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78B68" w14:textId="09C19837" w:rsidR="00D441EB" w:rsidRDefault="008D7047" w:rsidP="008D7047">
      <w:pPr>
        <w:tabs>
          <w:tab w:val="left" w:pos="8049"/>
        </w:tabs>
        <w:spacing w:before="0"/>
      </w:pPr>
      <w:r>
        <w:tab/>
      </w:r>
    </w:p>
    <w:p w14:paraId="0FEBDD3D" w14:textId="77777777" w:rsidR="00D441EB" w:rsidRDefault="00D441EB" w:rsidP="00C0400C">
      <w:pPr>
        <w:tabs>
          <w:tab w:val="center" w:pos="5670"/>
        </w:tabs>
        <w:spacing w:before="0"/>
      </w:pPr>
    </w:p>
    <w:p w14:paraId="1539FCED" w14:textId="77777777" w:rsidR="00A87490" w:rsidRDefault="00C0400C" w:rsidP="00D441EB">
      <w:pPr>
        <w:tabs>
          <w:tab w:val="center" w:pos="4820"/>
        </w:tabs>
        <w:spacing w:before="0"/>
      </w:pPr>
      <w:r>
        <w:tab/>
      </w:r>
    </w:p>
    <w:p w14:paraId="4149CCC9" w14:textId="77777777" w:rsidR="00FB3F0E" w:rsidRDefault="00FB3F0E" w:rsidP="00D441EB">
      <w:pPr>
        <w:tabs>
          <w:tab w:val="center" w:pos="4820"/>
        </w:tabs>
        <w:spacing w:before="0"/>
      </w:pPr>
    </w:p>
    <w:p w14:paraId="47420054" w14:textId="77777777" w:rsidR="00FB3F0E" w:rsidRDefault="00FB3F0E" w:rsidP="00D441EB">
      <w:pPr>
        <w:tabs>
          <w:tab w:val="center" w:pos="4820"/>
        </w:tabs>
        <w:spacing w:before="0"/>
      </w:pPr>
    </w:p>
    <w:p w14:paraId="4A137107" w14:textId="77777777" w:rsidR="00FB3F0E" w:rsidRDefault="00FB3F0E" w:rsidP="00D441EB">
      <w:pPr>
        <w:tabs>
          <w:tab w:val="center" w:pos="4820"/>
        </w:tabs>
        <w:spacing w:before="0"/>
      </w:pPr>
    </w:p>
    <w:p w14:paraId="66E40390" w14:textId="77777777" w:rsidR="00FB3F0E" w:rsidRDefault="00FB3F0E" w:rsidP="00D441EB">
      <w:pPr>
        <w:tabs>
          <w:tab w:val="center" w:pos="4820"/>
        </w:tabs>
        <w:spacing w:before="0"/>
      </w:pPr>
    </w:p>
    <w:p w14:paraId="26661F32" w14:textId="6CA8CE5C" w:rsidR="00A87490" w:rsidRDefault="00A87490" w:rsidP="00A87490">
      <w:pPr>
        <w:tabs>
          <w:tab w:val="center" w:pos="4820"/>
        </w:tabs>
        <w:spacing w:before="0"/>
        <w:jc w:val="center"/>
      </w:pPr>
      <w:proofErr w:type="spellStart"/>
      <w:r>
        <w:rPr>
          <w:rFonts w:cs="Arial"/>
          <w:b/>
          <w:sz w:val="24"/>
          <w:szCs w:val="24"/>
        </w:rPr>
        <w:t>A</w:t>
      </w:r>
      <w:r w:rsidRPr="007D54DC">
        <w:rPr>
          <w:rFonts w:cs="Arial"/>
          <w:b/>
          <w:sz w:val="24"/>
          <w:szCs w:val="24"/>
        </w:rPr>
        <w:t>ssistant-e</w:t>
      </w:r>
      <w:proofErr w:type="spellEnd"/>
      <w:r w:rsidRPr="007D54DC">
        <w:rPr>
          <w:rFonts w:cs="Arial"/>
          <w:b/>
          <w:sz w:val="24"/>
          <w:szCs w:val="24"/>
        </w:rPr>
        <w:t xml:space="preserve"> en soins et santé communautaire CFC </w:t>
      </w:r>
      <w:r>
        <w:rPr>
          <w:rFonts w:cs="Arial"/>
          <w:b/>
          <w:sz w:val="24"/>
          <w:szCs w:val="24"/>
        </w:rPr>
        <w:t>ASSC</w:t>
      </w:r>
    </w:p>
    <w:p w14:paraId="390F5415" w14:textId="43B2416B" w:rsidR="00C0400C" w:rsidRDefault="00C0400C" w:rsidP="00A87490">
      <w:pPr>
        <w:tabs>
          <w:tab w:val="center" w:pos="4820"/>
        </w:tabs>
        <w:spacing w:before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</w:t>
      </w:r>
      <w:r w:rsidRPr="007D54DC">
        <w:rPr>
          <w:rFonts w:cs="Arial"/>
          <w:b/>
          <w:sz w:val="24"/>
          <w:szCs w:val="24"/>
        </w:rPr>
        <w:t>ormulaire de demande d’admission à l’examen</w:t>
      </w:r>
      <w:r w:rsidR="00A87490">
        <w:rPr>
          <w:rFonts w:cs="Arial"/>
          <w:b/>
          <w:sz w:val="24"/>
          <w:szCs w:val="24"/>
        </w:rPr>
        <w:t xml:space="preserve"> </w:t>
      </w:r>
      <w:r w:rsidR="003E3405" w:rsidRPr="00A87490">
        <w:rPr>
          <w:rFonts w:cs="Arial"/>
          <w:b/>
          <w:sz w:val="24"/>
          <w:szCs w:val="24"/>
        </w:rPr>
        <w:t>(art. 32)</w:t>
      </w:r>
    </w:p>
    <w:p w14:paraId="1C196DAB" w14:textId="23019D74" w:rsidR="00C0400C" w:rsidRDefault="00C0400C" w:rsidP="00D441EB">
      <w:pPr>
        <w:tabs>
          <w:tab w:val="center" w:pos="4820"/>
        </w:tabs>
        <w:spacing w:before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proofErr w:type="gramStart"/>
      <w:r w:rsidRPr="007D54DC">
        <w:rPr>
          <w:rFonts w:cs="Arial"/>
          <w:b/>
          <w:sz w:val="24"/>
          <w:szCs w:val="24"/>
        </w:rPr>
        <w:t>et</w:t>
      </w:r>
      <w:proofErr w:type="gramEnd"/>
      <w:r w:rsidRPr="007D54DC">
        <w:rPr>
          <w:rFonts w:cs="Arial"/>
          <w:b/>
          <w:sz w:val="24"/>
          <w:szCs w:val="24"/>
        </w:rPr>
        <w:t xml:space="preserve"> d’inscription au cours </w:t>
      </w:r>
      <w:r w:rsidR="009104E9">
        <w:rPr>
          <w:rFonts w:cs="Arial"/>
          <w:b/>
          <w:sz w:val="24"/>
          <w:szCs w:val="24"/>
        </w:rPr>
        <w:t>préparatoire</w:t>
      </w:r>
    </w:p>
    <w:p w14:paraId="1690E9E7" w14:textId="77777777" w:rsidR="00C0400C" w:rsidRDefault="00C0400C" w:rsidP="00D441EB">
      <w:pPr>
        <w:tabs>
          <w:tab w:val="center" w:pos="4820"/>
        </w:tabs>
        <w:spacing w:before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 w:rsidRPr="007D54DC">
        <w:rPr>
          <w:rFonts w:cs="Arial"/>
          <w:b/>
          <w:sz w:val="24"/>
          <w:szCs w:val="24"/>
        </w:rPr>
        <w:t>(</w:t>
      </w:r>
      <w:proofErr w:type="gramStart"/>
      <w:r w:rsidRPr="007D54DC">
        <w:rPr>
          <w:rFonts w:cs="Arial"/>
          <w:b/>
          <w:sz w:val="24"/>
          <w:szCs w:val="24"/>
        </w:rPr>
        <w:t>formation</w:t>
      </w:r>
      <w:proofErr w:type="gramEnd"/>
      <w:r w:rsidRPr="007D54DC">
        <w:rPr>
          <w:rFonts w:cs="Arial"/>
          <w:b/>
          <w:sz w:val="24"/>
          <w:szCs w:val="24"/>
        </w:rPr>
        <w:t xml:space="preserve"> professionnelle condensée – FPC)</w:t>
      </w:r>
    </w:p>
    <w:p w14:paraId="76C673A0" w14:textId="77777777" w:rsidR="00A87490" w:rsidRDefault="00A87490" w:rsidP="00B039CB">
      <w:pPr>
        <w:pStyle w:val="Notedebasdepage"/>
        <w:rPr>
          <w:sz w:val="18"/>
          <w:szCs w:val="18"/>
          <w:highlight w:val="yellow"/>
          <w:lang w:val="fr-CH"/>
        </w:rPr>
      </w:pPr>
    </w:p>
    <w:p w14:paraId="37391B4A" w14:textId="167062C7" w:rsidR="00C0400C" w:rsidRDefault="008D7047" w:rsidP="00FB3F0E">
      <w:pPr>
        <w:pStyle w:val="Notedebasdepage"/>
        <w:ind w:left="-426"/>
        <w:rPr>
          <w:sz w:val="18"/>
          <w:szCs w:val="18"/>
          <w:lang w:val="fr-CH"/>
        </w:rPr>
      </w:pPr>
      <w:r>
        <w:rPr>
          <w:sz w:val="18"/>
          <w:szCs w:val="18"/>
          <w:lang w:val="fr-CH"/>
        </w:rPr>
        <w:t>La</w:t>
      </w:r>
      <w:r w:rsidR="00CC2B1A" w:rsidRPr="00A87490">
        <w:rPr>
          <w:sz w:val="18"/>
          <w:szCs w:val="18"/>
          <w:lang w:val="fr-CH"/>
        </w:rPr>
        <w:t xml:space="preserve"> page </w:t>
      </w:r>
      <w:r w:rsidR="00055049" w:rsidRPr="00A87490">
        <w:rPr>
          <w:sz w:val="18"/>
          <w:szCs w:val="18"/>
          <w:lang w:val="fr-CH"/>
        </w:rPr>
        <w:t xml:space="preserve">web </w:t>
      </w:r>
      <w:r w:rsidR="00953F55" w:rsidRPr="00A87490">
        <w:rPr>
          <w:sz w:val="18"/>
          <w:szCs w:val="18"/>
          <w:lang w:val="fr-CH"/>
        </w:rPr>
        <w:t xml:space="preserve">de l’OrTra Santé-Social Vaud </w:t>
      </w:r>
      <w:r w:rsidR="00084E7E" w:rsidRPr="00A87490">
        <w:rPr>
          <w:sz w:val="18"/>
          <w:szCs w:val="18"/>
          <w:lang w:val="fr-CH"/>
        </w:rPr>
        <w:t>(</w:t>
      </w:r>
      <w:hyperlink r:id="rId8" w:history="1">
        <w:r w:rsidR="00084E7E" w:rsidRPr="00A87490">
          <w:rPr>
            <w:rStyle w:val="Lienhypertexte"/>
            <w:sz w:val="18"/>
            <w:szCs w:val="18"/>
            <w:lang w:val="fr-CH"/>
          </w:rPr>
          <w:t>www.ortravd.ch</w:t>
        </w:r>
      </w:hyperlink>
      <w:r w:rsidR="006F52F8" w:rsidRPr="00A87490">
        <w:rPr>
          <w:sz w:val="18"/>
          <w:szCs w:val="18"/>
          <w:lang w:val="fr-CH"/>
        </w:rPr>
        <w:t xml:space="preserve"> &gt; </w:t>
      </w:r>
      <w:r w:rsidR="003F410A">
        <w:rPr>
          <w:sz w:val="18"/>
          <w:szCs w:val="18"/>
          <w:lang w:val="fr-CH"/>
        </w:rPr>
        <w:t xml:space="preserve">Professions </w:t>
      </w:r>
      <w:r w:rsidR="00084E7E" w:rsidRPr="00A87490">
        <w:rPr>
          <w:sz w:val="18"/>
          <w:szCs w:val="18"/>
          <w:lang w:val="fr-CH"/>
        </w:rPr>
        <w:t xml:space="preserve">&gt; </w:t>
      </w:r>
      <w:r w:rsidR="003F410A">
        <w:rPr>
          <w:sz w:val="18"/>
          <w:szCs w:val="18"/>
          <w:lang w:val="fr-CH"/>
        </w:rPr>
        <w:t xml:space="preserve">Assistant en soins et santé communautaire CFC &gt; VAE et Art. 32 </w:t>
      </w:r>
      <w:proofErr w:type="spellStart"/>
      <w:r w:rsidR="003F410A">
        <w:rPr>
          <w:sz w:val="18"/>
          <w:szCs w:val="18"/>
          <w:lang w:val="fr-CH"/>
        </w:rPr>
        <w:t>OFPr</w:t>
      </w:r>
      <w:proofErr w:type="spellEnd"/>
      <w:r w:rsidR="003F410A">
        <w:rPr>
          <w:sz w:val="18"/>
          <w:szCs w:val="18"/>
          <w:lang w:val="fr-CH"/>
        </w:rPr>
        <w:t xml:space="preserve"> &gt; FPC ASSC) </w:t>
      </w:r>
      <w:r>
        <w:rPr>
          <w:sz w:val="18"/>
          <w:szCs w:val="18"/>
          <w:lang w:val="fr-CH"/>
        </w:rPr>
        <w:t xml:space="preserve">donne des informations sur </w:t>
      </w:r>
      <w:r w:rsidR="00A87490" w:rsidRPr="00A87490">
        <w:rPr>
          <w:sz w:val="18"/>
          <w:szCs w:val="18"/>
          <w:lang w:val="fr-CH"/>
        </w:rPr>
        <w:t>l</w:t>
      </w:r>
      <w:r w:rsidR="00B9281F" w:rsidRPr="00A87490">
        <w:rPr>
          <w:sz w:val="18"/>
          <w:szCs w:val="18"/>
          <w:lang w:val="fr-CH"/>
        </w:rPr>
        <w:t xml:space="preserve">es </w:t>
      </w:r>
      <w:r w:rsidR="00F71F9F" w:rsidRPr="00A87490">
        <w:rPr>
          <w:sz w:val="18"/>
          <w:szCs w:val="18"/>
          <w:lang w:val="fr-CH"/>
        </w:rPr>
        <w:t xml:space="preserve">conditions d’admission, </w:t>
      </w:r>
      <w:r w:rsidR="00A87490" w:rsidRPr="00A87490">
        <w:rPr>
          <w:sz w:val="18"/>
          <w:szCs w:val="18"/>
          <w:lang w:val="fr-CH"/>
        </w:rPr>
        <w:t xml:space="preserve">les frais </w:t>
      </w:r>
      <w:r w:rsidR="00B9281F" w:rsidRPr="00A87490">
        <w:rPr>
          <w:sz w:val="18"/>
          <w:szCs w:val="18"/>
          <w:lang w:val="fr-CH"/>
        </w:rPr>
        <w:t>de la formation, le déroulement de la formation</w:t>
      </w:r>
      <w:r w:rsidR="00F1228D" w:rsidRPr="00A87490">
        <w:rPr>
          <w:sz w:val="18"/>
          <w:szCs w:val="18"/>
          <w:lang w:val="fr-CH"/>
        </w:rPr>
        <w:t xml:space="preserve"> et </w:t>
      </w:r>
      <w:r w:rsidR="00A87490" w:rsidRPr="00A87490">
        <w:rPr>
          <w:sz w:val="18"/>
          <w:szCs w:val="18"/>
          <w:lang w:val="fr-CH"/>
        </w:rPr>
        <w:t>les</w:t>
      </w:r>
      <w:r w:rsidR="00F1228D" w:rsidRPr="00A87490">
        <w:rPr>
          <w:sz w:val="18"/>
          <w:szCs w:val="18"/>
          <w:lang w:val="fr-CH"/>
        </w:rPr>
        <w:t xml:space="preserve"> réponses aux questions les plus fréquentes.</w:t>
      </w:r>
    </w:p>
    <w:p w14:paraId="4BFDF3D8" w14:textId="77777777" w:rsidR="005B4FF2" w:rsidRPr="00B039CB" w:rsidRDefault="005B4FF2" w:rsidP="00FB3F0E">
      <w:pPr>
        <w:pStyle w:val="Notedebasdepage"/>
        <w:ind w:left="-426"/>
        <w:rPr>
          <w:sz w:val="18"/>
          <w:szCs w:val="18"/>
          <w:lang w:val="fr-CH"/>
        </w:rPr>
      </w:pPr>
    </w:p>
    <w:tbl>
      <w:tblPr>
        <w:tblStyle w:val="Grilledutableau"/>
        <w:tblW w:w="918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47"/>
        <w:gridCol w:w="1859"/>
        <w:gridCol w:w="992"/>
        <w:gridCol w:w="965"/>
        <w:gridCol w:w="1124"/>
        <w:gridCol w:w="1316"/>
        <w:gridCol w:w="1777"/>
      </w:tblGrid>
      <w:tr w:rsidR="00F327FC" w:rsidRPr="00325CD5" w14:paraId="0CF01287" w14:textId="77777777" w:rsidTr="001C774E">
        <w:trPr>
          <w:trHeight w:val="397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34D70E0" w14:textId="73E99F7B" w:rsidR="00F327FC" w:rsidRPr="00DE786F" w:rsidRDefault="00F327FC" w:rsidP="00617598">
            <w:pPr>
              <w:tabs>
                <w:tab w:val="left" w:pos="3544"/>
                <w:tab w:val="left" w:pos="6237"/>
              </w:tabs>
              <w:spacing w:before="0"/>
              <w:jc w:val="left"/>
              <w:rPr>
                <w:rStyle w:val="Rfrences"/>
                <w:sz w:val="18"/>
                <w:lang w:val="en-GB"/>
              </w:rPr>
            </w:pPr>
            <w:r w:rsidRPr="006B7AFC">
              <w:rPr>
                <w:b/>
              </w:rPr>
              <w:t>Données du candidat</w:t>
            </w:r>
          </w:p>
        </w:tc>
      </w:tr>
      <w:tr w:rsidR="00C0400C" w:rsidRPr="00325CD5" w14:paraId="05490C60" w14:textId="77777777" w:rsidTr="00FB3F0E">
        <w:trPr>
          <w:trHeight w:val="34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4D8BD53" w14:textId="77777777" w:rsidR="00C0400C" w:rsidRPr="00325CD5" w:rsidRDefault="00C0400C" w:rsidP="00617598">
            <w:pPr>
              <w:tabs>
                <w:tab w:val="left" w:pos="3544"/>
                <w:tab w:val="left" w:pos="6237"/>
              </w:tabs>
              <w:spacing w:before="0"/>
              <w:jc w:val="left"/>
              <w:rPr>
                <w:sz w:val="19"/>
                <w:szCs w:val="19"/>
              </w:rPr>
            </w:pPr>
            <w:r w:rsidRPr="00325CD5">
              <w:rPr>
                <w:sz w:val="19"/>
                <w:szCs w:val="19"/>
              </w:rPr>
              <w:t>Nom :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E3F205" w14:textId="77777777" w:rsidR="00C0400C" w:rsidRPr="00325CD5" w:rsidRDefault="00DE786F" w:rsidP="009D5699">
            <w:pPr>
              <w:tabs>
                <w:tab w:val="left" w:pos="3544"/>
                <w:tab w:val="left" w:pos="6237"/>
              </w:tabs>
              <w:spacing w:before="0"/>
              <w:jc w:val="left"/>
              <w:rPr>
                <w:sz w:val="19"/>
                <w:szCs w:val="19"/>
              </w:rPr>
            </w:pPr>
            <w:r w:rsidRPr="00DE786F">
              <w:rPr>
                <w:rStyle w:val="Rfrences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6F">
              <w:rPr>
                <w:rStyle w:val="Rfrences"/>
                <w:sz w:val="18"/>
                <w:lang w:val="en-GB"/>
              </w:rPr>
              <w:instrText xml:space="preserve"> FORMTEXT </w:instrText>
            </w:r>
            <w:r w:rsidRPr="00DE786F">
              <w:rPr>
                <w:rStyle w:val="Rfrences"/>
                <w:sz w:val="18"/>
                <w:lang w:val="en-GB"/>
              </w:rPr>
            </w:r>
            <w:r w:rsidRPr="00DE786F">
              <w:rPr>
                <w:rStyle w:val="Rfrences"/>
                <w:sz w:val="18"/>
                <w:lang w:val="en-GB"/>
              </w:rPr>
              <w:fldChar w:fldCharType="separate"/>
            </w:r>
            <w:r w:rsidR="009D5699">
              <w:rPr>
                <w:rStyle w:val="Rfrences"/>
                <w:sz w:val="18"/>
                <w:lang w:val="en-GB"/>
              </w:rPr>
              <w:t> </w:t>
            </w:r>
            <w:r w:rsidR="009D5699">
              <w:rPr>
                <w:rStyle w:val="Rfrences"/>
                <w:sz w:val="18"/>
                <w:lang w:val="en-GB"/>
              </w:rPr>
              <w:t> </w:t>
            </w:r>
            <w:r w:rsidR="009D5699">
              <w:rPr>
                <w:rStyle w:val="Rfrences"/>
                <w:sz w:val="18"/>
                <w:lang w:val="en-GB"/>
              </w:rPr>
              <w:t> </w:t>
            </w:r>
            <w:r w:rsidR="009D5699">
              <w:rPr>
                <w:rStyle w:val="Rfrences"/>
                <w:sz w:val="18"/>
                <w:lang w:val="en-GB"/>
              </w:rPr>
              <w:t> </w:t>
            </w:r>
            <w:r w:rsidR="009D5699">
              <w:rPr>
                <w:rStyle w:val="Rfrences"/>
                <w:sz w:val="18"/>
                <w:lang w:val="en-GB"/>
              </w:rPr>
              <w:t> </w:t>
            </w:r>
            <w:r w:rsidRPr="00DE786F">
              <w:rPr>
                <w:rStyle w:val="Rfrences"/>
                <w:sz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8C86DA1" w14:textId="77777777" w:rsidR="00C0400C" w:rsidRPr="00325CD5" w:rsidRDefault="00C0400C" w:rsidP="00617598">
            <w:pPr>
              <w:tabs>
                <w:tab w:val="left" w:pos="3544"/>
                <w:tab w:val="left" w:pos="6237"/>
              </w:tabs>
              <w:spacing w:before="0"/>
              <w:jc w:val="left"/>
              <w:rPr>
                <w:sz w:val="19"/>
                <w:szCs w:val="19"/>
              </w:rPr>
            </w:pPr>
            <w:r w:rsidRPr="00325CD5">
              <w:rPr>
                <w:sz w:val="19"/>
                <w:szCs w:val="19"/>
              </w:rPr>
              <w:t>Prénom :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227BBA" w14:textId="77777777" w:rsidR="00C0400C" w:rsidRPr="00325CD5" w:rsidRDefault="00DE786F" w:rsidP="00617598">
            <w:pPr>
              <w:tabs>
                <w:tab w:val="left" w:pos="3544"/>
                <w:tab w:val="left" w:pos="6237"/>
              </w:tabs>
              <w:spacing w:before="0"/>
              <w:jc w:val="left"/>
              <w:rPr>
                <w:sz w:val="19"/>
                <w:szCs w:val="19"/>
              </w:rPr>
            </w:pPr>
            <w:r w:rsidRPr="00DE786F">
              <w:rPr>
                <w:rStyle w:val="Rfrences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6F">
              <w:rPr>
                <w:rStyle w:val="Rfrences"/>
                <w:sz w:val="18"/>
                <w:lang w:val="en-GB"/>
              </w:rPr>
              <w:instrText xml:space="preserve"> FORMTEXT </w:instrText>
            </w:r>
            <w:r w:rsidRPr="00DE786F">
              <w:rPr>
                <w:rStyle w:val="Rfrences"/>
                <w:sz w:val="18"/>
                <w:lang w:val="en-GB"/>
              </w:rPr>
            </w:r>
            <w:r w:rsidRPr="00DE786F">
              <w:rPr>
                <w:rStyle w:val="Rfrences"/>
                <w:sz w:val="18"/>
                <w:lang w:val="en-GB"/>
              </w:rPr>
              <w:fldChar w:fldCharType="separate"/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sz w:val="18"/>
                <w:lang w:val="en-GB"/>
              </w:rPr>
              <w:fldChar w:fldCharType="end"/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F157ED" w14:textId="77777777" w:rsidR="00C0400C" w:rsidRPr="00325CD5" w:rsidRDefault="00C0400C" w:rsidP="00FE3093">
            <w:pPr>
              <w:tabs>
                <w:tab w:val="left" w:pos="3544"/>
                <w:tab w:val="left" w:pos="6237"/>
              </w:tabs>
              <w:spacing w:before="0"/>
              <w:jc w:val="left"/>
              <w:rPr>
                <w:sz w:val="19"/>
                <w:szCs w:val="19"/>
              </w:rPr>
            </w:pPr>
            <w:r w:rsidRPr="00325CD5">
              <w:rPr>
                <w:sz w:val="19"/>
                <w:szCs w:val="19"/>
              </w:rPr>
              <w:t>Date de naissance :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2C6F244" w14:textId="77777777" w:rsidR="00C0400C" w:rsidRPr="00325CD5" w:rsidRDefault="00DE786F" w:rsidP="00617598">
            <w:pPr>
              <w:tabs>
                <w:tab w:val="left" w:pos="3544"/>
                <w:tab w:val="left" w:pos="6237"/>
              </w:tabs>
              <w:spacing w:before="0"/>
              <w:jc w:val="left"/>
              <w:rPr>
                <w:sz w:val="19"/>
                <w:szCs w:val="19"/>
              </w:rPr>
            </w:pPr>
            <w:r w:rsidRPr="00DE786F">
              <w:rPr>
                <w:rStyle w:val="Rfrences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6F">
              <w:rPr>
                <w:rStyle w:val="Rfrences"/>
                <w:sz w:val="18"/>
                <w:lang w:val="en-GB"/>
              </w:rPr>
              <w:instrText xml:space="preserve"> FORMTEXT </w:instrText>
            </w:r>
            <w:r w:rsidRPr="00DE786F">
              <w:rPr>
                <w:rStyle w:val="Rfrences"/>
                <w:sz w:val="18"/>
                <w:lang w:val="en-GB"/>
              </w:rPr>
            </w:r>
            <w:r w:rsidRPr="00DE786F">
              <w:rPr>
                <w:rStyle w:val="Rfrences"/>
                <w:sz w:val="18"/>
                <w:lang w:val="en-GB"/>
              </w:rPr>
              <w:fldChar w:fldCharType="separate"/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sz w:val="18"/>
                <w:lang w:val="en-GB"/>
              </w:rPr>
              <w:fldChar w:fldCharType="end"/>
            </w:r>
          </w:p>
        </w:tc>
      </w:tr>
      <w:tr w:rsidR="00CF1C66" w:rsidRPr="00325CD5" w14:paraId="18F48FC3" w14:textId="77777777" w:rsidTr="00FB3F0E">
        <w:trPr>
          <w:trHeight w:val="34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6C610A" w14:textId="77777777" w:rsidR="00C0400C" w:rsidRPr="00325CD5" w:rsidRDefault="00C0400C" w:rsidP="00617598">
            <w:pPr>
              <w:tabs>
                <w:tab w:val="left" w:pos="3544"/>
                <w:tab w:val="left" w:pos="6237"/>
              </w:tabs>
              <w:spacing w:before="0"/>
              <w:jc w:val="left"/>
              <w:rPr>
                <w:sz w:val="19"/>
                <w:szCs w:val="19"/>
              </w:rPr>
            </w:pPr>
            <w:r w:rsidRPr="00325CD5">
              <w:rPr>
                <w:sz w:val="19"/>
                <w:szCs w:val="19"/>
              </w:rPr>
              <w:t>Rue :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ED3B63D" w14:textId="77777777" w:rsidR="00C0400C" w:rsidRPr="00325CD5" w:rsidRDefault="00DE786F" w:rsidP="00617598">
            <w:pPr>
              <w:tabs>
                <w:tab w:val="left" w:pos="3544"/>
                <w:tab w:val="left" w:pos="6237"/>
              </w:tabs>
              <w:spacing w:before="0"/>
              <w:jc w:val="left"/>
              <w:rPr>
                <w:sz w:val="19"/>
                <w:szCs w:val="19"/>
              </w:rPr>
            </w:pPr>
            <w:r w:rsidRPr="00DE786F">
              <w:rPr>
                <w:rStyle w:val="Rfrences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6F">
              <w:rPr>
                <w:rStyle w:val="Rfrences"/>
                <w:sz w:val="18"/>
                <w:lang w:val="en-GB"/>
              </w:rPr>
              <w:instrText xml:space="preserve"> FORMTEXT </w:instrText>
            </w:r>
            <w:r w:rsidRPr="00DE786F">
              <w:rPr>
                <w:rStyle w:val="Rfrences"/>
                <w:sz w:val="18"/>
                <w:lang w:val="en-GB"/>
              </w:rPr>
            </w:r>
            <w:r w:rsidRPr="00DE786F">
              <w:rPr>
                <w:rStyle w:val="Rfrences"/>
                <w:sz w:val="18"/>
                <w:lang w:val="en-GB"/>
              </w:rPr>
              <w:fldChar w:fldCharType="separate"/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sz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033ACC" w14:textId="77777777" w:rsidR="00C0400C" w:rsidRPr="00325CD5" w:rsidRDefault="00C0400C" w:rsidP="00617598">
            <w:pPr>
              <w:tabs>
                <w:tab w:val="left" w:pos="3544"/>
                <w:tab w:val="left" w:pos="6237"/>
              </w:tabs>
              <w:spacing w:before="0"/>
              <w:jc w:val="left"/>
              <w:rPr>
                <w:sz w:val="19"/>
                <w:szCs w:val="19"/>
              </w:rPr>
            </w:pPr>
            <w:r w:rsidRPr="00325CD5">
              <w:rPr>
                <w:sz w:val="19"/>
                <w:szCs w:val="19"/>
              </w:rPr>
              <w:t>Sexe :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F368AB" w14:textId="77777777" w:rsidR="00C0400C" w:rsidRPr="00325CD5" w:rsidRDefault="005B4FF2" w:rsidP="00CF1C66">
            <w:pPr>
              <w:tabs>
                <w:tab w:val="left" w:pos="3544"/>
                <w:tab w:val="left" w:pos="6237"/>
              </w:tabs>
              <w:spacing w:before="0"/>
              <w:jc w:val="left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65559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376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C0400C" w:rsidRPr="00325CD5">
              <w:rPr>
                <w:sz w:val="19"/>
                <w:szCs w:val="19"/>
              </w:rPr>
              <w:t xml:space="preserve">M </w:t>
            </w:r>
            <w:sdt>
              <w:sdtPr>
                <w:rPr>
                  <w:sz w:val="19"/>
                  <w:szCs w:val="19"/>
                </w:rPr>
                <w:id w:val="-194476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0400C" w:rsidRPr="00325CD5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C0400C" w:rsidRPr="00325CD5">
              <w:rPr>
                <w:sz w:val="19"/>
                <w:szCs w:val="19"/>
              </w:rPr>
              <w:t xml:space="preserve"> F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0349AD" w14:textId="77777777" w:rsidR="00C0400C" w:rsidRPr="00325CD5" w:rsidRDefault="00C0400C" w:rsidP="00617598">
            <w:pPr>
              <w:tabs>
                <w:tab w:val="left" w:pos="3544"/>
                <w:tab w:val="left" w:pos="6237"/>
              </w:tabs>
              <w:spacing w:before="0"/>
              <w:jc w:val="left"/>
              <w:rPr>
                <w:sz w:val="19"/>
                <w:szCs w:val="19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72E5EB9" w14:textId="77777777" w:rsidR="00C0400C" w:rsidRPr="00325CD5" w:rsidRDefault="00C0400C" w:rsidP="00617598">
            <w:pPr>
              <w:tabs>
                <w:tab w:val="left" w:pos="3544"/>
                <w:tab w:val="left" w:pos="6237"/>
              </w:tabs>
              <w:spacing w:before="0"/>
              <w:jc w:val="left"/>
              <w:rPr>
                <w:sz w:val="19"/>
                <w:szCs w:val="19"/>
              </w:rPr>
            </w:pPr>
          </w:p>
        </w:tc>
      </w:tr>
      <w:tr w:rsidR="00C0400C" w:rsidRPr="00325CD5" w14:paraId="7F299942" w14:textId="77777777" w:rsidTr="00FB3F0E">
        <w:trPr>
          <w:trHeight w:val="34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93BFA49" w14:textId="77777777" w:rsidR="00C0400C" w:rsidRPr="00325CD5" w:rsidRDefault="00C0400C" w:rsidP="00617598">
            <w:pPr>
              <w:tabs>
                <w:tab w:val="left" w:pos="3544"/>
                <w:tab w:val="left" w:pos="6237"/>
              </w:tabs>
              <w:spacing w:before="0"/>
              <w:jc w:val="left"/>
              <w:rPr>
                <w:sz w:val="19"/>
                <w:szCs w:val="19"/>
              </w:rPr>
            </w:pPr>
            <w:r w:rsidRPr="00325CD5">
              <w:rPr>
                <w:sz w:val="19"/>
                <w:szCs w:val="19"/>
              </w:rPr>
              <w:t>NPA, lieu :</w:t>
            </w:r>
          </w:p>
        </w:tc>
        <w:tc>
          <w:tcPr>
            <w:tcW w:w="8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CFDC98B" w14:textId="77777777" w:rsidR="00C0400C" w:rsidRPr="00325CD5" w:rsidRDefault="00DE786F" w:rsidP="00617598">
            <w:pPr>
              <w:tabs>
                <w:tab w:val="left" w:pos="3544"/>
                <w:tab w:val="left" w:pos="6237"/>
              </w:tabs>
              <w:spacing w:before="0"/>
              <w:jc w:val="left"/>
              <w:rPr>
                <w:sz w:val="19"/>
                <w:szCs w:val="19"/>
              </w:rPr>
            </w:pPr>
            <w:r w:rsidRPr="00DE786F">
              <w:rPr>
                <w:rStyle w:val="Rfrences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6F">
              <w:rPr>
                <w:rStyle w:val="Rfrences"/>
                <w:sz w:val="18"/>
                <w:lang w:val="en-GB"/>
              </w:rPr>
              <w:instrText xml:space="preserve"> FORMTEXT </w:instrText>
            </w:r>
            <w:r w:rsidRPr="00DE786F">
              <w:rPr>
                <w:rStyle w:val="Rfrences"/>
                <w:sz w:val="18"/>
                <w:lang w:val="en-GB"/>
              </w:rPr>
            </w:r>
            <w:r w:rsidRPr="00DE786F">
              <w:rPr>
                <w:rStyle w:val="Rfrences"/>
                <w:sz w:val="18"/>
                <w:lang w:val="en-GB"/>
              </w:rPr>
              <w:fldChar w:fldCharType="separate"/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sz w:val="18"/>
                <w:lang w:val="en-GB"/>
              </w:rPr>
              <w:fldChar w:fldCharType="end"/>
            </w:r>
          </w:p>
        </w:tc>
      </w:tr>
      <w:tr w:rsidR="00C0400C" w:rsidRPr="00325CD5" w14:paraId="4243A589" w14:textId="77777777" w:rsidTr="00FB3F0E">
        <w:trPr>
          <w:trHeight w:val="34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9E968EB" w14:textId="77777777" w:rsidR="00C0400C" w:rsidRPr="00325CD5" w:rsidRDefault="00C0400C" w:rsidP="00617598">
            <w:pPr>
              <w:tabs>
                <w:tab w:val="left" w:pos="3544"/>
                <w:tab w:val="left" w:pos="6237"/>
              </w:tabs>
              <w:spacing w:before="0"/>
              <w:jc w:val="left"/>
              <w:rPr>
                <w:sz w:val="19"/>
                <w:szCs w:val="19"/>
              </w:rPr>
            </w:pPr>
            <w:r w:rsidRPr="00325CD5">
              <w:rPr>
                <w:sz w:val="19"/>
                <w:szCs w:val="19"/>
              </w:rPr>
              <w:t>N° AVS :</w:t>
            </w:r>
          </w:p>
        </w:tc>
        <w:tc>
          <w:tcPr>
            <w:tcW w:w="8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A6AE79A" w14:textId="77777777" w:rsidR="00C0400C" w:rsidRPr="00325CD5" w:rsidRDefault="00DE786F" w:rsidP="00617598">
            <w:pPr>
              <w:tabs>
                <w:tab w:val="left" w:pos="3544"/>
                <w:tab w:val="left" w:pos="6237"/>
              </w:tabs>
              <w:spacing w:before="0"/>
              <w:jc w:val="left"/>
              <w:rPr>
                <w:sz w:val="19"/>
                <w:szCs w:val="19"/>
              </w:rPr>
            </w:pPr>
            <w:r w:rsidRPr="00DE786F">
              <w:rPr>
                <w:rStyle w:val="Rfrences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6F">
              <w:rPr>
                <w:rStyle w:val="Rfrences"/>
                <w:sz w:val="18"/>
                <w:lang w:val="en-GB"/>
              </w:rPr>
              <w:instrText xml:space="preserve"> FORMTEXT </w:instrText>
            </w:r>
            <w:r w:rsidRPr="00DE786F">
              <w:rPr>
                <w:rStyle w:val="Rfrences"/>
                <w:sz w:val="18"/>
                <w:lang w:val="en-GB"/>
              </w:rPr>
            </w:r>
            <w:r w:rsidRPr="00DE786F">
              <w:rPr>
                <w:rStyle w:val="Rfrences"/>
                <w:sz w:val="18"/>
                <w:lang w:val="en-GB"/>
              </w:rPr>
              <w:fldChar w:fldCharType="separate"/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sz w:val="18"/>
                <w:lang w:val="en-GB"/>
              </w:rPr>
              <w:fldChar w:fldCharType="end"/>
            </w:r>
          </w:p>
        </w:tc>
      </w:tr>
      <w:tr w:rsidR="00C0400C" w:rsidRPr="00325CD5" w14:paraId="79C27F27" w14:textId="77777777" w:rsidTr="00FB3F0E">
        <w:trPr>
          <w:trHeight w:val="34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324127" w14:textId="77777777" w:rsidR="00C0400C" w:rsidRPr="00325CD5" w:rsidRDefault="00C0400C" w:rsidP="00617598">
            <w:pPr>
              <w:tabs>
                <w:tab w:val="left" w:pos="3544"/>
                <w:tab w:val="left" w:pos="6237"/>
              </w:tabs>
              <w:spacing w:before="0"/>
              <w:jc w:val="left"/>
              <w:rPr>
                <w:sz w:val="19"/>
                <w:szCs w:val="19"/>
              </w:rPr>
            </w:pPr>
            <w:r w:rsidRPr="00325CD5">
              <w:rPr>
                <w:sz w:val="19"/>
                <w:szCs w:val="19"/>
              </w:rPr>
              <w:t>E-mail :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AFA3A79" w14:textId="77777777" w:rsidR="00C0400C" w:rsidRPr="00325CD5" w:rsidRDefault="00DE786F" w:rsidP="009D5699">
            <w:pPr>
              <w:tabs>
                <w:tab w:val="left" w:pos="3544"/>
                <w:tab w:val="left" w:pos="6237"/>
              </w:tabs>
              <w:spacing w:before="0"/>
              <w:jc w:val="left"/>
              <w:rPr>
                <w:sz w:val="19"/>
                <w:szCs w:val="19"/>
              </w:rPr>
            </w:pPr>
            <w:r w:rsidRPr="00DE786F">
              <w:rPr>
                <w:rStyle w:val="Rfrences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6F">
              <w:rPr>
                <w:rStyle w:val="Rfrences"/>
                <w:sz w:val="18"/>
                <w:lang w:val="en-GB"/>
              </w:rPr>
              <w:instrText xml:space="preserve"> FORMTEXT </w:instrText>
            </w:r>
            <w:r w:rsidRPr="00DE786F">
              <w:rPr>
                <w:rStyle w:val="Rfrences"/>
                <w:sz w:val="18"/>
                <w:lang w:val="en-GB"/>
              </w:rPr>
            </w:r>
            <w:r w:rsidRPr="00DE786F">
              <w:rPr>
                <w:rStyle w:val="Rfrences"/>
                <w:sz w:val="18"/>
                <w:lang w:val="en-GB"/>
              </w:rPr>
              <w:fldChar w:fldCharType="separate"/>
            </w:r>
            <w:r w:rsidR="009D5699">
              <w:rPr>
                <w:rStyle w:val="Rfrences"/>
                <w:sz w:val="18"/>
                <w:lang w:val="en-GB"/>
              </w:rPr>
              <w:t> </w:t>
            </w:r>
            <w:r w:rsidR="009D5699">
              <w:rPr>
                <w:rStyle w:val="Rfrences"/>
                <w:sz w:val="18"/>
                <w:lang w:val="en-GB"/>
              </w:rPr>
              <w:t> </w:t>
            </w:r>
            <w:r w:rsidR="009D5699">
              <w:rPr>
                <w:rStyle w:val="Rfrences"/>
                <w:sz w:val="18"/>
                <w:lang w:val="en-GB"/>
              </w:rPr>
              <w:t> </w:t>
            </w:r>
            <w:r w:rsidR="009D5699">
              <w:rPr>
                <w:rStyle w:val="Rfrences"/>
                <w:sz w:val="18"/>
                <w:lang w:val="en-GB"/>
              </w:rPr>
              <w:t> </w:t>
            </w:r>
            <w:r w:rsidR="009D5699">
              <w:rPr>
                <w:rStyle w:val="Rfrences"/>
                <w:sz w:val="18"/>
                <w:lang w:val="en-GB"/>
              </w:rPr>
              <w:t> </w:t>
            </w:r>
            <w:r w:rsidRPr="00DE786F">
              <w:rPr>
                <w:rStyle w:val="Rfrences"/>
                <w:sz w:val="18"/>
                <w:lang w:val="en-GB"/>
              </w:rPr>
              <w:fldChar w:fldCharType="end"/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A234D5" w14:textId="77777777" w:rsidR="00C0400C" w:rsidRPr="00325CD5" w:rsidRDefault="00C0400C" w:rsidP="00617598">
            <w:pPr>
              <w:tabs>
                <w:tab w:val="left" w:pos="3544"/>
                <w:tab w:val="left" w:pos="6237"/>
              </w:tabs>
              <w:spacing w:before="0"/>
              <w:jc w:val="left"/>
              <w:rPr>
                <w:sz w:val="19"/>
                <w:szCs w:val="19"/>
              </w:rPr>
            </w:pPr>
            <w:r w:rsidRPr="00325CD5">
              <w:rPr>
                <w:sz w:val="19"/>
                <w:szCs w:val="19"/>
              </w:rPr>
              <w:t>N° tél. :</w:t>
            </w: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5D1B968" w14:textId="77777777" w:rsidR="00C0400C" w:rsidRPr="00325CD5" w:rsidRDefault="00DE786F" w:rsidP="00617598">
            <w:pPr>
              <w:tabs>
                <w:tab w:val="left" w:pos="3544"/>
                <w:tab w:val="left" w:pos="6237"/>
              </w:tabs>
              <w:spacing w:before="0"/>
              <w:jc w:val="left"/>
              <w:rPr>
                <w:sz w:val="19"/>
                <w:szCs w:val="19"/>
              </w:rPr>
            </w:pPr>
            <w:r w:rsidRPr="00DE786F">
              <w:rPr>
                <w:rStyle w:val="Rfrences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6F">
              <w:rPr>
                <w:rStyle w:val="Rfrences"/>
                <w:sz w:val="18"/>
                <w:lang w:val="en-GB"/>
              </w:rPr>
              <w:instrText xml:space="preserve"> FORMTEXT </w:instrText>
            </w:r>
            <w:r w:rsidRPr="00DE786F">
              <w:rPr>
                <w:rStyle w:val="Rfrences"/>
                <w:sz w:val="18"/>
                <w:lang w:val="en-GB"/>
              </w:rPr>
            </w:r>
            <w:r w:rsidRPr="00DE786F">
              <w:rPr>
                <w:rStyle w:val="Rfrences"/>
                <w:sz w:val="18"/>
                <w:lang w:val="en-GB"/>
              </w:rPr>
              <w:fldChar w:fldCharType="separate"/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sz w:val="18"/>
                <w:lang w:val="en-GB"/>
              </w:rPr>
              <w:fldChar w:fldCharType="end"/>
            </w:r>
          </w:p>
        </w:tc>
      </w:tr>
      <w:tr w:rsidR="00C31DD2" w:rsidRPr="00325CD5" w14:paraId="69631376" w14:textId="77777777" w:rsidTr="00FB3F0E">
        <w:trPr>
          <w:trHeight w:val="340"/>
        </w:trPr>
        <w:tc>
          <w:tcPr>
            <w:tcW w:w="3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F4B5F89" w14:textId="076372F6" w:rsidR="00C31DD2" w:rsidRPr="00325CD5" w:rsidRDefault="00C31DD2" w:rsidP="00261F3D">
            <w:pPr>
              <w:tabs>
                <w:tab w:val="left" w:pos="3544"/>
                <w:tab w:val="left" w:pos="6237"/>
              </w:tabs>
              <w:spacing w:before="0"/>
              <w:jc w:val="left"/>
              <w:rPr>
                <w:sz w:val="19"/>
                <w:szCs w:val="19"/>
              </w:rPr>
            </w:pPr>
            <w:r w:rsidRPr="00A87490">
              <w:rPr>
                <w:sz w:val="19"/>
                <w:szCs w:val="19"/>
              </w:rPr>
              <w:t>Date d’engagement dans l’institution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99CC510" w14:textId="06344046" w:rsidR="00C31DD2" w:rsidRPr="00325CD5" w:rsidRDefault="00C31DD2" w:rsidP="00261F3D">
            <w:pPr>
              <w:tabs>
                <w:tab w:val="left" w:pos="3544"/>
                <w:tab w:val="left" w:pos="6237"/>
              </w:tabs>
              <w:spacing w:before="0"/>
              <w:jc w:val="left"/>
              <w:rPr>
                <w:sz w:val="19"/>
                <w:szCs w:val="19"/>
              </w:rPr>
            </w:pPr>
            <w:r>
              <w:rPr>
                <w:rStyle w:val="Rfrences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Style w:val="Rfrences"/>
                <w:sz w:val="18"/>
                <w:lang w:val="en-GB"/>
              </w:rPr>
              <w:instrText xml:space="preserve"> FORMTEXT </w:instrText>
            </w:r>
            <w:r>
              <w:rPr>
                <w:rStyle w:val="Rfrences"/>
                <w:sz w:val="18"/>
                <w:lang w:val="en-GB"/>
              </w:rPr>
            </w:r>
            <w:r>
              <w:rPr>
                <w:rStyle w:val="Rfrences"/>
                <w:sz w:val="18"/>
                <w:lang w:val="en-GB"/>
              </w:rPr>
              <w:fldChar w:fldCharType="separate"/>
            </w:r>
            <w:r>
              <w:rPr>
                <w:rStyle w:val="Rfrences"/>
                <w:noProof/>
                <w:sz w:val="18"/>
                <w:lang w:val="en-GB"/>
              </w:rPr>
              <w:t> </w:t>
            </w:r>
            <w:r>
              <w:rPr>
                <w:rStyle w:val="Rfrences"/>
                <w:noProof/>
                <w:sz w:val="18"/>
                <w:lang w:val="en-GB"/>
              </w:rPr>
              <w:t> </w:t>
            </w:r>
            <w:r>
              <w:rPr>
                <w:rStyle w:val="Rfrences"/>
                <w:noProof/>
                <w:sz w:val="18"/>
                <w:lang w:val="en-GB"/>
              </w:rPr>
              <w:t> </w:t>
            </w:r>
            <w:r>
              <w:rPr>
                <w:rStyle w:val="Rfrences"/>
                <w:noProof/>
                <w:sz w:val="18"/>
                <w:lang w:val="en-GB"/>
              </w:rPr>
              <w:t> </w:t>
            </w:r>
            <w:r>
              <w:rPr>
                <w:rStyle w:val="Rfrences"/>
                <w:noProof/>
                <w:sz w:val="18"/>
                <w:lang w:val="en-GB"/>
              </w:rPr>
              <w:t> </w:t>
            </w:r>
            <w:r>
              <w:rPr>
                <w:rStyle w:val="Rfrences"/>
                <w:sz w:val="18"/>
                <w:lang w:val="en-GB"/>
              </w:rPr>
              <w:fldChar w:fldCharType="end"/>
            </w: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E40DCCB" w14:textId="422AFCE2" w:rsidR="00C31DD2" w:rsidRPr="00DE786F" w:rsidRDefault="00C31DD2" w:rsidP="00261F3D">
            <w:pPr>
              <w:tabs>
                <w:tab w:val="left" w:pos="3544"/>
                <w:tab w:val="left" w:pos="6237"/>
              </w:tabs>
              <w:spacing w:before="0"/>
              <w:jc w:val="left"/>
              <w:rPr>
                <w:rStyle w:val="Rfrences"/>
                <w:sz w:val="18"/>
                <w:lang w:val="en-GB"/>
              </w:rPr>
            </w:pPr>
          </w:p>
        </w:tc>
      </w:tr>
    </w:tbl>
    <w:p w14:paraId="12A9F19B" w14:textId="05CC1E69" w:rsidR="00C0400C" w:rsidRPr="00B039CB" w:rsidRDefault="00C0400C" w:rsidP="00617598">
      <w:pPr>
        <w:tabs>
          <w:tab w:val="left" w:pos="3544"/>
          <w:tab w:val="left" w:pos="6237"/>
        </w:tabs>
        <w:spacing w:before="0"/>
        <w:rPr>
          <w:b/>
          <w:sz w:val="16"/>
          <w:szCs w:val="16"/>
        </w:rPr>
      </w:pPr>
    </w:p>
    <w:tbl>
      <w:tblPr>
        <w:tblStyle w:val="Grilledutableau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850"/>
        <w:gridCol w:w="3969"/>
      </w:tblGrid>
      <w:tr w:rsidR="00F327FC" w:rsidRPr="00325CD5" w14:paraId="291F496C" w14:textId="77777777" w:rsidTr="00034826">
        <w:trPr>
          <w:trHeight w:val="39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14:paraId="1A577B3B" w14:textId="45D13431" w:rsidR="00F327FC" w:rsidRPr="00DE786F" w:rsidRDefault="00F327FC" w:rsidP="00617598">
            <w:pPr>
              <w:tabs>
                <w:tab w:val="left" w:pos="3544"/>
                <w:tab w:val="left" w:pos="6237"/>
              </w:tabs>
              <w:spacing w:before="0"/>
              <w:jc w:val="left"/>
              <w:rPr>
                <w:rStyle w:val="Rfrences"/>
                <w:sz w:val="18"/>
                <w:lang w:val="en-GB"/>
              </w:rPr>
            </w:pPr>
            <w:r w:rsidRPr="005F6685">
              <w:rPr>
                <w:b/>
              </w:rPr>
              <w:t>Données de l’employeur</w:t>
            </w:r>
          </w:p>
        </w:tc>
      </w:tr>
      <w:tr w:rsidR="006B7AFC" w:rsidRPr="00325CD5" w14:paraId="5FF9F47B" w14:textId="77777777" w:rsidTr="00FB3F0E">
        <w:trPr>
          <w:trHeight w:val="340"/>
        </w:trPr>
        <w:tc>
          <w:tcPr>
            <w:tcW w:w="4361" w:type="dxa"/>
            <w:gridSpan w:val="2"/>
            <w:shd w:val="clear" w:color="auto" w:fill="D9D9D9" w:themeFill="background1" w:themeFillShade="D9"/>
            <w:vAlign w:val="center"/>
          </w:tcPr>
          <w:p w14:paraId="1CA67205" w14:textId="6F48F602" w:rsidR="006B7AFC" w:rsidRPr="00325CD5" w:rsidRDefault="00034826" w:rsidP="00617598">
            <w:pPr>
              <w:tabs>
                <w:tab w:val="left" w:pos="3544"/>
                <w:tab w:val="left" w:pos="6237"/>
              </w:tabs>
              <w:spacing w:before="0"/>
              <w:jc w:val="left"/>
              <w:rPr>
                <w:sz w:val="19"/>
                <w:szCs w:val="19"/>
              </w:rPr>
            </w:pPr>
            <w:r w:rsidRPr="00034826">
              <w:rPr>
                <w:sz w:val="19"/>
                <w:szCs w:val="19"/>
              </w:rPr>
              <w:t>Nom de l’institutio</w:t>
            </w:r>
            <w:r>
              <w:rPr>
                <w:sz w:val="19"/>
                <w:szCs w:val="19"/>
              </w:rPr>
              <w:t>n-mère / Fondation / Raison sociale</w:t>
            </w:r>
            <w:r w:rsidR="006B7AFC" w:rsidRPr="00325CD5">
              <w:rPr>
                <w:sz w:val="19"/>
                <w:szCs w:val="19"/>
              </w:rPr>
              <w:t>:</w:t>
            </w:r>
          </w:p>
        </w:tc>
        <w:tc>
          <w:tcPr>
            <w:tcW w:w="4819" w:type="dxa"/>
            <w:gridSpan w:val="2"/>
            <w:shd w:val="clear" w:color="auto" w:fill="D9D9D9" w:themeFill="background1" w:themeFillShade="D9"/>
            <w:vAlign w:val="center"/>
          </w:tcPr>
          <w:p w14:paraId="3870F1D3" w14:textId="77777777" w:rsidR="006B7AFC" w:rsidRPr="00325CD5" w:rsidRDefault="00DE786F" w:rsidP="00617598">
            <w:pPr>
              <w:tabs>
                <w:tab w:val="left" w:pos="3544"/>
                <w:tab w:val="left" w:pos="6237"/>
              </w:tabs>
              <w:spacing w:before="0"/>
              <w:jc w:val="left"/>
              <w:rPr>
                <w:sz w:val="19"/>
                <w:szCs w:val="19"/>
              </w:rPr>
            </w:pPr>
            <w:r w:rsidRPr="00DE786F">
              <w:rPr>
                <w:rStyle w:val="Rfrences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6F">
              <w:rPr>
                <w:rStyle w:val="Rfrences"/>
                <w:sz w:val="18"/>
                <w:lang w:val="en-GB"/>
              </w:rPr>
              <w:instrText xml:space="preserve"> FORMTEXT </w:instrText>
            </w:r>
            <w:r w:rsidRPr="00DE786F">
              <w:rPr>
                <w:rStyle w:val="Rfrences"/>
                <w:sz w:val="18"/>
                <w:lang w:val="en-GB"/>
              </w:rPr>
            </w:r>
            <w:r w:rsidRPr="00DE786F">
              <w:rPr>
                <w:rStyle w:val="Rfrences"/>
                <w:sz w:val="18"/>
                <w:lang w:val="en-GB"/>
              </w:rPr>
              <w:fldChar w:fldCharType="separate"/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sz w:val="18"/>
                <w:lang w:val="en-GB"/>
              </w:rPr>
              <w:fldChar w:fldCharType="end"/>
            </w:r>
          </w:p>
        </w:tc>
      </w:tr>
      <w:tr w:rsidR="00034826" w:rsidRPr="00325CD5" w14:paraId="28C087C1" w14:textId="77777777" w:rsidTr="00FB3F0E">
        <w:trPr>
          <w:trHeight w:val="340"/>
        </w:trPr>
        <w:tc>
          <w:tcPr>
            <w:tcW w:w="4361" w:type="dxa"/>
            <w:gridSpan w:val="2"/>
            <w:shd w:val="clear" w:color="auto" w:fill="D9D9D9" w:themeFill="background1" w:themeFillShade="D9"/>
            <w:vAlign w:val="center"/>
          </w:tcPr>
          <w:p w14:paraId="049D67E6" w14:textId="3E745C09" w:rsidR="00034826" w:rsidRPr="00034826" w:rsidRDefault="00034826" w:rsidP="00034826">
            <w:pPr>
              <w:tabs>
                <w:tab w:val="left" w:pos="3544"/>
                <w:tab w:val="left" w:pos="6237"/>
              </w:tabs>
              <w:spacing w:before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Institution / Service / Unité :</w:t>
            </w:r>
          </w:p>
        </w:tc>
        <w:tc>
          <w:tcPr>
            <w:tcW w:w="4819" w:type="dxa"/>
            <w:gridSpan w:val="2"/>
            <w:shd w:val="clear" w:color="auto" w:fill="D9D9D9" w:themeFill="background1" w:themeFillShade="D9"/>
            <w:vAlign w:val="center"/>
          </w:tcPr>
          <w:p w14:paraId="25A79309" w14:textId="1DC9613B" w:rsidR="00034826" w:rsidRPr="00DE786F" w:rsidRDefault="00034826" w:rsidP="00034826">
            <w:pPr>
              <w:tabs>
                <w:tab w:val="left" w:pos="3544"/>
                <w:tab w:val="left" w:pos="6237"/>
              </w:tabs>
              <w:spacing w:before="0"/>
              <w:jc w:val="left"/>
              <w:rPr>
                <w:rStyle w:val="Rfrences"/>
                <w:sz w:val="18"/>
                <w:lang w:val="en-GB"/>
              </w:rPr>
            </w:pPr>
            <w:r w:rsidRPr="00DE786F">
              <w:rPr>
                <w:rStyle w:val="Rfrences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6F">
              <w:rPr>
                <w:rStyle w:val="Rfrences"/>
                <w:sz w:val="18"/>
                <w:lang w:val="en-GB"/>
              </w:rPr>
              <w:instrText xml:space="preserve"> FORMTEXT </w:instrText>
            </w:r>
            <w:r w:rsidRPr="00DE786F">
              <w:rPr>
                <w:rStyle w:val="Rfrences"/>
                <w:sz w:val="18"/>
                <w:lang w:val="en-GB"/>
              </w:rPr>
            </w:r>
            <w:r w:rsidRPr="00DE786F">
              <w:rPr>
                <w:rStyle w:val="Rfrences"/>
                <w:sz w:val="18"/>
                <w:lang w:val="en-GB"/>
              </w:rPr>
              <w:fldChar w:fldCharType="separate"/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sz w:val="18"/>
                <w:lang w:val="en-GB"/>
              </w:rPr>
              <w:fldChar w:fldCharType="end"/>
            </w:r>
          </w:p>
        </w:tc>
      </w:tr>
      <w:tr w:rsidR="00034826" w:rsidRPr="00325CD5" w14:paraId="0C88A909" w14:textId="77777777" w:rsidTr="00FB3F0E">
        <w:trPr>
          <w:trHeight w:val="340"/>
        </w:trPr>
        <w:tc>
          <w:tcPr>
            <w:tcW w:w="4361" w:type="dxa"/>
            <w:gridSpan w:val="2"/>
            <w:shd w:val="clear" w:color="auto" w:fill="D9D9D9" w:themeFill="background1" w:themeFillShade="D9"/>
            <w:vAlign w:val="center"/>
          </w:tcPr>
          <w:p w14:paraId="132501CE" w14:textId="77777777" w:rsidR="00034826" w:rsidRPr="00325CD5" w:rsidRDefault="00034826" w:rsidP="00034826">
            <w:pPr>
              <w:tabs>
                <w:tab w:val="left" w:pos="3544"/>
                <w:tab w:val="left" w:pos="6237"/>
              </w:tabs>
              <w:spacing w:before="0"/>
              <w:jc w:val="left"/>
              <w:rPr>
                <w:sz w:val="19"/>
                <w:szCs w:val="19"/>
              </w:rPr>
            </w:pPr>
            <w:r w:rsidRPr="00325CD5">
              <w:rPr>
                <w:sz w:val="19"/>
                <w:szCs w:val="19"/>
              </w:rPr>
              <w:t>Adresse :</w:t>
            </w:r>
          </w:p>
        </w:tc>
        <w:tc>
          <w:tcPr>
            <w:tcW w:w="4819" w:type="dxa"/>
            <w:gridSpan w:val="2"/>
            <w:shd w:val="clear" w:color="auto" w:fill="D9D9D9" w:themeFill="background1" w:themeFillShade="D9"/>
            <w:vAlign w:val="center"/>
          </w:tcPr>
          <w:p w14:paraId="0DC2FDA0" w14:textId="77777777" w:rsidR="00034826" w:rsidRPr="00325CD5" w:rsidRDefault="00034826" w:rsidP="00034826">
            <w:pPr>
              <w:tabs>
                <w:tab w:val="left" w:pos="3544"/>
                <w:tab w:val="left" w:pos="6237"/>
              </w:tabs>
              <w:spacing w:before="0"/>
              <w:jc w:val="left"/>
              <w:rPr>
                <w:sz w:val="19"/>
                <w:szCs w:val="19"/>
              </w:rPr>
            </w:pPr>
            <w:r w:rsidRPr="00DE786F">
              <w:rPr>
                <w:rStyle w:val="Rfrences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6F">
              <w:rPr>
                <w:rStyle w:val="Rfrences"/>
                <w:sz w:val="18"/>
                <w:lang w:val="en-GB"/>
              </w:rPr>
              <w:instrText xml:space="preserve"> FORMTEXT </w:instrText>
            </w:r>
            <w:r w:rsidRPr="00DE786F">
              <w:rPr>
                <w:rStyle w:val="Rfrences"/>
                <w:sz w:val="18"/>
                <w:lang w:val="en-GB"/>
              </w:rPr>
            </w:r>
            <w:r w:rsidRPr="00DE786F">
              <w:rPr>
                <w:rStyle w:val="Rfrences"/>
                <w:sz w:val="18"/>
                <w:lang w:val="en-GB"/>
              </w:rPr>
              <w:fldChar w:fldCharType="separate"/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sz w:val="18"/>
                <w:lang w:val="en-GB"/>
              </w:rPr>
              <w:fldChar w:fldCharType="end"/>
            </w:r>
          </w:p>
        </w:tc>
      </w:tr>
      <w:tr w:rsidR="00034826" w:rsidRPr="00325CD5" w14:paraId="4EC38E90" w14:textId="77777777" w:rsidTr="00FB3F0E">
        <w:trPr>
          <w:trHeight w:val="340"/>
        </w:trPr>
        <w:tc>
          <w:tcPr>
            <w:tcW w:w="4361" w:type="dxa"/>
            <w:gridSpan w:val="2"/>
            <w:shd w:val="clear" w:color="auto" w:fill="D9D9D9" w:themeFill="background1" w:themeFillShade="D9"/>
            <w:vAlign w:val="center"/>
          </w:tcPr>
          <w:p w14:paraId="71C983CD" w14:textId="77777777" w:rsidR="00034826" w:rsidRPr="00325CD5" w:rsidRDefault="00034826" w:rsidP="00034826">
            <w:pPr>
              <w:tabs>
                <w:tab w:val="left" w:pos="3544"/>
                <w:tab w:val="left" w:pos="6237"/>
              </w:tabs>
              <w:spacing w:before="0"/>
              <w:jc w:val="left"/>
              <w:rPr>
                <w:sz w:val="19"/>
                <w:szCs w:val="19"/>
              </w:rPr>
            </w:pPr>
            <w:r w:rsidRPr="00325CD5">
              <w:rPr>
                <w:sz w:val="19"/>
                <w:szCs w:val="19"/>
              </w:rPr>
              <w:t>NPA, lieu :</w:t>
            </w:r>
          </w:p>
        </w:tc>
        <w:tc>
          <w:tcPr>
            <w:tcW w:w="4819" w:type="dxa"/>
            <w:gridSpan w:val="2"/>
            <w:shd w:val="clear" w:color="auto" w:fill="D9D9D9" w:themeFill="background1" w:themeFillShade="D9"/>
            <w:vAlign w:val="center"/>
          </w:tcPr>
          <w:p w14:paraId="5AD23EE4" w14:textId="77777777" w:rsidR="00034826" w:rsidRPr="00325CD5" w:rsidRDefault="00034826" w:rsidP="00034826">
            <w:pPr>
              <w:tabs>
                <w:tab w:val="left" w:pos="3544"/>
                <w:tab w:val="left" w:pos="6237"/>
              </w:tabs>
              <w:spacing w:before="0"/>
              <w:jc w:val="left"/>
              <w:rPr>
                <w:sz w:val="19"/>
                <w:szCs w:val="19"/>
              </w:rPr>
            </w:pPr>
            <w:r w:rsidRPr="00DE786F">
              <w:rPr>
                <w:rStyle w:val="Rfrences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6F">
              <w:rPr>
                <w:rStyle w:val="Rfrences"/>
                <w:sz w:val="18"/>
                <w:lang w:val="en-GB"/>
              </w:rPr>
              <w:instrText xml:space="preserve"> FORMTEXT </w:instrText>
            </w:r>
            <w:r w:rsidRPr="00DE786F">
              <w:rPr>
                <w:rStyle w:val="Rfrences"/>
                <w:sz w:val="18"/>
                <w:lang w:val="en-GB"/>
              </w:rPr>
            </w:r>
            <w:r w:rsidRPr="00DE786F">
              <w:rPr>
                <w:rStyle w:val="Rfrences"/>
                <w:sz w:val="18"/>
                <w:lang w:val="en-GB"/>
              </w:rPr>
              <w:fldChar w:fldCharType="separate"/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sz w:val="18"/>
                <w:lang w:val="en-GB"/>
              </w:rPr>
              <w:fldChar w:fldCharType="end"/>
            </w:r>
          </w:p>
        </w:tc>
      </w:tr>
      <w:tr w:rsidR="00034826" w:rsidRPr="00325CD5" w14:paraId="264F107E" w14:textId="77777777" w:rsidTr="00FB3F0E">
        <w:trPr>
          <w:trHeight w:val="340"/>
        </w:trPr>
        <w:tc>
          <w:tcPr>
            <w:tcW w:w="4361" w:type="dxa"/>
            <w:gridSpan w:val="2"/>
            <w:shd w:val="clear" w:color="auto" w:fill="D9D9D9" w:themeFill="background1" w:themeFillShade="D9"/>
            <w:vAlign w:val="center"/>
          </w:tcPr>
          <w:p w14:paraId="3D9F2E73" w14:textId="57AF2758" w:rsidR="00034826" w:rsidRPr="00C31DD2" w:rsidRDefault="00034826" w:rsidP="00034826">
            <w:pPr>
              <w:tabs>
                <w:tab w:val="left" w:pos="3544"/>
              </w:tabs>
              <w:spacing w:before="0"/>
              <w:jc w:val="left"/>
              <w:rPr>
                <w:rStyle w:val="Rfrences"/>
                <w:sz w:val="19"/>
                <w:szCs w:val="19"/>
              </w:rPr>
            </w:pPr>
            <w:r>
              <w:rPr>
                <w:sz w:val="19"/>
                <w:szCs w:val="19"/>
              </w:rPr>
              <w:t>Autorisation de former pour la profession  ASSC </w:t>
            </w:r>
          </w:p>
        </w:tc>
        <w:tc>
          <w:tcPr>
            <w:tcW w:w="4819" w:type="dxa"/>
            <w:gridSpan w:val="2"/>
            <w:shd w:val="clear" w:color="auto" w:fill="D9D9D9" w:themeFill="background1" w:themeFillShade="D9"/>
            <w:vAlign w:val="center"/>
          </w:tcPr>
          <w:p w14:paraId="1EC5D37C" w14:textId="73FC976A" w:rsidR="00034826" w:rsidRPr="00DE786F" w:rsidRDefault="00034826" w:rsidP="00034826">
            <w:pPr>
              <w:tabs>
                <w:tab w:val="left" w:pos="3544"/>
                <w:tab w:val="left" w:pos="6237"/>
              </w:tabs>
              <w:spacing w:before="0"/>
              <w:jc w:val="left"/>
              <w:rPr>
                <w:rStyle w:val="Rfrences"/>
                <w:sz w:val="18"/>
                <w:lang w:val="en-GB"/>
              </w:rPr>
            </w:pPr>
            <w:r>
              <w:rPr>
                <w:rStyle w:val="Rfrences"/>
                <w:sz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Rfrences"/>
                <w:sz w:val="18"/>
                <w:lang w:val="en-GB"/>
              </w:rPr>
              <w:instrText xml:space="preserve"> FORMCHECKBOX </w:instrText>
            </w:r>
            <w:r w:rsidR="005B4FF2">
              <w:rPr>
                <w:rStyle w:val="Rfrences"/>
                <w:sz w:val="18"/>
                <w:lang w:val="en-GB"/>
              </w:rPr>
            </w:r>
            <w:r w:rsidR="005B4FF2">
              <w:rPr>
                <w:rStyle w:val="Rfrences"/>
                <w:sz w:val="18"/>
                <w:lang w:val="en-GB"/>
              </w:rPr>
              <w:fldChar w:fldCharType="separate"/>
            </w:r>
            <w:r>
              <w:rPr>
                <w:rStyle w:val="Rfrences"/>
                <w:sz w:val="18"/>
                <w:lang w:val="en-GB"/>
              </w:rPr>
              <w:fldChar w:fldCharType="end"/>
            </w:r>
            <w:r>
              <w:rPr>
                <w:rStyle w:val="Rfrences"/>
                <w:sz w:val="18"/>
                <w:lang w:val="en-GB"/>
              </w:rPr>
              <w:t xml:space="preserve"> </w:t>
            </w:r>
            <w:proofErr w:type="spellStart"/>
            <w:r>
              <w:rPr>
                <w:rStyle w:val="Rfrences"/>
                <w:sz w:val="18"/>
                <w:lang w:val="en-GB"/>
              </w:rPr>
              <w:t>Oui</w:t>
            </w:r>
            <w:proofErr w:type="spellEnd"/>
            <w:r>
              <w:rPr>
                <w:rStyle w:val="Rfrences"/>
                <w:sz w:val="18"/>
                <w:lang w:val="en-GB"/>
              </w:rPr>
              <w:t xml:space="preserve"> </w:t>
            </w:r>
            <w:r>
              <w:rPr>
                <w:rStyle w:val="Rfrences"/>
                <w:sz w:val="18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2"/>
            <w:r>
              <w:rPr>
                <w:rStyle w:val="Rfrences"/>
                <w:sz w:val="18"/>
                <w:lang w:val="en-GB"/>
              </w:rPr>
              <w:instrText xml:space="preserve"> FORMCHECKBOX </w:instrText>
            </w:r>
            <w:r w:rsidR="005B4FF2">
              <w:rPr>
                <w:rStyle w:val="Rfrences"/>
                <w:sz w:val="18"/>
                <w:lang w:val="en-GB"/>
              </w:rPr>
            </w:r>
            <w:r w:rsidR="005B4FF2">
              <w:rPr>
                <w:rStyle w:val="Rfrences"/>
                <w:sz w:val="18"/>
                <w:lang w:val="en-GB"/>
              </w:rPr>
              <w:fldChar w:fldCharType="separate"/>
            </w:r>
            <w:r>
              <w:rPr>
                <w:rStyle w:val="Rfrences"/>
                <w:sz w:val="18"/>
                <w:lang w:val="en-GB"/>
              </w:rPr>
              <w:fldChar w:fldCharType="end"/>
            </w:r>
            <w:bookmarkEnd w:id="0"/>
            <w:r>
              <w:rPr>
                <w:rStyle w:val="Rfrences"/>
                <w:sz w:val="18"/>
                <w:lang w:val="en-GB"/>
              </w:rPr>
              <w:t xml:space="preserve"> Non</w:t>
            </w:r>
          </w:p>
        </w:tc>
      </w:tr>
      <w:tr w:rsidR="00034826" w:rsidRPr="00325CD5" w14:paraId="1F747270" w14:textId="77777777" w:rsidTr="00FB3F0E">
        <w:trPr>
          <w:trHeight w:val="340"/>
        </w:trPr>
        <w:tc>
          <w:tcPr>
            <w:tcW w:w="4361" w:type="dxa"/>
            <w:gridSpan w:val="2"/>
            <w:shd w:val="clear" w:color="auto" w:fill="D9D9D9" w:themeFill="background1" w:themeFillShade="D9"/>
            <w:vAlign w:val="center"/>
          </w:tcPr>
          <w:p w14:paraId="42388073" w14:textId="3EFC6648" w:rsidR="00034826" w:rsidRPr="00325CD5" w:rsidRDefault="00034826" w:rsidP="00034826">
            <w:pPr>
              <w:tabs>
                <w:tab w:val="left" w:pos="3544"/>
                <w:tab w:val="left" w:pos="6237"/>
              </w:tabs>
              <w:spacing w:before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Personne de contact </w:t>
            </w:r>
            <w:r w:rsidRPr="00A87490">
              <w:rPr>
                <w:sz w:val="19"/>
                <w:szCs w:val="19"/>
              </w:rPr>
              <w:t>concernant l’inscription:</w:t>
            </w:r>
          </w:p>
        </w:tc>
        <w:tc>
          <w:tcPr>
            <w:tcW w:w="4819" w:type="dxa"/>
            <w:gridSpan w:val="2"/>
            <w:shd w:val="clear" w:color="auto" w:fill="D9D9D9" w:themeFill="background1" w:themeFillShade="D9"/>
            <w:vAlign w:val="center"/>
          </w:tcPr>
          <w:p w14:paraId="0CA48AFB" w14:textId="77777777" w:rsidR="00034826" w:rsidRPr="00325CD5" w:rsidRDefault="00034826" w:rsidP="00034826">
            <w:pPr>
              <w:tabs>
                <w:tab w:val="left" w:pos="3544"/>
                <w:tab w:val="left" w:pos="6237"/>
              </w:tabs>
              <w:spacing w:before="0"/>
              <w:jc w:val="left"/>
              <w:rPr>
                <w:sz w:val="19"/>
                <w:szCs w:val="19"/>
              </w:rPr>
            </w:pPr>
            <w:r w:rsidRPr="00DE786F">
              <w:rPr>
                <w:rStyle w:val="Rfrences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6F">
              <w:rPr>
                <w:rStyle w:val="Rfrences"/>
                <w:sz w:val="18"/>
                <w:lang w:val="en-GB"/>
              </w:rPr>
              <w:instrText xml:space="preserve"> FORMTEXT </w:instrText>
            </w:r>
            <w:r w:rsidRPr="00DE786F">
              <w:rPr>
                <w:rStyle w:val="Rfrences"/>
                <w:sz w:val="18"/>
                <w:lang w:val="en-GB"/>
              </w:rPr>
            </w:r>
            <w:r w:rsidRPr="00DE786F">
              <w:rPr>
                <w:rStyle w:val="Rfrences"/>
                <w:sz w:val="18"/>
                <w:lang w:val="en-GB"/>
              </w:rPr>
              <w:fldChar w:fldCharType="separate"/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sz w:val="18"/>
                <w:lang w:val="en-GB"/>
              </w:rPr>
              <w:fldChar w:fldCharType="end"/>
            </w:r>
          </w:p>
        </w:tc>
      </w:tr>
      <w:tr w:rsidR="00034826" w:rsidRPr="00325CD5" w14:paraId="506D904B" w14:textId="77777777" w:rsidTr="00FB3F0E">
        <w:trPr>
          <w:trHeight w:val="340"/>
        </w:trPr>
        <w:tc>
          <w:tcPr>
            <w:tcW w:w="4361" w:type="dxa"/>
            <w:gridSpan w:val="2"/>
            <w:shd w:val="clear" w:color="auto" w:fill="D9D9D9" w:themeFill="background1" w:themeFillShade="D9"/>
            <w:vAlign w:val="center"/>
          </w:tcPr>
          <w:p w14:paraId="2C2D519B" w14:textId="77777777" w:rsidR="006F52F8" w:rsidRPr="00A87490" w:rsidRDefault="00034826" w:rsidP="00034826">
            <w:pPr>
              <w:tabs>
                <w:tab w:val="left" w:pos="3544"/>
                <w:tab w:val="left" w:pos="6237"/>
              </w:tabs>
              <w:spacing w:before="0"/>
              <w:jc w:val="left"/>
              <w:rPr>
                <w:sz w:val="19"/>
                <w:szCs w:val="19"/>
              </w:rPr>
            </w:pPr>
            <w:r w:rsidRPr="00A87490">
              <w:rPr>
                <w:sz w:val="19"/>
                <w:szCs w:val="19"/>
              </w:rPr>
              <w:t>Fonction exercée par la personne de contact</w:t>
            </w:r>
          </w:p>
          <w:p w14:paraId="5156EF74" w14:textId="69C53A77" w:rsidR="00034826" w:rsidRPr="00325CD5" w:rsidRDefault="006F52F8" w:rsidP="00034826">
            <w:pPr>
              <w:tabs>
                <w:tab w:val="left" w:pos="3544"/>
                <w:tab w:val="left" w:pos="6237"/>
              </w:tabs>
              <w:spacing w:before="0"/>
              <w:jc w:val="left"/>
              <w:rPr>
                <w:sz w:val="19"/>
                <w:szCs w:val="19"/>
              </w:rPr>
            </w:pPr>
            <w:r w:rsidRPr="00A87490">
              <w:rPr>
                <w:sz w:val="19"/>
                <w:szCs w:val="19"/>
              </w:rPr>
              <w:t xml:space="preserve">(RH, </w:t>
            </w:r>
            <w:proofErr w:type="spellStart"/>
            <w:r w:rsidR="00A87490">
              <w:rPr>
                <w:sz w:val="19"/>
                <w:szCs w:val="19"/>
              </w:rPr>
              <w:t>supérieur-e</w:t>
            </w:r>
            <w:proofErr w:type="spellEnd"/>
            <w:r w:rsidR="00A87490">
              <w:rPr>
                <w:sz w:val="19"/>
                <w:szCs w:val="19"/>
              </w:rPr>
              <w:t xml:space="preserve"> hiérarchique, autre à</w:t>
            </w:r>
            <w:r w:rsidRPr="00A87490">
              <w:rPr>
                <w:sz w:val="19"/>
                <w:szCs w:val="19"/>
              </w:rPr>
              <w:t xml:space="preserve"> préciser)</w:t>
            </w:r>
            <w:r w:rsidR="00034826" w:rsidRPr="00A87490">
              <w:rPr>
                <w:sz w:val="19"/>
                <w:szCs w:val="19"/>
              </w:rPr>
              <w:t>:</w:t>
            </w:r>
          </w:p>
        </w:tc>
        <w:tc>
          <w:tcPr>
            <w:tcW w:w="4819" w:type="dxa"/>
            <w:gridSpan w:val="2"/>
            <w:shd w:val="clear" w:color="auto" w:fill="D9D9D9" w:themeFill="background1" w:themeFillShade="D9"/>
            <w:vAlign w:val="center"/>
          </w:tcPr>
          <w:p w14:paraId="0F2D1AE6" w14:textId="77777777" w:rsidR="00034826" w:rsidRPr="00DE786F" w:rsidRDefault="00034826" w:rsidP="00034826">
            <w:pPr>
              <w:tabs>
                <w:tab w:val="left" w:pos="3544"/>
                <w:tab w:val="left" w:pos="6237"/>
              </w:tabs>
              <w:spacing w:before="0"/>
              <w:jc w:val="left"/>
              <w:rPr>
                <w:rStyle w:val="Rfrences"/>
                <w:sz w:val="18"/>
                <w:lang w:val="en-GB"/>
              </w:rPr>
            </w:pPr>
            <w:r w:rsidRPr="00DE786F">
              <w:rPr>
                <w:rStyle w:val="Rfrences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6F">
              <w:rPr>
                <w:rStyle w:val="Rfrences"/>
                <w:sz w:val="18"/>
                <w:lang w:val="en-GB"/>
              </w:rPr>
              <w:instrText xml:space="preserve"> FORMTEXT </w:instrText>
            </w:r>
            <w:r w:rsidRPr="00DE786F">
              <w:rPr>
                <w:rStyle w:val="Rfrences"/>
                <w:sz w:val="18"/>
                <w:lang w:val="en-GB"/>
              </w:rPr>
            </w:r>
            <w:r w:rsidRPr="00DE786F">
              <w:rPr>
                <w:rStyle w:val="Rfrences"/>
                <w:sz w:val="18"/>
                <w:lang w:val="en-GB"/>
              </w:rPr>
              <w:fldChar w:fldCharType="separate"/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sz w:val="18"/>
                <w:lang w:val="en-GB"/>
              </w:rPr>
              <w:fldChar w:fldCharType="end"/>
            </w:r>
          </w:p>
        </w:tc>
      </w:tr>
      <w:tr w:rsidR="00034826" w:rsidRPr="00325CD5" w14:paraId="6ED27290" w14:textId="77777777" w:rsidTr="00FB3F0E">
        <w:trPr>
          <w:trHeight w:val="340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6230B5A6" w14:textId="77777777" w:rsidR="00034826" w:rsidRPr="00325CD5" w:rsidRDefault="00034826" w:rsidP="00034826">
            <w:pPr>
              <w:tabs>
                <w:tab w:val="left" w:pos="3544"/>
                <w:tab w:val="left" w:pos="6237"/>
              </w:tabs>
              <w:spacing w:before="0"/>
              <w:jc w:val="left"/>
              <w:rPr>
                <w:sz w:val="19"/>
                <w:szCs w:val="19"/>
              </w:rPr>
            </w:pPr>
            <w:r w:rsidRPr="00325CD5">
              <w:rPr>
                <w:sz w:val="19"/>
                <w:szCs w:val="19"/>
              </w:rPr>
              <w:t>E-mail :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1B58710" w14:textId="77777777" w:rsidR="00034826" w:rsidRPr="00325CD5" w:rsidRDefault="00034826" w:rsidP="00034826">
            <w:pPr>
              <w:tabs>
                <w:tab w:val="left" w:pos="3544"/>
                <w:tab w:val="left" w:pos="6237"/>
              </w:tabs>
              <w:spacing w:before="0"/>
              <w:jc w:val="left"/>
              <w:rPr>
                <w:sz w:val="19"/>
                <w:szCs w:val="19"/>
              </w:rPr>
            </w:pPr>
            <w:r w:rsidRPr="00DE786F">
              <w:rPr>
                <w:rStyle w:val="Rfrences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6F">
              <w:rPr>
                <w:rStyle w:val="Rfrences"/>
                <w:sz w:val="18"/>
                <w:lang w:val="en-GB"/>
              </w:rPr>
              <w:instrText xml:space="preserve"> FORMTEXT </w:instrText>
            </w:r>
            <w:r w:rsidRPr="00DE786F">
              <w:rPr>
                <w:rStyle w:val="Rfrences"/>
                <w:sz w:val="18"/>
                <w:lang w:val="en-GB"/>
              </w:rPr>
            </w:r>
            <w:r w:rsidRPr="00DE786F">
              <w:rPr>
                <w:rStyle w:val="Rfrences"/>
                <w:sz w:val="18"/>
                <w:lang w:val="en-GB"/>
              </w:rPr>
              <w:fldChar w:fldCharType="separate"/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sz w:val="18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C0B178D" w14:textId="77777777" w:rsidR="00034826" w:rsidRPr="00325CD5" w:rsidRDefault="00034826" w:rsidP="00034826">
            <w:pPr>
              <w:tabs>
                <w:tab w:val="left" w:pos="3544"/>
                <w:tab w:val="left" w:pos="6237"/>
              </w:tabs>
              <w:spacing w:before="0"/>
              <w:jc w:val="left"/>
              <w:rPr>
                <w:sz w:val="19"/>
                <w:szCs w:val="19"/>
              </w:rPr>
            </w:pPr>
            <w:r w:rsidRPr="00325CD5">
              <w:rPr>
                <w:sz w:val="19"/>
                <w:szCs w:val="19"/>
              </w:rPr>
              <w:t>N° tél :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093528B" w14:textId="77777777" w:rsidR="00034826" w:rsidRPr="00325CD5" w:rsidRDefault="00034826" w:rsidP="00034826">
            <w:pPr>
              <w:tabs>
                <w:tab w:val="left" w:pos="3544"/>
                <w:tab w:val="left" w:pos="6237"/>
              </w:tabs>
              <w:spacing w:before="0"/>
              <w:jc w:val="left"/>
              <w:rPr>
                <w:sz w:val="19"/>
                <w:szCs w:val="19"/>
              </w:rPr>
            </w:pPr>
            <w:r w:rsidRPr="00DE786F">
              <w:rPr>
                <w:rStyle w:val="Rfrences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6F">
              <w:rPr>
                <w:rStyle w:val="Rfrences"/>
                <w:sz w:val="18"/>
                <w:lang w:val="en-GB"/>
              </w:rPr>
              <w:instrText xml:space="preserve"> FORMTEXT </w:instrText>
            </w:r>
            <w:r w:rsidRPr="00DE786F">
              <w:rPr>
                <w:rStyle w:val="Rfrences"/>
                <w:sz w:val="18"/>
                <w:lang w:val="en-GB"/>
              </w:rPr>
            </w:r>
            <w:r w:rsidRPr="00DE786F">
              <w:rPr>
                <w:rStyle w:val="Rfrences"/>
                <w:sz w:val="18"/>
                <w:lang w:val="en-GB"/>
              </w:rPr>
              <w:fldChar w:fldCharType="separate"/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sz w:val="18"/>
                <w:lang w:val="en-GB"/>
              </w:rPr>
              <w:fldChar w:fldCharType="end"/>
            </w:r>
          </w:p>
        </w:tc>
      </w:tr>
    </w:tbl>
    <w:p w14:paraId="1A81F6E0" w14:textId="77777777" w:rsidR="006B7AFC" w:rsidRPr="000D3215" w:rsidRDefault="006B7AFC" w:rsidP="00617598">
      <w:pPr>
        <w:tabs>
          <w:tab w:val="left" w:pos="3544"/>
          <w:tab w:val="left" w:pos="6237"/>
        </w:tabs>
        <w:spacing w:before="0"/>
        <w:rPr>
          <w:sz w:val="20"/>
        </w:rPr>
      </w:pPr>
    </w:p>
    <w:p w14:paraId="68808C31" w14:textId="268F3521" w:rsidR="005B4FF2" w:rsidRDefault="00C12956" w:rsidP="00617598">
      <w:pPr>
        <w:tabs>
          <w:tab w:val="left" w:pos="3544"/>
          <w:tab w:val="left" w:pos="6237"/>
        </w:tabs>
        <w:spacing w:before="0"/>
        <w:rPr>
          <w:b/>
        </w:rPr>
      </w:pPr>
      <w:r w:rsidRPr="00A87490">
        <w:rPr>
          <w:b/>
        </w:rPr>
        <w:t>Conditions</w:t>
      </w:r>
      <w:r w:rsidR="005F6685" w:rsidRPr="00A87490">
        <w:rPr>
          <w:b/>
        </w:rPr>
        <w:t xml:space="preserve"> d’admission </w:t>
      </w:r>
      <w:r w:rsidRPr="00A87490">
        <w:rPr>
          <w:b/>
        </w:rPr>
        <w:t>pour le candidat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56"/>
        <w:gridCol w:w="1448"/>
      </w:tblGrid>
      <w:tr w:rsidR="00617598" w:rsidRPr="00AF68EC" w14:paraId="6392B507" w14:textId="77777777" w:rsidTr="00AA48A3">
        <w:trPr>
          <w:trHeight w:val="567"/>
        </w:trPr>
        <w:tc>
          <w:tcPr>
            <w:tcW w:w="7763" w:type="dxa"/>
            <w:vAlign w:val="center"/>
          </w:tcPr>
          <w:p w14:paraId="273D858A" w14:textId="12886F2C" w:rsidR="00617598" w:rsidRPr="00AF68EC" w:rsidRDefault="00617598" w:rsidP="00F30526">
            <w:pPr>
              <w:tabs>
                <w:tab w:val="left" w:pos="3544"/>
                <w:tab w:val="left" w:pos="6237"/>
              </w:tabs>
              <w:spacing w:before="0"/>
            </w:pPr>
            <w:r w:rsidRPr="00AF68EC">
              <w:rPr>
                <w:sz w:val="19"/>
                <w:szCs w:val="19"/>
              </w:rPr>
              <w:t xml:space="preserve">L’employeur et le candidat soussignés attestent que le candidat pourra justifier, l’année de l’examen, d’une expérience professionnelle d’au moins cinq ans </w:t>
            </w:r>
            <w:r w:rsidR="00B01FA6">
              <w:rPr>
                <w:sz w:val="19"/>
                <w:szCs w:val="19"/>
              </w:rPr>
              <w:t xml:space="preserve">à 100% </w:t>
            </w:r>
            <w:r w:rsidRPr="00AF68EC">
              <w:rPr>
                <w:sz w:val="19"/>
                <w:szCs w:val="19"/>
              </w:rPr>
              <w:t xml:space="preserve">au sens de l’article 32 </w:t>
            </w:r>
            <w:proofErr w:type="spellStart"/>
            <w:r w:rsidRPr="00AF68EC">
              <w:rPr>
                <w:sz w:val="19"/>
                <w:szCs w:val="19"/>
              </w:rPr>
              <w:t>OFPr</w:t>
            </w:r>
            <w:proofErr w:type="spellEnd"/>
            <w:r w:rsidR="00F30526">
              <w:rPr>
                <w:sz w:val="19"/>
                <w:szCs w:val="19"/>
              </w:rPr>
              <w:t xml:space="preserve"> </w:t>
            </w:r>
            <w:r w:rsidR="00F30526" w:rsidRPr="00A87490">
              <w:rPr>
                <w:sz w:val="19"/>
                <w:szCs w:val="19"/>
              </w:rPr>
              <w:t xml:space="preserve">(ou comptée au prorata </w:t>
            </w:r>
            <w:proofErr w:type="spellStart"/>
            <w:r w:rsidR="00F30526" w:rsidRPr="00A87490">
              <w:rPr>
                <w:sz w:val="19"/>
                <w:szCs w:val="19"/>
              </w:rPr>
              <w:t>temporis</w:t>
            </w:r>
            <w:proofErr w:type="spellEnd"/>
            <w:r w:rsidR="00F30526" w:rsidRPr="00A87490">
              <w:rPr>
                <w:sz w:val="19"/>
                <w:szCs w:val="19"/>
              </w:rPr>
              <w:t xml:space="preserve"> si le </w:t>
            </w:r>
            <w:r w:rsidR="00B75ACA" w:rsidRPr="00A87490">
              <w:rPr>
                <w:sz w:val="19"/>
                <w:szCs w:val="19"/>
              </w:rPr>
              <w:t>candidat</w:t>
            </w:r>
            <w:r w:rsidR="00F30526" w:rsidRPr="00A87490">
              <w:rPr>
                <w:sz w:val="19"/>
                <w:szCs w:val="19"/>
              </w:rPr>
              <w:t xml:space="preserve"> a travaillé à temps partiel)</w:t>
            </w:r>
            <w:r w:rsidR="000D3215" w:rsidRPr="00A87490">
              <w:rPr>
                <w:sz w:val="19"/>
                <w:szCs w:val="19"/>
              </w:rPr>
              <w:t> :</w:t>
            </w:r>
          </w:p>
        </w:tc>
        <w:tc>
          <w:tcPr>
            <w:tcW w:w="1449" w:type="dxa"/>
            <w:vAlign w:val="center"/>
          </w:tcPr>
          <w:p w14:paraId="7E38C962" w14:textId="77777777" w:rsidR="00617598" w:rsidRPr="00F327FC" w:rsidRDefault="005B4FF2" w:rsidP="000D3215">
            <w:pPr>
              <w:tabs>
                <w:tab w:val="left" w:pos="3544"/>
                <w:tab w:val="left" w:pos="6237"/>
              </w:tabs>
              <w:spacing w:before="0"/>
              <w:jc w:val="center"/>
              <w:rPr>
                <w:rFonts w:cs="Arial"/>
                <w:b/>
                <w:sz w:val="19"/>
                <w:szCs w:val="19"/>
                <w:highlight w:val="lightGray"/>
              </w:rPr>
            </w:pPr>
            <w:sdt>
              <w:sdtPr>
                <w:rPr>
                  <w:rFonts w:cs="Arial"/>
                  <w:b/>
                  <w:sz w:val="19"/>
                  <w:szCs w:val="19"/>
                  <w:highlight w:val="lightGray"/>
                </w:rPr>
                <w:id w:val="-105022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215" w:rsidRPr="00F327FC">
                  <w:rPr>
                    <w:rFonts w:ascii="MS Gothic" w:eastAsia="MS Gothic" w:hAnsi="MS Gothic" w:cs="Arial" w:hint="eastAsia"/>
                    <w:b/>
                    <w:sz w:val="19"/>
                    <w:szCs w:val="19"/>
                    <w:highlight w:val="lightGray"/>
                  </w:rPr>
                  <w:t>☐</w:t>
                </w:r>
              </w:sdtContent>
            </w:sdt>
            <w:r w:rsidR="00617598" w:rsidRPr="00F327FC">
              <w:rPr>
                <w:rFonts w:cs="Arial"/>
                <w:b/>
                <w:sz w:val="19"/>
                <w:szCs w:val="19"/>
                <w:highlight w:val="lightGray"/>
              </w:rPr>
              <w:t xml:space="preserve">OUI </w:t>
            </w:r>
            <w:sdt>
              <w:sdtPr>
                <w:rPr>
                  <w:rFonts w:cs="Arial"/>
                  <w:b/>
                  <w:sz w:val="19"/>
                  <w:szCs w:val="19"/>
                  <w:highlight w:val="lightGray"/>
                </w:rPr>
                <w:id w:val="-128018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598" w:rsidRPr="00F327FC">
                  <w:rPr>
                    <w:rFonts w:ascii="MS Gothic" w:eastAsia="MS Gothic" w:hAnsi="MS Gothic" w:cs="MS Gothic" w:hint="eastAsia"/>
                    <w:b/>
                    <w:sz w:val="19"/>
                    <w:szCs w:val="19"/>
                    <w:highlight w:val="lightGray"/>
                  </w:rPr>
                  <w:t>☐</w:t>
                </w:r>
              </w:sdtContent>
            </w:sdt>
            <w:r w:rsidR="00617598" w:rsidRPr="00F327FC">
              <w:rPr>
                <w:rFonts w:cs="Arial"/>
                <w:b/>
                <w:sz w:val="19"/>
                <w:szCs w:val="19"/>
                <w:highlight w:val="lightGray"/>
              </w:rPr>
              <w:t>NON</w:t>
            </w:r>
          </w:p>
        </w:tc>
      </w:tr>
      <w:tr w:rsidR="00617598" w:rsidRPr="00AF68EC" w14:paraId="79877803" w14:textId="77777777" w:rsidTr="00AA48A3">
        <w:trPr>
          <w:trHeight w:val="907"/>
        </w:trPr>
        <w:tc>
          <w:tcPr>
            <w:tcW w:w="7763" w:type="dxa"/>
            <w:vAlign w:val="center"/>
          </w:tcPr>
          <w:p w14:paraId="1061D971" w14:textId="6B97EF04" w:rsidR="00C12956" w:rsidRPr="00A87490" w:rsidRDefault="00617598" w:rsidP="00B01FA6">
            <w:pPr>
              <w:tabs>
                <w:tab w:val="left" w:pos="3544"/>
                <w:tab w:val="left" w:pos="6237"/>
              </w:tabs>
              <w:spacing w:before="0"/>
              <w:rPr>
                <w:sz w:val="19"/>
                <w:szCs w:val="19"/>
              </w:rPr>
            </w:pPr>
            <w:r w:rsidRPr="00A87490">
              <w:rPr>
                <w:sz w:val="19"/>
                <w:szCs w:val="19"/>
              </w:rPr>
              <w:t xml:space="preserve">L’employeur et le candidat attestent que le candidat pourra justifier, l’année de l’examen, d’une expérience professionnelle de trois ans au minimum </w:t>
            </w:r>
            <w:r w:rsidR="00F30526" w:rsidRPr="00A87490">
              <w:rPr>
                <w:sz w:val="19"/>
                <w:szCs w:val="19"/>
              </w:rPr>
              <w:t xml:space="preserve">(équivalent 100% ou comptée au prorata </w:t>
            </w:r>
            <w:proofErr w:type="spellStart"/>
            <w:r w:rsidR="00F30526" w:rsidRPr="00A87490">
              <w:rPr>
                <w:sz w:val="19"/>
                <w:szCs w:val="19"/>
              </w:rPr>
              <w:t>temporis</w:t>
            </w:r>
            <w:proofErr w:type="spellEnd"/>
            <w:r w:rsidR="00F30526" w:rsidRPr="00A87490">
              <w:rPr>
                <w:sz w:val="19"/>
                <w:szCs w:val="19"/>
              </w:rPr>
              <w:t xml:space="preserve"> si la personne a travaillé à temps partiel) </w:t>
            </w:r>
            <w:r w:rsidRPr="00A87490">
              <w:rPr>
                <w:sz w:val="19"/>
                <w:szCs w:val="19"/>
              </w:rPr>
              <w:t>dans le domaine d’activité des soins</w:t>
            </w:r>
            <w:r w:rsidR="000D3215" w:rsidRPr="00A87490">
              <w:rPr>
                <w:sz w:val="19"/>
                <w:szCs w:val="19"/>
              </w:rPr>
              <w:t>:</w:t>
            </w:r>
          </w:p>
          <w:p w14:paraId="0E37B446" w14:textId="3536C90D" w:rsidR="00842783" w:rsidRPr="00AA48A3" w:rsidRDefault="00842783" w:rsidP="003F757E">
            <w:pPr>
              <w:tabs>
                <w:tab w:val="left" w:pos="3544"/>
                <w:tab w:val="left" w:pos="6237"/>
              </w:tabs>
              <w:spacing w:before="0"/>
              <w:rPr>
                <w:sz w:val="19"/>
                <w:szCs w:val="19"/>
                <w:highlight w:val="yellow"/>
              </w:rPr>
            </w:pPr>
            <w:r w:rsidRPr="00A87490">
              <w:rPr>
                <w:sz w:val="19"/>
                <w:szCs w:val="19"/>
              </w:rPr>
              <w:t>Il s’agit en effet d’avoir exercé</w:t>
            </w:r>
            <w:r w:rsidR="00F30526" w:rsidRPr="00A87490">
              <w:rPr>
                <w:sz w:val="19"/>
                <w:szCs w:val="19"/>
              </w:rPr>
              <w:t>,</w:t>
            </w:r>
            <w:r w:rsidRPr="00A87490">
              <w:rPr>
                <w:sz w:val="19"/>
                <w:szCs w:val="19"/>
              </w:rPr>
              <w:t xml:space="preserve"> </w:t>
            </w:r>
            <w:r w:rsidR="003F757E" w:rsidRPr="00A87490">
              <w:rPr>
                <w:sz w:val="19"/>
                <w:szCs w:val="19"/>
              </w:rPr>
              <w:t>dans</w:t>
            </w:r>
            <w:r w:rsidRPr="00A87490">
              <w:rPr>
                <w:sz w:val="19"/>
                <w:szCs w:val="19"/>
              </w:rPr>
              <w:t xml:space="preserve"> une autre fonction</w:t>
            </w:r>
            <w:r w:rsidR="00F30526" w:rsidRPr="00A87490">
              <w:rPr>
                <w:sz w:val="19"/>
                <w:szCs w:val="19"/>
              </w:rPr>
              <w:t>,</w:t>
            </w:r>
            <w:r w:rsidRPr="00A87490">
              <w:rPr>
                <w:sz w:val="19"/>
                <w:szCs w:val="19"/>
              </w:rPr>
              <w:t xml:space="preserve"> le même type d’activités que les ASSC. Les compétences des ASSC sont décrit</w:t>
            </w:r>
            <w:r w:rsidR="005B4FF2">
              <w:rPr>
                <w:sz w:val="19"/>
                <w:szCs w:val="19"/>
              </w:rPr>
              <w:t xml:space="preserve">es dans leur plan de formation </w:t>
            </w:r>
            <w:r w:rsidRPr="00A87490">
              <w:rPr>
                <w:sz w:val="19"/>
                <w:szCs w:val="19"/>
              </w:rPr>
              <w:t xml:space="preserve">disponible sur le </w:t>
            </w:r>
            <w:hyperlink r:id="rId9" w:history="1">
              <w:r w:rsidRPr="00A87490">
                <w:rPr>
                  <w:rStyle w:val="Lienhypertexte"/>
                  <w:sz w:val="19"/>
                  <w:szCs w:val="19"/>
                </w:rPr>
                <w:t>site de l’</w:t>
              </w:r>
              <w:proofErr w:type="spellStart"/>
              <w:r w:rsidRPr="00A87490">
                <w:rPr>
                  <w:rStyle w:val="Lienhypertexte"/>
                  <w:sz w:val="19"/>
                  <w:szCs w:val="19"/>
                </w:rPr>
                <w:t>OdASanté</w:t>
              </w:r>
              <w:proofErr w:type="spellEnd"/>
            </w:hyperlink>
            <w:r w:rsidRPr="00A87490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14:paraId="0A0B9608" w14:textId="77777777" w:rsidR="00617598" w:rsidRPr="00F327FC" w:rsidRDefault="005B4FF2" w:rsidP="000D3215">
            <w:pPr>
              <w:tabs>
                <w:tab w:val="left" w:pos="3544"/>
                <w:tab w:val="left" w:pos="6237"/>
              </w:tabs>
              <w:spacing w:before="0"/>
              <w:jc w:val="center"/>
              <w:rPr>
                <w:rFonts w:cs="Arial"/>
                <w:b/>
                <w:sz w:val="19"/>
                <w:szCs w:val="19"/>
                <w:highlight w:val="lightGray"/>
              </w:rPr>
            </w:pPr>
            <w:sdt>
              <w:sdtPr>
                <w:rPr>
                  <w:rFonts w:cs="Arial"/>
                  <w:b/>
                  <w:sz w:val="19"/>
                  <w:szCs w:val="19"/>
                  <w:highlight w:val="lightGray"/>
                </w:rPr>
                <w:id w:val="-100258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598" w:rsidRPr="00F327FC">
                  <w:rPr>
                    <w:rFonts w:ascii="MS Gothic" w:eastAsia="MS Gothic" w:hAnsi="MS Gothic" w:cs="MS Gothic" w:hint="eastAsia"/>
                    <w:b/>
                    <w:sz w:val="19"/>
                    <w:szCs w:val="19"/>
                    <w:highlight w:val="lightGray"/>
                  </w:rPr>
                  <w:t>☐</w:t>
                </w:r>
              </w:sdtContent>
            </w:sdt>
            <w:r w:rsidR="00617598" w:rsidRPr="00F327FC">
              <w:rPr>
                <w:rFonts w:cs="Arial"/>
                <w:b/>
                <w:sz w:val="19"/>
                <w:szCs w:val="19"/>
                <w:highlight w:val="lightGray"/>
              </w:rPr>
              <w:t xml:space="preserve">OUI </w:t>
            </w:r>
            <w:sdt>
              <w:sdtPr>
                <w:rPr>
                  <w:rFonts w:cs="Arial"/>
                  <w:b/>
                  <w:sz w:val="19"/>
                  <w:szCs w:val="19"/>
                  <w:highlight w:val="lightGray"/>
                </w:rPr>
                <w:id w:val="-59663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598" w:rsidRPr="00F327FC">
                  <w:rPr>
                    <w:rFonts w:ascii="MS Gothic" w:eastAsia="MS Gothic" w:hAnsi="MS Gothic" w:cs="MS Gothic" w:hint="eastAsia"/>
                    <w:b/>
                    <w:sz w:val="19"/>
                    <w:szCs w:val="19"/>
                    <w:highlight w:val="lightGray"/>
                  </w:rPr>
                  <w:t>☐</w:t>
                </w:r>
              </w:sdtContent>
            </w:sdt>
            <w:r w:rsidR="00617598" w:rsidRPr="00F327FC">
              <w:rPr>
                <w:rFonts w:cs="Arial"/>
                <w:b/>
                <w:sz w:val="19"/>
                <w:szCs w:val="19"/>
                <w:highlight w:val="lightGray"/>
              </w:rPr>
              <w:t>NON</w:t>
            </w:r>
          </w:p>
        </w:tc>
      </w:tr>
      <w:tr w:rsidR="00034826" w:rsidRPr="00AF68EC" w14:paraId="308FBCAE" w14:textId="77777777" w:rsidTr="00BA25EE">
        <w:trPr>
          <w:trHeight w:val="491"/>
        </w:trPr>
        <w:tc>
          <w:tcPr>
            <w:tcW w:w="7763" w:type="dxa"/>
            <w:vAlign w:val="center"/>
          </w:tcPr>
          <w:p w14:paraId="1521C21B" w14:textId="3B49B17D" w:rsidR="00034826" w:rsidRPr="00A87490" w:rsidRDefault="00034826" w:rsidP="00BA25EE">
            <w:pPr>
              <w:tabs>
                <w:tab w:val="left" w:pos="3544"/>
                <w:tab w:val="left" w:pos="6237"/>
              </w:tabs>
              <w:spacing w:before="0"/>
              <w:rPr>
                <w:sz w:val="19"/>
                <w:szCs w:val="19"/>
              </w:rPr>
            </w:pPr>
            <w:r w:rsidRPr="00A87490">
              <w:rPr>
                <w:sz w:val="19"/>
                <w:szCs w:val="19"/>
              </w:rPr>
              <w:t>Nombre d’année</w:t>
            </w:r>
            <w:r w:rsidR="0041127C" w:rsidRPr="00A87490">
              <w:rPr>
                <w:sz w:val="19"/>
                <w:szCs w:val="19"/>
              </w:rPr>
              <w:t>s</w:t>
            </w:r>
            <w:r w:rsidRPr="00A87490">
              <w:rPr>
                <w:sz w:val="19"/>
                <w:szCs w:val="19"/>
              </w:rPr>
              <w:t xml:space="preserve"> d’expérience dans le domaine d’activité des soins (équivalent 100%)</w:t>
            </w:r>
            <w:r w:rsidR="000A6181" w:rsidRPr="00A87490">
              <w:rPr>
                <w:sz w:val="19"/>
                <w:szCs w:val="19"/>
              </w:rPr>
              <w:t> :</w:t>
            </w:r>
          </w:p>
        </w:tc>
        <w:tc>
          <w:tcPr>
            <w:tcW w:w="1449" w:type="dxa"/>
            <w:vAlign w:val="center"/>
          </w:tcPr>
          <w:p w14:paraId="4B2048A5" w14:textId="4EE71F10" w:rsidR="00034826" w:rsidRPr="00A87490" w:rsidRDefault="00034826" w:rsidP="00AA48A3">
            <w:pPr>
              <w:tabs>
                <w:tab w:val="left" w:pos="3544"/>
                <w:tab w:val="left" w:pos="6237"/>
              </w:tabs>
              <w:spacing w:before="0"/>
              <w:jc w:val="center"/>
              <w:rPr>
                <w:rFonts w:cs="Arial"/>
                <w:b/>
                <w:sz w:val="19"/>
                <w:szCs w:val="19"/>
              </w:rPr>
            </w:pPr>
            <w:r w:rsidRPr="00A87490">
              <w:rPr>
                <w:rStyle w:val="Rfrences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490">
              <w:rPr>
                <w:rStyle w:val="Rfrences"/>
                <w:sz w:val="18"/>
                <w:lang w:val="en-GB"/>
              </w:rPr>
              <w:instrText xml:space="preserve"> FORMTEXT </w:instrText>
            </w:r>
            <w:r w:rsidRPr="00A87490">
              <w:rPr>
                <w:rStyle w:val="Rfrences"/>
                <w:sz w:val="18"/>
                <w:lang w:val="en-GB"/>
              </w:rPr>
            </w:r>
            <w:r w:rsidRPr="00A87490">
              <w:rPr>
                <w:rStyle w:val="Rfrences"/>
                <w:sz w:val="18"/>
                <w:lang w:val="en-GB"/>
              </w:rPr>
              <w:fldChar w:fldCharType="separate"/>
            </w:r>
            <w:r w:rsidRPr="00A87490">
              <w:rPr>
                <w:rStyle w:val="Rfrences"/>
                <w:noProof/>
                <w:sz w:val="18"/>
                <w:lang w:val="en-GB"/>
              </w:rPr>
              <w:t> </w:t>
            </w:r>
            <w:r w:rsidRPr="00A87490">
              <w:rPr>
                <w:rStyle w:val="Rfrences"/>
                <w:noProof/>
                <w:sz w:val="18"/>
                <w:lang w:val="en-GB"/>
              </w:rPr>
              <w:t> </w:t>
            </w:r>
            <w:r w:rsidRPr="00A87490">
              <w:rPr>
                <w:rStyle w:val="Rfrences"/>
                <w:noProof/>
                <w:sz w:val="18"/>
                <w:lang w:val="en-GB"/>
              </w:rPr>
              <w:t> </w:t>
            </w:r>
            <w:r w:rsidRPr="00A87490">
              <w:rPr>
                <w:rStyle w:val="Rfrences"/>
                <w:noProof/>
                <w:sz w:val="18"/>
                <w:lang w:val="en-GB"/>
              </w:rPr>
              <w:t> </w:t>
            </w:r>
            <w:r w:rsidRPr="00A87490">
              <w:rPr>
                <w:rStyle w:val="Rfrences"/>
                <w:noProof/>
                <w:sz w:val="18"/>
                <w:lang w:val="en-GB"/>
              </w:rPr>
              <w:t> </w:t>
            </w:r>
            <w:r w:rsidRPr="00A87490">
              <w:rPr>
                <w:rStyle w:val="Rfrences"/>
                <w:sz w:val="18"/>
                <w:lang w:val="en-GB"/>
              </w:rPr>
              <w:fldChar w:fldCharType="end"/>
            </w:r>
            <w:proofErr w:type="spellStart"/>
            <w:r w:rsidRPr="00A87490">
              <w:rPr>
                <w:rStyle w:val="Rfrences"/>
                <w:sz w:val="18"/>
                <w:lang w:val="en-GB"/>
              </w:rPr>
              <w:t>ans</w:t>
            </w:r>
            <w:proofErr w:type="spellEnd"/>
          </w:p>
        </w:tc>
      </w:tr>
      <w:tr w:rsidR="00BA25EE" w:rsidRPr="00F327FC" w14:paraId="6D8EE2CA" w14:textId="77777777" w:rsidTr="0066732D">
        <w:trPr>
          <w:trHeight w:val="510"/>
        </w:trPr>
        <w:tc>
          <w:tcPr>
            <w:tcW w:w="7763" w:type="dxa"/>
            <w:vAlign w:val="center"/>
          </w:tcPr>
          <w:p w14:paraId="7398AFE0" w14:textId="4023E150" w:rsidR="00BA25EE" w:rsidRPr="0053262A" w:rsidRDefault="00BA25EE" w:rsidP="0053262A">
            <w:pPr>
              <w:tabs>
                <w:tab w:val="left" w:pos="3544"/>
                <w:tab w:val="left" w:pos="6237"/>
              </w:tabs>
              <w:spacing w:before="0"/>
              <w:rPr>
                <w:sz w:val="19"/>
                <w:szCs w:val="19"/>
              </w:rPr>
            </w:pPr>
            <w:r w:rsidRPr="00AF68EC">
              <w:rPr>
                <w:sz w:val="19"/>
                <w:szCs w:val="19"/>
              </w:rPr>
              <w:t>L’employeur et le candidat attestent que le niveau de français oral et écrit permet au candidat de suivre l’enseignement et de passer les examens (</w:t>
            </w:r>
            <w:r>
              <w:rPr>
                <w:sz w:val="19"/>
                <w:szCs w:val="19"/>
              </w:rPr>
              <w:t xml:space="preserve">niveau </w:t>
            </w:r>
            <w:r w:rsidRPr="00AF68EC">
              <w:rPr>
                <w:sz w:val="19"/>
                <w:szCs w:val="19"/>
              </w:rPr>
              <w:t>B1 à titre indicatif)</w:t>
            </w:r>
            <w:r w:rsidR="0053262A">
              <w:rPr>
                <w:sz w:val="19"/>
                <w:szCs w:val="19"/>
              </w:rPr>
              <w:t xml:space="preserve">. Veuillez consulter la </w:t>
            </w:r>
            <w:hyperlink r:id="rId10" w:history="1">
              <w:r w:rsidR="0053262A" w:rsidRPr="0053262A">
                <w:rPr>
                  <w:rStyle w:val="Lienhypertexte"/>
                  <w:sz w:val="19"/>
                  <w:szCs w:val="19"/>
                </w:rPr>
                <w:t>Description des niveaux de langues selon le cadre européen commun de référence pour les langues</w:t>
              </w:r>
            </w:hyperlink>
            <w:r w:rsidR="0053262A">
              <w:rPr>
                <w:sz w:val="19"/>
                <w:szCs w:val="19"/>
              </w:rPr>
              <w:t xml:space="preserve">. </w:t>
            </w:r>
          </w:p>
        </w:tc>
        <w:tc>
          <w:tcPr>
            <w:tcW w:w="1449" w:type="dxa"/>
            <w:vAlign w:val="center"/>
          </w:tcPr>
          <w:p w14:paraId="43A0093B" w14:textId="77777777" w:rsidR="00BA25EE" w:rsidRPr="00F327FC" w:rsidRDefault="005B4FF2" w:rsidP="0066732D">
            <w:pPr>
              <w:tabs>
                <w:tab w:val="left" w:pos="3544"/>
                <w:tab w:val="left" w:pos="6237"/>
              </w:tabs>
              <w:spacing w:before="0"/>
              <w:jc w:val="center"/>
              <w:rPr>
                <w:rFonts w:cs="Arial"/>
                <w:b/>
                <w:sz w:val="19"/>
                <w:szCs w:val="19"/>
                <w:highlight w:val="lightGray"/>
              </w:rPr>
            </w:pPr>
            <w:sdt>
              <w:sdtPr>
                <w:rPr>
                  <w:rFonts w:cs="Arial"/>
                  <w:b/>
                  <w:sz w:val="19"/>
                  <w:szCs w:val="19"/>
                  <w:highlight w:val="lightGray"/>
                </w:rPr>
                <w:id w:val="-16802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5EE" w:rsidRPr="00F327FC">
                  <w:rPr>
                    <w:rFonts w:ascii="MS Gothic" w:eastAsia="MS Gothic" w:hAnsi="MS Gothic" w:cs="MS Gothic" w:hint="eastAsia"/>
                    <w:b/>
                    <w:sz w:val="19"/>
                    <w:szCs w:val="19"/>
                    <w:highlight w:val="lightGray"/>
                  </w:rPr>
                  <w:t>☐</w:t>
                </w:r>
              </w:sdtContent>
            </w:sdt>
            <w:r w:rsidR="00BA25EE" w:rsidRPr="00F327FC">
              <w:rPr>
                <w:rFonts w:cs="Arial"/>
                <w:b/>
                <w:sz w:val="19"/>
                <w:szCs w:val="19"/>
                <w:highlight w:val="lightGray"/>
              </w:rPr>
              <w:t xml:space="preserve">OUI </w:t>
            </w:r>
            <w:sdt>
              <w:sdtPr>
                <w:rPr>
                  <w:rFonts w:cs="Arial"/>
                  <w:b/>
                  <w:sz w:val="19"/>
                  <w:szCs w:val="19"/>
                  <w:highlight w:val="lightGray"/>
                </w:rPr>
                <w:id w:val="-56765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5EE" w:rsidRPr="00F327FC">
                  <w:rPr>
                    <w:rFonts w:ascii="MS Gothic" w:eastAsia="MS Gothic" w:hAnsi="MS Gothic" w:cs="MS Gothic" w:hint="eastAsia"/>
                    <w:b/>
                    <w:sz w:val="19"/>
                    <w:szCs w:val="19"/>
                    <w:highlight w:val="lightGray"/>
                  </w:rPr>
                  <w:t>☐</w:t>
                </w:r>
              </w:sdtContent>
            </w:sdt>
            <w:r w:rsidR="00BA25EE" w:rsidRPr="00F327FC">
              <w:rPr>
                <w:rFonts w:cs="Arial"/>
                <w:b/>
                <w:sz w:val="19"/>
                <w:szCs w:val="19"/>
                <w:highlight w:val="lightGray"/>
              </w:rPr>
              <w:t>NON</w:t>
            </w:r>
          </w:p>
        </w:tc>
      </w:tr>
    </w:tbl>
    <w:p w14:paraId="4E84C852" w14:textId="6626FD41" w:rsidR="00025E3D" w:rsidRDefault="00FB3F0E" w:rsidP="00BA25EE">
      <w:pPr>
        <w:tabs>
          <w:tab w:val="left" w:pos="3544"/>
          <w:tab w:val="left" w:pos="6237"/>
        </w:tabs>
        <w:spacing w:before="0"/>
        <w:rPr>
          <w:b/>
        </w:rPr>
      </w:pPr>
      <w:r w:rsidRPr="00FB3F0E">
        <w:rPr>
          <w:b/>
        </w:rPr>
        <w:lastRenderedPageBreak/>
        <w:t>Engagements de l’employeur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56"/>
        <w:gridCol w:w="1448"/>
      </w:tblGrid>
      <w:tr w:rsidR="002D2124" w:rsidRPr="00F327FC" w14:paraId="1AE608DF" w14:textId="77777777" w:rsidTr="0066732D">
        <w:trPr>
          <w:trHeight w:val="510"/>
        </w:trPr>
        <w:tc>
          <w:tcPr>
            <w:tcW w:w="7763" w:type="dxa"/>
            <w:vAlign w:val="center"/>
          </w:tcPr>
          <w:p w14:paraId="4A4E66F2" w14:textId="1B071871" w:rsidR="002D2124" w:rsidRPr="00BA25EE" w:rsidRDefault="002D2124" w:rsidP="00FB3F0E">
            <w:pPr>
              <w:tabs>
                <w:tab w:val="left" w:pos="3544"/>
                <w:tab w:val="left" w:pos="6237"/>
              </w:tabs>
              <w:spacing w:before="0"/>
              <w:rPr>
                <w:sz w:val="19"/>
                <w:szCs w:val="19"/>
              </w:rPr>
            </w:pPr>
            <w:r w:rsidRPr="00AF68EC">
              <w:rPr>
                <w:sz w:val="19"/>
                <w:szCs w:val="19"/>
              </w:rPr>
              <w:t>L’employeur s’engage à mettre à disposition du candidat un professionnel de référence qui l’accompagne dans l’acquisition du rôl</w:t>
            </w:r>
            <w:r w:rsidR="00FB3F0E">
              <w:rPr>
                <w:sz w:val="19"/>
                <w:szCs w:val="19"/>
              </w:rPr>
              <w:t>e professionnel d’ASSC et le soutient</w:t>
            </w:r>
            <w:r w:rsidRPr="00AF68EC">
              <w:rPr>
                <w:sz w:val="19"/>
                <w:szCs w:val="19"/>
              </w:rPr>
              <w:t xml:space="preserve"> à faire les liens entre les </w:t>
            </w:r>
            <w:r w:rsidR="00FB3F0E">
              <w:rPr>
                <w:sz w:val="19"/>
                <w:szCs w:val="19"/>
              </w:rPr>
              <w:t>cours</w:t>
            </w:r>
            <w:r w:rsidRPr="00AF68EC">
              <w:rPr>
                <w:sz w:val="19"/>
                <w:szCs w:val="19"/>
              </w:rPr>
              <w:t xml:space="preserve"> et son lieu de travail</w:t>
            </w:r>
            <w:r>
              <w:rPr>
                <w:sz w:val="19"/>
                <w:szCs w:val="19"/>
              </w:rPr>
              <w:t xml:space="preserve"> </w:t>
            </w:r>
            <w:r w:rsidRPr="00FB3F0E">
              <w:rPr>
                <w:b/>
                <w:sz w:val="19"/>
                <w:szCs w:val="19"/>
              </w:rPr>
              <w:t>durant toute la formation FPC</w:t>
            </w:r>
            <w:r w:rsidRPr="00FB3F0E">
              <w:rPr>
                <w:sz w:val="19"/>
                <w:szCs w:val="19"/>
              </w:rPr>
              <w:t xml:space="preserve">. L’employeur certifie que son institution permet de pratiquer toutes les activités attendues d’un ASSC, dont les compétences sont listées </w:t>
            </w:r>
            <w:hyperlink r:id="rId11" w:history="1">
              <w:r w:rsidRPr="00FB3F0E">
                <w:rPr>
                  <w:rStyle w:val="Lienhypertexte"/>
                  <w:sz w:val="19"/>
                  <w:szCs w:val="19"/>
                </w:rPr>
                <w:t>à la page 6 du plan de formation des ASSC</w:t>
              </w:r>
            </w:hyperlink>
            <w:r w:rsidRPr="00FB3F0E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14:paraId="3CD0374B" w14:textId="21CAD7B8" w:rsidR="002D2124" w:rsidRPr="00F327FC" w:rsidRDefault="005B4FF2" w:rsidP="002D2124">
            <w:pPr>
              <w:tabs>
                <w:tab w:val="left" w:pos="3544"/>
                <w:tab w:val="left" w:pos="6237"/>
              </w:tabs>
              <w:spacing w:before="0"/>
              <w:jc w:val="center"/>
              <w:rPr>
                <w:rFonts w:cs="Arial"/>
                <w:b/>
                <w:sz w:val="19"/>
                <w:szCs w:val="19"/>
                <w:highlight w:val="lightGray"/>
              </w:rPr>
            </w:pPr>
            <w:sdt>
              <w:sdtPr>
                <w:rPr>
                  <w:rFonts w:cs="Arial"/>
                  <w:b/>
                  <w:sz w:val="19"/>
                  <w:szCs w:val="19"/>
                  <w:highlight w:val="lightGray"/>
                </w:rPr>
                <w:id w:val="-214180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124" w:rsidRPr="00F327FC">
                  <w:rPr>
                    <w:rFonts w:ascii="MS Gothic" w:eastAsia="MS Gothic" w:hAnsi="MS Gothic" w:cs="MS Gothic" w:hint="eastAsia"/>
                    <w:b/>
                    <w:sz w:val="19"/>
                    <w:szCs w:val="19"/>
                    <w:highlight w:val="lightGray"/>
                  </w:rPr>
                  <w:t>☐</w:t>
                </w:r>
              </w:sdtContent>
            </w:sdt>
            <w:r w:rsidR="002D2124" w:rsidRPr="00F327FC">
              <w:rPr>
                <w:rFonts w:cs="Arial"/>
                <w:b/>
                <w:sz w:val="19"/>
                <w:szCs w:val="19"/>
                <w:highlight w:val="lightGray"/>
              </w:rPr>
              <w:t xml:space="preserve">OUI </w:t>
            </w:r>
            <w:sdt>
              <w:sdtPr>
                <w:rPr>
                  <w:rFonts w:cs="Arial"/>
                  <w:b/>
                  <w:sz w:val="19"/>
                  <w:szCs w:val="19"/>
                  <w:highlight w:val="lightGray"/>
                </w:rPr>
                <w:id w:val="6138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124" w:rsidRPr="00F327FC">
                  <w:rPr>
                    <w:rFonts w:ascii="MS Gothic" w:eastAsia="MS Gothic" w:hAnsi="MS Gothic" w:cs="MS Gothic" w:hint="eastAsia"/>
                    <w:b/>
                    <w:sz w:val="19"/>
                    <w:szCs w:val="19"/>
                    <w:highlight w:val="lightGray"/>
                  </w:rPr>
                  <w:t>☐</w:t>
                </w:r>
              </w:sdtContent>
            </w:sdt>
            <w:r w:rsidR="002D2124" w:rsidRPr="00F327FC">
              <w:rPr>
                <w:rFonts w:cs="Arial"/>
                <w:b/>
                <w:sz w:val="19"/>
                <w:szCs w:val="19"/>
                <w:highlight w:val="lightGray"/>
              </w:rPr>
              <w:t>NON</w:t>
            </w:r>
          </w:p>
        </w:tc>
      </w:tr>
      <w:tr w:rsidR="002D2124" w:rsidRPr="00F327FC" w14:paraId="0D111E26" w14:textId="77777777" w:rsidTr="0066732D">
        <w:trPr>
          <w:trHeight w:val="510"/>
        </w:trPr>
        <w:tc>
          <w:tcPr>
            <w:tcW w:w="7763" w:type="dxa"/>
            <w:vAlign w:val="center"/>
          </w:tcPr>
          <w:p w14:paraId="7DC276E5" w14:textId="06CAAEAF" w:rsidR="002D2124" w:rsidRPr="00055049" w:rsidRDefault="002D2124" w:rsidP="002D2124">
            <w:pPr>
              <w:spacing w:before="0"/>
              <w:rPr>
                <w:sz w:val="19"/>
                <w:szCs w:val="19"/>
              </w:rPr>
            </w:pPr>
            <w:r w:rsidRPr="00055049">
              <w:rPr>
                <w:sz w:val="19"/>
                <w:szCs w:val="19"/>
              </w:rPr>
              <w:t>L’employeur s’engage à libérer le candidat aux dates convenues pour la formati</w:t>
            </w:r>
            <w:r>
              <w:rPr>
                <w:sz w:val="19"/>
                <w:szCs w:val="19"/>
              </w:rPr>
              <w:t>on, y compris pour les examens ;</w:t>
            </w:r>
          </w:p>
          <w:p w14:paraId="09FEABEB" w14:textId="3CC6EA57" w:rsidR="002D2124" w:rsidRPr="00AF68EC" w:rsidRDefault="002D2124" w:rsidP="002D2124">
            <w:pPr>
              <w:tabs>
                <w:tab w:val="left" w:pos="3544"/>
                <w:tab w:val="left" w:pos="6237"/>
              </w:tabs>
              <w:spacing w:before="0"/>
              <w:rPr>
                <w:sz w:val="19"/>
                <w:szCs w:val="19"/>
              </w:rPr>
            </w:pPr>
            <w:r w:rsidRPr="00055049">
              <w:rPr>
                <w:sz w:val="19"/>
                <w:szCs w:val="19"/>
              </w:rPr>
              <w:t>Les conditions de prise en charge des frais liés à la formation (temps de t</w:t>
            </w:r>
            <w:r w:rsidR="00FB3F0E">
              <w:rPr>
                <w:sz w:val="19"/>
                <w:szCs w:val="19"/>
              </w:rPr>
              <w:t xml:space="preserve">ravail, repas, déplacements par </w:t>
            </w:r>
            <w:r w:rsidRPr="00055049">
              <w:rPr>
                <w:sz w:val="19"/>
                <w:szCs w:val="19"/>
              </w:rPr>
              <w:t xml:space="preserve">exemple) font l’objet d’une convention entre l’employeur et le candidat. Un </w:t>
            </w:r>
            <w:r w:rsidRPr="00055049">
              <w:rPr>
                <w:sz w:val="19"/>
                <w:szCs w:val="19"/>
                <w:lang w:val="fr-CH"/>
              </w:rPr>
              <w:t xml:space="preserve">modèle de convention de formation </w:t>
            </w:r>
            <w:r>
              <w:rPr>
                <w:sz w:val="19"/>
                <w:szCs w:val="19"/>
                <w:lang w:val="fr-CH"/>
              </w:rPr>
              <w:t xml:space="preserve">est </w:t>
            </w:r>
            <w:r w:rsidRPr="00055049">
              <w:rPr>
                <w:sz w:val="19"/>
                <w:szCs w:val="19"/>
                <w:lang w:val="fr-CH"/>
              </w:rPr>
              <w:t xml:space="preserve">à disposition </w:t>
            </w:r>
            <w:r w:rsidRPr="00FB3F0E">
              <w:rPr>
                <w:sz w:val="19"/>
                <w:szCs w:val="19"/>
                <w:lang w:val="fr-CH"/>
              </w:rPr>
              <w:t xml:space="preserve">sur </w:t>
            </w:r>
            <w:hyperlink r:id="rId12" w:history="1">
              <w:r w:rsidRPr="00FB3F0E">
                <w:rPr>
                  <w:rStyle w:val="Lienhypertexte"/>
                  <w:sz w:val="19"/>
                  <w:szCs w:val="19"/>
                  <w:lang w:val="fr-CH"/>
                </w:rPr>
                <w:t>www.ortravd.ch</w:t>
              </w:r>
            </w:hyperlink>
            <w:r w:rsidRPr="00FB3F0E">
              <w:rPr>
                <w:sz w:val="19"/>
                <w:szCs w:val="19"/>
                <w:lang w:val="fr-CH"/>
              </w:rPr>
              <w:t xml:space="preserve"> &gt; formation &gt; Certification professionnelle pour adultes</w:t>
            </w:r>
          </w:p>
        </w:tc>
        <w:tc>
          <w:tcPr>
            <w:tcW w:w="1449" w:type="dxa"/>
            <w:vAlign w:val="center"/>
          </w:tcPr>
          <w:p w14:paraId="0A161ADC" w14:textId="5AB1A0EB" w:rsidR="002D2124" w:rsidRDefault="005B4FF2" w:rsidP="002D2124">
            <w:pPr>
              <w:tabs>
                <w:tab w:val="left" w:pos="3544"/>
                <w:tab w:val="left" w:pos="6237"/>
              </w:tabs>
              <w:spacing w:before="0"/>
              <w:jc w:val="center"/>
              <w:rPr>
                <w:rFonts w:cs="Arial"/>
                <w:b/>
                <w:sz w:val="19"/>
                <w:szCs w:val="19"/>
                <w:highlight w:val="lightGray"/>
              </w:rPr>
            </w:pPr>
            <w:sdt>
              <w:sdtPr>
                <w:rPr>
                  <w:rFonts w:cs="Arial"/>
                  <w:b/>
                  <w:sz w:val="19"/>
                  <w:szCs w:val="19"/>
                  <w:highlight w:val="lightGray"/>
                </w:rPr>
                <w:id w:val="-172251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124" w:rsidRPr="00F327FC">
                  <w:rPr>
                    <w:rFonts w:ascii="MS Gothic" w:eastAsia="MS Gothic" w:hAnsi="MS Gothic" w:cs="MS Gothic" w:hint="eastAsia"/>
                    <w:b/>
                    <w:sz w:val="19"/>
                    <w:szCs w:val="19"/>
                    <w:highlight w:val="lightGray"/>
                  </w:rPr>
                  <w:t>☐</w:t>
                </w:r>
              </w:sdtContent>
            </w:sdt>
            <w:r w:rsidR="002D2124" w:rsidRPr="00F327FC">
              <w:rPr>
                <w:rFonts w:cs="Arial"/>
                <w:b/>
                <w:sz w:val="19"/>
                <w:szCs w:val="19"/>
                <w:highlight w:val="lightGray"/>
              </w:rPr>
              <w:t xml:space="preserve">OUI </w:t>
            </w:r>
            <w:sdt>
              <w:sdtPr>
                <w:rPr>
                  <w:rFonts w:cs="Arial"/>
                  <w:b/>
                  <w:sz w:val="19"/>
                  <w:szCs w:val="19"/>
                  <w:highlight w:val="lightGray"/>
                </w:rPr>
                <w:id w:val="-82983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124" w:rsidRPr="00F327FC">
                  <w:rPr>
                    <w:rFonts w:ascii="MS Gothic" w:eastAsia="MS Gothic" w:hAnsi="MS Gothic" w:cs="MS Gothic" w:hint="eastAsia"/>
                    <w:b/>
                    <w:sz w:val="19"/>
                    <w:szCs w:val="19"/>
                    <w:highlight w:val="lightGray"/>
                  </w:rPr>
                  <w:t>☐</w:t>
                </w:r>
              </w:sdtContent>
            </w:sdt>
            <w:r w:rsidR="002D2124" w:rsidRPr="00F327FC">
              <w:rPr>
                <w:rFonts w:cs="Arial"/>
                <w:b/>
                <w:sz w:val="19"/>
                <w:szCs w:val="19"/>
                <w:highlight w:val="lightGray"/>
              </w:rPr>
              <w:t>NON</w:t>
            </w:r>
          </w:p>
        </w:tc>
      </w:tr>
      <w:tr w:rsidR="002D2124" w:rsidRPr="00F327FC" w14:paraId="420B7F14" w14:textId="77777777" w:rsidTr="0066732D">
        <w:trPr>
          <w:trHeight w:val="510"/>
        </w:trPr>
        <w:tc>
          <w:tcPr>
            <w:tcW w:w="7763" w:type="dxa"/>
            <w:vAlign w:val="center"/>
          </w:tcPr>
          <w:p w14:paraId="1CB2B329" w14:textId="26B4E2E7" w:rsidR="002D2124" w:rsidRPr="00AF68EC" w:rsidRDefault="002D2124" w:rsidP="002D2124">
            <w:pPr>
              <w:tabs>
                <w:tab w:val="left" w:pos="3544"/>
                <w:tab w:val="left" w:pos="6237"/>
              </w:tabs>
              <w:spacing w:before="0"/>
              <w:rPr>
                <w:sz w:val="19"/>
                <w:szCs w:val="19"/>
              </w:rPr>
            </w:pPr>
            <w:r w:rsidRPr="00AF68EC">
              <w:rPr>
                <w:sz w:val="19"/>
                <w:szCs w:val="19"/>
              </w:rPr>
              <w:t>L’employeur s’engage à mettre à disposition du candidat un lieu pour passer l’examen ainsi qu’un supérieur hiérarchique pour procéder à l’évaluation en collaboration avec l’expert</w:t>
            </w:r>
            <w:r>
              <w:rPr>
                <w:sz w:val="19"/>
                <w:szCs w:val="19"/>
              </w:rPr>
              <w:t xml:space="preserve">. </w:t>
            </w:r>
          </w:p>
        </w:tc>
        <w:tc>
          <w:tcPr>
            <w:tcW w:w="1449" w:type="dxa"/>
            <w:vAlign w:val="center"/>
          </w:tcPr>
          <w:p w14:paraId="0E8FE9DD" w14:textId="2FDCF2F5" w:rsidR="002D2124" w:rsidRDefault="005B4FF2" w:rsidP="002D2124">
            <w:pPr>
              <w:tabs>
                <w:tab w:val="left" w:pos="3544"/>
                <w:tab w:val="left" w:pos="6237"/>
              </w:tabs>
              <w:spacing w:before="0"/>
              <w:jc w:val="center"/>
              <w:rPr>
                <w:rFonts w:cs="Arial"/>
                <w:b/>
                <w:sz w:val="19"/>
                <w:szCs w:val="19"/>
                <w:highlight w:val="lightGray"/>
              </w:rPr>
            </w:pPr>
            <w:sdt>
              <w:sdtPr>
                <w:rPr>
                  <w:rFonts w:cs="Arial"/>
                  <w:b/>
                  <w:sz w:val="19"/>
                  <w:szCs w:val="19"/>
                  <w:highlight w:val="lightGray"/>
                </w:rPr>
                <w:id w:val="165449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124" w:rsidRPr="00F327FC">
                  <w:rPr>
                    <w:rFonts w:ascii="MS Gothic" w:eastAsia="MS Gothic" w:hAnsi="MS Gothic" w:cs="Arial" w:hint="eastAsia"/>
                    <w:b/>
                    <w:sz w:val="19"/>
                    <w:szCs w:val="19"/>
                    <w:highlight w:val="lightGray"/>
                  </w:rPr>
                  <w:t>☐</w:t>
                </w:r>
              </w:sdtContent>
            </w:sdt>
            <w:r w:rsidR="002D2124" w:rsidRPr="00F327FC">
              <w:rPr>
                <w:rFonts w:cs="Arial"/>
                <w:b/>
                <w:sz w:val="19"/>
                <w:szCs w:val="19"/>
                <w:highlight w:val="lightGray"/>
              </w:rPr>
              <w:t xml:space="preserve">OUI </w:t>
            </w:r>
            <w:sdt>
              <w:sdtPr>
                <w:rPr>
                  <w:rFonts w:cs="Arial"/>
                  <w:b/>
                  <w:sz w:val="19"/>
                  <w:szCs w:val="19"/>
                  <w:highlight w:val="lightGray"/>
                </w:rPr>
                <w:id w:val="197356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124" w:rsidRPr="00F327FC">
                  <w:rPr>
                    <w:rFonts w:ascii="MS Gothic" w:eastAsia="MS Gothic" w:hAnsi="MS Gothic" w:cs="MS Gothic" w:hint="eastAsia"/>
                    <w:b/>
                    <w:sz w:val="19"/>
                    <w:szCs w:val="19"/>
                    <w:highlight w:val="lightGray"/>
                  </w:rPr>
                  <w:t>☐</w:t>
                </w:r>
              </w:sdtContent>
            </w:sdt>
            <w:r w:rsidR="002D2124" w:rsidRPr="00F327FC">
              <w:rPr>
                <w:rFonts w:cs="Arial"/>
                <w:b/>
                <w:sz w:val="19"/>
                <w:szCs w:val="19"/>
                <w:highlight w:val="lightGray"/>
              </w:rPr>
              <w:t>NON</w:t>
            </w:r>
          </w:p>
        </w:tc>
      </w:tr>
    </w:tbl>
    <w:p w14:paraId="50ED3254" w14:textId="77777777" w:rsidR="00BA25EE" w:rsidRDefault="00BA25EE" w:rsidP="00025E3D">
      <w:pPr>
        <w:spacing w:before="0"/>
        <w:rPr>
          <w:b/>
        </w:rPr>
      </w:pPr>
    </w:p>
    <w:p w14:paraId="3A2C08FC" w14:textId="662E115F" w:rsidR="00D441EB" w:rsidRPr="00025E3D" w:rsidRDefault="00FB3F0E" w:rsidP="00025E3D">
      <w:pPr>
        <w:spacing w:before="0"/>
        <w:rPr>
          <w:b/>
        </w:rPr>
      </w:pPr>
      <w:r>
        <w:rPr>
          <w:b/>
        </w:rPr>
        <w:t>E</w:t>
      </w:r>
      <w:r w:rsidR="00025E3D" w:rsidRPr="00FB3F0E">
        <w:rPr>
          <w:b/>
        </w:rPr>
        <w:t>nseignement de culture générale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316FD" w:rsidRPr="00AF68EC" w14:paraId="5F169FEB" w14:textId="77777777" w:rsidTr="0041127C">
        <w:trPr>
          <w:trHeight w:val="87"/>
        </w:trPr>
        <w:tc>
          <w:tcPr>
            <w:tcW w:w="9180" w:type="dxa"/>
            <w:vAlign w:val="center"/>
          </w:tcPr>
          <w:p w14:paraId="6BB72D24" w14:textId="414609E8" w:rsidR="0041127C" w:rsidRDefault="00FB3F0E" w:rsidP="005B4FF2">
            <w:pPr>
              <w:spacing w:before="0"/>
              <w:ind w:left="-108"/>
              <w:rPr>
                <w:rFonts w:cs="Arial"/>
                <w:sz w:val="19"/>
                <w:szCs w:val="19"/>
              </w:rPr>
            </w:pPr>
            <w:r w:rsidRPr="00FB3F0E">
              <w:rPr>
                <w:sz w:val="19"/>
                <w:szCs w:val="19"/>
              </w:rPr>
              <w:t xml:space="preserve">La </w:t>
            </w:r>
            <w:r w:rsidR="00C32B53" w:rsidRPr="00FB3F0E">
              <w:rPr>
                <w:sz w:val="19"/>
                <w:szCs w:val="19"/>
              </w:rPr>
              <w:t xml:space="preserve">validation de la culture générale est obligatoire sauf </w:t>
            </w:r>
            <w:r w:rsidR="00776A06" w:rsidRPr="00FB3F0E">
              <w:rPr>
                <w:sz w:val="19"/>
                <w:szCs w:val="19"/>
              </w:rPr>
              <w:t xml:space="preserve">pour </w:t>
            </w:r>
            <w:proofErr w:type="gramStart"/>
            <w:r w:rsidR="00776A06" w:rsidRPr="00FB3F0E">
              <w:rPr>
                <w:sz w:val="19"/>
                <w:szCs w:val="19"/>
              </w:rPr>
              <w:t xml:space="preserve">les </w:t>
            </w:r>
            <w:proofErr w:type="spellStart"/>
            <w:r w:rsidR="00776A06" w:rsidRPr="00FB3F0E">
              <w:rPr>
                <w:sz w:val="19"/>
                <w:szCs w:val="19"/>
              </w:rPr>
              <w:t>candidat·</w:t>
            </w:r>
            <w:proofErr w:type="gramEnd"/>
            <w:r w:rsidR="00776A06" w:rsidRPr="00FB3F0E">
              <w:rPr>
                <w:sz w:val="19"/>
                <w:szCs w:val="19"/>
              </w:rPr>
              <w:t>e·s</w:t>
            </w:r>
            <w:proofErr w:type="spellEnd"/>
            <w:r w:rsidR="00776A06" w:rsidRPr="00FB3F0E">
              <w:rPr>
                <w:sz w:val="19"/>
                <w:szCs w:val="19"/>
              </w:rPr>
              <w:t xml:space="preserve"> qui sont </w:t>
            </w:r>
            <w:r w:rsidR="00C32B53" w:rsidRPr="00FB3F0E">
              <w:rPr>
                <w:sz w:val="19"/>
                <w:szCs w:val="19"/>
              </w:rPr>
              <w:t>en possession d’un CFC ou diplôme équivalent</w:t>
            </w:r>
            <w:r w:rsidR="00F71F9F" w:rsidRPr="00FB3F0E">
              <w:rPr>
                <w:sz w:val="19"/>
                <w:szCs w:val="19"/>
              </w:rPr>
              <w:t xml:space="preserve">. Ces derniers </w:t>
            </w:r>
            <w:r w:rsidR="003F757E" w:rsidRPr="00FB3F0E">
              <w:rPr>
                <w:sz w:val="19"/>
                <w:szCs w:val="19"/>
              </w:rPr>
              <w:t>sont</w:t>
            </w:r>
            <w:r w:rsidR="00776A06" w:rsidRPr="00FB3F0E">
              <w:rPr>
                <w:sz w:val="19"/>
                <w:szCs w:val="19"/>
              </w:rPr>
              <w:t xml:space="preserve"> dispensés de présenter la culture générale</w:t>
            </w:r>
            <w:r w:rsidR="00C32B53" w:rsidRPr="00FB3F0E">
              <w:rPr>
                <w:sz w:val="19"/>
                <w:szCs w:val="19"/>
              </w:rPr>
              <w:t xml:space="preserve">. </w:t>
            </w:r>
            <w:r w:rsidRPr="00FB3F0E">
              <w:rPr>
                <w:sz w:val="19"/>
                <w:szCs w:val="19"/>
              </w:rPr>
              <w:t>Vous trouvez de plus d</w:t>
            </w:r>
            <w:r w:rsidR="00776A06" w:rsidRPr="00FB3F0E">
              <w:rPr>
                <w:sz w:val="19"/>
                <w:szCs w:val="19"/>
              </w:rPr>
              <w:t xml:space="preserve">e plus amples informations concernant les dispenses de la culture générale </w:t>
            </w:r>
            <w:hyperlink r:id="rId13" w:history="1">
              <w:r w:rsidR="00776A06" w:rsidRPr="00FB3F0E">
                <w:rPr>
                  <w:rStyle w:val="Lienhypertexte"/>
                  <w:sz w:val="19"/>
                  <w:szCs w:val="19"/>
                </w:rPr>
                <w:t>site de la DGEP</w:t>
              </w:r>
            </w:hyperlink>
            <w:r w:rsidR="00776A06" w:rsidRPr="00FB3F0E">
              <w:rPr>
                <w:sz w:val="19"/>
                <w:szCs w:val="19"/>
              </w:rPr>
              <w:t xml:space="preserve">. </w:t>
            </w:r>
            <w:r w:rsidR="00776A06" w:rsidRPr="00FB3F0E">
              <w:rPr>
                <w:rFonts w:cs="Arial"/>
                <w:sz w:val="19"/>
                <w:szCs w:val="19"/>
              </w:rPr>
              <w:t xml:space="preserve">Si le candidat n’est pas exempté de la culture générale, il </w:t>
            </w:r>
            <w:r>
              <w:rPr>
                <w:rFonts w:cs="Arial"/>
                <w:sz w:val="19"/>
                <w:szCs w:val="19"/>
              </w:rPr>
              <w:t>est</w:t>
            </w:r>
            <w:r w:rsidR="00776A06" w:rsidRPr="00FB3F0E">
              <w:rPr>
                <w:rFonts w:cs="Arial"/>
                <w:sz w:val="19"/>
                <w:szCs w:val="19"/>
              </w:rPr>
              <w:t xml:space="preserve"> préférable qu’il suive les cours ECG avant </w:t>
            </w:r>
            <w:r w:rsidR="00F71F9F" w:rsidRPr="00FB3F0E">
              <w:rPr>
                <w:rFonts w:cs="Arial"/>
                <w:sz w:val="19"/>
                <w:szCs w:val="19"/>
              </w:rPr>
              <w:t>la FPC ASSC</w:t>
            </w:r>
            <w:r w:rsidR="00776A06" w:rsidRPr="00FB3F0E">
              <w:rPr>
                <w:rFonts w:cs="Arial"/>
                <w:sz w:val="19"/>
                <w:szCs w:val="19"/>
              </w:rPr>
              <w:t>.</w:t>
            </w:r>
            <w:r w:rsidR="00776A06" w:rsidRPr="0041127C">
              <w:rPr>
                <w:rFonts w:cs="Arial"/>
                <w:sz w:val="19"/>
                <w:szCs w:val="19"/>
              </w:rPr>
              <w:t xml:space="preserve"> </w:t>
            </w:r>
          </w:p>
          <w:p w14:paraId="744A8E20" w14:textId="335BB508" w:rsidR="006316FD" w:rsidRPr="0041127C" w:rsidRDefault="006316FD" w:rsidP="005B4FF2">
            <w:pPr>
              <w:spacing w:before="0"/>
              <w:ind w:left="-108"/>
              <w:rPr>
                <w:b/>
                <w:sz w:val="19"/>
                <w:szCs w:val="19"/>
              </w:rPr>
            </w:pPr>
            <w:r w:rsidRPr="0041127C">
              <w:rPr>
                <w:sz w:val="19"/>
                <w:szCs w:val="19"/>
              </w:rPr>
              <w:t xml:space="preserve">Le candidat souhaite suivre l’enseignement de culture générale </w:t>
            </w:r>
            <w:r w:rsidR="001B6FE8" w:rsidRPr="0041127C">
              <w:rPr>
                <w:sz w:val="19"/>
                <w:szCs w:val="19"/>
              </w:rPr>
              <w:t xml:space="preserve">(ECG) </w:t>
            </w:r>
            <w:r w:rsidR="0041127C" w:rsidRPr="0041127C">
              <w:rPr>
                <w:sz w:val="19"/>
                <w:szCs w:val="19"/>
              </w:rPr>
              <w:t xml:space="preserve">dispensé </w:t>
            </w:r>
            <w:r w:rsidRPr="0041127C">
              <w:rPr>
                <w:sz w:val="19"/>
                <w:szCs w:val="19"/>
              </w:rPr>
              <w:t>par l’EPSIC à Lausanne et s’inscrit à la session d’août à décembre </w:t>
            </w:r>
            <w:r w:rsidRPr="00FB3F0E">
              <w:rPr>
                <w:b/>
                <w:sz w:val="19"/>
                <w:szCs w:val="19"/>
              </w:rPr>
              <w:t>20 _ _.</w:t>
            </w:r>
            <w:r w:rsidR="00474225" w:rsidRPr="00FB3F0E">
              <w:rPr>
                <w:b/>
                <w:sz w:val="19"/>
                <w:szCs w:val="19"/>
              </w:rPr>
              <w:t xml:space="preserve"> </w:t>
            </w:r>
            <w:r w:rsidR="00474225" w:rsidRPr="00FB3F0E">
              <w:rPr>
                <w:sz w:val="19"/>
                <w:szCs w:val="19"/>
              </w:rPr>
              <w:t xml:space="preserve">(Veuillez indiquer l’année souhaitée. La DGEP </w:t>
            </w:r>
            <w:r w:rsidR="00275F31" w:rsidRPr="00FB3F0E">
              <w:rPr>
                <w:sz w:val="19"/>
                <w:szCs w:val="19"/>
              </w:rPr>
              <w:t>valide</w:t>
            </w:r>
            <w:r w:rsidR="00025E3D" w:rsidRPr="00FB3F0E">
              <w:rPr>
                <w:sz w:val="19"/>
                <w:szCs w:val="19"/>
              </w:rPr>
              <w:t xml:space="preserve"> l’année</w:t>
            </w:r>
            <w:r w:rsidR="00474225" w:rsidRPr="00FB3F0E">
              <w:rPr>
                <w:sz w:val="19"/>
                <w:szCs w:val="19"/>
              </w:rPr>
              <w:t xml:space="preserve"> en fonction du nombre d’inscrits et de places</w:t>
            </w:r>
            <w:r w:rsidR="00474225" w:rsidRPr="0041127C">
              <w:rPr>
                <w:sz w:val="19"/>
                <w:szCs w:val="19"/>
              </w:rPr>
              <w:t>)</w:t>
            </w:r>
          </w:p>
        </w:tc>
      </w:tr>
    </w:tbl>
    <w:p w14:paraId="021523ED" w14:textId="77777777" w:rsidR="00325CD5" w:rsidRDefault="00325CD5" w:rsidP="00325CD5">
      <w:pPr>
        <w:spacing w:before="0"/>
      </w:pPr>
    </w:p>
    <w:p w14:paraId="7B7A4F04" w14:textId="5E69CDAF" w:rsidR="00325CD5" w:rsidRPr="00025E3D" w:rsidRDefault="00025E3D" w:rsidP="00325CD5">
      <w:pPr>
        <w:spacing w:before="0"/>
        <w:rPr>
          <w:b/>
        </w:rPr>
      </w:pPr>
      <w:r>
        <w:rPr>
          <w:b/>
        </w:rPr>
        <w:t xml:space="preserve">Données d’inscription pour le </w:t>
      </w:r>
      <w:r w:rsidR="009104E9" w:rsidRPr="00025E3D">
        <w:rPr>
          <w:b/>
        </w:rPr>
        <w:t>cour</w:t>
      </w:r>
      <w:r w:rsidR="002760E3" w:rsidRPr="00025E3D">
        <w:rPr>
          <w:b/>
        </w:rPr>
        <w:t>s</w:t>
      </w:r>
      <w:r w:rsidR="009104E9" w:rsidRPr="00025E3D">
        <w:rPr>
          <w:b/>
        </w:rPr>
        <w:t xml:space="preserve"> préparatoire</w:t>
      </w:r>
      <w:r w:rsidR="00654458" w:rsidRPr="00025E3D">
        <w:rPr>
          <w:b/>
        </w:rPr>
        <w:t xml:space="preserve"> </w:t>
      </w:r>
      <w:r w:rsidR="00325CD5" w:rsidRPr="00025E3D">
        <w:rPr>
          <w:b/>
        </w:rPr>
        <w:t>à l’examen d’ASSC CFC, « Formati</w:t>
      </w:r>
      <w:r>
        <w:rPr>
          <w:b/>
        </w:rPr>
        <w:t>on professionnelle condensée (FPC) »</w:t>
      </w:r>
    </w:p>
    <w:p w14:paraId="24D99B77" w14:textId="189C7F54" w:rsidR="00325CD5" w:rsidRPr="00325CD5" w:rsidRDefault="00325CD5" w:rsidP="00325CD5">
      <w:pPr>
        <w:spacing w:before="0"/>
        <w:rPr>
          <w:rFonts w:cs="Arial"/>
          <w:sz w:val="19"/>
          <w:szCs w:val="19"/>
        </w:rPr>
      </w:pPr>
      <w:r w:rsidRPr="00325CD5">
        <w:rPr>
          <w:sz w:val="19"/>
          <w:szCs w:val="19"/>
        </w:rPr>
        <w:t>Le candida</w:t>
      </w:r>
      <w:r w:rsidR="00654458">
        <w:rPr>
          <w:sz w:val="19"/>
          <w:szCs w:val="19"/>
        </w:rPr>
        <w:t xml:space="preserve">t s’inscrit au cours débutant </w:t>
      </w:r>
      <w:r w:rsidR="00654458" w:rsidRPr="008F1C60">
        <w:rPr>
          <w:sz w:val="19"/>
          <w:szCs w:val="19"/>
        </w:rPr>
        <w:t>en</w:t>
      </w:r>
      <w:r w:rsidRPr="008F1C60">
        <w:rPr>
          <w:sz w:val="19"/>
          <w:szCs w:val="19"/>
        </w:rPr>
        <w:t xml:space="preserve"> </w:t>
      </w:r>
      <w:r w:rsidRPr="002F6EE3">
        <w:rPr>
          <w:sz w:val="19"/>
          <w:szCs w:val="19"/>
        </w:rPr>
        <w:t xml:space="preserve">janvier </w:t>
      </w:r>
      <w:r w:rsidR="00E04B08" w:rsidRPr="002F6EE3">
        <w:rPr>
          <w:b/>
          <w:sz w:val="19"/>
          <w:szCs w:val="19"/>
        </w:rPr>
        <w:t>20_ _</w:t>
      </w:r>
      <w:r w:rsidR="00E04B08" w:rsidRPr="002F6EE3">
        <w:rPr>
          <w:sz w:val="19"/>
          <w:szCs w:val="19"/>
        </w:rPr>
        <w:t xml:space="preserve">. </w:t>
      </w:r>
      <w:r w:rsidRPr="002F6EE3">
        <w:rPr>
          <w:sz w:val="19"/>
          <w:szCs w:val="19"/>
        </w:rPr>
        <w:t xml:space="preserve">Il sera donc inscrit à la procédure de qualification organisée 18 mois après, soit en juin </w:t>
      </w:r>
      <w:r w:rsidR="00E04B08" w:rsidRPr="002F6EE3">
        <w:rPr>
          <w:b/>
          <w:sz w:val="19"/>
          <w:szCs w:val="19"/>
        </w:rPr>
        <w:t>20_ _</w:t>
      </w:r>
      <w:r w:rsidR="00BA25EE" w:rsidRPr="002F6EE3">
        <w:rPr>
          <w:b/>
          <w:sz w:val="19"/>
          <w:szCs w:val="19"/>
        </w:rPr>
        <w:t>.</w:t>
      </w:r>
      <w:r w:rsidR="0018269C" w:rsidRPr="002F6EE3">
        <w:rPr>
          <w:b/>
          <w:sz w:val="19"/>
          <w:szCs w:val="19"/>
        </w:rPr>
        <w:t xml:space="preserve"> </w:t>
      </w:r>
      <w:r w:rsidR="0018269C" w:rsidRPr="002F6EE3">
        <w:rPr>
          <w:sz w:val="19"/>
          <w:szCs w:val="19"/>
        </w:rPr>
        <w:t>(Veuillez indiquer les années</w:t>
      </w:r>
      <w:r w:rsidR="00474225" w:rsidRPr="002F6EE3">
        <w:rPr>
          <w:sz w:val="19"/>
          <w:szCs w:val="19"/>
        </w:rPr>
        <w:t xml:space="preserve"> souhaitées. La DGEP </w:t>
      </w:r>
      <w:r w:rsidR="00275F31" w:rsidRPr="002F6EE3">
        <w:rPr>
          <w:sz w:val="19"/>
          <w:szCs w:val="19"/>
        </w:rPr>
        <w:t>valide</w:t>
      </w:r>
      <w:r w:rsidR="00025E3D" w:rsidRPr="002F6EE3">
        <w:rPr>
          <w:sz w:val="19"/>
          <w:szCs w:val="19"/>
        </w:rPr>
        <w:t xml:space="preserve"> l’année </w:t>
      </w:r>
      <w:r w:rsidR="00474225" w:rsidRPr="002F6EE3">
        <w:rPr>
          <w:sz w:val="19"/>
          <w:szCs w:val="19"/>
        </w:rPr>
        <w:t>en fonction du nombre d’inscrits et de places)</w:t>
      </w:r>
    </w:p>
    <w:p w14:paraId="4B2DE950" w14:textId="77777777" w:rsidR="00325CD5" w:rsidRPr="00325CD5" w:rsidRDefault="00325CD5" w:rsidP="00325CD5">
      <w:pPr>
        <w:spacing w:before="0"/>
        <w:rPr>
          <w:sz w:val="20"/>
          <w:szCs w:val="19"/>
        </w:rPr>
      </w:pPr>
    </w:p>
    <w:p w14:paraId="0BAB4CF7" w14:textId="2C553CBC" w:rsidR="00325CD5" w:rsidRDefault="00325CD5" w:rsidP="00325CD5">
      <w:pPr>
        <w:spacing w:before="0"/>
        <w:rPr>
          <w:sz w:val="19"/>
          <w:szCs w:val="19"/>
        </w:rPr>
      </w:pPr>
      <w:r w:rsidRPr="00325CD5">
        <w:rPr>
          <w:sz w:val="19"/>
          <w:szCs w:val="19"/>
        </w:rPr>
        <w:t>Le candidat s’engage à suivre régulièrement les cours dispensés et à effectuer les travau</w:t>
      </w:r>
      <w:r>
        <w:rPr>
          <w:sz w:val="19"/>
          <w:szCs w:val="19"/>
        </w:rPr>
        <w:t xml:space="preserve">x demandés par les </w:t>
      </w:r>
      <w:r w:rsidRPr="002F6EE3">
        <w:rPr>
          <w:sz w:val="19"/>
          <w:szCs w:val="19"/>
        </w:rPr>
        <w:t>enseignants</w:t>
      </w:r>
      <w:r w:rsidR="00275F31" w:rsidRPr="002F6EE3">
        <w:rPr>
          <w:sz w:val="19"/>
          <w:szCs w:val="19"/>
        </w:rPr>
        <w:t xml:space="preserve"> et à </w:t>
      </w:r>
      <w:r w:rsidR="003F757E" w:rsidRPr="002F6EE3">
        <w:rPr>
          <w:sz w:val="19"/>
          <w:szCs w:val="19"/>
        </w:rPr>
        <w:t xml:space="preserve">en </w:t>
      </w:r>
      <w:r w:rsidR="00275F31" w:rsidRPr="002F6EE3">
        <w:rPr>
          <w:sz w:val="19"/>
          <w:szCs w:val="19"/>
        </w:rPr>
        <w:t>rendre compte régulièrement à son employeur</w:t>
      </w:r>
      <w:r w:rsidR="006C1DF7" w:rsidRPr="002F6EE3">
        <w:rPr>
          <w:sz w:val="19"/>
          <w:szCs w:val="19"/>
        </w:rPr>
        <w:t>.</w:t>
      </w:r>
      <w:r w:rsidR="006C1DF7">
        <w:rPr>
          <w:sz w:val="19"/>
          <w:szCs w:val="19"/>
        </w:rPr>
        <w:t xml:space="preserve"> </w:t>
      </w:r>
    </w:p>
    <w:p w14:paraId="22C5C806" w14:textId="77777777" w:rsidR="005B4FF2" w:rsidRDefault="005B4FF2" w:rsidP="00325CD5">
      <w:pPr>
        <w:spacing w:before="0"/>
        <w:rPr>
          <w:sz w:val="19"/>
          <w:szCs w:val="19"/>
        </w:rPr>
      </w:pPr>
    </w:p>
    <w:p w14:paraId="18974C4C" w14:textId="3F76DE41" w:rsidR="005B4FF2" w:rsidRPr="005B4FF2" w:rsidRDefault="005B4FF2" w:rsidP="00325CD5">
      <w:pPr>
        <w:spacing w:before="0"/>
        <w:rPr>
          <w:b/>
        </w:rPr>
      </w:pPr>
      <w:r w:rsidRPr="005B4FF2">
        <w:rPr>
          <w:b/>
        </w:rPr>
        <w:t>Documents à joindre à ce formulaire</w:t>
      </w:r>
    </w:p>
    <w:p w14:paraId="45B44AF7" w14:textId="49BEB52F" w:rsidR="00325CD5" w:rsidRPr="005B4FF2" w:rsidRDefault="005B4FF2" w:rsidP="00325CD5">
      <w:pPr>
        <w:spacing w:before="0"/>
        <w:rPr>
          <w:sz w:val="19"/>
          <w:szCs w:val="19"/>
        </w:rPr>
      </w:pPr>
      <w:r w:rsidRPr="005B4FF2">
        <w:rPr>
          <w:sz w:val="19"/>
          <w:szCs w:val="19"/>
        </w:rPr>
        <w:t xml:space="preserve">-Curriculum Vitae </w:t>
      </w:r>
      <w:r>
        <w:rPr>
          <w:sz w:val="19"/>
          <w:szCs w:val="19"/>
        </w:rPr>
        <w:t>(CV)</w:t>
      </w:r>
    </w:p>
    <w:p w14:paraId="14CAA425" w14:textId="04F29CDD" w:rsidR="005B4FF2" w:rsidRPr="005B4FF2" w:rsidRDefault="005B4FF2" w:rsidP="00325CD5">
      <w:pPr>
        <w:spacing w:before="0"/>
        <w:rPr>
          <w:sz w:val="19"/>
          <w:szCs w:val="19"/>
        </w:rPr>
      </w:pPr>
      <w:r w:rsidRPr="005B4FF2">
        <w:rPr>
          <w:sz w:val="19"/>
          <w:szCs w:val="19"/>
        </w:rPr>
        <w:t>-Attestations de travail</w:t>
      </w:r>
    </w:p>
    <w:p w14:paraId="3D07D7CA" w14:textId="77777777" w:rsidR="005B4FF2" w:rsidRPr="00325CD5" w:rsidRDefault="005B4FF2" w:rsidP="00325CD5">
      <w:pPr>
        <w:spacing w:before="0"/>
        <w:rPr>
          <w:b/>
          <w:szCs w:val="19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76"/>
        <w:gridCol w:w="1510"/>
        <w:gridCol w:w="723"/>
        <w:gridCol w:w="1736"/>
        <w:gridCol w:w="244"/>
        <w:gridCol w:w="907"/>
        <w:gridCol w:w="1701"/>
      </w:tblGrid>
      <w:tr w:rsidR="00325CD5" w:rsidRPr="000D3215" w14:paraId="3982E91B" w14:textId="77777777" w:rsidTr="00325CD5">
        <w:trPr>
          <w:trHeight w:val="236"/>
        </w:trPr>
        <w:tc>
          <w:tcPr>
            <w:tcW w:w="2376" w:type="dxa"/>
            <w:shd w:val="clear" w:color="auto" w:fill="D9D9D9" w:themeFill="background1" w:themeFillShade="D9"/>
          </w:tcPr>
          <w:p w14:paraId="30ACB827" w14:textId="77777777" w:rsidR="00325CD5" w:rsidRPr="000D3215" w:rsidRDefault="00325CD5" w:rsidP="003E3405">
            <w:pPr>
              <w:tabs>
                <w:tab w:val="left" w:pos="3544"/>
                <w:tab w:val="left" w:pos="6237"/>
              </w:tabs>
              <w:spacing w:before="0"/>
              <w:rPr>
                <w:b/>
                <w:sz w:val="19"/>
                <w:szCs w:val="19"/>
              </w:rPr>
            </w:pPr>
            <w:r w:rsidRPr="000D3215">
              <w:rPr>
                <w:b/>
                <w:sz w:val="19"/>
                <w:szCs w:val="19"/>
              </w:rPr>
              <w:t>Signature du candidat :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6D218283" w14:textId="77777777" w:rsidR="00325CD5" w:rsidRPr="000D3215" w:rsidRDefault="00325CD5" w:rsidP="003E3405">
            <w:pPr>
              <w:tabs>
                <w:tab w:val="left" w:pos="3544"/>
                <w:tab w:val="left" w:pos="6237"/>
              </w:tabs>
              <w:spacing w:before="0"/>
              <w:rPr>
                <w:b/>
                <w:sz w:val="19"/>
                <w:szCs w:val="19"/>
              </w:rPr>
            </w:pPr>
          </w:p>
        </w:tc>
        <w:tc>
          <w:tcPr>
            <w:tcW w:w="2459" w:type="dxa"/>
            <w:gridSpan w:val="2"/>
            <w:shd w:val="clear" w:color="auto" w:fill="D9D9D9" w:themeFill="background1" w:themeFillShade="D9"/>
          </w:tcPr>
          <w:p w14:paraId="3998CD55" w14:textId="77777777" w:rsidR="00325CD5" w:rsidRPr="000D3215" w:rsidRDefault="00325CD5" w:rsidP="003E3405">
            <w:pPr>
              <w:tabs>
                <w:tab w:val="left" w:pos="3544"/>
                <w:tab w:val="left" w:pos="6237"/>
              </w:tabs>
              <w:spacing w:before="0"/>
              <w:rPr>
                <w:b/>
                <w:sz w:val="19"/>
                <w:szCs w:val="19"/>
              </w:rPr>
            </w:pPr>
            <w:r w:rsidRPr="00F2560C">
              <w:rPr>
                <w:rFonts w:cs="Arial"/>
                <w:b/>
                <w:sz w:val="20"/>
                <w:szCs w:val="20"/>
              </w:rPr>
              <w:t>Timbre et signature de l’employeur</w:t>
            </w:r>
            <w:r>
              <w:rPr>
                <w:rFonts w:cs="Arial"/>
                <w:b/>
                <w:sz w:val="20"/>
                <w:szCs w:val="20"/>
              </w:rPr>
              <w:t> :</w:t>
            </w:r>
          </w:p>
        </w:tc>
        <w:tc>
          <w:tcPr>
            <w:tcW w:w="2852" w:type="dxa"/>
            <w:gridSpan w:val="3"/>
            <w:shd w:val="clear" w:color="auto" w:fill="D9D9D9" w:themeFill="background1" w:themeFillShade="D9"/>
          </w:tcPr>
          <w:p w14:paraId="360A0587" w14:textId="77777777" w:rsidR="00325CD5" w:rsidRPr="000D3215" w:rsidRDefault="00325CD5" w:rsidP="003E3405">
            <w:pPr>
              <w:tabs>
                <w:tab w:val="left" w:pos="3544"/>
                <w:tab w:val="left" w:pos="6237"/>
              </w:tabs>
              <w:spacing w:before="0"/>
              <w:rPr>
                <w:b/>
                <w:sz w:val="19"/>
                <w:szCs w:val="19"/>
              </w:rPr>
            </w:pPr>
          </w:p>
        </w:tc>
      </w:tr>
      <w:tr w:rsidR="00325CD5" w:rsidRPr="000D3215" w14:paraId="14C4AE9F" w14:textId="77777777" w:rsidTr="003E3405">
        <w:trPr>
          <w:trHeight w:val="235"/>
        </w:trPr>
        <w:tc>
          <w:tcPr>
            <w:tcW w:w="9197" w:type="dxa"/>
            <w:gridSpan w:val="7"/>
            <w:shd w:val="clear" w:color="auto" w:fill="D9D9D9" w:themeFill="background1" w:themeFillShade="D9"/>
          </w:tcPr>
          <w:p w14:paraId="6E357B36" w14:textId="77777777" w:rsidR="00325CD5" w:rsidRPr="000D3215" w:rsidRDefault="00325CD5" w:rsidP="003E3405">
            <w:pPr>
              <w:tabs>
                <w:tab w:val="left" w:pos="3544"/>
                <w:tab w:val="left" w:pos="6237"/>
              </w:tabs>
              <w:spacing w:before="0"/>
              <w:rPr>
                <w:b/>
                <w:sz w:val="19"/>
                <w:szCs w:val="19"/>
              </w:rPr>
            </w:pPr>
          </w:p>
        </w:tc>
      </w:tr>
      <w:tr w:rsidR="00325CD5" w:rsidRPr="000D3215" w14:paraId="38F41713" w14:textId="77777777" w:rsidTr="003E3405">
        <w:trPr>
          <w:trHeight w:val="235"/>
        </w:trPr>
        <w:tc>
          <w:tcPr>
            <w:tcW w:w="9197" w:type="dxa"/>
            <w:gridSpan w:val="7"/>
            <w:shd w:val="clear" w:color="auto" w:fill="D9D9D9" w:themeFill="background1" w:themeFillShade="D9"/>
          </w:tcPr>
          <w:p w14:paraId="586BC1BB" w14:textId="77777777" w:rsidR="00325CD5" w:rsidRPr="000D3215" w:rsidRDefault="00325CD5" w:rsidP="003E3405">
            <w:pPr>
              <w:tabs>
                <w:tab w:val="left" w:pos="3544"/>
                <w:tab w:val="left" w:pos="6237"/>
              </w:tabs>
              <w:spacing w:before="0"/>
              <w:rPr>
                <w:b/>
                <w:sz w:val="19"/>
                <w:szCs w:val="19"/>
              </w:rPr>
            </w:pPr>
          </w:p>
        </w:tc>
      </w:tr>
      <w:tr w:rsidR="00325CD5" w:rsidRPr="000D3215" w14:paraId="6C80A0DD" w14:textId="77777777" w:rsidTr="003E3405">
        <w:trPr>
          <w:trHeight w:val="235"/>
        </w:trPr>
        <w:tc>
          <w:tcPr>
            <w:tcW w:w="9197" w:type="dxa"/>
            <w:gridSpan w:val="7"/>
            <w:shd w:val="clear" w:color="auto" w:fill="D9D9D9" w:themeFill="background1" w:themeFillShade="D9"/>
          </w:tcPr>
          <w:p w14:paraId="353FD2A4" w14:textId="77777777" w:rsidR="00325CD5" w:rsidRPr="000D3215" w:rsidRDefault="00325CD5" w:rsidP="003E3405">
            <w:pPr>
              <w:tabs>
                <w:tab w:val="left" w:pos="3544"/>
                <w:tab w:val="left" w:pos="6237"/>
              </w:tabs>
              <w:spacing w:before="0"/>
              <w:rPr>
                <w:b/>
                <w:sz w:val="19"/>
                <w:szCs w:val="19"/>
              </w:rPr>
            </w:pPr>
          </w:p>
        </w:tc>
      </w:tr>
      <w:tr w:rsidR="00325CD5" w:rsidRPr="000D3215" w14:paraId="373DCA93" w14:textId="77777777" w:rsidTr="00325CD5">
        <w:trPr>
          <w:trHeight w:val="235"/>
        </w:trPr>
        <w:tc>
          <w:tcPr>
            <w:tcW w:w="3886" w:type="dxa"/>
            <w:gridSpan w:val="2"/>
            <w:shd w:val="clear" w:color="auto" w:fill="D9D9D9" w:themeFill="background1" w:themeFillShade="D9"/>
          </w:tcPr>
          <w:p w14:paraId="1DA81C79" w14:textId="77777777" w:rsidR="00325CD5" w:rsidRPr="000D3215" w:rsidRDefault="00325CD5" w:rsidP="003E3405">
            <w:pPr>
              <w:tabs>
                <w:tab w:val="left" w:pos="3544"/>
                <w:tab w:val="left" w:pos="6237"/>
              </w:tabs>
              <w:spacing w:before="0"/>
              <w:rPr>
                <w:b/>
                <w:sz w:val="19"/>
                <w:szCs w:val="19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14:paraId="55590DDF" w14:textId="77777777" w:rsidR="00325CD5" w:rsidRPr="000D3215" w:rsidRDefault="00325CD5" w:rsidP="003E3405">
            <w:pPr>
              <w:tabs>
                <w:tab w:val="left" w:pos="3544"/>
                <w:tab w:val="left" w:pos="6237"/>
              </w:tabs>
              <w:spacing w:before="0"/>
              <w:rPr>
                <w:b/>
                <w:sz w:val="19"/>
                <w:szCs w:val="19"/>
              </w:rPr>
            </w:pPr>
            <w:r w:rsidRPr="000D3215">
              <w:rPr>
                <w:b/>
                <w:sz w:val="19"/>
                <w:szCs w:val="19"/>
              </w:rPr>
              <w:t>Lieu :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14:paraId="5475FB87" w14:textId="77777777" w:rsidR="00325CD5" w:rsidRPr="000D3215" w:rsidRDefault="00DE786F" w:rsidP="003E3405">
            <w:pPr>
              <w:tabs>
                <w:tab w:val="left" w:pos="3544"/>
                <w:tab w:val="left" w:pos="6237"/>
              </w:tabs>
              <w:spacing w:before="0"/>
              <w:rPr>
                <w:b/>
                <w:sz w:val="19"/>
                <w:szCs w:val="19"/>
              </w:rPr>
            </w:pPr>
            <w:r w:rsidRPr="00DE786F">
              <w:rPr>
                <w:rStyle w:val="Rfrences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6F">
              <w:rPr>
                <w:rStyle w:val="Rfrences"/>
                <w:sz w:val="18"/>
                <w:lang w:val="en-GB"/>
              </w:rPr>
              <w:instrText xml:space="preserve"> FORMTEXT </w:instrText>
            </w:r>
            <w:r w:rsidRPr="00DE786F">
              <w:rPr>
                <w:rStyle w:val="Rfrences"/>
                <w:sz w:val="18"/>
                <w:lang w:val="en-GB"/>
              </w:rPr>
            </w:r>
            <w:r w:rsidRPr="00DE786F">
              <w:rPr>
                <w:rStyle w:val="Rfrences"/>
                <w:sz w:val="18"/>
                <w:lang w:val="en-GB"/>
              </w:rPr>
              <w:fldChar w:fldCharType="separate"/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sz w:val="18"/>
                <w:lang w:val="en-GB"/>
              </w:rPr>
              <w:fldChar w:fldCharType="end"/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4D3F49E0" w14:textId="77777777" w:rsidR="00325CD5" w:rsidRPr="000D3215" w:rsidRDefault="00325CD5" w:rsidP="003E3405">
            <w:pPr>
              <w:tabs>
                <w:tab w:val="left" w:pos="3544"/>
                <w:tab w:val="left" w:pos="6237"/>
              </w:tabs>
              <w:spacing w:before="0"/>
              <w:rPr>
                <w:b/>
                <w:sz w:val="19"/>
                <w:szCs w:val="19"/>
              </w:rPr>
            </w:pPr>
            <w:r w:rsidRPr="000D3215">
              <w:rPr>
                <w:b/>
                <w:sz w:val="19"/>
                <w:szCs w:val="19"/>
              </w:rPr>
              <w:t>Date 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001FC6E" w14:textId="77777777" w:rsidR="00325CD5" w:rsidRPr="000D3215" w:rsidRDefault="00DE786F" w:rsidP="003E3405">
            <w:pPr>
              <w:tabs>
                <w:tab w:val="left" w:pos="3544"/>
                <w:tab w:val="left" w:pos="6237"/>
              </w:tabs>
              <w:spacing w:before="0"/>
              <w:rPr>
                <w:b/>
                <w:sz w:val="19"/>
                <w:szCs w:val="19"/>
              </w:rPr>
            </w:pPr>
            <w:r w:rsidRPr="00DE786F">
              <w:rPr>
                <w:rStyle w:val="Rfrences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86F">
              <w:rPr>
                <w:rStyle w:val="Rfrences"/>
                <w:sz w:val="18"/>
                <w:lang w:val="en-GB"/>
              </w:rPr>
              <w:instrText xml:space="preserve"> FORMTEXT </w:instrText>
            </w:r>
            <w:r w:rsidRPr="00DE786F">
              <w:rPr>
                <w:rStyle w:val="Rfrences"/>
                <w:sz w:val="18"/>
                <w:lang w:val="en-GB"/>
              </w:rPr>
            </w:r>
            <w:r w:rsidRPr="00DE786F">
              <w:rPr>
                <w:rStyle w:val="Rfrences"/>
                <w:sz w:val="18"/>
                <w:lang w:val="en-GB"/>
              </w:rPr>
              <w:fldChar w:fldCharType="separate"/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noProof/>
                <w:sz w:val="18"/>
                <w:lang w:val="en-GB"/>
              </w:rPr>
              <w:t> </w:t>
            </w:r>
            <w:r w:rsidRPr="00DE786F">
              <w:rPr>
                <w:rStyle w:val="Rfrences"/>
                <w:sz w:val="18"/>
                <w:lang w:val="en-GB"/>
              </w:rPr>
              <w:fldChar w:fldCharType="end"/>
            </w:r>
          </w:p>
        </w:tc>
      </w:tr>
      <w:tr w:rsidR="00325CD5" w:rsidRPr="000D3215" w14:paraId="78B7D553" w14:textId="77777777" w:rsidTr="003E3405">
        <w:trPr>
          <w:trHeight w:val="235"/>
        </w:trPr>
        <w:tc>
          <w:tcPr>
            <w:tcW w:w="3886" w:type="dxa"/>
            <w:gridSpan w:val="2"/>
            <w:shd w:val="clear" w:color="auto" w:fill="D9D9D9" w:themeFill="background1" w:themeFillShade="D9"/>
          </w:tcPr>
          <w:p w14:paraId="58912F3C" w14:textId="77777777" w:rsidR="00325CD5" w:rsidRPr="000D3215" w:rsidRDefault="00325CD5" w:rsidP="003E3405">
            <w:pPr>
              <w:tabs>
                <w:tab w:val="left" w:pos="3544"/>
                <w:tab w:val="left" w:pos="6237"/>
              </w:tabs>
              <w:spacing w:before="0"/>
              <w:rPr>
                <w:b/>
                <w:sz w:val="19"/>
                <w:szCs w:val="19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14:paraId="54CDF5B9" w14:textId="77777777" w:rsidR="00325CD5" w:rsidRPr="000D3215" w:rsidRDefault="00325CD5" w:rsidP="003E3405">
            <w:pPr>
              <w:tabs>
                <w:tab w:val="left" w:pos="3544"/>
                <w:tab w:val="left" w:pos="6237"/>
              </w:tabs>
              <w:spacing w:before="0"/>
              <w:rPr>
                <w:b/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14:paraId="7C58ADBE" w14:textId="77777777" w:rsidR="00325CD5" w:rsidRPr="000D3215" w:rsidRDefault="00325CD5" w:rsidP="003E3405">
            <w:pPr>
              <w:tabs>
                <w:tab w:val="left" w:pos="3544"/>
                <w:tab w:val="left" w:pos="6237"/>
              </w:tabs>
              <w:spacing w:before="0"/>
              <w:rPr>
                <w:b/>
                <w:sz w:val="19"/>
                <w:szCs w:val="19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</w:tcPr>
          <w:p w14:paraId="710E55AB" w14:textId="77777777" w:rsidR="00325CD5" w:rsidRPr="000D3215" w:rsidRDefault="00325CD5" w:rsidP="003E3405">
            <w:pPr>
              <w:tabs>
                <w:tab w:val="left" w:pos="3544"/>
                <w:tab w:val="left" w:pos="6237"/>
              </w:tabs>
              <w:spacing w:before="0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DF986DE" w14:textId="77777777" w:rsidR="00325CD5" w:rsidRPr="000D3215" w:rsidRDefault="00325CD5" w:rsidP="003E3405">
            <w:pPr>
              <w:tabs>
                <w:tab w:val="left" w:pos="3544"/>
                <w:tab w:val="left" w:pos="6237"/>
              </w:tabs>
              <w:spacing w:before="0"/>
              <w:rPr>
                <w:b/>
                <w:sz w:val="19"/>
                <w:szCs w:val="19"/>
              </w:rPr>
            </w:pPr>
          </w:p>
        </w:tc>
      </w:tr>
      <w:tr w:rsidR="003021D4" w:rsidRPr="000D3215" w14:paraId="26D4331E" w14:textId="77777777" w:rsidTr="003E3405">
        <w:trPr>
          <w:trHeight w:val="235"/>
        </w:trPr>
        <w:tc>
          <w:tcPr>
            <w:tcW w:w="9197" w:type="dxa"/>
            <w:gridSpan w:val="7"/>
            <w:shd w:val="clear" w:color="auto" w:fill="D9D9D9" w:themeFill="background1" w:themeFillShade="D9"/>
          </w:tcPr>
          <w:p w14:paraId="645A77DC" w14:textId="77777777" w:rsidR="00DB7AA6" w:rsidRDefault="003021D4" w:rsidP="00DB7AA6">
            <w:pPr>
              <w:tabs>
                <w:tab w:val="left" w:pos="3544"/>
                <w:tab w:val="left" w:pos="6237"/>
              </w:tabs>
              <w:spacing w:before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A renvoyer daté et signé par courriel à </w:t>
            </w:r>
            <w:hyperlink r:id="rId14" w:history="1">
              <w:r w:rsidRPr="006507BD">
                <w:rPr>
                  <w:rStyle w:val="Lienhypertexte"/>
                  <w:b/>
                  <w:sz w:val="19"/>
                  <w:szCs w:val="19"/>
                </w:rPr>
                <w:t>cpa.dgep@vd.ch</w:t>
              </w:r>
            </w:hyperlink>
            <w:r>
              <w:rPr>
                <w:b/>
                <w:sz w:val="19"/>
                <w:szCs w:val="19"/>
              </w:rPr>
              <w:t xml:space="preserve"> ou par courrier à</w:t>
            </w:r>
            <w:r w:rsidR="00DB7AA6">
              <w:rPr>
                <w:b/>
                <w:sz w:val="19"/>
                <w:szCs w:val="19"/>
              </w:rPr>
              <w:t> :</w:t>
            </w:r>
          </w:p>
          <w:p w14:paraId="0B8E32A2" w14:textId="25470470" w:rsidR="003021D4" w:rsidRPr="00DB7AA6" w:rsidRDefault="003021D4" w:rsidP="00DB7AA6">
            <w:pPr>
              <w:tabs>
                <w:tab w:val="left" w:pos="3544"/>
                <w:tab w:val="left" w:pos="6237"/>
              </w:tabs>
              <w:spacing w:before="0"/>
              <w:rPr>
                <w:sz w:val="19"/>
                <w:szCs w:val="19"/>
              </w:rPr>
            </w:pPr>
            <w:r w:rsidRPr="00DB7AA6">
              <w:rPr>
                <w:sz w:val="19"/>
                <w:szCs w:val="19"/>
              </w:rPr>
              <w:t xml:space="preserve">Direction générale de l’enseignement </w:t>
            </w:r>
            <w:proofErr w:type="spellStart"/>
            <w:r w:rsidRPr="00DB7AA6">
              <w:rPr>
                <w:sz w:val="19"/>
                <w:szCs w:val="19"/>
              </w:rPr>
              <w:t>postobligatoire</w:t>
            </w:r>
            <w:proofErr w:type="spellEnd"/>
            <w:r w:rsidR="00DB7AA6">
              <w:rPr>
                <w:sz w:val="19"/>
                <w:szCs w:val="19"/>
              </w:rPr>
              <w:t xml:space="preserve"> (DGEP)</w:t>
            </w:r>
          </w:p>
          <w:p w14:paraId="0A9ADBCA" w14:textId="77777777" w:rsidR="00DB7AA6" w:rsidRPr="00DB7AA6" w:rsidRDefault="00DB7AA6" w:rsidP="00DB7AA6">
            <w:pPr>
              <w:tabs>
                <w:tab w:val="left" w:pos="3544"/>
                <w:tab w:val="left" w:pos="6237"/>
              </w:tabs>
              <w:spacing w:before="0"/>
              <w:rPr>
                <w:sz w:val="19"/>
                <w:szCs w:val="19"/>
              </w:rPr>
            </w:pPr>
            <w:r w:rsidRPr="00DB7AA6">
              <w:rPr>
                <w:sz w:val="19"/>
                <w:szCs w:val="19"/>
              </w:rPr>
              <w:t>Rue Saint-Martin 24</w:t>
            </w:r>
          </w:p>
          <w:p w14:paraId="3F7FD9D2" w14:textId="71EE999D" w:rsidR="00DB7AA6" w:rsidRPr="000D3215" w:rsidRDefault="00DB7AA6" w:rsidP="00DB7AA6">
            <w:pPr>
              <w:tabs>
                <w:tab w:val="left" w:pos="3544"/>
                <w:tab w:val="left" w:pos="6237"/>
              </w:tabs>
              <w:spacing w:before="0"/>
              <w:rPr>
                <w:b/>
                <w:sz w:val="19"/>
                <w:szCs w:val="19"/>
              </w:rPr>
            </w:pPr>
            <w:r w:rsidRPr="00DB7AA6">
              <w:rPr>
                <w:sz w:val="19"/>
                <w:szCs w:val="19"/>
              </w:rPr>
              <w:t>1014 Lausanne</w:t>
            </w:r>
          </w:p>
        </w:tc>
      </w:tr>
    </w:tbl>
    <w:p w14:paraId="44B6A5CF" w14:textId="77777777" w:rsidR="009104E9" w:rsidRDefault="009104E9" w:rsidP="009104E9">
      <w:pPr>
        <w:pStyle w:val="Notedebasdepage"/>
        <w:rPr>
          <w:sz w:val="18"/>
          <w:szCs w:val="18"/>
          <w:lang w:val="fr-CH"/>
        </w:rPr>
      </w:pPr>
      <w:bookmarkStart w:id="1" w:name="_GoBack"/>
      <w:bookmarkEnd w:id="1"/>
    </w:p>
    <w:sectPr w:rsidR="009104E9" w:rsidSect="00FB3F0E">
      <w:head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-993" w:right="992" w:bottom="1559" w:left="1701" w:header="567" w:footer="3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65B6D" w14:textId="77777777" w:rsidR="00EA234F" w:rsidRDefault="00EA234F">
      <w:pPr>
        <w:spacing w:before="0"/>
      </w:pPr>
      <w:r>
        <w:separator/>
      </w:r>
    </w:p>
  </w:endnote>
  <w:endnote w:type="continuationSeparator" w:id="0">
    <w:p w14:paraId="1815DC06" w14:textId="77777777" w:rsidR="00EA234F" w:rsidRDefault="00EA23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00" w:type="dxa"/>
      <w:tblInd w:w="-125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186"/>
      <w:gridCol w:w="232"/>
      <w:gridCol w:w="8982"/>
    </w:tblGrid>
    <w:tr w:rsidR="00EA234F" w14:paraId="59BBF2EE" w14:textId="77777777" w:rsidTr="00A87490">
      <w:tc>
        <w:tcPr>
          <w:tcW w:w="1186" w:type="dxa"/>
          <w:vAlign w:val="center"/>
        </w:tcPr>
        <w:p w14:paraId="6F5236DC" w14:textId="77777777" w:rsidR="00EA234F" w:rsidRPr="00AF53A8" w:rsidRDefault="00EA234F" w:rsidP="00833467">
          <w:pPr>
            <w:spacing w:before="0"/>
            <w:jc w:val="left"/>
          </w:pPr>
        </w:p>
      </w:tc>
      <w:tc>
        <w:tcPr>
          <w:tcW w:w="232" w:type="dxa"/>
          <w:vAlign w:val="bottom"/>
        </w:tcPr>
        <w:p w14:paraId="400F9B5F" w14:textId="77777777" w:rsidR="00EA234F" w:rsidRDefault="00EA234F" w:rsidP="00833467">
          <w:pPr>
            <w:pStyle w:val="Pieddepage"/>
            <w:spacing w:before="0"/>
            <w:jc w:val="center"/>
          </w:pPr>
          <w:r>
            <w:rPr>
              <w:noProof/>
              <w:lang w:val="fr-CH"/>
            </w:rPr>
            <w:drawing>
              <wp:inline distT="0" distB="0" distL="0" distR="0" wp14:anchorId="3A7D423E" wp14:editId="72632301">
                <wp:extent cx="17145" cy="500380"/>
                <wp:effectExtent l="19050" t="0" r="1905" b="0"/>
                <wp:docPr id="51" name="Image 51" descr="barre_co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e_co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" cy="500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82" w:type="dxa"/>
          <w:vAlign w:val="bottom"/>
        </w:tcPr>
        <w:p w14:paraId="31C85252" w14:textId="77777777" w:rsidR="00EA234F" w:rsidRPr="00582A61" w:rsidRDefault="00EA234F" w:rsidP="009208E2">
          <w:pPr>
            <w:pStyle w:val="Pieddepage"/>
            <w:tabs>
              <w:tab w:val="clear" w:pos="4536"/>
            </w:tabs>
            <w:spacing w:before="0"/>
            <w:rPr>
              <w:rFonts w:cs="Arial"/>
              <w:spacing w:val="-6"/>
              <w:sz w:val="16"/>
              <w:szCs w:val="16"/>
            </w:rPr>
          </w:pPr>
          <w:r w:rsidRPr="00582A61">
            <w:rPr>
              <w:rFonts w:cs="Arial"/>
              <w:spacing w:val="-6"/>
              <w:sz w:val="16"/>
              <w:szCs w:val="16"/>
            </w:rPr>
            <w:t>Département de la formation, de la jeunesse et de la culture</w:t>
          </w:r>
        </w:p>
        <w:p w14:paraId="6D0AE037" w14:textId="77777777" w:rsidR="00EA234F" w:rsidRPr="00582A61" w:rsidRDefault="00EA234F" w:rsidP="009208E2">
          <w:pPr>
            <w:pStyle w:val="Pieddepage"/>
            <w:tabs>
              <w:tab w:val="clear" w:pos="4536"/>
            </w:tabs>
            <w:spacing w:before="0"/>
            <w:rPr>
              <w:rFonts w:cs="Arial"/>
              <w:spacing w:val="-6"/>
              <w:sz w:val="16"/>
              <w:szCs w:val="16"/>
            </w:rPr>
          </w:pPr>
          <w:r w:rsidRPr="00582A61">
            <w:rPr>
              <w:rFonts w:cs="Arial"/>
              <w:spacing w:val="-6"/>
              <w:sz w:val="16"/>
              <w:szCs w:val="16"/>
            </w:rPr>
            <w:t xml:space="preserve">Direction générale de l'enseignement </w:t>
          </w:r>
          <w:proofErr w:type="spellStart"/>
          <w:r w:rsidRPr="00582A61">
            <w:rPr>
              <w:rFonts w:cs="Arial"/>
              <w:spacing w:val="-6"/>
              <w:sz w:val="16"/>
              <w:szCs w:val="16"/>
            </w:rPr>
            <w:t>postobligatoire</w:t>
          </w:r>
          <w:proofErr w:type="spellEnd"/>
          <w:r w:rsidRPr="00582A61">
            <w:rPr>
              <w:rFonts w:cs="Arial"/>
              <w:spacing w:val="-6"/>
              <w:sz w:val="16"/>
              <w:szCs w:val="16"/>
            </w:rPr>
            <w:t xml:space="preserve"> (DGEP)</w:t>
          </w:r>
        </w:p>
        <w:p w14:paraId="5548824F" w14:textId="77777777" w:rsidR="00EA234F" w:rsidRPr="00582A61" w:rsidRDefault="005B4FF2" w:rsidP="00A87490">
          <w:pPr>
            <w:pStyle w:val="Pieddepage"/>
            <w:tabs>
              <w:tab w:val="clear" w:pos="4536"/>
              <w:tab w:val="clear" w:pos="9072"/>
              <w:tab w:val="left" w:pos="1825"/>
              <w:tab w:val="right" w:pos="8771"/>
            </w:tabs>
            <w:spacing w:before="0"/>
            <w:rPr>
              <w:rFonts w:cs="Arial"/>
              <w:spacing w:val="-6"/>
              <w:sz w:val="16"/>
              <w:szCs w:val="16"/>
              <w:lang w:val="fr-CH"/>
            </w:rPr>
          </w:pPr>
          <w:hyperlink r:id="rId2" w:history="1">
            <w:r w:rsidR="00EA234F" w:rsidRPr="00582A61">
              <w:rPr>
                <w:rStyle w:val="Lienhypertexte"/>
                <w:rFonts w:cs="Arial"/>
                <w:color w:val="auto"/>
                <w:spacing w:val="-6"/>
                <w:sz w:val="16"/>
                <w:szCs w:val="16"/>
                <w:u w:val="none"/>
              </w:rPr>
              <w:t>www.vd.ch/dgep</w:t>
            </w:r>
          </w:hyperlink>
          <w:r w:rsidR="00EA234F">
            <w:rPr>
              <w:rFonts w:cs="Arial"/>
              <w:spacing w:val="-6"/>
              <w:sz w:val="16"/>
              <w:szCs w:val="16"/>
            </w:rPr>
            <w:t xml:space="preserve"> </w:t>
          </w:r>
          <w:r w:rsidR="00EA234F" w:rsidRPr="00E565F8">
            <w:rPr>
              <w:rFonts w:cs="Arial"/>
              <w:spacing w:val="-6"/>
              <w:sz w:val="16"/>
              <w:szCs w:val="16"/>
              <w:lang w:val="fr-CH"/>
            </w:rPr>
            <w:t xml:space="preserve">– </w:t>
          </w:r>
          <w:r w:rsidR="00EA234F" w:rsidRPr="00582A61">
            <w:rPr>
              <w:rFonts w:cs="Arial"/>
              <w:noProof/>
              <w:sz w:val="16"/>
              <w:szCs w:val="16"/>
            </w:rPr>
            <w:t>T 021 316</w:t>
          </w:r>
          <w:r w:rsidR="00EA234F">
            <w:rPr>
              <w:rFonts w:cs="Arial"/>
              <w:noProof/>
              <w:sz w:val="16"/>
              <w:szCs w:val="16"/>
            </w:rPr>
            <w:t xml:space="preserve"> 63 04</w:t>
          </w:r>
          <w:r w:rsidR="00EA234F" w:rsidRPr="00582A61">
            <w:rPr>
              <w:rFonts w:cs="Arial"/>
              <w:noProof/>
              <w:sz w:val="16"/>
              <w:szCs w:val="16"/>
            </w:rPr>
            <w:t xml:space="preserve"> </w:t>
          </w:r>
          <w:r w:rsidR="00EA234F" w:rsidRPr="00E565F8">
            <w:rPr>
              <w:rFonts w:cs="Arial"/>
              <w:spacing w:val="-6"/>
              <w:sz w:val="16"/>
              <w:szCs w:val="16"/>
              <w:lang w:val="fr-CH"/>
            </w:rPr>
            <w:t xml:space="preserve">– </w:t>
          </w:r>
          <w:hyperlink r:id="rId3" w:history="1">
            <w:r w:rsidR="00EA234F" w:rsidRPr="00C706CF">
              <w:rPr>
                <w:rStyle w:val="Lienhypertexte"/>
                <w:rFonts w:cs="Arial"/>
                <w:color w:val="auto"/>
                <w:sz w:val="16"/>
                <w:szCs w:val="16"/>
                <w:u w:val="none"/>
              </w:rPr>
              <w:t>info.dgep@vd.ch</w:t>
            </w:r>
          </w:hyperlink>
        </w:p>
      </w:tc>
    </w:tr>
    <w:tr w:rsidR="00A87490" w14:paraId="09B47F1A" w14:textId="77777777" w:rsidTr="00A87490">
      <w:tc>
        <w:tcPr>
          <w:tcW w:w="1186" w:type="dxa"/>
          <w:vAlign w:val="center"/>
        </w:tcPr>
        <w:p w14:paraId="68C8E4C8" w14:textId="77777777" w:rsidR="00A87490" w:rsidRPr="00AF53A8" w:rsidRDefault="00A87490" w:rsidP="00833467">
          <w:pPr>
            <w:spacing w:before="0"/>
            <w:jc w:val="left"/>
          </w:pPr>
        </w:p>
      </w:tc>
      <w:tc>
        <w:tcPr>
          <w:tcW w:w="232" w:type="dxa"/>
          <w:vAlign w:val="bottom"/>
        </w:tcPr>
        <w:p w14:paraId="7DFDC24A" w14:textId="77777777" w:rsidR="00A87490" w:rsidRDefault="00A87490" w:rsidP="00833467">
          <w:pPr>
            <w:pStyle w:val="Pieddepage"/>
            <w:spacing w:before="0"/>
            <w:jc w:val="center"/>
            <w:rPr>
              <w:noProof/>
              <w:lang w:val="fr-CH"/>
            </w:rPr>
          </w:pPr>
        </w:p>
      </w:tc>
      <w:tc>
        <w:tcPr>
          <w:tcW w:w="8982" w:type="dxa"/>
          <w:vAlign w:val="bottom"/>
        </w:tcPr>
        <w:p w14:paraId="0B1397D5" w14:textId="530B78E5" w:rsidR="00A87490" w:rsidRPr="00FB3F0E" w:rsidRDefault="00FB3F0E" w:rsidP="00FB3F0E">
          <w:pPr>
            <w:pStyle w:val="Pieddepage"/>
            <w:tabs>
              <w:tab w:val="clear" w:pos="4536"/>
            </w:tabs>
            <w:spacing w:before="0"/>
            <w:jc w:val="right"/>
            <w:rPr>
              <w:rFonts w:cs="Arial"/>
              <w:b/>
              <w:spacing w:val="-6"/>
              <w:sz w:val="16"/>
              <w:szCs w:val="16"/>
            </w:rPr>
          </w:pPr>
          <w:r w:rsidRPr="00FB3F0E">
            <w:rPr>
              <w:rFonts w:cs="Arial"/>
              <w:b/>
              <w:spacing w:val="-6"/>
              <w:sz w:val="16"/>
              <w:szCs w:val="16"/>
            </w:rPr>
            <w:fldChar w:fldCharType="begin"/>
          </w:r>
          <w:r w:rsidRPr="00FB3F0E">
            <w:rPr>
              <w:rFonts w:cs="Arial"/>
              <w:b/>
              <w:spacing w:val="-6"/>
              <w:sz w:val="16"/>
              <w:szCs w:val="16"/>
            </w:rPr>
            <w:instrText xml:space="preserve"> PAGE  \* Arabic  \* MERGEFORMAT </w:instrText>
          </w:r>
          <w:r w:rsidRPr="00FB3F0E">
            <w:rPr>
              <w:rFonts w:cs="Arial"/>
              <w:b/>
              <w:spacing w:val="-6"/>
              <w:sz w:val="16"/>
              <w:szCs w:val="16"/>
            </w:rPr>
            <w:fldChar w:fldCharType="separate"/>
          </w:r>
          <w:r w:rsidR="005B4FF2">
            <w:rPr>
              <w:rFonts w:cs="Arial"/>
              <w:b/>
              <w:noProof/>
              <w:spacing w:val="-6"/>
              <w:sz w:val="16"/>
              <w:szCs w:val="16"/>
            </w:rPr>
            <w:t>2</w:t>
          </w:r>
          <w:r w:rsidRPr="00FB3F0E">
            <w:rPr>
              <w:rFonts w:cs="Arial"/>
              <w:b/>
              <w:spacing w:val="-6"/>
              <w:sz w:val="16"/>
              <w:szCs w:val="16"/>
            </w:rPr>
            <w:fldChar w:fldCharType="end"/>
          </w:r>
          <w:r w:rsidRPr="00FB3F0E">
            <w:rPr>
              <w:rFonts w:cs="Arial"/>
              <w:b/>
              <w:spacing w:val="-6"/>
              <w:sz w:val="16"/>
              <w:szCs w:val="16"/>
            </w:rPr>
            <w:t>/</w:t>
          </w:r>
          <w:r w:rsidRPr="00FB3F0E">
            <w:rPr>
              <w:rFonts w:cs="Arial"/>
              <w:b/>
              <w:spacing w:val="-6"/>
              <w:sz w:val="16"/>
              <w:szCs w:val="16"/>
            </w:rPr>
            <w:fldChar w:fldCharType="begin"/>
          </w:r>
          <w:r w:rsidRPr="00FB3F0E">
            <w:rPr>
              <w:rFonts w:cs="Arial"/>
              <w:b/>
              <w:spacing w:val="-6"/>
              <w:sz w:val="16"/>
              <w:szCs w:val="16"/>
            </w:rPr>
            <w:instrText xml:space="preserve"> NUMPAGES  \* Arabic  \* MERGEFORMAT </w:instrText>
          </w:r>
          <w:r w:rsidRPr="00FB3F0E">
            <w:rPr>
              <w:rFonts w:cs="Arial"/>
              <w:b/>
              <w:spacing w:val="-6"/>
              <w:sz w:val="16"/>
              <w:szCs w:val="16"/>
            </w:rPr>
            <w:fldChar w:fldCharType="separate"/>
          </w:r>
          <w:r w:rsidR="005B4FF2">
            <w:rPr>
              <w:rFonts w:cs="Arial"/>
              <w:b/>
              <w:noProof/>
              <w:spacing w:val="-6"/>
              <w:sz w:val="16"/>
              <w:szCs w:val="16"/>
            </w:rPr>
            <w:t>2</w:t>
          </w:r>
          <w:r w:rsidRPr="00FB3F0E">
            <w:rPr>
              <w:rFonts w:cs="Arial"/>
              <w:b/>
              <w:spacing w:val="-6"/>
              <w:sz w:val="16"/>
              <w:szCs w:val="16"/>
            </w:rPr>
            <w:fldChar w:fldCharType="end"/>
          </w:r>
        </w:p>
      </w:tc>
    </w:tr>
  </w:tbl>
  <w:p w14:paraId="1A637353" w14:textId="77777777" w:rsidR="00EA234F" w:rsidRPr="00E565F8" w:rsidRDefault="00EA234F">
    <w:pPr>
      <w:pStyle w:val="Pieddepage"/>
      <w:rPr>
        <w:sz w:val="2"/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00" w:type="dxa"/>
      <w:tblInd w:w="-125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186"/>
      <w:gridCol w:w="232"/>
      <w:gridCol w:w="8982"/>
    </w:tblGrid>
    <w:tr w:rsidR="00FB3F0E" w14:paraId="20A6511D" w14:textId="77777777" w:rsidTr="00FB3F0E">
      <w:tc>
        <w:tcPr>
          <w:tcW w:w="1186" w:type="dxa"/>
          <w:vAlign w:val="center"/>
        </w:tcPr>
        <w:p w14:paraId="77FB4A8B" w14:textId="77777777" w:rsidR="00FB3F0E" w:rsidRPr="00AF53A8" w:rsidRDefault="00FB3F0E" w:rsidP="00FB3F0E">
          <w:pPr>
            <w:spacing w:before="0"/>
            <w:jc w:val="left"/>
          </w:pPr>
        </w:p>
      </w:tc>
      <w:tc>
        <w:tcPr>
          <w:tcW w:w="232" w:type="dxa"/>
          <w:vAlign w:val="bottom"/>
        </w:tcPr>
        <w:p w14:paraId="7E679E91" w14:textId="77777777" w:rsidR="00FB3F0E" w:rsidRDefault="00FB3F0E" w:rsidP="00FB3F0E">
          <w:pPr>
            <w:pStyle w:val="Pieddepage"/>
            <w:spacing w:before="0"/>
            <w:jc w:val="center"/>
          </w:pPr>
          <w:r>
            <w:rPr>
              <w:noProof/>
              <w:lang w:val="fr-CH"/>
            </w:rPr>
            <w:drawing>
              <wp:inline distT="0" distB="0" distL="0" distR="0" wp14:anchorId="7F2333B7" wp14:editId="0483E18E">
                <wp:extent cx="17145" cy="500380"/>
                <wp:effectExtent l="19050" t="0" r="1905" b="0"/>
                <wp:docPr id="54" name="Image 54" descr="barre_co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e_co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" cy="500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82" w:type="dxa"/>
          <w:vAlign w:val="bottom"/>
        </w:tcPr>
        <w:p w14:paraId="683B2C6A" w14:textId="77777777" w:rsidR="00FB3F0E" w:rsidRPr="00582A61" w:rsidRDefault="00FB3F0E" w:rsidP="00FB3F0E">
          <w:pPr>
            <w:pStyle w:val="Pieddepage"/>
            <w:tabs>
              <w:tab w:val="clear" w:pos="4536"/>
            </w:tabs>
            <w:spacing w:before="0"/>
            <w:rPr>
              <w:rFonts w:cs="Arial"/>
              <w:spacing w:val="-6"/>
              <w:sz w:val="16"/>
              <w:szCs w:val="16"/>
            </w:rPr>
          </w:pPr>
          <w:r w:rsidRPr="00582A61">
            <w:rPr>
              <w:rFonts w:cs="Arial"/>
              <w:spacing w:val="-6"/>
              <w:sz w:val="16"/>
              <w:szCs w:val="16"/>
            </w:rPr>
            <w:t>Département de la formation, de la jeunesse et de la culture</w:t>
          </w:r>
        </w:p>
        <w:p w14:paraId="4123D592" w14:textId="77777777" w:rsidR="00FB3F0E" w:rsidRPr="00582A61" w:rsidRDefault="00FB3F0E" w:rsidP="00FB3F0E">
          <w:pPr>
            <w:pStyle w:val="Pieddepage"/>
            <w:tabs>
              <w:tab w:val="clear" w:pos="4536"/>
            </w:tabs>
            <w:spacing w:before="0"/>
            <w:rPr>
              <w:rFonts w:cs="Arial"/>
              <w:spacing w:val="-6"/>
              <w:sz w:val="16"/>
              <w:szCs w:val="16"/>
            </w:rPr>
          </w:pPr>
          <w:r w:rsidRPr="00582A61">
            <w:rPr>
              <w:rFonts w:cs="Arial"/>
              <w:spacing w:val="-6"/>
              <w:sz w:val="16"/>
              <w:szCs w:val="16"/>
            </w:rPr>
            <w:t xml:space="preserve">Direction générale de l'enseignement </w:t>
          </w:r>
          <w:proofErr w:type="spellStart"/>
          <w:r w:rsidRPr="00582A61">
            <w:rPr>
              <w:rFonts w:cs="Arial"/>
              <w:spacing w:val="-6"/>
              <w:sz w:val="16"/>
              <w:szCs w:val="16"/>
            </w:rPr>
            <w:t>postobligatoire</w:t>
          </w:r>
          <w:proofErr w:type="spellEnd"/>
          <w:r w:rsidRPr="00582A61">
            <w:rPr>
              <w:rFonts w:cs="Arial"/>
              <w:spacing w:val="-6"/>
              <w:sz w:val="16"/>
              <w:szCs w:val="16"/>
            </w:rPr>
            <w:t xml:space="preserve"> (DGEP)</w:t>
          </w:r>
        </w:p>
        <w:p w14:paraId="16C50D92" w14:textId="77777777" w:rsidR="00FB3F0E" w:rsidRPr="00582A61" w:rsidRDefault="005B4FF2" w:rsidP="00FB3F0E">
          <w:pPr>
            <w:pStyle w:val="Pieddepage"/>
            <w:tabs>
              <w:tab w:val="clear" w:pos="4536"/>
              <w:tab w:val="clear" w:pos="9072"/>
              <w:tab w:val="left" w:pos="1825"/>
              <w:tab w:val="right" w:pos="8771"/>
            </w:tabs>
            <w:spacing w:before="0"/>
            <w:rPr>
              <w:rFonts w:cs="Arial"/>
              <w:spacing w:val="-6"/>
              <w:sz w:val="16"/>
              <w:szCs w:val="16"/>
              <w:lang w:val="fr-CH"/>
            </w:rPr>
          </w:pPr>
          <w:hyperlink r:id="rId2" w:history="1">
            <w:r w:rsidR="00FB3F0E" w:rsidRPr="00582A61">
              <w:rPr>
                <w:rStyle w:val="Lienhypertexte"/>
                <w:rFonts w:cs="Arial"/>
                <w:color w:val="auto"/>
                <w:spacing w:val="-6"/>
                <w:sz w:val="16"/>
                <w:szCs w:val="16"/>
                <w:u w:val="none"/>
              </w:rPr>
              <w:t>www.vd.ch/dgep</w:t>
            </w:r>
          </w:hyperlink>
          <w:r w:rsidR="00FB3F0E">
            <w:rPr>
              <w:rFonts w:cs="Arial"/>
              <w:spacing w:val="-6"/>
              <w:sz w:val="16"/>
              <w:szCs w:val="16"/>
            </w:rPr>
            <w:t xml:space="preserve"> </w:t>
          </w:r>
          <w:r w:rsidR="00FB3F0E" w:rsidRPr="00E565F8">
            <w:rPr>
              <w:rFonts w:cs="Arial"/>
              <w:spacing w:val="-6"/>
              <w:sz w:val="16"/>
              <w:szCs w:val="16"/>
              <w:lang w:val="fr-CH"/>
            </w:rPr>
            <w:t xml:space="preserve">– </w:t>
          </w:r>
          <w:r w:rsidR="00FB3F0E" w:rsidRPr="00582A61">
            <w:rPr>
              <w:rFonts w:cs="Arial"/>
              <w:noProof/>
              <w:sz w:val="16"/>
              <w:szCs w:val="16"/>
            </w:rPr>
            <w:t>T 021 316</w:t>
          </w:r>
          <w:r w:rsidR="00FB3F0E">
            <w:rPr>
              <w:rFonts w:cs="Arial"/>
              <w:noProof/>
              <w:sz w:val="16"/>
              <w:szCs w:val="16"/>
            </w:rPr>
            <w:t xml:space="preserve"> 63 04</w:t>
          </w:r>
          <w:r w:rsidR="00FB3F0E" w:rsidRPr="00582A61">
            <w:rPr>
              <w:rFonts w:cs="Arial"/>
              <w:noProof/>
              <w:sz w:val="16"/>
              <w:szCs w:val="16"/>
            </w:rPr>
            <w:t xml:space="preserve"> </w:t>
          </w:r>
          <w:r w:rsidR="00FB3F0E" w:rsidRPr="00E565F8">
            <w:rPr>
              <w:rFonts w:cs="Arial"/>
              <w:spacing w:val="-6"/>
              <w:sz w:val="16"/>
              <w:szCs w:val="16"/>
              <w:lang w:val="fr-CH"/>
            </w:rPr>
            <w:t xml:space="preserve">– </w:t>
          </w:r>
          <w:hyperlink r:id="rId3" w:history="1">
            <w:r w:rsidR="00FB3F0E" w:rsidRPr="00C706CF">
              <w:rPr>
                <w:rStyle w:val="Lienhypertexte"/>
                <w:rFonts w:cs="Arial"/>
                <w:color w:val="auto"/>
                <w:sz w:val="16"/>
                <w:szCs w:val="16"/>
                <w:u w:val="none"/>
              </w:rPr>
              <w:t>info.dgep@vd.ch</w:t>
            </w:r>
          </w:hyperlink>
        </w:p>
      </w:tc>
    </w:tr>
    <w:tr w:rsidR="00FB3F0E" w14:paraId="41F2152D" w14:textId="77777777" w:rsidTr="00FB3F0E">
      <w:tc>
        <w:tcPr>
          <w:tcW w:w="1186" w:type="dxa"/>
          <w:vAlign w:val="center"/>
        </w:tcPr>
        <w:p w14:paraId="27828C6B" w14:textId="77777777" w:rsidR="00FB3F0E" w:rsidRPr="00AF53A8" w:rsidRDefault="00FB3F0E" w:rsidP="00FB3F0E">
          <w:pPr>
            <w:spacing w:before="0"/>
            <w:jc w:val="left"/>
          </w:pPr>
        </w:p>
      </w:tc>
      <w:tc>
        <w:tcPr>
          <w:tcW w:w="232" w:type="dxa"/>
          <w:vAlign w:val="bottom"/>
        </w:tcPr>
        <w:p w14:paraId="5651B844" w14:textId="77777777" w:rsidR="00FB3F0E" w:rsidRDefault="00FB3F0E" w:rsidP="00FB3F0E">
          <w:pPr>
            <w:pStyle w:val="Pieddepage"/>
            <w:spacing w:before="0"/>
            <w:jc w:val="center"/>
            <w:rPr>
              <w:noProof/>
              <w:lang w:val="fr-CH"/>
            </w:rPr>
          </w:pPr>
        </w:p>
      </w:tc>
      <w:tc>
        <w:tcPr>
          <w:tcW w:w="8982" w:type="dxa"/>
          <w:vAlign w:val="bottom"/>
        </w:tcPr>
        <w:p w14:paraId="1816E8EA" w14:textId="77777777" w:rsidR="00FB3F0E" w:rsidRPr="00FB3F0E" w:rsidRDefault="00FB3F0E" w:rsidP="00FB3F0E">
          <w:pPr>
            <w:pStyle w:val="Pieddepage"/>
            <w:tabs>
              <w:tab w:val="clear" w:pos="4536"/>
            </w:tabs>
            <w:spacing w:before="0"/>
            <w:jc w:val="right"/>
            <w:rPr>
              <w:rFonts w:cs="Arial"/>
              <w:b/>
              <w:spacing w:val="-6"/>
              <w:sz w:val="16"/>
              <w:szCs w:val="16"/>
            </w:rPr>
          </w:pPr>
          <w:r w:rsidRPr="00FB3F0E">
            <w:rPr>
              <w:rFonts w:cs="Arial"/>
              <w:b/>
              <w:spacing w:val="-6"/>
              <w:sz w:val="16"/>
              <w:szCs w:val="16"/>
            </w:rPr>
            <w:fldChar w:fldCharType="begin"/>
          </w:r>
          <w:r w:rsidRPr="00FB3F0E">
            <w:rPr>
              <w:rFonts w:cs="Arial"/>
              <w:b/>
              <w:spacing w:val="-6"/>
              <w:sz w:val="16"/>
              <w:szCs w:val="16"/>
            </w:rPr>
            <w:instrText xml:space="preserve"> PAGE  \* Arabic  \* MERGEFORMAT </w:instrText>
          </w:r>
          <w:r w:rsidRPr="00FB3F0E">
            <w:rPr>
              <w:rFonts w:cs="Arial"/>
              <w:b/>
              <w:spacing w:val="-6"/>
              <w:sz w:val="16"/>
              <w:szCs w:val="16"/>
            </w:rPr>
            <w:fldChar w:fldCharType="separate"/>
          </w:r>
          <w:r w:rsidR="005B4FF2">
            <w:rPr>
              <w:rFonts w:cs="Arial"/>
              <w:b/>
              <w:noProof/>
              <w:spacing w:val="-6"/>
              <w:sz w:val="16"/>
              <w:szCs w:val="16"/>
            </w:rPr>
            <w:t>1</w:t>
          </w:r>
          <w:r w:rsidRPr="00FB3F0E">
            <w:rPr>
              <w:rFonts w:cs="Arial"/>
              <w:b/>
              <w:spacing w:val="-6"/>
              <w:sz w:val="16"/>
              <w:szCs w:val="16"/>
            </w:rPr>
            <w:fldChar w:fldCharType="end"/>
          </w:r>
          <w:r w:rsidRPr="00FB3F0E">
            <w:rPr>
              <w:rFonts w:cs="Arial"/>
              <w:b/>
              <w:spacing w:val="-6"/>
              <w:sz w:val="16"/>
              <w:szCs w:val="16"/>
            </w:rPr>
            <w:t>/</w:t>
          </w:r>
          <w:r w:rsidRPr="00FB3F0E">
            <w:rPr>
              <w:rFonts w:cs="Arial"/>
              <w:b/>
              <w:spacing w:val="-6"/>
              <w:sz w:val="16"/>
              <w:szCs w:val="16"/>
            </w:rPr>
            <w:fldChar w:fldCharType="begin"/>
          </w:r>
          <w:r w:rsidRPr="00FB3F0E">
            <w:rPr>
              <w:rFonts w:cs="Arial"/>
              <w:b/>
              <w:spacing w:val="-6"/>
              <w:sz w:val="16"/>
              <w:szCs w:val="16"/>
            </w:rPr>
            <w:instrText xml:space="preserve"> NUMPAGES  \* Arabic  \* MERGEFORMAT </w:instrText>
          </w:r>
          <w:r w:rsidRPr="00FB3F0E">
            <w:rPr>
              <w:rFonts w:cs="Arial"/>
              <w:b/>
              <w:spacing w:val="-6"/>
              <w:sz w:val="16"/>
              <w:szCs w:val="16"/>
            </w:rPr>
            <w:fldChar w:fldCharType="separate"/>
          </w:r>
          <w:r w:rsidR="005B4FF2">
            <w:rPr>
              <w:rFonts w:cs="Arial"/>
              <w:b/>
              <w:noProof/>
              <w:spacing w:val="-6"/>
              <w:sz w:val="16"/>
              <w:szCs w:val="16"/>
            </w:rPr>
            <w:t>2</w:t>
          </w:r>
          <w:r w:rsidRPr="00FB3F0E">
            <w:rPr>
              <w:rFonts w:cs="Arial"/>
              <w:b/>
              <w:spacing w:val="-6"/>
              <w:sz w:val="16"/>
              <w:szCs w:val="16"/>
            </w:rPr>
            <w:fldChar w:fldCharType="end"/>
          </w:r>
        </w:p>
      </w:tc>
    </w:tr>
  </w:tbl>
  <w:p w14:paraId="2AE985BE" w14:textId="77777777" w:rsidR="00EA234F" w:rsidRDefault="00EA234F">
    <w:pPr>
      <w:pStyle w:val="Pieddepage"/>
      <w:rPr>
        <w:sz w:val="2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54E7F" w14:textId="77777777" w:rsidR="00EA234F" w:rsidRDefault="00EA234F">
      <w:pPr>
        <w:spacing w:before="0"/>
      </w:pPr>
      <w:r>
        <w:separator/>
      </w:r>
    </w:p>
  </w:footnote>
  <w:footnote w:type="continuationSeparator" w:id="0">
    <w:p w14:paraId="3DE38A04" w14:textId="77777777" w:rsidR="00EA234F" w:rsidRDefault="00EA234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FFCC4" w14:textId="77777777" w:rsidR="00EA234F" w:rsidRDefault="00EA234F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8D0BED2" w14:textId="77777777" w:rsidR="00EA234F" w:rsidRDefault="00EA234F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8" w:type="dxa"/>
      <w:tblInd w:w="-12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2410"/>
      <w:gridCol w:w="1701"/>
      <w:gridCol w:w="5269"/>
    </w:tblGrid>
    <w:tr w:rsidR="00EA234F" w14:paraId="27AE939C" w14:textId="77777777" w:rsidTr="00A87490">
      <w:trPr>
        <w:cantSplit/>
        <w:trHeight w:val="2069"/>
      </w:trPr>
      <w:tc>
        <w:tcPr>
          <w:tcW w:w="1418" w:type="dxa"/>
        </w:tcPr>
        <w:p w14:paraId="1F35B702" w14:textId="77777777" w:rsidR="00EA234F" w:rsidRDefault="00EA234F" w:rsidP="00B20CF8">
          <w:pPr>
            <w:spacing w:before="0"/>
            <w:jc w:val="center"/>
          </w:pPr>
          <w:r>
            <w:rPr>
              <w:noProof/>
              <w:lang w:val="fr-CH"/>
            </w:rPr>
            <w:drawing>
              <wp:inline distT="0" distB="0" distL="0" distR="0" wp14:anchorId="6042DF70" wp14:editId="0082B21E">
                <wp:extent cx="767715" cy="1294130"/>
                <wp:effectExtent l="19050" t="0" r="0" b="0"/>
                <wp:docPr id="52" name="Image 1" descr="vd_logo_noir_36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d_logo_noir_36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1294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14:paraId="6ABA88B0" w14:textId="77777777" w:rsidR="00EA234F" w:rsidRPr="00DF7752" w:rsidRDefault="00EA234F" w:rsidP="006E1136">
          <w:pPr>
            <w:spacing w:before="0"/>
            <w:jc w:val="left"/>
            <w:rPr>
              <w:b/>
              <w:sz w:val="20"/>
            </w:rPr>
          </w:pPr>
          <w:r>
            <w:rPr>
              <w:b/>
              <w:sz w:val="20"/>
            </w:rPr>
            <w:t>Direction générale de </w:t>
          </w:r>
          <w:r w:rsidRPr="00DF7752">
            <w:rPr>
              <w:b/>
              <w:sz w:val="20"/>
            </w:rPr>
            <w:t xml:space="preserve">l'enseignement </w:t>
          </w:r>
          <w:proofErr w:type="spellStart"/>
          <w:r w:rsidRPr="00DF7752">
            <w:rPr>
              <w:b/>
              <w:sz w:val="20"/>
            </w:rPr>
            <w:t>postobligatoire</w:t>
          </w:r>
          <w:proofErr w:type="spellEnd"/>
        </w:p>
        <w:p w14:paraId="111AB449" w14:textId="77777777" w:rsidR="00EA234F" w:rsidRPr="00607AFF" w:rsidRDefault="00EA234F" w:rsidP="006E1136">
          <w:pPr>
            <w:spacing w:before="0"/>
            <w:jc w:val="left"/>
            <w:rPr>
              <w:sz w:val="20"/>
            </w:rPr>
          </w:pPr>
        </w:p>
        <w:p w14:paraId="48832105" w14:textId="77777777" w:rsidR="00EA234F" w:rsidRDefault="00EA234F" w:rsidP="006E1136">
          <w:pPr>
            <w:spacing w:before="0"/>
            <w:jc w:val="left"/>
            <w:rPr>
              <w:spacing w:val="-8"/>
              <w:sz w:val="20"/>
            </w:rPr>
          </w:pPr>
        </w:p>
        <w:p w14:paraId="6996A81D" w14:textId="77777777" w:rsidR="00EA234F" w:rsidRDefault="00EA234F" w:rsidP="006E1136">
          <w:pPr>
            <w:spacing w:before="0"/>
            <w:jc w:val="left"/>
            <w:rPr>
              <w:spacing w:val="-8"/>
              <w:sz w:val="20"/>
            </w:rPr>
          </w:pPr>
        </w:p>
        <w:p w14:paraId="53BC3E92" w14:textId="77777777" w:rsidR="00EA234F" w:rsidRDefault="00EA234F" w:rsidP="006E1136">
          <w:pPr>
            <w:spacing w:before="0"/>
            <w:jc w:val="left"/>
            <w:rPr>
              <w:spacing w:val="-8"/>
              <w:sz w:val="20"/>
            </w:rPr>
          </w:pPr>
          <w:r>
            <w:rPr>
              <w:spacing w:val="-8"/>
              <w:sz w:val="20"/>
            </w:rPr>
            <w:t>Rue Saint-Martin 24</w:t>
          </w:r>
        </w:p>
        <w:p w14:paraId="77B93F4D" w14:textId="77777777" w:rsidR="00EA234F" w:rsidRDefault="00EA234F" w:rsidP="006E1136">
          <w:pPr>
            <w:spacing w:before="0"/>
            <w:jc w:val="left"/>
            <w:rPr>
              <w:sz w:val="20"/>
            </w:rPr>
          </w:pPr>
          <w:r>
            <w:rPr>
              <w:spacing w:val="-8"/>
              <w:sz w:val="20"/>
            </w:rPr>
            <w:t>1014 Lausanne</w:t>
          </w:r>
        </w:p>
      </w:tc>
      <w:tc>
        <w:tcPr>
          <w:tcW w:w="1701" w:type="dxa"/>
        </w:tcPr>
        <w:p w14:paraId="18BE6C21" w14:textId="09103551" w:rsidR="00EA234F" w:rsidRDefault="00EA234F">
          <w:pPr>
            <w:rPr>
              <w:sz w:val="20"/>
            </w:rPr>
          </w:pPr>
        </w:p>
      </w:tc>
      <w:tc>
        <w:tcPr>
          <w:tcW w:w="5269" w:type="dxa"/>
        </w:tcPr>
        <w:p w14:paraId="5C46EAE7" w14:textId="08B92193" w:rsidR="00EA234F" w:rsidRDefault="00E20C6A" w:rsidP="00764CB2">
          <w:pPr>
            <w:jc w:val="right"/>
          </w:pPr>
          <w:r>
            <w:rPr>
              <w:noProof/>
              <w:lang w:val="fr-CH"/>
            </w:rPr>
            <w:drawing>
              <wp:anchor distT="0" distB="0" distL="114300" distR="114300" simplePos="0" relativeHeight="251659264" behindDoc="1" locked="0" layoutInCell="1" allowOverlap="1" wp14:anchorId="1596CA3A" wp14:editId="72B772BB">
                <wp:simplePos x="0" y="0"/>
                <wp:positionH relativeFrom="column">
                  <wp:posOffset>1815919</wp:posOffset>
                </wp:positionH>
                <wp:positionV relativeFrom="paragraph">
                  <wp:posOffset>242816</wp:posOffset>
                </wp:positionV>
                <wp:extent cx="1485900" cy="739775"/>
                <wp:effectExtent l="0" t="0" r="0" b="3175"/>
                <wp:wrapTight wrapText="bothSides">
                  <wp:wrapPolygon edited="0">
                    <wp:start x="9692" y="0"/>
                    <wp:lineTo x="0" y="3337"/>
                    <wp:lineTo x="0" y="12793"/>
                    <wp:lineTo x="2769" y="18355"/>
                    <wp:lineTo x="2769" y="21136"/>
                    <wp:lineTo x="21323" y="21136"/>
                    <wp:lineTo x="21323" y="4450"/>
                    <wp:lineTo x="19385" y="2781"/>
                    <wp:lineTo x="11354" y="0"/>
                    <wp:lineTo x="9692" y="0"/>
                  </wp:wrapPolygon>
                </wp:wrapTight>
                <wp:docPr id="53" name="Image 53" descr="C:\Users\a.oppliger\AppData\Local\Microsoft\Windows\Temporary Internet Files\Content.Outlook\JR5TQ5JL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oppliger\AppData\Local\Microsoft\Windows\Temporary Internet Files\Content.Outlook\JR5TQ5JL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C59147A" w14:textId="1C7447F2" w:rsidR="00EA234F" w:rsidRDefault="00EA234F" w:rsidP="00A874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5AA33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9807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4A7B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F86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DEE0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F49A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607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AA6B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848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24E9F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B5618FE"/>
    <w:multiLevelType w:val="hybridMultilevel"/>
    <w:tmpl w:val="20A4A77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863A8"/>
    <w:multiLevelType w:val="hybridMultilevel"/>
    <w:tmpl w:val="E79E1C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A73F5"/>
    <w:multiLevelType w:val="singleLevel"/>
    <w:tmpl w:val="BD863DB2"/>
    <w:lvl w:ilvl="0">
      <w:numFmt w:val="bullet"/>
      <w:lvlText w:val="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</w:rPr>
    </w:lvl>
  </w:abstractNum>
  <w:abstractNum w:abstractNumId="14" w15:restartNumberingAfterBreak="0">
    <w:nsid w:val="5BA45E49"/>
    <w:multiLevelType w:val="hybridMultilevel"/>
    <w:tmpl w:val="A4AE25A0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2746F"/>
    <w:multiLevelType w:val="singleLevel"/>
    <w:tmpl w:val="54383B8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64A847CE"/>
    <w:multiLevelType w:val="hybridMultilevel"/>
    <w:tmpl w:val="B3380FE0"/>
    <w:lvl w:ilvl="0" w:tplc="10D06D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40BA1"/>
    <w:multiLevelType w:val="hybridMultilevel"/>
    <w:tmpl w:val="C7F47174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C665B5"/>
    <w:multiLevelType w:val="hybridMultilevel"/>
    <w:tmpl w:val="1C788126"/>
    <w:lvl w:ilvl="0" w:tplc="15E66BC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E21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13"/>
  </w:num>
  <w:num w:numId="14">
    <w:abstractNumId w:val="15"/>
  </w:num>
  <w:num w:numId="15">
    <w:abstractNumId w:val="14"/>
  </w:num>
  <w:num w:numId="16">
    <w:abstractNumId w:val="18"/>
  </w:num>
  <w:num w:numId="17">
    <w:abstractNumId w:val="17"/>
  </w:num>
  <w:num w:numId="18">
    <w:abstractNumId w:val="16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A7"/>
    <w:rsid w:val="000006BC"/>
    <w:rsid w:val="000070B5"/>
    <w:rsid w:val="00025E3D"/>
    <w:rsid w:val="00034826"/>
    <w:rsid w:val="00054A5B"/>
    <w:rsid w:val="00055049"/>
    <w:rsid w:val="00084E7E"/>
    <w:rsid w:val="00094198"/>
    <w:rsid w:val="000A6181"/>
    <w:rsid w:val="000B0B8E"/>
    <w:rsid w:val="000B13CA"/>
    <w:rsid w:val="000B4942"/>
    <w:rsid w:val="000B5095"/>
    <w:rsid w:val="000D19A0"/>
    <w:rsid w:val="000D3215"/>
    <w:rsid w:val="000E1188"/>
    <w:rsid w:val="000E5132"/>
    <w:rsid w:val="000E58A0"/>
    <w:rsid w:val="000F5F47"/>
    <w:rsid w:val="000F7E99"/>
    <w:rsid w:val="00155612"/>
    <w:rsid w:val="00171AA5"/>
    <w:rsid w:val="0018269C"/>
    <w:rsid w:val="00185D89"/>
    <w:rsid w:val="001B6FE8"/>
    <w:rsid w:val="001C466C"/>
    <w:rsid w:val="001C774E"/>
    <w:rsid w:val="00205F47"/>
    <w:rsid w:val="00242C42"/>
    <w:rsid w:val="00242E4E"/>
    <w:rsid w:val="00243464"/>
    <w:rsid w:val="00251732"/>
    <w:rsid w:val="00261F3D"/>
    <w:rsid w:val="00275F31"/>
    <w:rsid w:val="002760E3"/>
    <w:rsid w:val="00280D60"/>
    <w:rsid w:val="002947AE"/>
    <w:rsid w:val="002D2124"/>
    <w:rsid w:val="002E5320"/>
    <w:rsid w:val="002F414B"/>
    <w:rsid w:val="002F6EE3"/>
    <w:rsid w:val="003021D4"/>
    <w:rsid w:val="00302623"/>
    <w:rsid w:val="00303C05"/>
    <w:rsid w:val="00312F4A"/>
    <w:rsid w:val="00315856"/>
    <w:rsid w:val="00325CD5"/>
    <w:rsid w:val="00325CD8"/>
    <w:rsid w:val="00332C82"/>
    <w:rsid w:val="003B13A1"/>
    <w:rsid w:val="003E3405"/>
    <w:rsid w:val="003F410A"/>
    <w:rsid w:val="003F757E"/>
    <w:rsid w:val="00401D9E"/>
    <w:rsid w:val="0040364B"/>
    <w:rsid w:val="00411014"/>
    <w:rsid w:val="0041127C"/>
    <w:rsid w:val="00411F01"/>
    <w:rsid w:val="0041610E"/>
    <w:rsid w:val="004171CA"/>
    <w:rsid w:val="00423F7A"/>
    <w:rsid w:val="00426964"/>
    <w:rsid w:val="00460227"/>
    <w:rsid w:val="00460C7E"/>
    <w:rsid w:val="00474225"/>
    <w:rsid w:val="00480CEB"/>
    <w:rsid w:val="00485ED4"/>
    <w:rsid w:val="00496888"/>
    <w:rsid w:val="004A2483"/>
    <w:rsid w:val="004C1248"/>
    <w:rsid w:val="004D6D6F"/>
    <w:rsid w:val="004E6E8A"/>
    <w:rsid w:val="004F1E7C"/>
    <w:rsid w:val="00512E97"/>
    <w:rsid w:val="005147C3"/>
    <w:rsid w:val="0053262A"/>
    <w:rsid w:val="005354B8"/>
    <w:rsid w:val="005560CE"/>
    <w:rsid w:val="00566784"/>
    <w:rsid w:val="005677B4"/>
    <w:rsid w:val="005736C5"/>
    <w:rsid w:val="00582A61"/>
    <w:rsid w:val="00595F36"/>
    <w:rsid w:val="005A20F7"/>
    <w:rsid w:val="005A3F30"/>
    <w:rsid w:val="005B4FF2"/>
    <w:rsid w:val="005C05CC"/>
    <w:rsid w:val="005C5634"/>
    <w:rsid w:val="005C74BE"/>
    <w:rsid w:val="005D5B2E"/>
    <w:rsid w:val="005E053E"/>
    <w:rsid w:val="005F08E2"/>
    <w:rsid w:val="005F6685"/>
    <w:rsid w:val="006068AA"/>
    <w:rsid w:val="00607AFF"/>
    <w:rsid w:val="00617598"/>
    <w:rsid w:val="00627F8F"/>
    <w:rsid w:val="006316FD"/>
    <w:rsid w:val="00645D6E"/>
    <w:rsid w:val="00654458"/>
    <w:rsid w:val="00661F60"/>
    <w:rsid w:val="006639CF"/>
    <w:rsid w:val="006A1CFD"/>
    <w:rsid w:val="006B6760"/>
    <w:rsid w:val="006B7AFC"/>
    <w:rsid w:val="006C1DF7"/>
    <w:rsid w:val="006E1136"/>
    <w:rsid w:val="006E1E74"/>
    <w:rsid w:val="006E646F"/>
    <w:rsid w:val="006F44BC"/>
    <w:rsid w:val="006F52F8"/>
    <w:rsid w:val="00703C68"/>
    <w:rsid w:val="00730DE0"/>
    <w:rsid w:val="00746016"/>
    <w:rsid w:val="00764CB2"/>
    <w:rsid w:val="0076707E"/>
    <w:rsid w:val="00776A06"/>
    <w:rsid w:val="007803D8"/>
    <w:rsid w:val="00790C05"/>
    <w:rsid w:val="00792C79"/>
    <w:rsid w:val="007953B3"/>
    <w:rsid w:val="00797464"/>
    <w:rsid w:val="007A301B"/>
    <w:rsid w:val="007C28B7"/>
    <w:rsid w:val="007C42F0"/>
    <w:rsid w:val="007F5A1C"/>
    <w:rsid w:val="007F5FC0"/>
    <w:rsid w:val="008104D9"/>
    <w:rsid w:val="00817376"/>
    <w:rsid w:val="00821CAE"/>
    <w:rsid w:val="00833467"/>
    <w:rsid w:val="008410B7"/>
    <w:rsid w:val="00842783"/>
    <w:rsid w:val="00855B27"/>
    <w:rsid w:val="00860CDD"/>
    <w:rsid w:val="0087593D"/>
    <w:rsid w:val="00876A87"/>
    <w:rsid w:val="008838F8"/>
    <w:rsid w:val="008A429F"/>
    <w:rsid w:val="008A6264"/>
    <w:rsid w:val="008B7C17"/>
    <w:rsid w:val="008C3581"/>
    <w:rsid w:val="008D515A"/>
    <w:rsid w:val="008D7047"/>
    <w:rsid w:val="008F1C60"/>
    <w:rsid w:val="00906D05"/>
    <w:rsid w:val="009104E9"/>
    <w:rsid w:val="009208E2"/>
    <w:rsid w:val="009318B7"/>
    <w:rsid w:val="00945988"/>
    <w:rsid w:val="00953F55"/>
    <w:rsid w:val="00963993"/>
    <w:rsid w:val="00964D6B"/>
    <w:rsid w:val="0096775B"/>
    <w:rsid w:val="00970896"/>
    <w:rsid w:val="0097562F"/>
    <w:rsid w:val="00987129"/>
    <w:rsid w:val="009A1308"/>
    <w:rsid w:val="009A394C"/>
    <w:rsid w:val="009D3C98"/>
    <w:rsid w:val="009D5699"/>
    <w:rsid w:val="009D5C24"/>
    <w:rsid w:val="00A12E47"/>
    <w:rsid w:val="00A16535"/>
    <w:rsid w:val="00A43882"/>
    <w:rsid w:val="00A44D9C"/>
    <w:rsid w:val="00A46B2F"/>
    <w:rsid w:val="00A52027"/>
    <w:rsid w:val="00A60793"/>
    <w:rsid w:val="00A6148E"/>
    <w:rsid w:val="00A63F78"/>
    <w:rsid w:val="00A75C50"/>
    <w:rsid w:val="00A76F6E"/>
    <w:rsid w:val="00A8038E"/>
    <w:rsid w:val="00A81BEA"/>
    <w:rsid w:val="00A8529B"/>
    <w:rsid w:val="00A87490"/>
    <w:rsid w:val="00AA48A3"/>
    <w:rsid w:val="00AC0812"/>
    <w:rsid w:val="00AD50C5"/>
    <w:rsid w:val="00AF53A8"/>
    <w:rsid w:val="00AF68EC"/>
    <w:rsid w:val="00B01FA6"/>
    <w:rsid w:val="00B039CB"/>
    <w:rsid w:val="00B20CF8"/>
    <w:rsid w:val="00B3058D"/>
    <w:rsid w:val="00B3329D"/>
    <w:rsid w:val="00B6372E"/>
    <w:rsid w:val="00B74F20"/>
    <w:rsid w:val="00B75ACA"/>
    <w:rsid w:val="00B8003B"/>
    <w:rsid w:val="00B866B3"/>
    <w:rsid w:val="00B9281F"/>
    <w:rsid w:val="00BA0A97"/>
    <w:rsid w:val="00BA1E53"/>
    <w:rsid w:val="00BA25EE"/>
    <w:rsid w:val="00BA31AA"/>
    <w:rsid w:val="00BB75CA"/>
    <w:rsid w:val="00BB7CAA"/>
    <w:rsid w:val="00BC269E"/>
    <w:rsid w:val="00BC6E28"/>
    <w:rsid w:val="00BC7C38"/>
    <w:rsid w:val="00C0400C"/>
    <w:rsid w:val="00C044A8"/>
    <w:rsid w:val="00C10370"/>
    <w:rsid w:val="00C12956"/>
    <w:rsid w:val="00C13B25"/>
    <w:rsid w:val="00C26FC8"/>
    <w:rsid w:val="00C31DD2"/>
    <w:rsid w:val="00C32B53"/>
    <w:rsid w:val="00C35AD8"/>
    <w:rsid w:val="00C36A27"/>
    <w:rsid w:val="00C45E73"/>
    <w:rsid w:val="00C60B19"/>
    <w:rsid w:val="00C706CF"/>
    <w:rsid w:val="00C730D6"/>
    <w:rsid w:val="00C7733E"/>
    <w:rsid w:val="00C80DEE"/>
    <w:rsid w:val="00CA708F"/>
    <w:rsid w:val="00CC0150"/>
    <w:rsid w:val="00CC2B1A"/>
    <w:rsid w:val="00CD281B"/>
    <w:rsid w:val="00CD4AB8"/>
    <w:rsid w:val="00CE16E4"/>
    <w:rsid w:val="00CF1760"/>
    <w:rsid w:val="00CF1C66"/>
    <w:rsid w:val="00CF7EF9"/>
    <w:rsid w:val="00D20D4E"/>
    <w:rsid w:val="00D404B9"/>
    <w:rsid w:val="00D441EB"/>
    <w:rsid w:val="00D46B0B"/>
    <w:rsid w:val="00D4724D"/>
    <w:rsid w:val="00D55287"/>
    <w:rsid w:val="00D95AC0"/>
    <w:rsid w:val="00DA3436"/>
    <w:rsid w:val="00DB1827"/>
    <w:rsid w:val="00DB7AA6"/>
    <w:rsid w:val="00DE786F"/>
    <w:rsid w:val="00DF7752"/>
    <w:rsid w:val="00E04B08"/>
    <w:rsid w:val="00E17E3F"/>
    <w:rsid w:val="00E20C6A"/>
    <w:rsid w:val="00E31E7D"/>
    <w:rsid w:val="00E42765"/>
    <w:rsid w:val="00E51C7F"/>
    <w:rsid w:val="00E565F8"/>
    <w:rsid w:val="00E67BDF"/>
    <w:rsid w:val="00E746AD"/>
    <w:rsid w:val="00E8621B"/>
    <w:rsid w:val="00E87809"/>
    <w:rsid w:val="00E92B3E"/>
    <w:rsid w:val="00E931A7"/>
    <w:rsid w:val="00EA234F"/>
    <w:rsid w:val="00EA5F1F"/>
    <w:rsid w:val="00EB2FF6"/>
    <w:rsid w:val="00ED7D72"/>
    <w:rsid w:val="00EE561F"/>
    <w:rsid w:val="00EF0C25"/>
    <w:rsid w:val="00F1228D"/>
    <w:rsid w:val="00F15DA5"/>
    <w:rsid w:val="00F17021"/>
    <w:rsid w:val="00F21472"/>
    <w:rsid w:val="00F30526"/>
    <w:rsid w:val="00F327FC"/>
    <w:rsid w:val="00F71F9F"/>
    <w:rsid w:val="00FA51A3"/>
    <w:rsid w:val="00FB3F0E"/>
    <w:rsid w:val="00FC1605"/>
    <w:rsid w:val="00FC1AB1"/>
    <w:rsid w:val="00FD6B59"/>
    <w:rsid w:val="00FD75EB"/>
    <w:rsid w:val="00FE3093"/>
    <w:rsid w:val="00FE3E36"/>
    <w:rsid w:val="00FF1CFC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7217836F"/>
  <w15:docId w15:val="{74654788-443B-48BD-81AD-669D9AD0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B25"/>
    <w:pPr>
      <w:spacing w:before="240"/>
      <w:jc w:val="both"/>
    </w:pPr>
    <w:rPr>
      <w:rFonts w:ascii="Arial" w:hAnsi="Arial"/>
      <w:sz w:val="22"/>
      <w:szCs w:val="22"/>
      <w:lang w:val="fr-FR"/>
    </w:rPr>
  </w:style>
  <w:style w:type="paragraph" w:styleId="Titre2">
    <w:name w:val="heading 2"/>
    <w:basedOn w:val="Normal"/>
    <w:next w:val="Normal"/>
    <w:qFormat/>
    <w:rsid w:val="000006BC"/>
    <w:pPr>
      <w:keepNext/>
      <w:spacing w:after="60"/>
      <w:ind w:left="709" w:hanging="709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0006BC"/>
    <w:pPr>
      <w:keepNext/>
      <w:spacing w:after="60"/>
      <w:ind w:left="709" w:hanging="709"/>
      <w:outlineLvl w:val="2"/>
    </w:pPr>
    <w:rPr>
      <w:sz w:val="24"/>
    </w:rPr>
  </w:style>
  <w:style w:type="paragraph" w:styleId="Titre5">
    <w:name w:val="heading 5"/>
    <w:basedOn w:val="Normal"/>
    <w:next w:val="Normal"/>
    <w:qFormat/>
    <w:rsid w:val="000006BC"/>
    <w:pPr>
      <w:keepNext/>
      <w:spacing w:before="0"/>
      <w:jc w:val="left"/>
      <w:outlineLvl w:val="4"/>
    </w:pPr>
    <w:rPr>
      <w:rFonts w:ascii="Tahoma" w:hAnsi="Tahoma"/>
      <w:b/>
    </w:rPr>
  </w:style>
  <w:style w:type="paragraph" w:styleId="Titre7">
    <w:name w:val="heading 7"/>
    <w:basedOn w:val="Normal"/>
    <w:next w:val="Normal"/>
    <w:qFormat/>
    <w:rsid w:val="000006BC"/>
    <w:pPr>
      <w:keepNext/>
      <w:outlineLvl w:val="6"/>
    </w:pPr>
    <w:rPr>
      <w:rFonts w:ascii="Tahoma" w:hAnsi="Tahoma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006B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006B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006BC"/>
  </w:style>
  <w:style w:type="paragraph" w:customStyle="1" w:styleId="Adressedestination">
    <w:name w:val="Adresse destination"/>
    <w:basedOn w:val="Normal"/>
    <w:rsid w:val="00C13B25"/>
    <w:pPr>
      <w:spacing w:before="0"/>
      <w:ind w:left="74"/>
    </w:pPr>
  </w:style>
  <w:style w:type="character" w:styleId="Lienhypertexte">
    <w:name w:val="Hyperlink"/>
    <w:basedOn w:val="Policepardfaut"/>
    <w:rsid w:val="000006BC"/>
    <w:rPr>
      <w:color w:val="0000FF"/>
      <w:u w:val="single"/>
    </w:rPr>
  </w:style>
  <w:style w:type="paragraph" w:customStyle="1" w:styleId="Annexeetcopie">
    <w:name w:val="Annexe et copie"/>
    <w:basedOn w:val="Normal"/>
    <w:next w:val="Listepuces"/>
    <w:rsid w:val="000006BC"/>
    <w:pPr>
      <w:tabs>
        <w:tab w:val="left" w:pos="0"/>
      </w:tabs>
    </w:pPr>
    <w:rPr>
      <w:b/>
      <w:i/>
      <w:sz w:val="20"/>
    </w:rPr>
  </w:style>
  <w:style w:type="paragraph" w:customStyle="1" w:styleId="Concerne">
    <w:name w:val="Concerne"/>
    <w:basedOn w:val="Normal"/>
    <w:rsid w:val="00C13B25"/>
    <w:pPr>
      <w:pBdr>
        <w:bottom w:val="single" w:sz="4" w:space="1" w:color="auto"/>
      </w:pBdr>
      <w:spacing w:before="0"/>
    </w:pPr>
    <w:rPr>
      <w:b/>
    </w:rPr>
  </w:style>
  <w:style w:type="paragraph" w:styleId="Corpsdetexte">
    <w:name w:val="Body Text"/>
    <w:basedOn w:val="Normal"/>
    <w:rsid w:val="00C13B25"/>
  </w:style>
  <w:style w:type="paragraph" w:styleId="Date">
    <w:name w:val="Date"/>
    <w:basedOn w:val="Normal"/>
    <w:next w:val="Normal"/>
    <w:rsid w:val="000006BC"/>
    <w:pPr>
      <w:tabs>
        <w:tab w:val="left" w:pos="4820"/>
      </w:tabs>
      <w:spacing w:after="240"/>
    </w:pPr>
  </w:style>
  <w:style w:type="character" w:customStyle="1" w:styleId="Rfrences">
    <w:name w:val="Références"/>
    <w:basedOn w:val="Policepardfaut"/>
    <w:rsid w:val="00CC0150"/>
    <w:rPr>
      <w:sz w:val="16"/>
    </w:rPr>
  </w:style>
  <w:style w:type="paragraph" w:styleId="Signature">
    <w:name w:val="Signature"/>
    <w:basedOn w:val="Normal"/>
    <w:rsid w:val="00790C05"/>
    <w:pPr>
      <w:ind w:left="3828" w:right="850"/>
      <w:jc w:val="center"/>
    </w:pPr>
  </w:style>
  <w:style w:type="paragraph" w:styleId="Listepuces">
    <w:name w:val="List Bullet"/>
    <w:basedOn w:val="Normal"/>
    <w:autoRedefine/>
    <w:rsid w:val="000006BC"/>
    <w:pPr>
      <w:numPr>
        <w:numId w:val="7"/>
      </w:numPr>
    </w:pPr>
  </w:style>
  <w:style w:type="character" w:styleId="Lienhypertextesuivivisit">
    <w:name w:val="FollowedHyperlink"/>
    <w:basedOn w:val="Policepardfaut"/>
    <w:rsid w:val="000006BC"/>
    <w:rPr>
      <w:color w:val="800080"/>
      <w:u w:val="single"/>
    </w:rPr>
  </w:style>
  <w:style w:type="paragraph" w:styleId="TM4">
    <w:name w:val="toc 4"/>
    <w:basedOn w:val="Normal"/>
    <w:next w:val="Normal"/>
    <w:autoRedefine/>
    <w:semiHidden/>
    <w:rsid w:val="000006BC"/>
    <w:pPr>
      <w:ind w:left="660"/>
    </w:pPr>
  </w:style>
  <w:style w:type="paragraph" w:styleId="Retraitcorpsdetexte">
    <w:name w:val="Body Text Indent"/>
    <w:basedOn w:val="Normal"/>
    <w:rsid w:val="000006BC"/>
    <w:pPr>
      <w:spacing w:before="120"/>
      <w:ind w:left="1134"/>
      <w:jc w:val="left"/>
    </w:pPr>
    <w:rPr>
      <w:rFonts w:ascii="Bookman Old Style" w:hAnsi="Bookman Old Style"/>
    </w:rPr>
  </w:style>
  <w:style w:type="table" w:styleId="Grilledutableau">
    <w:name w:val="Table Grid"/>
    <w:basedOn w:val="TableauNormal"/>
    <w:rsid w:val="00512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6F44B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E3E36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unhideWhenUsed/>
    <w:rsid w:val="009104E9"/>
    <w:pPr>
      <w:spacing w:before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104E9"/>
    <w:rPr>
      <w:rFonts w:ascii="Arial" w:hAnsi="Arial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9104E9"/>
    <w:rPr>
      <w:vertAlign w:val="superscript"/>
    </w:rPr>
  </w:style>
  <w:style w:type="character" w:customStyle="1" w:styleId="En-tteCar">
    <w:name w:val="En-tête Car"/>
    <w:basedOn w:val="Policepardfaut"/>
    <w:link w:val="En-tte"/>
    <w:uiPriority w:val="99"/>
    <w:rsid w:val="00764CB2"/>
    <w:rPr>
      <w:rFonts w:ascii="Arial" w:hAnsi="Arial"/>
      <w:sz w:val="22"/>
      <w:szCs w:val="22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764CB2"/>
    <w:rPr>
      <w:rFonts w:ascii="Arial" w:hAnsi="Arial"/>
      <w:sz w:val="22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D6D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6D6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6D6F"/>
    <w:rPr>
      <w:rFonts w:ascii="Arial" w:hAnsi="Arial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6D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6D6F"/>
    <w:rPr>
      <w:rFonts w:ascii="Arial" w:hAnsi="Arial"/>
      <w:b/>
      <w:bCs/>
      <w:lang w:val="fr-FR"/>
    </w:rPr>
  </w:style>
  <w:style w:type="paragraph" w:styleId="Paragraphedeliste">
    <w:name w:val="List Paragraph"/>
    <w:basedOn w:val="Normal"/>
    <w:uiPriority w:val="34"/>
    <w:qFormat/>
    <w:rsid w:val="00460227"/>
    <w:pPr>
      <w:suppressAutoHyphens/>
      <w:autoSpaceDN w:val="0"/>
      <w:spacing w:before="120"/>
      <w:ind w:left="720"/>
      <w:contextualSpacing/>
      <w:jc w:val="left"/>
    </w:pPr>
    <w:rPr>
      <w:rFonts w:eastAsia="Calibri" w:cs="Arial"/>
      <w:lang w:eastAsia="fr-FR"/>
    </w:rPr>
  </w:style>
  <w:style w:type="character" w:styleId="lev">
    <w:name w:val="Strong"/>
    <w:basedOn w:val="Policepardfaut"/>
    <w:uiPriority w:val="22"/>
    <w:qFormat/>
    <w:rsid w:val="004602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ravd.ch" TargetMode="External"/><Relationship Id="rId13" Type="http://schemas.openxmlformats.org/officeDocument/2006/relationships/hyperlink" Target="https://www.vd.ch/prestation-detail/prestation/demander-une-dispense-de-lenseignement-de-la-culture-generale-durant-lapprentissage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rtravd.c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dasante.ch/fileadmin/odasante.ch/docs/Berufliche_Grundbildung/160906_FaGe_BiPla_f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uropass.cedefop.europa.eu/sites/default/files/cefr-fr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dasante.ch/fileadmin/odasante.ch/docs/Berufliche_Grundbildung/160906_FaGe_BiPla_f.pdf" TargetMode="External"/><Relationship Id="rId14" Type="http://schemas.openxmlformats.org/officeDocument/2006/relationships/hyperlink" Target="mailto:cpa.dgep@vd.ch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dgep@vd.ch" TargetMode="External"/><Relationship Id="rId2" Type="http://schemas.openxmlformats.org/officeDocument/2006/relationships/hyperlink" Target="http://www.vd.ch/dgep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dgep@vd.ch" TargetMode="External"/><Relationship Id="rId2" Type="http://schemas.openxmlformats.org/officeDocument/2006/relationships/hyperlink" Target="http://www.vd.ch/dgep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frpmh\Bureau\Mod&#232;le%20lettre%20DGEP_DAD%20v0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B73E3-AB03-4867-96C2-2A5BB0ED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lettre DGEP_DAD v01</Template>
  <TotalTime>1</TotalTime>
  <Pages>2</Pages>
  <Words>810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lettre DGEP</vt:lpstr>
    </vt:vector>
  </TitlesOfParts>
  <Company>Etat de Vaud</Company>
  <LinksUpToDate>false</LinksUpToDate>
  <CharactersWithSpaces>6023</CharactersWithSpaces>
  <SharedDoc>false</SharedDoc>
  <HLinks>
    <vt:vector size="24" baseType="variant">
      <vt:variant>
        <vt:i4>6553613</vt:i4>
      </vt:variant>
      <vt:variant>
        <vt:i4>15</vt:i4>
      </vt:variant>
      <vt:variant>
        <vt:i4>0</vt:i4>
      </vt:variant>
      <vt:variant>
        <vt:i4>5</vt:i4>
      </vt:variant>
      <vt:variant>
        <vt:lpwstr>mailto:info.dgep@vd.ch</vt:lpwstr>
      </vt:variant>
      <vt:variant>
        <vt:lpwstr/>
      </vt:variant>
      <vt:variant>
        <vt:i4>1703967</vt:i4>
      </vt:variant>
      <vt:variant>
        <vt:i4>12</vt:i4>
      </vt:variant>
      <vt:variant>
        <vt:i4>0</vt:i4>
      </vt:variant>
      <vt:variant>
        <vt:i4>5</vt:i4>
      </vt:variant>
      <vt:variant>
        <vt:lpwstr>http://www.vd.ch/dgep</vt:lpwstr>
      </vt:variant>
      <vt:variant>
        <vt:lpwstr/>
      </vt:variant>
      <vt:variant>
        <vt:i4>6553613</vt:i4>
      </vt:variant>
      <vt:variant>
        <vt:i4>9</vt:i4>
      </vt:variant>
      <vt:variant>
        <vt:i4>0</vt:i4>
      </vt:variant>
      <vt:variant>
        <vt:i4>5</vt:i4>
      </vt:variant>
      <vt:variant>
        <vt:lpwstr>mailto:info.dgep@vd.ch</vt:lpwstr>
      </vt:variant>
      <vt:variant>
        <vt:lpwstr/>
      </vt:variant>
      <vt:variant>
        <vt:i4>1703967</vt:i4>
      </vt:variant>
      <vt:variant>
        <vt:i4>6</vt:i4>
      </vt:variant>
      <vt:variant>
        <vt:i4>0</vt:i4>
      </vt:variant>
      <vt:variant>
        <vt:i4>5</vt:i4>
      </vt:variant>
      <vt:variant>
        <vt:lpwstr>http://www.vd.ch/dgep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lettre DGEP</dc:title>
  <dc:creator>zfrpmh</dc:creator>
  <cp:lastModifiedBy>Luna Wolter</cp:lastModifiedBy>
  <cp:revision>2</cp:revision>
  <cp:lastPrinted>2020-01-16T13:13:00Z</cp:lastPrinted>
  <dcterms:created xsi:type="dcterms:W3CDTF">2021-11-09T13:25:00Z</dcterms:created>
  <dcterms:modified xsi:type="dcterms:W3CDTF">2021-11-09T13:25:00Z</dcterms:modified>
</cp:coreProperties>
</file>