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68" w:rsidRPr="0040479B" w:rsidRDefault="008C6A5F" w:rsidP="00062338">
      <w:pPr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t>Assistant/e socio-éducatif/-ve</w:t>
      </w:r>
    </w:p>
    <w:p w:rsidR="00727268" w:rsidRPr="0040479B" w:rsidRDefault="00382C01" w:rsidP="00062338">
      <w:pPr>
        <w:rPr>
          <w:rFonts w:ascii="Verdana" w:hAnsi="Verdana"/>
          <w:b/>
          <w:color w:val="95C11F"/>
          <w:sz w:val="32"/>
          <w:szCs w:val="20"/>
          <w:lang w:val="fr-CH"/>
        </w:rPr>
      </w:pPr>
      <w:r w:rsidRPr="0040479B">
        <w:rPr>
          <w:rFonts w:ascii="Verdana" w:hAnsi="Verdana"/>
          <w:b/>
          <w:color w:val="95C11F"/>
          <w:sz w:val="32"/>
          <w:szCs w:val="20"/>
          <w:lang w:val="fr-CH"/>
        </w:rPr>
        <w:t>Dossier de formation</w:t>
      </w:r>
    </w:p>
    <w:p w:rsidR="008D31BE" w:rsidRPr="0040479B" w:rsidRDefault="00AF7A8B" w:rsidP="00062338">
      <w:pPr>
        <w:rPr>
          <w:rFonts w:ascii="Verdana" w:hAnsi="Verdana"/>
          <w:b/>
          <w:color w:val="95C11F"/>
          <w:lang w:val="fr-CH"/>
        </w:rPr>
      </w:pPr>
      <w:r>
        <w:rPr>
          <w:rFonts w:ascii="Verdana" w:hAnsi="Verdana"/>
          <w:b/>
          <w:noProof/>
          <w:color w:val="95C11F"/>
          <w:sz w:val="20"/>
          <w:szCs w:val="20"/>
          <w:lang w:eastAsia="de-CH"/>
        </w:rPr>
        <w:drawing>
          <wp:anchor distT="0" distB="0" distL="114300" distR="114300" simplePos="0" relativeHeight="251720704" behindDoc="1" locked="0" layoutInCell="1" allowOverlap="1" wp14:anchorId="35AD56F9" wp14:editId="77B97E97">
            <wp:simplePos x="0" y="0"/>
            <wp:positionH relativeFrom="column">
              <wp:posOffset>-900430</wp:posOffset>
            </wp:positionH>
            <wp:positionV relativeFrom="paragraph">
              <wp:posOffset>167801</wp:posOffset>
            </wp:positionV>
            <wp:extent cx="7581265" cy="3825875"/>
            <wp:effectExtent l="0" t="0" r="63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ndokumentation_grafiken_frz_db_2805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EB" w:rsidRPr="0040479B">
        <w:rPr>
          <w:rFonts w:ascii="Verdana" w:hAnsi="Verdana"/>
          <w:b/>
          <w:noProof/>
          <w:color w:val="95C11F"/>
          <w:sz w:val="20"/>
          <w:szCs w:val="20"/>
          <w:lang w:val="fr-CH" w:eastAsia="de-CH"/>
        </w:rPr>
        <w:t xml:space="preserve">Avec </w:t>
      </w:r>
      <w:r w:rsidR="0040479B" w:rsidRPr="0040479B">
        <w:rPr>
          <w:rFonts w:ascii="Verdana" w:hAnsi="Verdana"/>
          <w:b/>
          <w:noProof/>
          <w:color w:val="95C11F"/>
          <w:sz w:val="20"/>
          <w:szCs w:val="20"/>
          <w:lang w:val="fr-CH" w:eastAsia="de-CH"/>
        </w:rPr>
        <w:t>tâche</w:t>
      </w:r>
      <w:r w:rsidR="00BD36EB" w:rsidRPr="0040479B">
        <w:rPr>
          <w:rFonts w:ascii="Verdana" w:hAnsi="Verdana"/>
          <w:b/>
          <w:noProof/>
          <w:color w:val="95C11F"/>
          <w:sz w:val="20"/>
          <w:szCs w:val="20"/>
          <w:lang w:val="fr-CH" w:eastAsia="de-CH"/>
        </w:rPr>
        <w:t xml:space="preserve"> pratique et évaluation</w:t>
      </w:r>
    </w:p>
    <w:p w:rsidR="00E850DC" w:rsidRPr="0040479B" w:rsidRDefault="00E850DC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E850DC" w:rsidRPr="0040479B" w:rsidRDefault="00E850DC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E850DC" w:rsidRPr="0040479B" w:rsidRDefault="00E850DC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E850DC" w:rsidRPr="0040479B" w:rsidRDefault="00E850DC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727268" w:rsidRPr="0040479B" w:rsidRDefault="00727268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F551EA" w:rsidRPr="0040479B" w:rsidRDefault="00F551EA" w:rsidP="00062338">
      <w:pPr>
        <w:rPr>
          <w:rFonts w:ascii="Verdana" w:hAnsi="Verdana"/>
          <w:sz w:val="20"/>
          <w:szCs w:val="20"/>
          <w:lang w:val="fr-CH"/>
        </w:rPr>
      </w:pPr>
    </w:p>
    <w:p w:rsidR="00F551EA" w:rsidRPr="0040479B" w:rsidRDefault="00F551EA" w:rsidP="00062338">
      <w:pPr>
        <w:rPr>
          <w:rFonts w:ascii="Verdana" w:hAnsi="Verdana"/>
          <w:sz w:val="20"/>
          <w:szCs w:val="20"/>
          <w:lang w:val="fr-CH"/>
        </w:rPr>
      </w:pPr>
    </w:p>
    <w:p w:rsidR="00F551EA" w:rsidRPr="0040479B" w:rsidRDefault="00F551EA" w:rsidP="00062338">
      <w:pPr>
        <w:rPr>
          <w:rFonts w:ascii="Verdana" w:hAnsi="Verdana"/>
          <w:sz w:val="20"/>
          <w:szCs w:val="20"/>
          <w:lang w:val="fr-CH"/>
        </w:rPr>
      </w:pPr>
    </w:p>
    <w:p w:rsidR="00062338" w:rsidRPr="0040479B" w:rsidRDefault="00062338" w:rsidP="00062338">
      <w:pPr>
        <w:rPr>
          <w:rFonts w:ascii="Verdana" w:hAnsi="Verdana"/>
          <w:sz w:val="20"/>
          <w:szCs w:val="20"/>
          <w:lang w:val="fr-CH"/>
        </w:rPr>
      </w:pPr>
    </w:p>
    <w:p w:rsidR="00062338" w:rsidRPr="0040479B" w:rsidRDefault="00062338" w:rsidP="00062338">
      <w:pPr>
        <w:rPr>
          <w:rFonts w:ascii="Verdana" w:hAnsi="Verdana"/>
          <w:sz w:val="20"/>
          <w:szCs w:val="20"/>
          <w:lang w:val="fr-CH"/>
        </w:rPr>
      </w:pPr>
    </w:p>
    <w:p w:rsidR="00062338" w:rsidRPr="0040479B" w:rsidRDefault="00062338" w:rsidP="00062338">
      <w:pPr>
        <w:rPr>
          <w:rFonts w:ascii="Verdana" w:hAnsi="Verdana"/>
          <w:sz w:val="20"/>
          <w:szCs w:val="20"/>
          <w:lang w:val="fr-CH"/>
        </w:rPr>
      </w:pPr>
    </w:p>
    <w:p w:rsidR="00727268" w:rsidRPr="0040479B" w:rsidRDefault="0040479B" w:rsidP="0040479B">
      <w:pPr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t xml:space="preserve">La responsabilité des cinq étapes de la documentation d’apprentissage incombe </w:t>
      </w:r>
      <w:r w:rsidR="00E04004">
        <w:rPr>
          <w:rFonts w:ascii="Verdana" w:hAnsi="Verdana"/>
          <w:sz w:val="20"/>
          <w:szCs w:val="20"/>
          <w:lang w:val="fr-CH"/>
        </w:rPr>
        <w:t>au</w:t>
      </w:r>
      <w:r w:rsidR="00C553C3">
        <w:rPr>
          <w:rFonts w:ascii="Verdana" w:hAnsi="Verdana"/>
          <w:sz w:val="20"/>
          <w:szCs w:val="20"/>
          <w:lang w:val="fr-CH"/>
        </w:rPr>
        <w:t>/</w:t>
      </w:r>
      <w:r w:rsidR="00E04004">
        <w:rPr>
          <w:rFonts w:ascii="Verdana" w:hAnsi="Verdana"/>
          <w:sz w:val="20"/>
          <w:szCs w:val="20"/>
          <w:lang w:val="fr-CH"/>
        </w:rPr>
        <w:t>à la formateur/-trice</w:t>
      </w:r>
      <w:r w:rsidRPr="0040479B">
        <w:rPr>
          <w:rFonts w:ascii="Verdana" w:hAnsi="Verdana"/>
          <w:sz w:val="20"/>
          <w:szCs w:val="20"/>
          <w:lang w:val="fr-CH"/>
        </w:rPr>
        <w:t xml:space="preserve"> formatrice. L’apprenti</w:t>
      </w:r>
      <w:r w:rsidR="00385B41">
        <w:rPr>
          <w:rFonts w:ascii="Verdana" w:hAnsi="Verdana"/>
          <w:sz w:val="20"/>
          <w:szCs w:val="20"/>
          <w:lang w:val="fr-CH"/>
        </w:rPr>
        <w:t>/</w:t>
      </w:r>
      <w:r w:rsidRPr="0040479B">
        <w:rPr>
          <w:rFonts w:ascii="Verdana" w:hAnsi="Verdana"/>
          <w:sz w:val="20"/>
          <w:szCs w:val="20"/>
          <w:lang w:val="fr-CH"/>
        </w:rPr>
        <w:t>e est responsable de l’exécution des étapes 2, 3 et 4.</w:t>
      </w:r>
    </w:p>
    <w:p w:rsidR="00727268" w:rsidRPr="0040479B" w:rsidRDefault="00F551EA" w:rsidP="00062338">
      <w:pPr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30592" behindDoc="0" locked="0" layoutInCell="1" allowOverlap="1" wp14:anchorId="650847EA" wp14:editId="0423D71F">
            <wp:simplePos x="0" y="0"/>
            <wp:positionH relativeFrom="column">
              <wp:posOffset>-541020</wp:posOffset>
            </wp:positionH>
            <wp:positionV relativeFrom="paragraph">
              <wp:posOffset>160655</wp:posOffset>
            </wp:positionV>
            <wp:extent cx="365760" cy="3657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5361F3" w:rsidRPr="00E04004" w:rsidTr="004026B1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:rsidR="005361F3" w:rsidRPr="0040479B" w:rsidRDefault="008C6A5F" w:rsidP="00062338">
            <w:pPr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Étape</w:t>
            </w:r>
            <w:r w:rsidR="005361F3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1</w:t>
            </w:r>
            <w:r w:rsidR="00AF7A8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</w:t>
            </w:r>
            <w:r w:rsidR="005361F3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: </w:t>
            </w: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Sélectionner la tâche pratique</w:t>
            </w:r>
          </w:p>
          <w:p w:rsidR="005361F3" w:rsidRPr="0040479B" w:rsidRDefault="005361F3" w:rsidP="00062338">
            <w:pPr>
              <w:tabs>
                <w:tab w:val="left" w:pos="369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a)</w:t>
            </w:r>
            <w:r w:rsidR="00E850DC" w:rsidRPr="0040479B">
              <w:rPr>
                <w:sz w:val="20"/>
                <w:szCs w:val="20"/>
                <w:lang w:val="fr-CH"/>
              </w:rPr>
              <w:t xml:space="preserve"> </w:t>
            </w:r>
            <w:r w:rsidR="00E850DC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ab/>
            </w:r>
            <w:r w:rsidR="008C6A5F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Compétence opérationnelle</w:t>
            </w:r>
          </w:p>
        </w:tc>
      </w:tr>
      <w:tr w:rsidR="00E850DC" w:rsidRPr="0040479B" w:rsidTr="004026B1">
        <w:tc>
          <w:tcPr>
            <w:tcW w:w="8390" w:type="dxa"/>
            <w:tcBorders>
              <w:top w:val="single" w:sz="12" w:space="0" w:color="auto"/>
              <w:bottom w:val="single" w:sz="6" w:space="0" w:color="auto"/>
            </w:tcBorders>
          </w:tcPr>
          <w:p w:rsidR="00E850D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Compétence opérationnelle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E850DC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8D597A"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97A" w:rsidRPr="004026B1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D597A" w:rsidRPr="004026B1">
              <w:rPr>
                <w:rFonts w:ascii="Verdana" w:hAnsi="Verdana"/>
                <w:sz w:val="20"/>
                <w:szCs w:val="20"/>
                <w:lang w:val="fr-CH"/>
              </w:rPr>
            </w:r>
            <w:r w:rsidR="008D597A"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 w:rsidR="008D597A"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bookmarkEnd w:id="1"/>
            <w:r w:rsidR="008D597A"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  <w:tr w:rsidR="00E850DC" w:rsidRPr="0040479B" w:rsidTr="004026B1"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E850D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Année d’apprentissage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E850DC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062338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5361F3" w:rsidRPr="00E04004" w:rsidTr="004026B1">
        <w:tc>
          <w:tcPr>
            <w:tcW w:w="8390" w:type="dxa"/>
            <w:tcBorders>
              <w:top w:val="single" w:sz="6" w:space="0" w:color="auto"/>
            </w:tcBorders>
          </w:tcPr>
          <w:p w:rsidR="0005741A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Mots clés pour la description des compétences, y compris transversales :</w:t>
            </w:r>
          </w:p>
        </w:tc>
      </w:tr>
      <w:tr w:rsidR="004026B1" w:rsidRPr="00E04004" w:rsidTr="007E4424">
        <w:tc>
          <w:tcPr>
            <w:tcW w:w="8390" w:type="dxa"/>
            <w:shd w:val="clear" w:color="auto" w:fill="auto"/>
          </w:tcPr>
          <w:p w:rsidR="004026B1" w:rsidRPr="004026B1" w:rsidRDefault="004026B1" w:rsidP="004026B1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fr-CH"/>
              </w:rPr>
            </w:pPr>
            <w:r w:rsidRPr="007E4424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7E4424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7E4424">
              <w:rPr>
                <w:rFonts w:ascii="Verdana" w:hAnsi="Verdana"/>
                <w:sz w:val="20"/>
                <w:szCs w:val="20"/>
                <w:lang w:val="fr-CH"/>
              </w:rPr>
            </w:r>
            <w:r w:rsidRPr="007E4424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7E442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7E442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7E442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7E442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7E442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7E4424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</w:tbl>
    <w:p w:rsidR="00727268" w:rsidRPr="0040479B" w:rsidRDefault="00727268" w:rsidP="00062338">
      <w:pPr>
        <w:rPr>
          <w:rFonts w:ascii="Verdana" w:hAnsi="Verdana"/>
          <w:sz w:val="20"/>
          <w:szCs w:val="20"/>
          <w:lang w:val="fr-CH"/>
        </w:rPr>
      </w:pPr>
    </w:p>
    <w:p w:rsidR="00062338" w:rsidRPr="0040479B" w:rsidRDefault="00062338" w:rsidP="00062338">
      <w:pPr>
        <w:rPr>
          <w:rFonts w:ascii="Verdana" w:hAnsi="Verdana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44"/>
        <w:gridCol w:w="1053"/>
        <w:gridCol w:w="983"/>
        <w:gridCol w:w="2410"/>
      </w:tblGrid>
      <w:tr w:rsidR="0059314C" w:rsidRPr="0040479B" w:rsidTr="00062338">
        <w:tc>
          <w:tcPr>
            <w:tcW w:w="8390" w:type="dxa"/>
            <w:gridSpan w:val="4"/>
          </w:tcPr>
          <w:p w:rsidR="0059314C" w:rsidRPr="0040479B" w:rsidRDefault="0059314C" w:rsidP="00062338">
            <w:pPr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b) </w:t>
            </w:r>
            <w:r w:rsidR="008C6A5F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Objectifs évaluateurs sélection</w:t>
            </w:r>
            <w:r w:rsid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n</w:t>
            </w:r>
            <w:r w:rsidR="008C6A5F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és </w:t>
            </w:r>
          </w:p>
        </w:tc>
      </w:tr>
      <w:tr w:rsidR="0059314C" w:rsidRPr="00E04004" w:rsidTr="00062338">
        <w:tc>
          <w:tcPr>
            <w:tcW w:w="4137" w:type="dxa"/>
          </w:tcPr>
          <w:p w:rsidR="0059314C" w:rsidRPr="0040479B" w:rsidRDefault="0059314C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253" w:type="dxa"/>
            <w:gridSpan w:val="3"/>
          </w:tcPr>
          <w:p w:rsidR="0059314C" w:rsidRPr="0040479B" w:rsidRDefault="008C6A5F" w:rsidP="00062338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sz w:val="20"/>
                <w:szCs w:val="20"/>
                <w:lang w:val="fr-CH"/>
              </w:rPr>
              <w:t>Évaluer les objectifs évaluateurs</w:t>
            </w:r>
          </w:p>
          <w:p w:rsidR="0059314C" w:rsidRPr="0040479B" w:rsidRDefault="0040479B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Cf. Liste à l’étape </w:t>
            </w:r>
            <w:r w:rsidR="0059314C" w:rsidRPr="0040479B">
              <w:rPr>
                <w:rFonts w:ascii="Verdana" w:hAnsi="Verdana"/>
                <w:sz w:val="20"/>
                <w:szCs w:val="20"/>
                <w:lang w:val="fr-CH"/>
              </w:rPr>
              <w:t>5</w:t>
            </w:r>
          </w:p>
        </w:tc>
      </w:tr>
      <w:tr w:rsidR="0059314C" w:rsidRPr="0040479B" w:rsidTr="00062338">
        <w:tc>
          <w:tcPr>
            <w:tcW w:w="4137" w:type="dxa"/>
          </w:tcPr>
          <w:p w:rsidR="0059314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Objectifs évaluateurs de la compétence opérationnelle et objectifs évaluateurs transversaux</w:t>
            </w:r>
          </w:p>
        </w:tc>
        <w:tc>
          <w:tcPr>
            <w:tcW w:w="1067" w:type="dxa"/>
          </w:tcPr>
          <w:p w:rsidR="0059314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Atteint</w:t>
            </w:r>
          </w:p>
        </w:tc>
        <w:tc>
          <w:tcPr>
            <w:tcW w:w="992" w:type="dxa"/>
          </w:tcPr>
          <w:p w:rsidR="0059314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Pas atteint</w:t>
            </w:r>
          </w:p>
        </w:tc>
        <w:tc>
          <w:tcPr>
            <w:tcW w:w="2194" w:type="dxa"/>
          </w:tcPr>
          <w:p w:rsidR="0059314C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Commentaire/mesure</w:t>
            </w:r>
          </w:p>
        </w:tc>
      </w:tr>
      <w:tr w:rsidR="0059314C" w:rsidRPr="0040479B" w:rsidTr="00062338">
        <w:tc>
          <w:tcPr>
            <w:tcW w:w="4137" w:type="dxa"/>
          </w:tcPr>
          <w:p w:rsidR="0059314C" w:rsidRPr="0040479B" w:rsidRDefault="008D597A" w:rsidP="00062338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479B">
              <w:rPr>
                <w:rFonts w:ascii="Verdana" w:hAnsi="Verdana"/>
                <w:sz w:val="18"/>
                <w:szCs w:val="18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</w:tr>
      <w:tr w:rsidR="0059314C" w:rsidRPr="0040479B" w:rsidTr="00062338">
        <w:tc>
          <w:tcPr>
            <w:tcW w:w="4137" w:type="dxa"/>
          </w:tcPr>
          <w:p w:rsidR="0059314C" w:rsidRPr="0040479B" w:rsidRDefault="008D597A" w:rsidP="00062338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0479B">
              <w:rPr>
                <w:rFonts w:ascii="Verdana" w:hAnsi="Verdana"/>
                <w:sz w:val="18"/>
                <w:szCs w:val="18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bookmarkEnd w:id="8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</w:tr>
      <w:tr w:rsidR="0059314C" w:rsidRPr="0040479B" w:rsidTr="00062338">
        <w:tc>
          <w:tcPr>
            <w:tcW w:w="4137" w:type="dxa"/>
          </w:tcPr>
          <w:p w:rsidR="0059314C" w:rsidRPr="0040479B" w:rsidRDefault="008D597A" w:rsidP="00062338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0479B">
              <w:rPr>
                <w:rFonts w:ascii="Verdana" w:hAnsi="Verdana"/>
                <w:sz w:val="18"/>
                <w:szCs w:val="18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bookmarkEnd w:id="12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4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5"/>
          </w:p>
        </w:tc>
      </w:tr>
      <w:tr w:rsidR="0059314C" w:rsidRPr="0040479B" w:rsidTr="00062338">
        <w:tc>
          <w:tcPr>
            <w:tcW w:w="4137" w:type="dxa"/>
          </w:tcPr>
          <w:p w:rsidR="0059314C" w:rsidRPr="0040479B" w:rsidRDefault="008D597A" w:rsidP="00062338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40479B">
              <w:rPr>
                <w:rFonts w:ascii="Verdana" w:hAnsi="Verdana"/>
                <w:sz w:val="18"/>
                <w:szCs w:val="18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Pr="0040479B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bookmarkEnd w:id="16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8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19"/>
          </w:p>
        </w:tc>
      </w:tr>
      <w:tr w:rsidR="0059314C" w:rsidRPr="0040479B" w:rsidTr="00062338">
        <w:tc>
          <w:tcPr>
            <w:tcW w:w="4137" w:type="dxa"/>
          </w:tcPr>
          <w:p w:rsidR="0059314C" w:rsidRPr="004026B1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4026B1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0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1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2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</w:tr>
      <w:tr w:rsidR="0059314C" w:rsidRPr="0040479B" w:rsidTr="00062338">
        <w:tc>
          <w:tcPr>
            <w:tcW w:w="4137" w:type="dxa"/>
          </w:tcPr>
          <w:p w:rsidR="0059314C" w:rsidRPr="004026B1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4026B1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  <w:tc>
          <w:tcPr>
            <w:tcW w:w="1067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  <w:tc>
          <w:tcPr>
            <w:tcW w:w="992" w:type="dxa"/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  <w:tc>
          <w:tcPr>
            <w:tcW w:w="2194" w:type="dxa"/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</w:tr>
      <w:tr w:rsidR="0059314C" w:rsidRPr="0040479B" w:rsidTr="00062338">
        <w:tc>
          <w:tcPr>
            <w:tcW w:w="4137" w:type="dxa"/>
            <w:tcBorders>
              <w:bottom w:val="single" w:sz="6" w:space="0" w:color="auto"/>
            </w:tcBorders>
          </w:tcPr>
          <w:p w:rsidR="0059314C" w:rsidRPr="004026B1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4026B1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1067" w:type="dxa"/>
            <w:tcBorders>
              <w:bottom w:val="single" w:sz="6" w:space="0" w:color="auto"/>
            </w:tcBorders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9314C" w:rsidRPr="0040479B" w:rsidRDefault="008D597A" w:rsidP="00062338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59314C" w:rsidRPr="0040479B" w:rsidRDefault="008D597A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</w:tr>
      <w:tr w:rsidR="00062338" w:rsidRPr="00E04004" w:rsidTr="00972DCA">
        <w:trPr>
          <w:trHeight w:val="492"/>
        </w:trPr>
        <w:tc>
          <w:tcPr>
            <w:tcW w:w="4137" w:type="dxa"/>
            <w:tcBorders>
              <w:top w:val="single" w:sz="6" w:space="0" w:color="auto"/>
              <w:bottom w:val="single" w:sz="6" w:space="0" w:color="auto"/>
            </w:tcBorders>
          </w:tcPr>
          <w:p w:rsidR="00062338" w:rsidRPr="0040479B" w:rsidRDefault="008C6A5F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Objectifs évaluateurs d’autres compétences opérationnelles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2338" w:rsidRPr="0040479B" w:rsidRDefault="00062338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62338" w:rsidRPr="0040479B" w:rsidTr="00062338">
        <w:tc>
          <w:tcPr>
            <w:tcW w:w="4137" w:type="dxa"/>
            <w:tcBorders>
              <w:bottom w:val="single" w:sz="6" w:space="0" w:color="auto"/>
            </w:tcBorders>
          </w:tcPr>
          <w:p w:rsidR="00062338" w:rsidRPr="004026B1" w:rsidRDefault="00062338" w:rsidP="008F754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26B1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067" w:type="dxa"/>
            <w:tcBorders>
              <w:bottom w:val="single" w:sz="6" w:space="0" w:color="auto"/>
            </w:tcBorders>
          </w:tcPr>
          <w:p w:rsidR="00062338" w:rsidRPr="0040479B" w:rsidRDefault="00062338" w:rsidP="008F754A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62338" w:rsidRPr="0040479B" w:rsidRDefault="00062338" w:rsidP="008F754A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FORMCHECKBOX </w:instrText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</w:r>
            <w:r w:rsidR="001F7BCD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062338" w:rsidRPr="0040479B" w:rsidRDefault="00062338" w:rsidP="008F754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727268" w:rsidRPr="0040479B" w:rsidRDefault="00727268" w:rsidP="00062338">
      <w:pPr>
        <w:rPr>
          <w:rFonts w:ascii="Verdana" w:hAnsi="Verdana"/>
          <w:sz w:val="20"/>
          <w:szCs w:val="20"/>
          <w:lang w:val="fr-CH"/>
        </w:rPr>
      </w:pPr>
    </w:p>
    <w:p w:rsidR="00D47422" w:rsidRPr="0040479B" w:rsidRDefault="00D47422" w:rsidP="00062338">
      <w:pPr>
        <w:rPr>
          <w:rFonts w:ascii="Verdana" w:hAnsi="Verdana"/>
          <w:sz w:val="20"/>
          <w:szCs w:val="20"/>
          <w:lang w:val="fr-CH"/>
        </w:rPr>
      </w:pPr>
    </w:p>
    <w:p w:rsidR="00D47422" w:rsidRPr="0040479B" w:rsidRDefault="00D47422" w:rsidP="00A77655">
      <w:pPr>
        <w:pBdr>
          <w:bottom w:val="single" w:sz="4" w:space="1" w:color="auto"/>
        </w:pBdr>
        <w:rPr>
          <w:rFonts w:ascii="Verdana" w:hAnsi="Verdana"/>
          <w:b/>
          <w:color w:val="95C11F"/>
          <w:sz w:val="20"/>
          <w:szCs w:val="20"/>
          <w:lang w:val="fr-CH"/>
        </w:rPr>
      </w:pPr>
      <w:r w:rsidRPr="0040479B">
        <w:rPr>
          <w:rFonts w:ascii="Verdana" w:hAnsi="Verdana"/>
          <w:b/>
          <w:color w:val="95C11F"/>
          <w:sz w:val="20"/>
          <w:szCs w:val="20"/>
          <w:lang w:val="fr-CH"/>
        </w:rPr>
        <w:t xml:space="preserve">c) </w:t>
      </w:r>
      <w:r w:rsidR="0040479B">
        <w:rPr>
          <w:rFonts w:ascii="Verdana" w:hAnsi="Verdana"/>
          <w:b/>
          <w:color w:val="95C11F"/>
          <w:sz w:val="20"/>
          <w:szCs w:val="20"/>
          <w:lang w:val="fr-CH"/>
        </w:rPr>
        <w:t>Questions sur l’activation des connaissances préalables</w:t>
      </w:r>
      <w:r w:rsidRPr="0040479B">
        <w:rPr>
          <w:rFonts w:ascii="Verdana" w:hAnsi="Verdana"/>
          <w:b/>
          <w:color w:val="95C11F"/>
          <w:sz w:val="20"/>
          <w:szCs w:val="20"/>
          <w:lang w:val="fr-CH"/>
        </w:rPr>
        <w:t xml:space="preserve"> </w:t>
      </w:r>
    </w:p>
    <w:p w:rsidR="00A77655" w:rsidRPr="0040479B" w:rsidRDefault="00A77655" w:rsidP="00062338">
      <w:pPr>
        <w:rPr>
          <w:rFonts w:ascii="Verdana" w:hAnsi="Verdana"/>
          <w:b/>
          <w:color w:val="95C11F"/>
          <w:sz w:val="20"/>
          <w:szCs w:val="20"/>
          <w:lang w:val="fr-CH"/>
        </w:rPr>
      </w:pPr>
    </w:p>
    <w:p w:rsidR="008C6A5F" w:rsidRPr="0040479B" w:rsidRDefault="008D597A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7"/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32"/>
      <w:r w:rsidR="00D47422" w:rsidRPr="0040479B">
        <w:rPr>
          <w:rFonts w:ascii="Verdana" w:hAnsi="Verdana"/>
          <w:sz w:val="20"/>
          <w:szCs w:val="20"/>
          <w:lang w:val="fr-CH"/>
        </w:rPr>
        <w:tab/>
      </w:r>
      <w:r w:rsidR="008C6A5F" w:rsidRPr="0040479B">
        <w:rPr>
          <w:rFonts w:ascii="Verdana" w:hAnsi="Verdana"/>
          <w:sz w:val="20"/>
          <w:szCs w:val="20"/>
          <w:lang w:val="fr-CH"/>
        </w:rPr>
        <w:t>Que sais-je sur le sujet ?</w:t>
      </w:r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3"/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4"/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5"/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6"/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7"/>
    </w:p>
    <w:p w:rsidR="00062338" w:rsidRPr="0040479B" w:rsidRDefault="00062338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</w:r>
      <w:r w:rsidR="003F0528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3F0528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3F0528">
        <w:rPr>
          <w:rFonts w:ascii="Verdana" w:hAnsi="Verdana"/>
          <w:sz w:val="20"/>
          <w:szCs w:val="20"/>
          <w:lang w:val="fr-CH"/>
        </w:rPr>
      </w:r>
      <w:r w:rsidR="003F0528">
        <w:rPr>
          <w:rFonts w:ascii="Verdana" w:hAnsi="Verdana"/>
          <w:sz w:val="20"/>
          <w:szCs w:val="20"/>
          <w:lang w:val="fr-CH"/>
        </w:rPr>
        <w:fldChar w:fldCharType="separate"/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noProof/>
          <w:sz w:val="20"/>
          <w:szCs w:val="20"/>
          <w:lang w:val="fr-CH"/>
        </w:rPr>
        <w:t> </w:t>
      </w:r>
      <w:r w:rsidR="003F0528">
        <w:rPr>
          <w:rFonts w:ascii="Verdana" w:hAnsi="Verdana"/>
          <w:sz w:val="20"/>
          <w:szCs w:val="20"/>
          <w:lang w:val="fr-CH"/>
        </w:rPr>
        <w:fldChar w:fldCharType="end"/>
      </w:r>
      <w:bookmarkEnd w:id="38"/>
    </w:p>
    <w:p w:rsidR="00D47422" w:rsidRPr="0040479B" w:rsidRDefault="008D597A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39"/>
      <w:r w:rsidR="00D47422" w:rsidRPr="0040479B">
        <w:rPr>
          <w:rFonts w:ascii="Verdana" w:hAnsi="Verdana"/>
          <w:sz w:val="20"/>
          <w:szCs w:val="20"/>
          <w:lang w:val="fr-CH"/>
        </w:rPr>
        <w:tab/>
      </w:r>
      <w:r w:rsidR="0040479B">
        <w:rPr>
          <w:rFonts w:ascii="Verdana" w:hAnsi="Verdana"/>
          <w:sz w:val="20"/>
          <w:szCs w:val="20"/>
          <w:lang w:val="fr-CH"/>
        </w:rPr>
        <w:t>Ai-je déjà des expériences pratiques sur le sujet ?</w:t>
      </w:r>
    </w:p>
    <w:p w:rsidR="008C6A5F" w:rsidRPr="0040479B" w:rsidRDefault="008D597A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0"/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0"/>
      <w:r w:rsidR="00D47422" w:rsidRPr="0040479B">
        <w:rPr>
          <w:rFonts w:ascii="Verdana" w:hAnsi="Verdana"/>
          <w:sz w:val="20"/>
          <w:szCs w:val="20"/>
          <w:lang w:val="fr-CH"/>
        </w:rPr>
        <w:tab/>
      </w:r>
      <w:r w:rsidR="008C6A5F" w:rsidRPr="0040479B">
        <w:rPr>
          <w:rFonts w:ascii="Verdana" w:hAnsi="Verdana"/>
          <w:sz w:val="20"/>
          <w:szCs w:val="20"/>
          <w:lang w:val="fr-CH"/>
        </w:rPr>
        <w:t xml:space="preserve">Qu’ai-je appris à l’école sur ce sujet ? </w:t>
      </w:r>
    </w:p>
    <w:p w:rsidR="0005741A" w:rsidRPr="0040479B" w:rsidRDefault="008C6A5F" w:rsidP="003F0528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Pr="0040479B">
        <w:rPr>
          <w:rFonts w:ascii="Verdana" w:hAnsi="Verdana"/>
          <w:sz w:val="20"/>
          <w:szCs w:val="20"/>
          <w:lang w:val="fr-CH"/>
        </w:rPr>
        <w:tab/>
        <w:t xml:space="preserve">Qu’ai-je </w:t>
      </w:r>
      <w:r w:rsidR="00C553C3">
        <w:rPr>
          <w:rFonts w:ascii="Verdana" w:hAnsi="Verdana"/>
          <w:sz w:val="20"/>
          <w:szCs w:val="20"/>
          <w:lang w:val="fr-CH"/>
        </w:rPr>
        <w:t>appris lors des CI sur ce sujet/</w:t>
      </w:r>
      <w:r w:rsidRPr="0040479B">
        <w:rPr>
          <w:rFonts w:ascii="Verdana" w:hAnsi="Verdana"/>
          <w:sz w:val="20"/>
          <w:szCs w:val="20"/>
          <w:lang w:val="fr-CH"/>
        </w:rPr>
        <w:t>domaine t</w:t>
      </w:r>
      <w:r w:rsidR="00C553C3">
        <w:rPr>
          <w:rFonts w:ascii="Verdana" w:hAnsi="Verdana"/>
          <w:sz w:val="20"/>
          <w:szCs w:val="20"/>
          <w:lang w:val="fr-CH"/>
        </w:rPr>
        <w:t>hématique/</w:t>
      </w:r>
      <w:r w:rsidRPr="0040479B">
        <w:rPr>
          <w:rFonts w:ascii="Verdana" w:hAnsi="Verdana"/>
          <w:sz w:val="20"/>
          <w:szCs w:val="20"/>
          <w:lang w:val="fr-CH"/>
        </w:rPr>
        <w:t>cette CO ?</w:t>
      </w:r>
    </w:p>
    <w:p w:rsidR="0005741A" w:rsidRPr="0040479B" w:rsidRDefault="0005741A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05741A" w:rsidRPr="0040479B" w:rsidTr="0005741A">
        <w:tc>
          <w:tcPr>
            <w:tcW w:w="8530" w:type="dxa"/>
          </w:tcPr>
          <w:p w:rsidR="0005741A" w:rsidRPr="0040479B" w:rsidRDefault="0005741A" w:rsidP="00062338">
            <w:pPr>
              <w:tabs>
                <w:tab w:val="left" w:pos="426"/>
              </w:tabs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d) </w:t>
            </w:r>
            <w:r w:rsidR="008C6A5F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Tâche pratique</w:t>
            </w:r>
          </w:p>
        </w:tc>
      </w:tr>
      <w:tr w:rsidR="0005741A" w:rsidRPr="0040479B" w:rsidTr="00062338">
        <w:trPr>
          <w:trHeight w:val="395"/>
        </w:trPr>
        <w:tc>
          <w:tcPr>
            <w:tcW w:w="8530" w:type="dxa"/>
          </w:tcPr>
          <w:p w:rsidR="0005741A" w:rsidRPr="0040479B" w:rsidRDefault="008C6A5F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Titre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05741A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062338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</w:p>
        </w:tc>
      </w:tr>
      <w:tr w:rsidR="0005741A" w:rsidRPr="0040479B" w:rsidTr="00062338">
        <w:trPr>
          <w:trHeight w:val="303"/>
        </w:trPr>
        <w:tc>
          <w:tcPr>
            <w:tcW w:w="8530" w:type="dxa"/>
            <w:tcBorders>
              <w:bottom w:val="single" w:sz="6" w:space="0" w:color="auto"/>
            </w:tcBorders>
          </w:tcPr>
          <w:p w:rsidR="0005741A" w:rsidRPr="0040479B" w:rsidRDefault="008C6A5F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Tâche concrète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05741A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062338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41"/>
          </w:p>
        </w:tc>
      </w:tr>
      <w:tr w:rsidR="0005741A" w:rsidRPr="00491C76" w:rsidTr="002F42D7">
        <w:trPr>
          <w:trHeight w:val="405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05741A" w:rsidRPr="0040479B" w:rsidRDefault="008C6A5F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Résultat de la tâche pratique</w:t>
            </w:r>
            <w:r w:rsidR="00BA2457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05741A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062338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D597A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42"/>
          </w:p>
        </w:tc>
      </w:tr>
    </w:tbl>
    <w:p w:rsidR="00062338" w:rsidRPr="0040479B" w:rsidRDefault="00AF7A8B" w:rsidP="00744153">
      <w:pPr>
        <w:spacing w:line="360" w:lineRule="auto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75648" behindDoc="0" locked="0" layoutInCell="1" allowOverlap="1" wp14:anchorId="3EB0D8F4" wp14:editId="65AF5C72">
            <wp:simplePos x="0" y="0"/>
            <wp:positionH relativeFrom="column">
              <wp:posOffset>-533400</wp:posOffset>
            </wp:positionH>
            <wp:positionV relativeFrom="paragraph">
              <wp:posOffset>250907</wp:posOffset>
            </wp:positionV>
            <wp:extent cx="365760" cy="3657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A69FF" w:rsidRPr="00E04004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:rsidR="008C6A5F" w:rsidRPr="0040479B" w:rsidRDefault="008C6A5F" w:rsidP="00062338">
            <w:pPr>
              <w:tabs>
                <w:tab w:val="left" w:pos="369"/>
              </w:tabs>
              <w:rPr>
                <w:rFonts w:ascii="Verdana" w:hAnsi="Verdana"/>
                <w:b/>
                <w:bCs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bCs/>
                <w:color w:val="95C11F"/>
                <w:sz w:val="20"/>
                <w:szCs w:val="20"/>
                <w:lang w:val="fr-CH"/>
              </w:rPr>
              <w:t xml:space="preserve">Étape 2 : Activer les connaissances préalables et clarifier la tâche pratique </w:t>
            </w:r>
          </w:p>
          <w:p w:rsidR="00FA69FF" w:rsidRPr="0040479B" w:rsidRDefault="008C6A5F" w:rsidP="00062338">
            <w:pPr>
              <w:tabs>
                <w:tab w:val="left" w:pos="369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Activer l’expérience et les connaissances préalables, clarifier la tâche pratique, évaluer les chances de réussite</w:t>
            </w:r>
          </w:p>
        </w:tc>
      </w:tr>
    </w:tbl>
    <w:p w:rsidR="00FA69FF" w:rsidRPr="0040479B" w:rsidRDefault="00085B6E" w:rsidP="00062338">
      <w:pPr>
        <w:spacing w:after="200"/>
        <w:rPr>
          <w:rFonts w:ascii="Verdana" w:hAnsi="Verdana"/>
          <w:sz w:val="19"/>
          <w:szCs w:val="19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87936" behindDoc="1" locked="0" layoutInCell="1" allowOverlap="1" wp14:anchorId="01AF1256" wp14:editId="0A4128A2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FF" w:rsidRPr="0040479B" w:rsidRDefault="008C6A5F" w:rsidP="00382C01">
      <w:pPr>
        <w:pStyle w:val="Listenabsatz"/>
        <w:numPr>
          <w:ilvl w:val="0"/>
          <w:numId w:val="4"/>
        </w:numPr>
        <w:tabs>
          <w:tab w:val="left" w:pos="1701"/>
        </w:tabs>
        <w:ind w:left="1701"/>
        <w:rPr>
          <w:rFonts w:ascii="Verdana" w:hAnsi="Verdana"/>
          <w:sz w:val="20"/>
          <w:szCs w:val="19"/>
          <w:lang w:val="fr-CH"/>
        </w:rPr>
      </w:pPr>
      <w:r w:rsidRPr="0040479B">
        <w:rPr>
          <w:rFonts w:ascii="Verdana" w:hAnsi="Verdana"/>
          <w:sz w:val="20"/>
          <w:szCs w:val="19"/>
          <w:lang w:val="fr-CH"/>
        </w:rPr>
        <w:t>Discuter des questions s</w:t>
      </w:r>
      <w:r w:rsidR="00C553C3">
        <w:rPr>
          <w:rFonts w:ascii="Verdana" w:hAnsi="Verdana"/>
          <w:sz w:val="20"/>
          <w:szCs w:val="19"/>
          <w:lang w:val="fr-CH"/>
        </w:rPr>
        <w:t>ur les connaissances préalables/</w:t>
      </w:r>
      <w:r w:rsidRPr="0040479B">
        <w:rPr>
          <w:rFonts w:ascii="Verdana" w:hAnsi="Verdana"/>
          <w:sz w:val="20"/>
          <w:szCs w:val="19"/>
          <w:lang w:val="fr-CH"/>
        </w:rPr>
        <w:t>cl</w:t>
      </w:r>
      <w:r w:rsidR="00382C01" w:rsidRPr="0040479B">
        <w:rPr>
          <w:rFonts w:ascii="Verdana" w:hAnsi="Verdana"/>
          <w:sz w:val="20"/>
          <w:szCs w:val="19"/>
          <w:lang w:val="fr-CH"/>
        </w:rPr>
        <w:t xml:space="preserve">arifier la tâche pratique </w:t>
      </w:r>
    </w:p>
    <w:p w:rsidR="00FA69FF" w:rsidRPr="0040479B" w:rsidRDefault="00FA69FF" w:rsidP="00382C01">
      <w:pPr>
        <w:tabs>
          <w:tab w:val="left" w:pos="1701"/>
        </w:tabs>
        <w:ind w:left="1701"/>
        <w:rPr>
          <w:rFonts w:ascii="Verdana" w:hAnsi="Verdana"/>
          <w:sz w:val="20"/>
          <w:szCs w:val="19"/>
          <w:lang w:val="fr-CH"/>
        </w:rPr>
      </w:pPr>
    </w:p>
    <w:p w:rsidR="00FA69FF" w:rsidRPr="0040479B" w:rsidRDefault="00382C01" w:rsidP="00382C01">
      <w:pPr>
        <w:pStyle w:val="Listenabsatz"/>
        <w:numPr>
          <w:ilvl w:val="0"/>
          <w:numId w:val="4"/>
        </w:numPr>
        <w:tabs>
          <w:tab w:val="left" w:pos="1701"/>
        </w:tabs>
        <w:ind w:left="1701"/>
        <w:rPr>
          <w:rFonts w:ascii="Verdana" w:hAnsi="Verdana"/>
          <w:sz w:val="20"/>
          <w:szCs w:val="19"/>
          <w:lang w:val="fr-CH"/>
        </w:rPr>
      </w:pPr>
      <w:r w:rsidRPr="0040479B">
        <w:rPr>
          <w:rFonts w:ascii="Verdana" w:hAnsi="Verdana"/>
          <w:sz w:val="20"/>
          <w:szCs w:val="19"/>
          <w:lang w:val="fr-CH"/>
        </w:rPr>
        <w:t xml:space="preserve">Autoévaluation de la réalisation de la tâche par la personne en formation </w:t>
      </w:r>
    </w:p>
    <w:p w:rsidR="00FA69FF" w:rsidRPr="0040479B" w:rsidRDefault="00FA69FF" w:rsidP="00382C01">
      <w:pPr>
        <w:tabs>
          <w:tab w:val="left" w:pos="1701"/>
        </w:tabs>
        <w:ind w:left="1701"/>
        <w:rPr>
          <w:rFonts w:ascii="Verdana" w:hAnsi="Verdana"/>
          <w:sz w:val="20"/>
          <w:szCs w:val="19"/>
          <w:lang w:val="fr-CH"/>
        </w:rPr>
      </w:pPr>
    </w:p>
    <w:p w:rsidR="00037FAE" w:rsidRPr="00744153" w:rsidRDefault="00382C01" w:rsidP="00744153">
      <w:pPr>
        <w:pStyle w:val="Listenabsatz"/>
        <w:numPr>
          <w:ilvl w:val="0"/>
          <w:numId w:val="4"/>
        </w:numPr>
        <w:ind w:left="1701" w:right="30"/>
        <w:rPr>
          <w:rFonts w:ascii="Verdana" w:eastAsia="Times New Roman" w:hAnsi="Verdana" w:cs="Times New Roman"/>
          <w:sz w:val="20"/>
          <w:szCs w:val="20"/>
          <w:lang w:val="fr-CH"/>
        </w:rPr>
      </w:pPr>
      <w:r w:rsidRPr="0040479B">
        <w:rPr>
          <w:rFonts w:ascii="Verdana" w:eastAsia="Times New Roman" w:hAnsi="Verdana" w:cs="Times New Roman"/>
          <w:sz w:val="20"/>
          <w:szCs w:val="20"/>
          <w:lang w:val="fr-CH"/>
        </w:rPr>
        <w:t>Comment cette tâche pratique va-t-elle me réussir ? Où ai-je encore besoin d’aide ?</w:t>
      </w:r>
    </w:p>
    <w:p w:rsidR="008820A5" w:rsidRPr="0040479B" w:rsidRDefault="00744153" w:rsidP="00062338">
      <w:pPr>
        <w:rPr>
          <w:rFonts w:ascii="Verdana" w:hAnsi="Verdana"/>
          <w:sz w:val="20"/>
          <w:szCs w:val="20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721728" behindDoc="1" locked="0" layoutInCell="1" allowOverlap="1" wp14:anchorId="0CE36422" wp14:editId="0A85309D">
            <wp:simplePos x="0" y="0"/>
            <wp:positionH relativeFrom="column">
              <wp:posOffset>-893445</wp:posOffset>
            </wp:positionH>
            <wp:positionV relativeFrom="paragraph">
              <wp:posOffset>21037</wp:posOffset>
            </wp:positionV>
            <wp:extent cx="7525385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rndokumentation_grafiken_frz_db_280520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0" b="4512"/>
                    <a:stretch/>
                  </pic:blipFill>
                  <pic:spPr bwMode="auto">
                    <a:xfrm>
                      <a:off x="0" y="0"/>
                      <a:ext cx="7525385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  <w:lang w:val="fr-CH"/>
        </w:rPr>
        <w:br/>
      </w:r>
    </w:p>
    <w:p w:rsidR="006B51A7" w:rsidRPr="0040479B" w:rsidRDefault="008820A5" w:rsidP="00062338">
      <w:pPr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t xml:space="preserve">                        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2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3"/>
      <w:r w:rsidR="008D597A"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="00E52A2F"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3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4"/>
      <w:r w:rsidR="008D597A"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4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5"/>
      <w:r w:rsidR="008D597A"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="001A27BC" w:rsidRPr="0040479B">
        <w:rPr>
          <w:rFonts w:ascii="Verdana" w:hAnsi="Verdana"/>
          <w:sz w:val="20"/>
          <w:szCs w:val="20"/>
          <w:lang w:val="fr-CH"/>
        </w:rPr>
        <w:t xml:space="preserve">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</w:t>
      </w:r>
      <w:r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5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6"/>
      <w:r w:rsidR="008D597A"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6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7"/>
      <w:r w:rsidR="008D597A" w:rsidRPr="0040479B">
        <w:rPr>
          <w:rFonts w:ascii="Verdana" w:hAnsi="Verdana"/>
          <w:sz w:val="20"/>
          <w:szCs w:val="20"/>
          <w:lang w:val="fr-CH"/>
        </w:rPr>
        <w:t xml:space="preserve">    </w:t>
      </w:r>
      <w:r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8D597A" w:rsidRPr="0040479B">
        <w:rPr>
          <w:rFonts w:ascii="Verdana" w:hAnsi="Verdana"/>
          <w:sz w:val="20"/>
          <w:szCs w:val="20"/>
          <w:lang w:val="fr-CH"/>
        </w:rPr>
        <w:t xml:space="preserve"> </w:t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7"/>
      <w:r w:rsidR="008D597A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D597A" w:rsidRPr="0040479B">
        <w:rPr>
          <w:rFonts w:ascii="Verdana" w:hAnsi="Verdana"/>
          <w:sz w:val="20"/>
          <w:szCs w:val="20"/>
          <w:lang w:val="fr-CH"/>
        </w:rPr>
        <w:fldChar w:fldCharType="end"/>
      </w:r>
      <w:bookmarkEnd w:id="48"/>
      <w:r w:rsidRPr="0040479B">
        <w:rPr>
          <w:rFonts w:ascii="Verdana" w:hAnsi="Verdana"/>
          <w:sz w:val="20"/>
          <w:szCs w:val="20"/>
          <w:lang w:val="fr-CH"/>
        </w:rPr>
        <w:t xml:space="preserve">        </w:t>
      </w: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</w:p>
    <w:p w:rsidR="006B51A7" w:rsidRPr="0040479B" w:rsidRDefault="006B51A7" w:rsidP="00062338">
      <w:pPr>
        <w:rPr>
          <w:rFonts w:ascii="Verdana" w:hAnsi="Verdana"/>
          <w:sz w:val="20"/>
          <w:szCs w:val="20"/>
          <w:lang w:val="fr-CH"/>
        </w:rPr>
      </w:pPr>
    </w:p>
    <w:p w:rsidR="00E4000D" w:rsidRPr="0040479B" w:rsidRDefault="00E4000D" w:rsidP="00062338">
      <w:pPr>
        <w:rPr>
          <w:rFonts w:ascii="Verdana" w:hAnsi="Verdana"/>
          <w:sz w:val="19"/>
          <w:szCs w:val="19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A77655" w:rsidRPr="0040479B" w:rsidTr="008F754A">
        <w:trPr>
          <w:trHeight w:val="920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382C01" w:rsidRPr="0040479B" w:rsidRDefault="00382C01" w:rsidP="008F754A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>Qui ou qu’est-ce qui peut m’aider ?</w:t>
            </w:r>
          </w:p>
          <w:p w:rsidR="00A77655" w:rsidRPr="0040479B" w:rsidRDefault="00A77655" w:rsidP="008F754A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49"/>
          </w:p>
        </w:tc>
      </w:tr>
      <w:tr w:rsidR="00A77655" w:rsidRPr="0040479B" w:rsidTr="008F754A">
        <w:trPr>
          <w:trHeight w:val="864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A77655" w:rsidRPr="0040479B" w:rsidRDefault="00382C01" w:rsidP="008F754A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Mon objectif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: Je</w: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…</w: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A7765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0"/>
          </w:p>
        </w:tc>
      </w:tr>
    </w:tbl>
    <w:p w:rsidR="00A77655" w:rsidRPr="0040479B" w:rsidRDefault="00A77655" w:rsidP="00062338">
      <w:pPr>
        <w:rPr>
          <w:rFonts w:ascii="Verdana" w:hAnsi="Verdana"/>
          <w:sz w:val="19"/>
          <w:szCs w:val="19"/>
          <w:lang w:val="fr-CH"/>
        </w:rPr>
      </w:pPr>
    </w:p>
    <w:p w:rsidR="00FA69FF" w:rsidRPr="0040479B" w:rsidRDefault="009F4B3A" w:rsidP="00062338">
      <w:pPr>
        <w:rPr>
          <w:rFonts w:ascii="Verdana" w:hAnsi="Verdana"/>
          <w:sz w:val="19"/>
          <w:szCs w:val="19"/>
          <w:lang w:val="fr-CH"/>
        </w:rPr>
      </w:pPr>
      <w:r w:rsidRPr="0040479B">
        <w:rPr>
          <w:rFonts w:ascii="Verdana" w:hAnsi="Verdana"/>
          <w:noProof/>
          <w:sz w:val="19"/>
          <w:szCs w:val="19"/>
          <w:lang w:eastAsia="de-CH"/>
        </w:rPr>
        <w:drawing>
          <wp:anchor distT="0" distB="0" distL="114300" distR="114300" simplePos="0" relativeHeight="251689984" behindDoc="0" locked="0" layoutInCell="1" allowOverlap="1" wp14:anchorId="6FEB4261" wp14:editId="608E525E">
            <wp:simplePos x="0" y="0"/>
            <wp:positionH relativeFrom="column">
              <wp:posOffset>-532130</wp:posOffset>
            </wp:positionH>
            <wp:positionV relativeFrom="paragraph">
              <wp:posOffset>159385</wp:posOffset>
            </wp:positionV>
            <wp:extent cx="365761" cy="365761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9F4B3A" w:rsidRPr="00E04004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:rsidR="009F4B3A" w:rsidRPr="0040479B" w:rsidRDefault="00382C01" w:rsidP="00062338">
            <w:pPr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Étape</w:t>
            </w:r>
            <w:r w:rsidR="009F4B3A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3</w:t>
            </w:r>
            <w:r w:rsidR="00AF7A8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</w:t>
            </w:r>
            <w:r w:rsidR="009F4B3A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: </w:t>
            </w: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Réaliser la tâche pratique</w:t>
            </w:r>
          </w:p>
          <w:p w:rsidR="009F4B3A" w:rsidRPr="0040479B" w:rsidRDefault="00382C01" w:rsidP="00062338">
            <w:pPr>
              <w:tabs>
                <w:tab w:val="left" w:pos="369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Préparer et réaliser la tâche pratique</w:t>
            </w:r>
          </w:p>
        </w:tc>
      </w:tr>
      <w:tr w:rsidR="009F4B3A" w:rsidRPr="00491C76" w:rsidTr="002F42D7">
        <w:trPr>
          <w:trHeight w:val="1330"/>
        </w:trPr>
        <w:tc>
          <w:tcPr>
            <w:tcW w:w="8530" w:type="dxa"/>
            <w:tcBorders>
              <w:top w:val="single" w:sz="12" w:space="0" w:color="auto"/>
              <w:bottom w:val="single" w:sz="6" w:space="0" w:color="auto"/>
            </w:tcBorders>
          </w:tcPr>
          <w:p w:rsidR="009F4B3A" w:rsidRPr="0040479B" w:rsidRDefault="00382C01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Brève description de ma réalisation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: 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1"/>
          </w:p>
        </w:tc>
      </w:tr>
    </w:tbl>
    <w:p w:rsidR="009F4B3A" w:rsidRPr="0040479B" w:rsidRDefault="009F4B3A" w:rsidP="00062338">
      <w:pPr>
        <w:rPr>
          <w:rFonts w:ascii="Verdana" w:hAnsi="Verdana"/>
          <w:sz w:val="19"/>
          <w:szCs w:val="19"/>
          <w:lang w:val="fr-CH"/>
        </w:rPr>
      </w:pPr>
    </w:p>
    <w:p w:rsidR="0005741A" w:rsidRPr="0040479B" w:rsidRDefault="00AF7A8B" w:rsidP="00062338">
      <w:pPr>
        <w:rPr>
          <w:rFonts w:ascii="Verdana" w:hAnsi="Verdana"/>
          <w:sz w:val="19"/>
          <w:szCs w:val="19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92032" behindDoc="0" locked="0" layoutInCell="1" allowOverlap="1" wp14:anchorId="53CC3E01" wp14:editId="6EBEA2FA">
            <wp:simplePos x="0" y="0"/>
            <wp:positionH relativeFrom="column">
              <wp:posOffset>-516890</wp:posOffset>
            </wp:positionH>
            <wp:positionV relativeFrom="paragraph">
              <wp:posOffset>155575</wp:posOffset>
            </wp:positionV>
            <wp:extent cx="365760" cy="3657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027EF8" w:rsidRPr="00E04004" w:rsidTr="00E4000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:rsidR="00027EF8" w:rsidRPr="0040479B" w:rsidRDefault="00382C01" w:rsidP="00062338">
            <w:pPr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Étape</w:t>
            </w:r>
            <w:r w:rsidR="00027EF8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4</w:t>
            </w:r>
            <w:r w:rsidR="00AF7A8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</w:t>
            </w:r>
            <w:r w:rsidR="00027EF8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: </w:t>
            </w: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Réfléchir à la tâche pratique</w:t>
            </w:r>
            <w:r w:rsidR="00027EF8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</w:t>
            </w:r>
          </w:p>
          <w:p w:rsidR="00027EF8" w:rsidRPr="0040479B" w:rsidRDefault="00382C01" w:rsidP="00062338">
            <w:pPr>
              <w:tabs>
                <w:tab w:val="left" w:pos="369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Répondre aux questions de réflexion, tirer des conclusions</w:t>
            </w:r>
          </w:p>
        </w:tc>
      </w:tr>
      <w:tr w:rsidR="00027EF8" w:rsidRPr="00E04004" w:rsidTr="00E4000D">
        <w:trPr>
          <w:trHeight w:val="227"/>
        </w:trPr>
        <w:tc>
          <w:tcPr>
            <w:tcW w:w="8530" w:type="dxa"/>
            <w:tcBorders>
              <w:top w:val="single" w:sz="12" w:space="0" w:color="auto"/>
            </w:tcBorders>
          </w:tcPr>
          <w:p w:rsidR="00027EF8" w:rsidRPr="0040479B" w:rsidRDefault="00B57583" w:rsidP="000623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Choisir les questions de réflexion</w:t>
            </w:r>
          </w:p>
        </w:tc>
      </w:tr>
    </w:tbl>
    <w:p w:rsidR="0005741A" w:rsidRPr="0040479B" w:rsidRDefault="0005741A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E4000D" w:rsidRPr="0040479B" w:rsidRDefault="00B57583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Comportement personnel</w:t>
      </w:r>
    </w:p>
    <w:p w:rsidR="00B57583" w:rsidRPr="00B57583" w:rsidRDefault="008820A5" w:rsidP="00B57583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E4000D" w:rsidRPr="0040479B">
        <w:rPr>
          <w:rFonts w:ascii="Verdana" w:hAnsi="Verdana"/>
          <w:sz w:val="20"/>
          <w:szCs w:val="20"/>
          <w:lang w:val="fr-CH"/>
        </w:rPr>
        <w:tab/>
      </w:r>
      <w:r w:rsidR="00B57583" w:rsidRPr="00B57583">
        <w:rPr>
          <w:rFonts w:ascii="Verdana" w:hAnsi="Verdana"/>
          <w:sz w:val="20"/>
          <w:szCs w:val="20"/>
          <w:lang w:val="fr-CH"/>
        </w:rPr>
        <w:t xml:space="preserve">Comment me suis-je senti pendant la </w:t>
      </w:r>
      <w:r w:rsidR="00B57583">
        <w:rPr>
          <w:rFonts w:ascii="Verdana" w:hAnsi="Verdana"/>
          <w:sz w:val="20"/>
          <w:szCs w:val="20"/>
          <w:lang w:val="fr-CH"/>
        </w:rPr>
        <w:t>tâche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B57583" w:rsidRPr="00B57583">
        <w:rPr>
          <w:rFonts w:ascii="Verdana" w:hAnsi="Verdana"/>
          <w:sz w:val="20"/>
          <w:szCs w:val="20"/>
          <w:lang w:val="fr-CH"/>
        </w:rPr>
        <w:t>?</w:t>
      </w:r>
    </w:p>
    <w:p w:rsidR="00E4000D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E4000D" w:rsidRPr="0040479B">
        <w:rPr>
          <w:rFonts w:ascii="Verdana" w:hAnsi="Verdana"/>
          <w:sz w:val="20"/>
          <w:szCs w:val="20"/>
          <w:lang w:val="fr-CH"/>
        </w:rPr>
        <w:tab/>
      </w:r>
      <w:r w:rsidR="00B57583" w:rsidRPr="00B57583">
        <w:rPr>
          <w:rFonts w:ascii="Verdana" w:hAnsi="Verdana"/>
          <w:sz w:val="20"/>
          <w:szCs w:val="20"/>
          <w:lang w:val="fr-CH"/>
        </w:rPr>
        <w:t xml:space="preserve">Quelles </w:t>
      </w:r>
      <w:r w:rsidR="00B57583">
        <w:rPr>
          <w:rFonts w:ascii="Verdana" w:hAnsi="Verdana"/>
          <w:sz w:val="20"/>
          <w:szCs w:val="20"/>
          <w:lang w:val="fr-CH"/>
        </w:rPr>
        <w:t xml:space="preserve">réflexions me suis-je </w:t>
      </w:r>
      <w:r w:rsidR="00B57583" w:rsidRPr="00B57583">
        <w:rPr>
          <w:rFonts w:ascii="Verdana" w:hAnsi="Verdana"/>
          <w:sz w:val="20"/>
          <w:szCs w:val="20"/>
          <w:lang w:val="fr-CH"/>
        </w:rPr>
        <w:t>faites dans cette situation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E4000D" w:rsidRPr="0040479B">
        <w:rPr>
          <w:rFonts w:ascii="Verdana" w:hAnsi="Verdana"/>
          <w:sz w:val="20"/>
          <w:szCs w:val="20"/>
          <w:lang w:val="fr-CH"/>
        </w:rPr>
        <w:t>?</w:t>
      </w:r>
    </w:p>
    <w:p w:rsidR="00E4000D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E4000D" w:rsidRPr="0040479B">
        <w:rPr>
          <w:rFonts w:ascii="Verdana" w:hAnsi="Verdana"/>
          <w:sz w:val="20"/>
          <w:szCs w:val="20"/>
          <w:lang w:val="fr-CH"/>
        </w:rPr>
        <w:tab/>
      </w:r>
      <w:r w:rsidR="00B57583" w:rsidRPr="00B57583">
        <w:rPr>
          <w:rFonts w:ascii="Verdana" w:hAnsi="Verdana"/>
          <w:sz w:val="20"/>
          <w:szCs w:val="20"/>
          <w:lang w:val="fr-CH"/>
        </w:rPr>
        <w:t>Comment juger rétrospectivement mes actions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E4000D" w:rsidRPr="0040479B">
        <w:rPr>
          <w:rFonts w:ascii="Verdana" w:hAnsi="Verdana"/>
          <w:sz w:val="20"/>
          <w:szCs w:val="20"/>
          <w:lang w:val="fr-CH"/>
        </w:rPr>
        <w:t>?</w:t>
      </w:r>
    </w:p>
    <w:p w:rsidR="00E4000D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E4000D" w:rsidRPr="0040479B">
        <w:rPr>
          <w:rFonts w:ascii="Verdana" w:hAnsi="Verdana"/>
          <w:sz w:val="20"/>
          <w:szCs w:val="20"/>
          <w:lang w:val="fr-CH"/>
        </w:rPr>
        <w:tab/>
      </w:r>
      <w:r w:rsidR="00B57583" w:rsidRPr="00B57583">
        <w:rPr>
          <w:rFonts w:ascii="Verdana" w:hAnsi="Verdana"/>
          <w:sz w:val="20"/>
          <w:szCs w:val="20"/>
          <w:lang w:val="fr-CH"/>
        </w:rPr>
        <w:t>Qu'est-ce qui m'a été utile</w:t>
      </w:r>
      <w:r w:rsidR="00C553C3">
        <w:rPr>
          <w:rFonts w:ascii="Verdana" w:hAnsi="Verdana"/>
          <w:sz w:val="20"/>
          <w:szCs w:val="20"/>
          <w:lang w:val="fr-CH"/>
        </w:rPr>
        <w:t xml:space="preserve"> </w:t>
      </w:r>
      <w:r w:rsidR="00B57583" w:rsidRPr="00B57583">
        <w:rPr>
          <w:rFonts w:ascii="Verdana" w:hAnsi="Verdana"/>
          <w:sz w:val="20"/>
          <w:szCs w:val="20"/>
          <w:lang w:val="fr-CH"/>
        </w:rPr>
        <w:t xml:space="preserve">? Qu'est-ce qui </w:t>
      </w:r>
      <w:r w:rsidR="00B57583">
        <w:rPr>
          <w:rFonts w:ascii="Verdana" w:hAnsi="Verdana"/>
          <w:sz w:val="20"/>
          <w:szCs w:val="20"/>
          <w:lang w:val="fr-CH"/>
        </w:rPr>
        <w:t>m’a dérangé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E4000D" w:rsidRPr="0040479B">
        <w:rPr>
          <w:rFonts w:ascii="Verdana" w:hAnsi="Verdana"/>
          <w:sz w:val="20"/>
          <w:szCs w:val="20"/>
          <w:lang w:val="fr-CH"/>
        </w:rPr>
        <w:t xml:space="preserve">? </w:t>
      </w:r>
    </w:p>
    <w:p w:rsidR="00E4000D" w:rsidRPr="0040479B" w:rsidRDefault="00E4000D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B57583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Si une planification était exigée dans la tâche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Comment ma planification a-t-elle fonctionné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 w:rsidRPr="00B57583">
        <w:rPr>
          <w:rFonts w:ascii="Verdana" w:hAnsi="Verdana"/>
          <w:sz w:val="20"/>
          <w:szCs w:val="20"/>
          <w:lang w:val="fr-CH"/>
        </w:rPr>
        <w:t>Pourquoi ai-je dé</w:t>
      </w:r>
      <w:r w:rsidR="00B57583">
        <w:rPr>
          <w:rFonts w:ascii="Verdana" w:hAnsi="Verdana"/>
          <w:sz w:val="20"/>
          <w:szCs w:val="20"/>
          <w:lang w:val="fr-CH"/>
        </w:rPr>
        <w:t xml:space="preserve">rogé à </w:t>
      </w:r>
      <w:r w:rsidR="00B57583" w:rsidRPr="00B57583">
        <w:rPr>
          <w:rFonts w:ascii="Verdana" w:hAnsi="Verdana"/>
          <w:sz w:val="20"/>
          <w:szCs w:val="20"/>
          <w:lang w:val="fr-CH"/>
        </w:rPr>
        <w:t>m</w:t>
      </w:r>
      <w:r w:rsidR="00B57583">
        <w:rPr>
          <w:rFonts w:ascii="Verdana" w:hAnsi="Verdana"/>
          <w:sz w:val="20"/>
          <w:szCs w:val="20"/>
          <w:lang w:val="fr-CH"/>
        </w:rPr>
        <w:t>a planification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Ma dérogation a-t-elle fonctionné</w:t>
      </w:r>
      <w:r w:rsidR="00C553C3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 xml:space="preserve">? </w:t>
      </w:r>
      <w:r w:rsidR="00B57583">
        <w:rPr>
          <w:rFonts w:ascii="Verdana" w:hAnsi="Verdana"/>
          <w:sz w:val="20"/>
          <w:szCs w:val="20"/>
          <w:lang w:val="fr-CH"/>
        </w:rPr>
        <w:t>Si oui, pourquoi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 xml:space="preserve">? 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Si non, pourquoi pas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B57583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CD318E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</w:p>
    <w:p w:rsidR="00CD318E" w:rsidRPr="0040479B" w:rsidRDefault="00B57583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Possibilités d’action alternatives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Quelles approches auraient aussi été possibles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Que ferais-je différemment la prochaine fois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B57583">
        <w:rPr>
          <w:rFonts w:ascii="Verdana" w:hAnsi="Verdana"/>
          <w:sz w:val="20"/>
          <w:szCs w:val="20"/>
          <w:lang w:val="fr-CH"/>
        </w:rPr>
        <w:t>Que ferais-je d’identique la prochaine fois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CD318E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</w:p>
    <w:p w:rsidR="00CD318E" w:rsidRPr="0040479B" w:rsidRDefault="00B57583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 xml:space="preserve">Évaluation </w:t>
      </w:r>
      <w:r w:rsidR="008F754A">
        <w:rPr>
          <w:rFonts w:ascii="Verdana" w:hAnsi="Verdana"/>
          <w:b/>
          <w:sz w:val="20"/>
          <w:szCs w:val="20"/>
          <w:lang w:val="fr-CH"/>
        </w:rPr>
        <w:t>de la tâ</w:t>
      </w:r>
      <w:r w:rsidR="0040479B" w:rsidRPr="0040479B">
        <w:rPr>
          <w:rFonts w:ascii="Verdana" w:hAnsi="Verdana"/>
          <w:b/>
          <w:sz w:val="20"/>
          <w:szCs w:val="20"/>
          <w:lang w:val="fr-CH"/>
        </w:rPr>
        <w:t>che pratique</w:t>
      </w:r>
      <w:r w:rsidR="008F754A">
        <w:rPr>
          <w:rFonts w:ascii="Verdana" w:hAnsi="Verdana"/>
          <w:b/>
          <w:sz w:val="20"/>
          <w:szCs w:val="20"/>
          <w:lang w:val="fr-CH"/>
        </w:rPr>
        <w:t xml:space="preserve"> dan</w:t>
      </w:r>
      <w:r w:rsidR="00CD318E" w:rsidRPr="0040479B">
        <w:rPr>
          <w:rFonts w:ascii="Verdana" w:hAnsi="Verdana"/>
          <w:b/>
          <w:sz w:val="20"/>
          <w:szCs w:val="20"/>
          <w:lang w:val="fr-CH"/>
        </w:rPr>
        <w:t xml:space="preserve">s </w:t>
      </w:r>
      <w:r w:rsidR="008F754A">
        <w:rPr>
          <w:rFonts w:ascii="Verdana" w:hAnsi="Verdana"/>
          <w:b/>
          <w:sz w:val="20"/>
          <w:szCs w:val="20"/>
          <w:lang w:val="fr-CH"/>
        </w:rPr>
        <w:t>son ensemble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>
        <w:rPr>
          <w:rFonts w:ascii="Verdana" w:hAnsi="Verdana"/>
          <w:sz w:val="20"/>
          <w:szCs w:val="20"/>
          <w:lang w:val="fr-CH"/>
        </w:rPr>
        <w:t>Comment a fonctionné la mise en œuvre de la t</w:t>
      </w:r>
      <w:r w:rsidR="0040479B" w:rsidRPr="0040479B">
        <w:rPr>
          <w:rFonts w:ascii="Verdana" w:hAnsi="Verdana"/>
          <w:sz w:val="20"/>
          <w:szCs w:val="20"/>
          <w:lang w:val="fr-CH"/>
        </w:rPr>
        <w:t>âche pratique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>
        <w:rPr>
          <w:rFonts w:ascii="Verdana" w:hAnsi="Verdana"/>
          <w:sz w:val="20"/>
          <w:szCs w:val="20"/>
          <w:lang w:val="fr-CH"/>
        </w:rPr>
        <w:t>De quoi suis-je satisfait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>
        <w:rPr>
          <w:rFonts w:ascii="Verdana" w:hAnsi="Verdana"/>
          <w:sz w:val="20"/>
          <w:szCs w:val="20"/>
          <w:lang w:val="fr-CH"/>
        </w:rPr>
        <w:t>Où ai-je encore besoin de soutien désormais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>
        <w:rPr>
          <w:rFonts w:ascii="Verdana" w:hAnsi="Verdana"/>
          <w:sz w:val="20"/>
          <w:szCs w:val="20"/>
          <w:lang w:val="fr-CH"/>
        </w:rPr>
        <w:t>Quelles attentes n’ai-je pas (encore) remplies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CD318E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</w:p>
    <w:p w:rsidR="00CD318E" w:rsidRPr="0040479B" w:rsidRDefault="008F754A" w:rsidP="002F42D7">
      <w:pPr>
        <w:tabs>
          <w:tab w:val="left" w:pos="426"/>
        </w:tabs>
        <w:ind w:left="142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Dès les 2-3</w:t>
      </w:r>
      <w:r w:rsidRPr="008F754A">
        <w:rPr>
          <w:rFonts w:ascii="Verdana" w:hAnsi="Verdana"/>
          <w:b/>
          <w:sz w:val="20"/>
          <w:szCs w:val="20"/>
          <w:vertAlign w:val="superscript"/>
          <w:lang w:val="fr-CH"/>
        </w:rPr>
        <w:t>ème</w:t>
      </w:r>
      <w:r>
        <w:rPr>
          <w:rFonts w:ascii="Verdana" w:hAnsi="Verdana"/>
          <w:b/>
          <w:sz w:val="20"/>
          <w:szCs w:val="20"/>
          <w:vertAlign w:val="superscript"/>
          <w:lang w:val="fr-CH"/>
        </w:rPr>
        <w:t>s</w:t>
      </w:r>
      <w:r>
        <w:rPr>
          <w:rFonts w:ascii="Verdana" w:hAnsi="Verdana"/>
          <w:b/>
          <w:sz w:val="20"/>
          <w:szCs w:val="20"/>
          <w:lang w:val="fr-CH"/>
        </w:rPr>
        <w:t xml:space="preserve"> années d’apprentissage</w:t>
      </w:r>
    </w:p>
    <w:p w:rsidR="008F754A" w:rsidRPr="008F754A" w:rsidRDefault="008820A5" w:rsidP="008F754A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 w:rsidRPr="00E04004">
        <w:rPr>
          <w:lang w:val="fr-CH"/>
        </w:rPr>
        <w:t xml:space="preserve">Quelle est mon </w:t>
      </w:r>
      <w:r w:rsidR="008F754A" w:rsidRPr="008F754A">
        <w:rPr>
          <w:rFonts w:ascii="Verdana" w:hAnsi="Verdana"/>
          <w:sz w:val="20"/>
          <w:szCs w:val="20"/>
          <w:lang w:val="fr-CH"/>
        </w:rPr>
        <w:t>évalu</w:t>
      </w:r>
      <w:r w:rsidR="008F754A">
        <w:rPr>
          <w:rFonts w:ascii="Verdana" w:hAnsi="Verdana"/>
          <w:sz w:val="20"/>
          <w:szCs w:val="20"/>
          <w:lang w:val="fr-CH"/>
        </w:rPr>
        <w:t xml:space="preserve">ation </w:t>
      </w:r>
      <w:r w:rsidR="008F754A" w:rsidRPr="008F754A">
        <w:rPr>
          <w:rFonts w:ascii="Verdana" w:hAnsi="Verdana"/>
          <w:sz w:val="20"/>
          <w:szCs w:val="20"/>
          <w:lang w:val="fr-CH"/>
        </w:rPr>
        <w:t>professionnelle</w:t>
      </w:r>
      <w:r w:rsidR="008F754A">
        <w:rPr>
          <w:rFonts w:ascii="Verdana" w:hAnsi="Verdana"/>
          <w:sz w:val="20"/>
          <w:szCs w:val="20"/>
          <w:lang w:val="fr-CH"/>
        </w:rPr>
        <w:t xml:space="preserve"> et rétrospective de </w:t>
      </w:r>
      <w:r w:rsidR="008F754A" w:rsidRPr="008F754A">
        <w:rPr>
          <w:rFonts w:ascii="Verdana" w:hAnsi="Verdana"/>
          <w:sz w:val="20"/>
          <w:szCs w:val="20"/>
          <w:lang w:val="fr-CH"/>
        </w:rPr>
        <w:t>mes actions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8F754A" w:rsidRPr="008F754A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AF7A8B">
      <w:pPr>
        <w:tabs>
          <w:tab w:val="left" w:pos="426"/>
        </w:tabs>
        <w:ind w:left="426" w:hanging="284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 w:rsidRPr="008F754A">
        <w:rPr>
          <w:rFonts w:ascii="Verdana" w:hAnsi="Verdana"/>
          <w:sz w:val="20"/>
          <w:szCs w:val="20"/>
          <w:lang w:val="fr-CH"/>
        </w:rPr>
        <w:t xml:space="preserve">Qu'est-ce que je comprends </w:t>
      </w:r>
      <w:r w:rsidR="008F754A">
        <w:rPr>
          <w:rFonts w:ascii="Verdana" w:hAnsi="Verdana"/>
          <w:sz w:val="20"/>
          <w:szCs w:val="20"/>
          <w:lang w:val="fr-CH"/>
        </w:rPr>
        <w:t xml:space="preserve">mieux </w:t>
      </w:r>
      <w:r w:rsidR="008F754A" w:rsidRPr="008F754A">
        <w:rPr>
          <w:rFonts w:ascii="Verdana" w:hAnsi="Verdana"/>
          <w:sz w:val="20"/>
          <w:szCs w:val="20"/>
          <w:lang w:val="fr-CH"/>
        </w:rPr>
        <w:t>maintenant après m</w:t>
      </w:r>
      <w:r w:rsidR="008F754A">
        <w:rPr>
          <w:rFonts w:ascii="Verdana" w:hAnsi="Verdana"/>
          <w:sz w:val="20"/>
          <w:szCs w:val="20"/>
          <w:lang w:val="fr-CH"/>
        </w:rPr>
        <w:t>a confrontation avec</w:t>
      </w:r>
      <w:r w:rsidR="00AF7A8B">
        <w:rPr>
          <w:rFonts w:ascii="Verdana" w:hAnsi="Verdana"/>
          <w:sz w:val="20"/>
          <w:szCs w:val="20"/>
          <w:lang w:val="fr-CH"/>
        </w:rPr>
        <w:br/>
      </w:r>
      <w:r w:rsidR="008F754A">
        <w:rPr>
          <w:rFonts w:ascii="Verdana" w:hAnsi="Verdana"/>
          <w:sz w:val="20"/>
          <w:szCs w:val="20"/>
          <w:lang w:val="fr-CH"/>
        </w:rPr>
        <w:t>ce sujet (ou cette compétence)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8F754A">
        <w:rPr>
          <w:rFonts w:ascii="Verdana" w:hAnsi="Verdana"/>
          <w:sz w:val="20"/>
          <w:szCs w:val="20"/>
          <w:lang w:val="fr-CH"/>
        </w:rPr>
        <w:t>?</w:t>
      </w:r>
    </w:p>
    <w:p w:rsidR="00CD318E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>
        <w:rPr>
          <w:rFonts w:ascii="Verdana" w:hAnsi="Verdana"/>
          <w:sz w:val="20"/>
          <w:szCs w:val="20"/>
          <w:lang w:val="fr-CH"/>
        </w:rPr>
        <w:t xml:space="preserve">Quelle est mon </w:t>
      </w:r>
      <w:r w:rsidR="008F754A" w:rsidRPr="008F754A">
        <w:rPr>
          <w:rFonts w:ascii="Verdana" w:hAnsi="Verdana"/>
          <w:sz w:val="20"/>
          <w:szCs w:val="20"/>
          <w:lang w:val="fr-CH"/>
        </w:rPr>
        <w:t>évalu</w:t>
      </w:r>
      <w:r w:rsidR="008F754A">
        <w:rPr>
          <w:rFonts w:ascii="Verdana" w:hAnsi="Verdana"/>
          <w:sz w:val="20"/>
          <w:szCs w:val="20"/>
          <w:lang w:val="fr-CH"/>
        </w:rPr>
        <w:t>ation d</w:t>
      </w:r>
      <w:r w:rsidR="008F754A" w:rsidRPr="008F754A">
        <w:rPr>
          <w:rFonts w:ascii="Verdana" w:hAnsi="Verdana"/>
          <w:sz w:val="20"/>
          <w:szCs w:val="20"/>
          <w:lang w:val="fr-CH"/>
        </w:rPr>
        <w:t>e</w:t>
      </w:r>
      <w:r w:rsidR="008F754A">
        <w:rPr>
          <w:rFonts w:ascii="Verdana" w:hAnsi="Verdana"/>
          <w:sz w:val="20"/>
          <w:szCs w:val="20"/>
          <w:lang w:val="fr-CH"/>
        </w:rPr>
        <w:t xml:space="preserve"> </w:t>
      </w:r>
      <w:r w:rsidR="008F754A" w:rsidRPr="008F754A">
        <w:rPr>
          <w:rFonts w:ascii="Verdana" w:hAnsi="Verdana"/>
          <w:sz w:val="20"/>
          <w:szCs w:val="20"/>
          <w:lang w:val="fr-CH"/>
        </w:rPr>
        <w:t>mes compétences transversales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 xml:space="preserve">? </w:t>
      </w:r>
    </w:p>
    <w:p w:rsidR="00E4000D" w:rsidRPr="0040479B" w:rsidRDefault="008820A5" w:rsidP="002F42D7">
      <w:pPr>
        <w:tabs>
          <w:tab w:val="left" w:pos="426"/>
        </w:tabs>
        <w:ind w:left="142"/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CD318E" w:rsidRPr="0040479B">
        <w:rPr>
          <w:rFonts w:ascii="Verdana" w:hAnsi="Verdana"/>
          <w:sz w:val="20"/>
          <w:szCs w:val="20"/>
          <w:lang w:val="fr-CH"/>
        </w:rPr>
        <w:tab/>
      </w:r>
      <w:r w:rsidR="008F754A" w:rsidRPr="008F754A">
        <w:rPr>
          <w:rFonts w:ascii="Verdana" w:hAnsi="Verdana"/>
          <w:sz w:val="20"/>
          <w:szCs w:val="20"/>
          <w:lang w:val="fr-CH"/>
        </w:rPr>
        <w:t>Quel transfert de théorie/pratique pourrais-je faire maintenant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CD318E" w:rsidRPr="0040479B">
        <w:rPr>
          <w:rFonts w:ascii="Verdana" w:hAnsi="Verdana"/>
          <w:sz w:val="20"/>
          <w:szCs w:val="20"/>
          <w:lang w:val="fr-CH"/>
        </w:rPr>
        <w:t>?</w:t>
      </w:r>
    </w:p>
    <w:p w:rsidR="00E4000D" w:rsidRPr="0040479B" w:rsidRDefault="00E4000D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491C76" w:rsidTr="002F42D7">
        <w:trPr>
          <w:trHeight w:val="794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CD318E" w:rsidRPr="0040479B" w:rsidRDefault="008F754A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 xml:space="preserve">Réponse à la question de réflexion 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t>1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2"/>
          </w:p>
        </w:tc>
      </w:tr>
      <w:tr w:rsidR="00CD318E" w:rsidRPr="00491C76" w:rsidTr="002F42D7">
        <w:trPr>
          <w:trHeight w:val="794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CD318E" w:rsidRPr="0040479B" w:rsidRDefault="008F754A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Réponse à la question de réflexion </w:t>
            </w:r>
            <w:r w:rsidR="00925281" w:rsidRPr="0040479B">
              <w:rPr>
                <w:rFonts w:ascii="Verdana" w:hAnsi="Verdana"/>
                <w:sz w:val="20"/>
                <w:szCs w:val="20"/>
                <w:lang w:val="fr-CH"/>
              </w:rPr>
              <w:t>2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3"/>
          </w:p>
        </w:tc>
      </w:tr>
      <w:tr w:rsidR="00CD318E" w:rsidRPr="00491C76" w:rsidTr="002F42D7">
        <w:trPr>
          <w:trHeight w:val="794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:rsidR="00CD318E" w:rsidRPr="0040479B" w:rsidRDefault="008F754A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Réponse à la question de réflexion </w:t>
            </w:r>
            <w:r w:rsidR="00925281" w:rsidRPr="0040479B">
              <w:rPr>
                <w:rFonts w:ascii="Verdana" w:hAnsi="Verdana"/>
                <w:sz w:val="20"/>
                <w:szCs w:val="20"/>
                <w:lang w:val="fr-CH"/>
              </w:rPr>
              <w:t>3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4"/>
          </w:p>
        </w:tc>
      </w:tr>
    </w:tbl>
    <w:p w:rsidR="00CD318E" w:rsidRPr="0040479B" w:rsidRDefault="00AF7A8B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722752" behindDoc="1" locked="0" layoutInCell="1" allowOverlap="1" wp14:anchorId="660A55A4" wp14:editId="04AC4BBE">
            <wp:simplePos x="0" y="0"/>
            <wp:positionH relativeFrom="column">
              <wp:posOffset>-900430</wp:posOffset>
            </wp:positionH>
            <wp:positionV relativeFrom="paragraph">
              <wp:posOffset>220980</wp:posOffset>
            </wp:positionV>
            <wp:extent cx="7613650" cy="2540908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rndokumentation_grafiken_frz_db_280520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254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8B" w:rsidRPr="0040479B" w:rsidRDefault="00AF7A8B" w:rsidP="00062338">
      <w:pPr>
        <w:spacing w:after="200"/>
        <w:rPr>
          <w:rFonts w:ascii="Verdana" w:hAnsi="Verdana"/>
          <w:sz w:val="20"/>
          <w:szCs w:val="20"/>
          <w:lang w:val="fr-CH"/>
        </w:rPr>
      </w:pPr>
    </w:p>
    <w:p w:rsidR="008820A5" w:rsidRPr="0040479B" w:rsidRDefault="008820A5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8820A5" w:rsidRPr="0040479B" w:rsidRDefault="001A27BC" w:rsidP="00062338">
      <w:pPr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sz w:val="20"/>
          <w:szCs w:val="20"/>
          <w:lang w:val="fr-CH"/>
        </w:rPr>
        <w:t xml:space="preserve">                      </w:t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</w:t>
      </w:r>
      <w:r w:rsidRPr="0040479B">
        <w:rPr>
          <w:rFonts w:ascii="Verdana" w:hAnsi="Verdana"/>
          <w:sz w:val="20"/>
          <w:szCs w:val="20"/>
          <w:lang w:val="fr-CH"/>
        </w:rPr>
        <w:t xml:space="preserve"> </w:t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  <w:r w:rsidR="008820A5" w:rsidRPr="0040479B">
        <w:rPr>
          <w:rFonts w:ascii="Verdana" w:hAnsi="Verdana"/>
          <w:sz w:val="20"/>
          <w:szCs w:val="20"/>
          <w:lang w:val="fr-CH"/>
        </w:rPr>
        <w:t xml:space="preserve">        </w:t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 w:rsidRPr="0040479B"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1F7BCD">
        <w:rPr>
          <w:rFonts w:ascii="Verdana" w:hAnsi="Verdana"/>
          <w:sz w:val="20"/>
          <w:szCs w:val="20"/>
          <w:lang w:val="fr-CH"/>
        </w:rPr>
      </w:r>
      <w:r w:rsidR="001F7BCD">
        <w:rPr>
          <w:rFonts w:ascii="Verdana" w:hAnsi="Verdana"/>
          <w:sz w:val="20"/>
          <w:szCs w:val="20"/>
          <w:lang w:val="fr-CH"/>
        </w:rPr>
        <w:fldChar w:fldCharType="separate"/>
      </w:r>
      <w:r w:rsidR="008820A5" w:rsidRPr="0040479B">
        <w:rPr>
          <w:rFonts w:ascii="Verdana" w:hAnsi="Verdana"/>
          <w:sz w:val="20"/>
          <w:szCs w:val="20"/>
          <w:lang w:val="fr-CH"/>
        </w:rPr>
        <w:fldChar w:fldCharType="end"/>
      </w:r>
    </w:p>
    <w:p w:rsidR="008820A5" w:rsidRPr="0040479B" w:rsidRDefault="008820A5" w:rsidP="00062338">
      <w:pPr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AF7A8B" w:rsidRDefault="00AF7A8B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AF7A8B" w:rsidRDefault="00AF7A8B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AF7A8B" w:rsidRPr="0040479B" w:rsidRDefault="00AF7A8B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8820A5" w:rsidRPr="0040479B" w:rsidRDefault="008820A5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8820A5" w:rsidRPr="0040479B" w:rsidRDefault="008820A5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40479B" w:rsidTr="00085B6E">
        <w:trPr>
          <w:trHeight w:val="7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CD318E" w:rsidRPr="0040479B" w:rsidRDefault="00382C01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Voil</w:t>
            </w:r>
            <w:r w:rsidR="008F754A">
              <w:rPr>
                <w:rFonts w:ascii="Verdana" w:hAnsi="Verdana"/>
                <w:sz w:val="20"/>
                <w:szCs w:val="20"/>
                <w:lang w:val="fr-CH"/>
              </w:rPr>
              <w:t>à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la suite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CD318E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5"/>
          </w:p>
        </w:tc>
      </w:tr>
    </w:tbl>
    <w:p w:rsidR="00CD318E" w:rsidRPr="0040479B" w:rsidRDefault="00CD318E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</w:p>
    <w:p w:rsidR="00CD318E" w:rsidRPr="0040479B" w:rsidRDefault="00FC7BAD" w:rsidP="00062338">
      <w:pPr>
        <w:tabs>
          <w:tab w:val="left" w:pos="426"/>
        </w:tabs>
        <w:rPr>
          <w:rFonts w:ascii="Verdana" w:hAnsi="Verdana"/>
          <w:sz w:val="20"/>
          <w:szCs w:val="20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712512" behindDoc="0" locked="0" layoutInCell="1" allowOverlap="1" wp14:anchorId="67E6596A" wp14:editId="1C576ADC">
            <wp:simplePos x="0" y="0"/>
            <wp:positionH relativeFrom="column">
              <wp:posOffset>-538480</wp:posOffset>
            </wp:positionH>
            <wp:positionV relativeFrom="paragraph">
              <wp:posOffset>172720</wp:posOffset>
            </wp:positionV>
            <wp:extent cx="365761" cy="365761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491C76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:rsidR="00CD318E" w:rsidRPr="0040479B" w:rsidRDefault="00382C01" w:rsidP="00062338">
            <w:pPr>
              <w:tabs>
                <w:tab w:val="left" w:pos="369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Étape</w:t>
            </w:r>
            <w:r w:rsidR="00CD318E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5</w:t>
            </w:r>
            <w:r w:rsidR="00AF7A8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 </w:t>
            </w:r>
            <w:r w:rsidR="00CD318E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 xml:space="preserve">: </w:t>
            </w:r>
            <w:r w:rsidR="008F754A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évaluer la t</w:t>
            </w:r>
            <w:r w:rsidR="0040479B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t>âche pratique</w:t>
            </w:r>
            <w:r w:rsidR="00CD318E" w:rsidRPr="0040479B">
              <w:rPr>
                <w:rFonts w:ascii="Verdana" w:hAnsi="Verdana"/>
                <w:b/>
                <w:color w:val="95C11F"/>
                <w:sz w:val="20"/>
                <w:szCs w:val="20"/>
                <w:lang w:val="fr-CH"/>
              </w:rPr>
              <w:br/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Donner un feedback sur la réalisation de la tâche pratique, contrôler et évaluer les objectifs évaluateurs</w:t>
            </w:r>
          </w:p>
        </w:tc>
      </w:tr>
    </w:tbl>
    <w:p w:rsidR="00CD318E" w:rsidRPr="0040479B" w:rsidRDefault="00CD318E" w:rsidP="00062338">
      <w:pPr>
        <w:spacing w:after="200"/>
        <w:rPr>
          <w:rFonts w:ascii="Verdana" w:hAnsi="Verdana"/>
          <w:sz w:val="19"/>
          <w:szCs w:val="19"/>
          <w:lang w:val="fr-CH"/>
        </w:rPr>
      </w:pPr>
      <w:r w:rsidRPr="0040479B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711488" behindDoc="1" locked="0" layoutInCell="1" allowOverlap="1" wp14:anchorId="485E7751" wp14:editId="6B142E99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8E" w:rsidRPr="0040479B" w:rsidRDefault="00C553C3" w:rsidP="00062338">
      <w:pPr>
        <w:pStyle w:val="Listenabsatz"/>
        <w:tabs>
          <w:tab w:val="left" w:pos="1701"/>
        </w:tabs>
        <w:ind w:left="1418"/>
        <w:rPr>
          <w:rFonts w:ascii="Verdana" w:hAnsi="Verdana"/>
          <w:szCs w:val="20"/>
          <w:lang w:val="fr-CH"/>
        </w:rPr>
      </w:pPr>
      <w:r>
        <w:rPr>
          <w:rFonts w:ascii="Verdana" w:hAnsi="Verdana"/>
          <w:sz w:val="20"/>
          <w:szCs w:val="19"/>
          <w:lang w:val="fr-CH"/>
        </w:rPr>
        <w:t>Le formateur/</w:t>
      </w:r>
      <w:r w:rsidR="00382C01" w:rsidRPr="0040479B">
        <w:rPr>
          <w:rFonts w:ascii="Verdana" w:hAnsi="Verdana"/>
          <w:sz w:val="20"/>
          <w:szCs w:val="19"/>
          <w:lang w:val="fr-CH"/>
        </w:rPr>
        <w:t>la formatrice évalue la tâche pratique avec la personne en forma</w:t>
      </w:r>
      <w:r w:rsidR="008F754A">
        <w:rPr>
          <w:rFonts w:ascii="Verdana" w:hAnsi="Verdana"/>
          <w:sz w:val="20"/>
          <w:szCs w:val="19"/>
          <w:lang w:val="fr-CH"/>
        </w:rPr>
        <w:t>t</w:t>
      </w:r>
      <w:r w:rsidR="00382C01" w:rsidRPr="0040479B">
        <w:rPr>
          <w:rFonts w:ascii="Verdana" w:hAnsi="Verdana"/>
          <w:sz w:val="20"/>
          <w:szCs w:val="19"/>
          <w:lang w:val="fr-CH"/>
        </w:rPr>
        <w:t xml:space="preserve">ion (voir tableau </w:t>
      </w:r>
      <w:r w:rsidR="008F754A">
        <w:rPr>
          <w:rFonts w:ascii="Verdana" w:hAnsi="Verdana"/>
          <w:sz w:val="20"/>
          <w:szCs w:val="19"/>
          <w:lang w:val="fr-CH"/>
        </w:rPr>
        <w:t xml:space="preserve">à l’étape </w:t>
      </w:r>
      <w:r w:rsidR="00FC7BAD" w:rsidRPr="0040479B">
        <w:rPr>
          <w:rFonts w:ascii="Verdana" w:hAnsi="Verdana"/>
          <w:sz w:val="20"/>
          <w:szCs w:val="19"/>
          <w:lang w:val="fr-CH"/>
        </w:rPr>
        <w:t>1</w:t>
      </w:r>
      <w:r w:rsidR="00925281" w:rsidRPr="0040479B">
        <w:rPr>
          <w:rFonts w:ascii="Verdana" w:hAnsi="Verdana"/>
          <w:sz w:val="20"/>
          <w:szCs w:val="19"/>
          <w:lang w:val="fr-CH"/>
        </w:rPr>
        <w:t>b)</w:t>
      </w:r>
      <w:r w:rsidR="00FC7BAD" w:rsidRPr="0040479B">
        <w:rPr>
          <w:rFonts w:ascii="Verdana" w:hAnsi="Verdana"/>
          <w:sz w:val="20"/>
          <w:szCs w:val="19"/>
          <w:lang w:val="fr-CH"/>
        </w:rPr>
        <w:t xml:space="preserve">. </w:t>
      </w:r>
    </w:p>
    <w:p w:rsidR="00FC7BAD" w:rsidRPr="0040479B" w:rsidRDefault="00FC7BAD" w:rsidP="00062338">
      <w:pPr>
        <w:tabs>
          <w:tab w:val="left" w:pos="1701"/>
        </w:tabs>
        <w:rPr>
          <w:rFonts w:ascii="Verdana" w:hAnsi="Verdana"/>
          <w:sz w:val="20"/>
          <w:szCs w:val="20"/>
          <w:lang w:val="fr-CH"/>
        </w:rPr>
      </w:pPr>
    </w:p>
    <w:p w:rsidR="00FC7BAD" w:rsidRPr="0040479B" w:rsidRDefault="00FC7BAD" w:rsidP="00062338">
      <w:pPr>
        <w:tabs>
          <w:tab w:val="left" w:pos="1701"/>
        </w:tabs>
        <w:rPr>
          <w:rFonts w:ascii="Verdana" w:hAnsi="Verdana"/>
          <w:sz w:val="20"/>
          <w:szCs w:val="20"/>
          <w:lang w:val="fr-CH"/>
        </w:rPr>
      </w:pPr>
    </w:p>
    <w:p w:rsidR="00FC7BAD" w:rsidRPr="0040479B" w:rsidRDefault="00C553C3" w:rsidP="00C553C3">
      <w:pPr>
        <w:tabs>
          <w:tab w:val="left" w:pos="5448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ab/>
      </w:r>
    </w:p>
    <w:p w:rsidR="00FC7BAD" w:rsidRPr="0040479B" w:rsidRDefault="00FC7BAD" w:rsidP="00062338">
      <w:pPr>
        <w:tabs>
          <w:tab w:val="left" w:pos="1701"/>
        </w:tabs>
        <w:rPr>
          <w:rFonts w:ascii="Verdana" w:hAnsi="Verdana"/>
          <w:b/>
          <w:color w:val="95C11F"/>
          <w:sz w:val="20"/>
          <w:szCs w:val="20"/>
          <w:lang w:val="fr-CH"/>
        </w:rPr>
      </w:pPr>
      <w:r w:rsidRPr="0040479B">
        <w:rPr>
          <w:rFonts w:ascii="Verdana" w:hAnsi="Verdana"/>
          <w:b/>
          <w:color w:val="95C11F"/>
          <w:sz w:val="20"/>
          <w:szCs w:val="20"/>
          <w:lang w:val="fr-CH"/>
        </w:rPr>
        <w:t xml:space="preserve">Feedback </w:t>
      </w:r>
      <w:r w:rsidR="008F754A">
        <w:rPr>
          <w:rFonts w:ascii="Verdana" w:hAnsi="Verdana"/>
          <w:b/>
          <w:color w:val="95C11F"/>
          <w:sz w:val="20"/>
          <w:szCs w:val="20"/>
          <w:lang w:val="fr-CH"/>
        </w:rPr>
        <w:t>sur la t</w:t>
      </w:r>
      <w:r w:rsidR="0040479B" w:rsidRPr="0040479B">
        <w:rPr>
          <w:rFonts w:ascii="Verdana" w:hAnsi="Verdana"/>
          <w:b/>
          <w:color w:val="95C11F"/>
          <w:sz w:val="20"/>
          <w:szCs w:val="20"/>
          <w:lang w:val="fr-CH"/>
        </w:rPr>
        <w:t>âche pratique</w:t>
      </w:r>
      <w:r w:rsidRPr="0040479B">
        <w:rPr>
          <w:rFonts w:ascii="Verdana" w:hAnsi="Verdana"/>
          <w:b/>
          <w:color w:val="95C11F"/>
          <w:sz w:val="20"/>
          <w:szCs w:val="20"/>
          <w:lang w:val="fr-CH"/>
        </w:rPr>
        <w:t xml:space="preserve"> </w:t>
      </w:r>
    </w:p>
    <w:p w:rsidR="00FC7BAD" w:rsidRPr="0040479B" w:rsidRDefault="008F754A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L’apprenti</w:t>
      </w:r>
      <w:r w:rsidR="00385B41">
        <w:rPr>
          <w:rFonts w:ascii="Verdana" w:hAnsi="Verdana"/>
          <w:sz w:val="20"/>
          <w:szCs w:val="20"/>
          <w:lang w:val="fr-CH"/>
        </w:rPr>
        <w:t>/</w:t>
      </w:r>
      <w:r>
        <w:rPr>
          <w:rFonts w:ascii="Verdana" w:hAnsi="Verdana"/>
          <w:sz w:val="20"/>
          <w:szCs w:val="20"/>
          <w:lang w:val="fr-CH"/>
        </w:rPr>
        <w:t>e a-t-il/elle respecté la planification et les instructions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FC7BAD" w:rsidRPr="0040479B" w:rsidRDefault="008F754A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La t</w:t>
      </w:r>
      <w:r w:rsidR="0040479B" w:rsidRPr="0040479B">
        <w:rPr>
          <w:rFonts w:ascii="Verdana" w:hAnsi="Verdana"/>
          <w:sz w:val="20"/>
          <w:szCs w:val="20"/>
          <w:lang w:val="fr-CH"/>
        </w:rPr>
        <w:t>âche pratique</w:t>
      </w:r>
      <w:r w:rsidR="00FC7BAD" w:rsidRPr="0040479B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est-elle accomplie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FC7BAD" w:rsidRDefault="00867605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 w:rsidRPr="008F754A">
        <w:rPr>
          <w:rFonts w:ascii="Verdana" w:hAnsi="Verdana"/>
          <w:sz w:val="20"/>
          <w:szCs w:val="20"/>
          <w:lang w:val="fr-CH"/>
        </w:rPr>
        <w:t>Dans quel domaine ai-je</w:t>
      </w:r>
      <w:r>
        <w:rPr>
          <w:rFonts w:ascii="Verdana" w:hAnsi="Verdana"/>
          <w:sz w:val="20"/>
          <w:szCs w:val="20"/>
          <w:lang w:val="fr-CH"/>
        </w:rPr>
        <w:t xml:space="preserve"> vu l’apprenti</w:t>
      </w:r>
      <w:r w:rsidR="00385B41">
        <w:rPr>
          <w:rFonts w:ascii="Verdana" w:hAnsi="Verdana"/>
          <w:sz w:val="20"/>
          <w:szCs w:val="20"/>
          <w:lang w:val="fr-CH"/>
        </w:rPr>
        <w:t>/</w:t>
      </w:r>
      <w:r>
        <w:rPr>
          <w:rFonts w:ascii="Verdana" w:hAnsi="Verdana"/>
          <w:sz w:val="20"/>
          <w:szCs w:val="20"/>
          <w:lang w:val="fr-CH"/>
        </w:rPr>
        <w:t xml:space="preserve">e à l’aise </w:t>
      </w:r>
      <w:r w:rsidRPr="008F754A">
        <w:rPr>
          <w:rFonts w:ascii="Verdana" w:hAnsi="Verdana"/>
          <w:sz w:val="20"/>
          <w:szCs w:val="20"/>
          <w:lang w:val="fr-CH"/>
        </w:rPr>
        <w:t>dans l</w:t>
      </w:r>
      <w:r>
        <w:rPr>
          <w:rFonts w:ascii="Verdana" w:hAnsi="Verdana"/>
          <w:sz w:val="20"/>
          <w:szCs w:val="20"/>
          <w:lang w:val="fr-CH"/>
        </w:rPr>
        <w:t>’</w:t>
      </w:r>
      <w:r w:rsidRPr="008F754A">
        <w:rPr>
          <w:rFonts w:ascii="Verdana" w:hAnsi="Verdana"/>
          <w:sz w:val="20"/>
          <w:szCs w:val="20"/>
          <w:lang w:val="fr-CH"/>
        </w:rPr>
        <w:t>actio</w:t>
      </w:r>
      <w:r>
        <w:rPr>
          <w:rFonts w:ascii="Verdana" w:hAnsi="Verdana"/>
          <w:sz w:val="20"/>
          <w:szCs w:val="20"/>
          <w:lang w:val="fr-CH"/>
        </w:rPr>
        <w:t>n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FC7BAD" w:rsidRPr="0040479B" w:rsidRDefault="00867605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 w:rsidRPr="008F754A">
        <w:rPr>
          <w:rFonts w:ascii="Verdana" w:hAnsi="Verdana"/>
          <w:sz w:val="20"/>
          <w:szCs w:val="20"/>
          <w:lang w:val="fr-CH"/>
        </w:rPr>
        <w:t>Quel</w:t>
      </w:r>
      <w:r>
        <w:rPr>
          <w:rFonts w:ascii="Verdana" w:hAnsi="Verdana"/>
          <w:sz w:val="20"/>
          <w:szCs w:val="20"/>
          <w:lang w:val="fr-CH"/>
        </w:rPr>
        <w:t>/</w:t>
      </w:r>
      <w:r w:rsidRPr="008F754A">
        <w:rPr>
          <w:rFonts w:ascii="Verdana" w:hAnsi="Verdana"/>
          <w:sz w:val="20"/>
          <w:szCs w:val="20"/>
          <w:lang w:val="fr-CH"/>
        </w:rPr>
        <w:t>s aspect</w:t>
      </w:r>
      <w:r>
        <w:rPr>
          <w:rFonts w:ascii="Verdana" w:hAnsi="Verdana"/>
          <w:sz w:val="20"/>
          <w:szCs w:val="20"/>
          <w:lang w:val="fr-CH"/>
        </w:rPr>
        <w:t>/</w:t>
      </w:r>
      <w:r w:rsidRPr="008F754A">
        <w:rPr>
          <w:rFonts w:ascii="Verdana" w:hAnsi="Verdana"/>
          <w:sz w:val="20"/>
          <w:szCs w:val="20"/>
          <w:lang w:val="fr-CH"/>
        </w:rPr>
        <w:t xml:space="preserve">s de la </w:t>
      </w:r>
      <w:r>
        <w:rPr>
          <w:rFonts w:ascii="Verdana" w:hAnsi="Verdana"/>
          <w:sz w:val="20"/>
          <w:szCs w:val="20"/>
          <w:lang w:val="fr-CH"/>
        </w:rPr>
        <w:t>t</w:t>
      </w:r>
      <w:r w:rsidRPr="008F754A">
        <w:rPr>
          <w:rFonts w:ascii="Verdana" w:hAnsi="Verdana"/>
          <w:sz w:val="20"/>
          <w:szCs w:val="20"/>
          <w:lang w:val="fr-CH"/>
        </w:rPr>
        <w:t>âche pratique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r w:rsidRPr="008F754A">
        <w:rPr>
          <w:rFonts w:ascii="Verdana" w:hAnsi="Verdana"/>
          <w:sz w:val="20"/>
          <w:szCs w:val="20"/>
          <w:lang w:val="fr-CH"/>
        </w:rPr>
        <w:t xml:space="preserve">sont </w:t>
      </w:r>
      <w:r>
        <w:rPr>
          <w:rFonts w:ascii="Verdana" w:hAnsi="Verdana"/>
          <w:sz w:val="20"/>
          <w:szCs w:val="20"/>
          <w:lang w:val="fr-CH"/>
        </w:rPr>
        <w:t>r</w:t>
      </w:r>
      <w:r w:rsidRPr="008F754A">
        <w:rPr>
          <w:rFonts w:ascii="Verdana" w:hAnsi="Verdana"/>
          <w:sz w:val="20"/>
          <w:szCs w:val="20"/>
          <w:lang w:val="fr-CH"/>
        </w:rPr>
        <w:t xml:space="preserve">éalisés de manière </w:t>
      </w:r>
      <w:r>
        <w:rPr>
          <w:rFonts w:ascii="Verdana" w:hAnsi="Verdana"/>
          <w:sz w:val="20"/>
          <w:szCs w:val="20"/>
          <w:lang w:val="fr-CH"/>
        </w:rPr>
        <w:t>in</w:t>
      </w:r>
      <w:r w:rsidRPr="008F754A">
        <w:rPr>
          <w:rFonts w:ascii="Verdana" w:hAnsi="Verdana"/>
          <w:sz w:val="20"/>
          <w:szCs w:val="20"/>
          <w:lang w:val="fr-CH"/>
        </w:rPr>
        <w:t>satisfaisante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FC7BAD" w:rsidRPr="0040479B" w:rsidRDefault="00867605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 w:rsidRPr="008F754A">
        <w:rPr>
          <w:rFonts w:ascii="Verdana" w:hAnsi="Verdana"/>
          <w:sz w:val="20"/>
          <w:szCs w:val="20"/>
          <w:lang w:val="fr-CH"/>
        </w:rPr>
        <w:t>Comment l</w:t>
      </w:r>
      <w:r>
        <w:rPr>
          <w:rFonts w:ascii="Verdana" w:hAnsi="Verdana"/>
          <w:sz w:val="20"/>
          <w:szCs w:val="20"/>
          <w:lang w:val="fr-CH"/>
        </w:rPr>
        <w:t>’</w:t>
      </w:r>
      <w:r w:rsidRPr="008F754A">
        <w:rPr>
          <w:rFonts w:ascii="Verdana" w:hAnsi="Verdana"/>
          <w:sz w:val="20"/>
          <w:szCs w:val="20"/>
          <w:lang w:val="fr-CH"/>
        </w:rPr>
        <w:t>appren</w:t>
      </w:r>
      <w:r>
        <w:rPr>
          <w:rFonts w:ascii="Verdana" w:hAnsi="Verdana"/>
          <w:sz w:val="20"/>
          <w:szCs w:val="20"/>
          <w:lang w:val="fr-CH"/>
        </w:rPr>
        <w:t>ti</w:t>
      </w:r>
      <w:r w:rsidR="00385B41">
        <w:rPr>
          <w:rFonts w:ascii="Verdana" w:hAnsi="Verdana"/>
          <w:sz w:val="20"/>
          <w:szCs w:val="20"/>
          <w:lang w:val="fr-CH"/>
        </w:rPr>
        <w:t>/</w:t>
      </w:r>
      <w:r>
        <w:rPr>
          <w:rFonts w:ascii="Verdana" w:hAnsi="Verdana"/>
          <w:sz w:val="20"/>
          <w:szCs w:val="20"/>
          <w:lang w:val="fr-CH"/>
        </w:rPr>
        <w:t>e</w:t>
      </w:r>
      <w:r w:rsidRPr="008F754A">
        <w:rPr>
          <w:rFonts w:ascii="Verdana" w:hAnsi="Verdana"/>
          <w:sz w:val="20"/>
          <w:szCs w:val="20"/>
          <w:lang w:val="fr-CH"/>
        </w:rPr>
        <w:t xml:space="preserve"> a-t-il</w:t>
      </w:r>
      <w:r>
        <w:rPr>
          <w:rFonts w:ascii="Verdana" w:hAnsi="Verdana"/>
          <w:sz w:val="20"/>
          <w:szCs w:val="20"/>
          <w:lang w:val="fr-CH"/>
        </w:rPr>
        <w:t>/elle</w:t>
      </w:r>
      <w:r w:rsidRPr="008F754A">
        <w:rPr>
          <w:rFonts w:ascii="Verdana" w:hAnsi="Verdana"/>
          <w:sz w:val="20"/>
          <w:szCs w:val="20"/>
          <w:lang w:val="fr-CH"/>
        </w:rPr>
        <w:t xml:space="preserve"> résolu les problèmes/difficultés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FC7BAD" w:rsidRPr="0040479B" w:rsidRDefault="00867605" w:rsidP="00062338">
      <w:pPr>
        <w:pStyle w:val="Listenabsatz"/>
        <w:numPr>
          <w:ilvl w:val="0"/>
          <w:numId w:val="1"/>
        </w:numPr>
        <w:tabs>
          <w:tab w:val="left" w:pos="1701"/>
        </w:tabs>
        <w:ind w:left="284" w:hanging="284"/>
        <w:rPr>
          <w:rFonts w:ascii="Verdana" w:hAnsi="Verdana"/>
          <w:sz w:val="20"/>
          <w:szCs w:val="20"/>
          <w:lang w:val="fr-CH"/>
        </w:rPr>
      </w:pPr>
      <w:r w:rsidRPr="008F754A">
        <w:rPr>
          <w:rFonts w:ascii="Verdana" w:hAnsi="Verdana"/>
          <w:sz w:val="20"/>
          <w:szCs w:val="20"/>
          <w:lang w:val="fr-CH"/>
        </w:rPr>
        <w:t>Quelles sont les possibilités d</w:t>
      </w:r>
      <w:r>
        <w:rPr>
          <w:rFonts w:ascii="Verdana" w:hAnsi="Verdana"/>
          <w:sz w:val="20"/>
          <w:szCs w:val="20"/>
          <w:lang w:val="fr-CH"/>
        </w:rPr>
        <w:t>’</w:t>
      </w:r>
      <w:r w:rsidRPr="008F754A">
        <w:rPr>
          <w:rFonts w:ascii="Verdana" w:hAnsi="Verdana"/>
          <w:sz w:val="20"/>
          <w:szCs w:val="20"/>
          <w:lang w:val="fr-CH"/>
        </w:rPr>
        <w:t>amélioration que je vois</w:t>
      </w:r>
      <w:r w:rsidR="00AF7A8B">
        <w:rPr>
          <w:rFonts w:ascii="Verdana" w:hAnsi="Verdana"/>
          <w:sz w:val="20"/>
          <w:szCs w:val="20"/>
          <w:lang w:val="fr-CH"/>
        </w:rPr>
        <w:t xml:space="preserve"> </w:t>
      </w:r>
      <w:r w:rsidR="00FC7BAD" w:rsidRPr="0040479B">
        <w:rPr>
          <w:rFonts w:ascii="Verdana" w:hAnsi="Verdana"/>
          <w:sz w:val="20"/>
          <w:szCs w:val="20"/>
          <w:lang w:val="fr-CH"/>
        </w:rPr>
        <w:t>?</w:t>
      </w:r>
    </w:p>
    <w:p w:rsidR="00085B6E" w:rsidRPr="0040479B" w:rsidRDefault="00085B6E" w:rsidP="00062338">
      <w:pPr>
        <w:tabs>
          <w:tab w:val="left" w:pos="1701"/>
        </w:tabs>
        <w:rPr>
          <w:rFonts w:ascii="Verdana" w:hAnsi="Verdana"/>
          <w:sz w:val="20"/>
          <w:szCs w:val="20"/>
          <w:lang w:val="fr-CH"/>
        </w:rPr>
      </w:pPr>
    </w:p>
    <w:p w:rsidR="00FC7BAD" w:rsidRPr="0040479B" w:rsidRDefault="00FC7BAD" w:rsidP="00062338">
      <w:pPr>
        <w:tabs>
          <w:tab w:val="left" w:pos="1701"/>
        </w:tabs>
        <w:rPr>
          <w:rFonts w:ascii="Verdana" w:hAnsi="Verdana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C7BAD" w:rsidRPr="00491C76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FC7BAD" w:rsidRPr="0040479B" w:rsidRDefault="0040479B" w:rsidP="00385B41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>Tâche pratique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867605">
              <w:rPr>
                <w:rFonts w:ascii="Verdana" w:hAnsi="Verdana"/>
                <w:sz w:val="20"/>
                <w:szCs w:val="20"/>
                <w:lang w:val="fr-CH"/>
              </w:rPr>
              <w:t xml:space="preserve">et évaluation de la prestation discutées avec 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925281" w:rsidRPr="0040479B">
              <w:rPr>
                <w:rFonts w:ascii="Verdana" w:hAnsi="Verdana"/>
                <w:sz w:val="20"/>
                <w:szCs w:val="20"/>
                <w:lang w:val="fr-CH"/>
              </w:rPr>
              <w:t>(</w:t>
            </w:r>
            <w:r w:rsidR="00867605">
              <w:rPr>
                <w:rFonts w:ascii="Verdana" w:hAnsi="Verdana"/>
                <w:sz w:val="20"/>
                <w:szCs w:val="20"/>
                <w:lang w:val="fr-CH"/>
              </w:rPr>
              <w:t>nom de l’apprenti</w:t>
            </w:r>
            <w:r w:rsidR="00385B41">
              <w:rPr>
                <w:rFonts w:ascii="Verdana" w:hAnsi="Verdana"/>
                <w:sz w:val="20"/>
                <w:szCs w:val="20"/>
                <w:lang w:val="fr-CH"/>
              </w:rPr>
              <w:t>/</w:t>
            </w:r>
            <w:r w:rsidR="00867605">
              <w:rPr>
                <w:rFonts w:ascii="Verdana" w:hAnsi="Verdana"/>
                <w:sz w:val="20"/>
                <w:szCs w:val="20"/>
                <w:lang w:val="fr-CH"/>
              </w:rPr>
              <w:t>e)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6"/>
          </w:p>
        </w:tc>
      </w:tr>
      <w:tr w:rsidR="00FC7BAD" w:rsidRPr="0040479B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FC7BAD" w:rsidRPr="0040479B" w:rsidRDefault="00867605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Lieu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date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8820A5" w:rsidRPr="0040479B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7"/>
          </w:p>
        </w:tc>
      </w:tr>
      <w:tr w:rsidR="00FC7BAD" w:rsidRPr="0040479B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FC7BAD" w:rsidRPr="0040479B" w:rsidRDefault="00867605" w:rsidP="00385B41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Signature de l’apprenti</w:t>
            </w:r>
            <w:r w:rsidR="00385B41">
              <w:rPr>
                <w:rFonts w:ascii="Verdana" w:hAnsi="Verdana"/>
                <w:sz w:val="20"/>
                <w:szCs w:val="20"/>
                <w:lang w:val="fr-CH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e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 w:rsidR="00C61C44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8"/>
          </w:p>
        </w:tc>
      </w:tr>
      <w:tr w:rsidR="00FC7BAD" w:rsidRPr="00E04004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:rsidR="00FC7BAD" w:rsidRPr="0040479B" w:rsidRDefault="00867605" w:rsidP="00062338">
            <w:pPr>
              <w:tabs>
                <w:tab w:val="left" w:pos="426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Signature </w:t>
            </w:r>
            <w:r w:rsidR="00E04004">
              <w:rPr>
                <w:rFonts w:ascii="Verdana" w:hAnsi="Verdana"/>
                <w:sz w:val="20"/>
                <w:szCs w:val="20"/>
                <w:lang w:val="fr-CH"/>
              </w:rPr>
              <w:t>du/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de la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Pr="0040479B">
              <w:rPr>
                <w:rFonts w:ascii="Verdana" w:hAnsi="Verdana"/>
                <w:sz w:val="20"/>
                <w:szCs w:val="20"/>
                <w:lang w:val="fr-CH"/>
              </w:rPr>
              <w:t>format</w:t>
            </w:r>
            <w:r w:rsidR="00E04004">
              <w:rPr>
                <w:rFonts w:ascii="Verdana" w:hAnsi="Verdana"/>
                <w:sz w:val="20"/>
                <w:szCs w:val="20"/>
                <w:lang w:val="fr-CH"/>
              </w:rPr>
              <w:t>eur/-trice</w:t>
            </w:r>
            <w:r w:rsidR="00AF7A8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t>:</w:t>
            </w:r>
            <w:r w:rsidR="00FC7BAD" w:rsidRPr="0040479B">
              <w:rPr>
                <w:rFonts w:ascii="Verdana" w:hAnsi="Verdana"/>
                <w:sz w:val="20"/>
                <w:szCs w:val="20"/>
                <w:lang w:val="fr-CH"/>
              </w:rPr>
              <w:br/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 w:rsidR="00C61C44">
              <w:rPr>
                <w:rFonts w:ascii="Verdana" w:hAnsi="Verdana"/>
                <w:sz w:val="20"/>
                <w:szCs w:val="20"/>
                <w:lang w:val="fr-CH"/>
              </w:rPr>
              <w:instrText xml:space="preserve"> FORMTEXT </w:instrText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noProof/>
                <w:sz w:val="20"/>
                <w:szCs w:val="20"/>
                <w:lang w:val="fr-CH"/>
              </w:rPr>
              <w:t> </w:t>
            </w:r>
            <w:r w:rsidR="00C61C44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bookmarkEnd w:id="59"/>
          </w:p>
        </w:tc>
      </w:tr>
    </w:tbl>
    <w:p w:rsidR="00FC7BAD" w:rsidRPr="0040479B" w:rsidRDefault="00FC7BAD" w:rsidP="00062338">
      <w:pPr>
        <w:tabs>
          <w:tab w:val="left" w:pos="1701"/>
        </w:tabs>
        <w:rPr>
          <w:rFonts w:ascii="Verdana" w:hAnsi="Verdana"/>
          <w:sz w:val="20"/>
          <w:szCs w:val="20"/>
          <w:lang w:val="fr-CH"/>
        </w:rPr>
      </w:pPr>
    </w:p>
    <w:sectPr w:rsidR="00FC7BAD" w:rsidRPr="0040479B" w:rsidSect="008D31B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098" w:right="209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CD" w:rsidRDefault="001F7BCD" w:rsidP="008D31BE">
      <w:r>
        <w:separator/>
      </w:r>
    </w:p>
  </w:endnote>
  <w:endnote w:type="continuationSeparator" w:id="0">
    <w:p w:rsidR="001F7BCD" w:rsidRDefault="001F7BCD" w:rsidP="008D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A" w:rsidRPr="008D31BE" w:rsidRDefault="00385B41" w:rsidP="008D31B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940F74" wp14:editId="7321AB61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542400" cy="154800"/>
              <wp:effectExtent l="0" t="0" r="1270" b="171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15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1" w:rsidRPr="00744153" w:rsidRDefault="00744153" w:rsidP="00385B41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© SAVOIRSOCIAL, Olten, 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le 31 août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0F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06.55pt;width:278.95pt;height:1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" filled="f" stroked="f">
              <v:textbox inset="0,0,0,0">
                <w:txbxContent>
                  <w:p w:rsidR="00385B41" w:rsidRPr="00744153" w:rsidRDefault="00744153" w:rsidP="00385B41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© SAVOIRSOCIAL, Olten, 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le 31 août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5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7CA563" wp14:editId="22E187A1">
              <wp:simplePos x="0" y="0"/>
              <wp:positionH relativeFrom="page">
                <wp:posOffset>5852160</wp:posOffset>
              </wp:positionH>
              <wp:positionV relativeFrom="page">
                <wp:posOffset>10243820</wp:posOffset>
              </wp:positionV>
              <wp:extent cx="1291659" cy="149225"/>
              <wp:effectExtent l="0" t="0" r="381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659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4A" w:rsidRPr="00744153" w:rsidRDefault="008F754A" w:rsidP="008D31BE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DFC" w:rsidRPr="00930DFC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3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t>/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DFC" w:rsidRPr="00930DFC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CA563" id="_x0000_s1027" type="#_x0000_t202" style="position:absolute;margin-left:460.8pt;margin-top:806.6pt;width:101.7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oLrwIAALA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" filled="f" stroked="f">
              <v:textbox inset="0,0,0,0">
                <w:txbxContent>
                  <w:p w:rsidR="008F754A" w:rsidRPr="00744153" w:rsidRDefault="008F754A" w:rsidP="008D31BE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PAGE  \* Arabic  \* MERGEFORMAT</w:instrTex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930DFC" w:rsidRPr="00930DFC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3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t>/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930DFC" w:rsidRPr="00930DFC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53" w:rsidRDefault="00744153" w:rsidP="00744153">
    <w:pPr>
      <w:pStyle w:val="Fuzeile"/>
      <w:tabs>
        <w:tab w:val="clear" w:pos="4536"/>
        <w:tab w:val="clear" w:pos="9072"/>
        <w:tab w:val="left" w:pos="2246"/>
      </w:tabs>
    </w:pPr>
    <w:r>
      <w:tab/>
    </w:r>
    <w:r w:rsidRPr="00744153">
      <mc:AlternateContent>
        <mc:Choice Requires="wps">
          <w:drawing>
            <wp:anchor distT="0" distB="0" distL="114300" distR="114300" simplePos="0" relativeHeight="251663360" behindDoc="1" locked="0" layoutInCell="1" allowOverlap="1" wp14:anchorId="4B355588" wp14:editId="581F22C3">
              <wp:simplePos x="0" y="0"/>
              <wp:positionH relativeFrom="page">
                <wp:posOffset>5852160</wp:posOffset>
              </wp:positionH>
              <wp:positionV relativeFrom="page">
                <wp:posOffset>10243185</wp:posOffset>
              </wp:positionV>
              <wp:extent cx="1292400" cy="151200"/>
              <wp:effectExtent l="0" t="0" r="317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153" w:rsidRPr="00744153" w:rsidRDefault="00744153" w:rsidP="00744153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DFC" w:rsidRPr="00930DFC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t>/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DFC" w:rsidRPr="00930DFC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555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8pt;margin-top:806.55pt;width:101.7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n8rgIAALAFAAAOAAAAZHJzL2Uyb0RvYy54bWysVG1vmzAQ/j5p/8Hyd8rLSBpQSdWGME3q&#10;XqR2P8DBJlgDm9lOoKv233c2IU1a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" filled="f" stroked="f">
              <v:textbox inset="0,0,0,0">
                <w:txbxContent>
                  <w:p w:rsidR="00744153" w:rsidRPr="00744153" w:rsidRDefault="00744153" w:rsidP="00744153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PAGE  \* Arabic  \* MERGEFORMAT</w:instrTex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930DFC" w:rsidRPr="00930DFC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1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t>/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930DFC" w:rsidRPr="00930DFC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44153">
      <mc:AlternateContent>
        <mc:Choice Requires="wps">
          <w:drawing>
            <wp:anchor distT="0" distB="0" distL="114300" distR="114300" simplePos="0" relativeHeight="251664384" behindDoc="1" locked="0" layoutInCell="1" allowOverlap="1" wp14:anchorId="460B39D4" wp14:editId="37B64279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542400" cy="154800"/>
              <wp:effectExtent l="0" t="0" r="1270" b="171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15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153" w:rsidRPr="00744153" w:rsidRDefault="00744153" w:rsidP="00744153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© SAVOIRSOCIAL, Olten, </w:t>
                          </w:r>
                          <w:r w:rsidRPr="00744153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le 31 août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B39D4" id="_x0000_s1029" type="#_x0000_t202" style="position:absolute;margin-left:70.9pt;margin-top:806.55pt;width:278.95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" filled="f" stroked="f">
              <v:textbox inset="0,0,0,0">
                <w:txbxContent>
                  <w:p w:rsidR="00744153" w:rsidRPr="00744153" w:rsidRDefault="00744153" w:rsidP="00744153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© SAVOIRSOCIAL, Olten, </w:t>
                    </w:r>
                    <w:r w:rsidRPr="00744153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le 31 août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CD" w:rsidRDefault="001F7BCD" w:rsidP="008D31BE">
      <w:r>
        <w:separator/>
      </w:r>
    </w:p>
  </w:footnote>
  <w:footnote w:type="continuationSeparator" w:id="0">
    <w:p w:rsidR="001F7BCD" w:rsidRDefault="001F7BCD" w:rsidP="008D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A" w:rsidRPr="008D31BE" w:rsidRDefault="008F754A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15303A66" wp14:editId="763D2335">
          <wp:extent cx="7554212" cy="846802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DokumentVorlage2_bdo_28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212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A" w:rsidRDefault="008F754A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411CFBF6" wp14:editId="0FFAE95B">
          <wp:extent cx="7528560" cy="900000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nden\Sylvia\Public Eye\2016\01_Grafik\Danja\SAVOIRSOCIAL\2017\01_Grafik\Umsetzung\Briefschaft\Briefpapier\Links\Briefpapier4_db_28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51718"/>
                  <a:stretch/>
                </pic:blipFill>
                <pic:spPr bwMode="auto">
                  <a:xfrm>
                    <a:off x="0" y="0"/>
                    <a:ext cx="7575267" cy="905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6A5"/>
    <w:multiLevelType w:val="hybridMultilevel"/>
    <w:tmpl w:val="4AAAE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4BF1"/>
    <w:multiLevelType w:val="hybridMultilevel"/>
    <w:tmpl w:val="D9B455EE"/>
    <w:lvl w:ilvl="0" w:tplc="24C298FE">
      <w:start w:val="4"/>
      <w:numFmt w:val="bullet"/>
      <w:lvlText w:val="•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0C76E33"/>
    <w:multiLevelType w:val="hybridMultilevel"/>
    <w:tmpl w:val="B89A9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2B0D"/>
    <w:multiLevelType w:val="hybridMultilevel"/>
    <w:tmpl w:val="C5668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0AB"/>
    <w:multiLevelType w:val="hybridMultilevel"/>
    <w:tmpl w:val="DD548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enforcement="1" w:cryptProviderType="rsaAES" w:cryptAlgorithmClass="hash" w:cryptAlgorithmType="typeAny" w:cryptAlgorithmSid="14" w:cryptSpinCount="100000" w:hash="2H0eGXOWEG8YIq4WsGcaOdtM1I4/w4Vf+eJs7gHLQJnpv7Lf7vMA54afj+F65BgSAV5d58to6/IARgxtA4duNA==" w:salt="GIcxquFm6JTPxpbkR2p4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8"/>
    <w:rsid w:val="00027EF8"/>
    <w:rsid w:val="00037FAE"/>
    <w:rsid w:val="0005741A"/>
    <w:rsid w:val="00062338"/>
    <w:rsid w:val="00085B6E"/>
    <w:rsid w:val="000A44CB"/>
    <w:rsid w:val="00115D7B"/>
    <w:rsid w:val="00130C0F"/>
    <w:rsid w:val="00147FA3"/>
    <w:rsid w:val="00153B40"/>
    <w:rsid w:val="001A27BC"/>
    <w:rsid w:val="001F7BCD"/>
    <w:rsid w:val="002E7912"/>
    <w:rsid w:val="002F42D7"/>
    <w:rsid w:val="00366131"/>
    <w:rsid w:val="00382C01"/>
    <w:rsid w:val="00385B41"/>
    <w:rsid w:val="003F0528"/>
    <w:rsid w:val="004026B1"/>
    <w:rsid w:val="0040479B"/>
    <w:rsid w:val="00491C76"/>
    <w:rsid w:val="004C14E2"/>
    <w:rsid w:val="005361F3"/>
    <w:rsid w:val="0059314C"/>
    <w:rsid w:val="005D5A09"/>
    <w:rsid w:val="00621EA4"/>
    <w:rsid w:val="006663D0"/>
    <w:rsid w:val="00695BA7"/>
    <w:rsid w:val="006A1FCD"/>
    <w:rsid w:val="006B35A9"/>
    <w:rsid w:val="006B51A7"/>
    <w:rsid w:val="006D4977"/>
    <w:rsid w:val="006D76A3"/>
    <w:rsid w:val="00727268"/>
    <w:rsid w:val="00744153"/>
    <w:rsid w:val="007D355C"/>
    <w:rsid w:val="007E4424"/>
    <w:rsid w:val="007E5EC9"/>
    <w:rsid w:val="00867605"/>
    <w:rsid w:val="008820A5"/>
    <w:rsid w:val="008C6A5F"/>
    <w:rsid w:val="008D31BE"/>
    <w:rsid w:val="008D597A"/>
    <w:rsid w:val="008F196F"/>
    <w:rsid w:val="008F754A"/>
    <w:rsid w:val="00925281"/>
    <w:rsid w:val="0093012B"/>
    <w:rsid w:val="00930DFC"/>
    <w:rsid w:val="009423E2"/>
    <w:rsid w:val="00951588"/>
    <w:rsid w:val="00972DCA"/>
    <w:rsid w:val="00981404"/>
    <w:rsid w:val="0098213D"/>
    <w:rsid w:val="009F4B3A"/>
    <w:rsid w:val="00A05AA3"/>
    <w:rsid w:val="00A30FDE"/>
    <w:rsid w:val="00A7176D"/>
    <w:rsid w:val="00A77655"/>
    <w:rsid w:val="00A92E0D"/>
    <w:rsid w:val="00AB408C"/>
    <w:rsid w:val="00AF7A8B"/>
    <w:rsid w:val="00B46BF0"/>
    <w:rsid w:val="00B57583"/>
    <w:rsid w:val="00B85E71"/>
    <w:rsid w:val="00BA2457"/>
    <w:rsid w:val="00BA4E41"/>
    <w:rsid w:val="00BB51BA"/>
    <w:rsid w:val="00BC77F4"/>
    <w:rsid w:val="00BD36EB"/>
    <w:rsid w:val="00C517B1"/>
    <w:rsid w:val="00C553C3"/>
    <w:rsid w:val="00C557AC"/>
    <w:rsid w:val="00C55B4F"/>
    <w:rsid w:val="00C61C44"/>
    <w:rsid w:val="00C64FCD"/>
    <w:rsid w:val="00C72168"/>
    <w:rsid w:val="00CD318E"/>
    <w:rsid w:val="00CF4438"/>
    <w:rsid w:val="00D47422"/>
    <w:rsid w:val="00DA439C"/>
    <w:rsid w:val="00DE6541"/>
    <w:rsid w:val="00E04004"/>
    <w:rsid w:val="00E4000D"/>
    <w:rsid w:val="00E45E5F"/>
    <w:rsid w:val="00E52A2F"/>
    <w:rsid w:val="00E850DC"/>
    <w:rsid w:val="00E93B1E"/>
    <w:rsid w:val="00EB2DE3"/>
    <w:rsid w:val="00EF0AE8"/>
    <w:rsid w:val="00F04479"/>
    <w:rsid w:val="00F30C74"/>
    <w:rsid w:val="00F551EA"/>
    <w:rsid w:val="00F93FD1"/>
    <w:rsid w:val="00FA69FF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A2CD4"/>
  <w15:docId w15:val="{D1E23028-3817-4537-8BA1-2E0D92C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1B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1BE"/>
  </w:style>
  <w:style w:type="paragraph" w:styleId="Fuzeile">
    <w:name w:val="footer"/>
    <w:basedOn w:val="Standard"/>
    <w:link w:val="Fu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1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1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6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A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0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5" ma:contentTypeDescription="Ein neues Dokument erstellen." ma:contentTypeScope="" ma:versionID="d8c5e1cfbd22c9f968451510277fe55d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5992f59691a66197f1119ec710255807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29A0-F42F-4642-8AB6-A7BAC2057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E8B4A-3BB1-4BF1-967F-C9F953509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89528-FBCE-4CE3-BF63-476E81F83FA2}"/>
</file>

<file path=customXml/itemProps4.xml><?xml version="1.0" encoding="utf-8"?>
<ds:datastoreItem xmlns:ds="http://schemas.openxmlformats.org/officeDocument/2006/customXml" ds:itemID="{D2B4BA25-4F95-4CB6-837D-C299517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Lerndokumentation_fr_db_290920.docx</Template>
  <TotalTime>0</TotalTime>
  <Pages>5</Pages>
  <Words>842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cp:lastPrinted>2020-05-20T10:24:00Z</cp:lastPrinted>
  <dcterms:created xsi:type="dcterms:W3CDTF">2020-09-29T10:10:00Z</dcterms:created>
  <dcterms:modified xsi:type="dcterms:W3CDTF">2020-09-29T10:10:00Z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0x010100AB5CF6AC52851C47ABF063DA02BD497A</vt:lpwstr>
  </property>
</Properties>
</file>