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DF70" w14:textId="14A6BB16" w:rsidR="00B93461" w:rsidRPr="000F1C33" w:rsidRDefault="00FD5078" w:rsidP="000F1C33">
      <w:pPr>
        <w:pStyle w:val="Standard1"/>
        <w:tabs>
          <w:tab w:val="left" w:pos="-2410"/>
          <w:tab w:val="right" w:pos="8789"/>
        </w:tabs>
        <w:spacing w:after="40" w:line="240" w:lineRule="auto"/>
        <w:jc w:val="center"/>
        <w:rPr>
          <w:rFonts w:ascii="Trajan Pro" w:hAnsi="Trajan Pro" w:cs="Courier New"/>
          <w:b/>
          <w:color w:val="auto"/>
          <w:sz w:val="21"/>
          <w:szCs w:val="21"/>
        </w:rPr>
      </w:pPr>
      <w:r w:rsidRPr="000F1C33">
        <w:rPr>
          <w:rFonts w:ascii="Trajan Pro" w:hAnsi="Trajan Pro" w:cs="Courier New"/>
          <w:b/>
          <w:color w:val="auto"/>
          <w:sz w:val="21"/>
          <w:szCs w:val="21"/>
        </w:rPr>
        <w:t>I VINI APERTI</w:t>
      </w:r>
    </w:p>
    <w:p w14:paraId="476F3200" w14:textId="77777777" w:rsidR="00FE23B7" w:rsidRPr="000F1C33" w:rsidRDefault="00FE23B7" w:rsidP="000F1C33">
      <w:pPr>
        <w:pStyle w:val="Standard1"/>
        <w:tabs>
          <w:tab w:val="left" w:pos="-2410"/>
          <w:tab w:val="right" w:pos="8789"/>
        </w:tabs>
        <w:spacing w:after="40" w:line="240" w:lineRule="auto"/>
        <w:jc w:val="center"/>
        <w:rPr>
          <w:rFonts w:ascii="Trajan Pro" w:hAnsi="Trajan Pro" w:cs="Courier New"/>
          <w:b/>
          <w:color w:val="auto"/>
          <w:sz w:val="21"/>
          <w:szCs w:val="21"/>
        </w:rPr>
      </w:pPr>
    </w:p>
    <w:p w14:paraId="743B33C9" w14:textId="77777777" w:rsidR="00B7559F" w:rsidRPr="000F1C33" w:rsidRDefault="00FB449D" w:rsidP="000F1C33">
      <w:pPr>
        <w:tabs>
          <w:tab w:val="center" w:pos="4536"/>
        </w:tabs>
        <w:spacing w:after="40"/>
        <w:ind w:firstLine="709"/>
        <w:rPr>
          <w:rFonts w:ascii="Trajan Pro" w:hAnsi="Trajan Pro" w:cs="Courier New"/>
          <w:b/>
          <w:sz w:val="21"/>
          <w:szCs w:val="21"/>
        </w:rPr>
      </w:pPr>
      <w:r w:rsidRPr="000F1C33">
        <w:rPr>
          <w:rFonts w:ascii="Trajan Pro" w:hAnsi="Trajan Pro" w:cs="Courier New"/>
          <w:b/>
          <w:sz w:val="21"/>
          <w:szCs w:val="21"/>
        </w:rPr>
        <w:tab/>
      </w:r>
    </w:p>
    <w:p w14:paraId="4A50ABD2" w14:textId="00F9281D" w:rsidR="00B93461" w:rsidRPr="000F1C33" w:rsidRDefault="00B7559F" w:rsidP="000F1C33">
      <w:pPr>
        <w:tabs>
          <w:tab w:val="center" w:pos="4536"/>
        </w:tabs>
        <w:spacing w:after="40"/>
        <w:ind w:firstLine="709"/>
        <w:rPr>
          <w:rFonts w:ascii="Trajan Pro" w:hAnsi="Trajan Pro" w:cs="Courier New"/>
          <w:b/>
          <w:sz w:val="21"/>
          <w:szCs w:val="21"/>
        </w:rPr>
      </w:pPr>
      <w:r w:rsidRPr="000F1C33">
        <w:rPr>
          <w:rFonts w:ascii="Trajan Pro" w:hAnsi="Trajan Pro" w:cs="Courier New"/>
          <w:b/>
          <w:sz w:val="21"/>
          <w:szCs w:val="21"/>
        </w:rPr>
        <w:tab/>
      </w:r>
      <w:r w:rsidR="00FD5078" w:rsidRPr="000F1C33">
        <w:rPr>
          <w:rFonts w:ascii="Trajan Pro" w:hAnsi="Trajan Pro" w:cs="Courier New"/>
          <w:b/>
          <w:sz w:val="21"/>
          <w:szCs w:val="21"/>
        </w:rPr>
        <w:t>BOL</w:t>
      </w:r>
      <w:r w:rsidR="00BB24D8" w:rsidRPr="000F1C33">
        <w:rPr>
          <w:rFonts w:ascii="Trajan Pro" w:hAnsi="Trajan Pro" w:cs="Courier New"/>
          <w:b/>
          <w:sz w:val="21"/>
          <w:szCs w:val="21"/>
        </w:rPr>
        <w:t>L</w:t>
      </w:r>
      <w:r w:rsidR="00FD5078" w:rsidRPr="000F1C33">
        <w:rPr>
          <w:rFonts w:ascii="Trajan Pro" w:hAnsi="Trajan Pro" w:cs="Courier New"/>
          <w:b/>
          <w:sz w:val="21"/>
          <w:szCs w:val="21"/>
        </w:rPr>
        <w:t>ICINE</w:t>
      </w:r>
    </w:p>
    <w:p w14:paraId="7AFC8D54" w14:textId="77777777" w:rsidR="00E47395" w:rsidRPr="000F1C33" w:rsidRDefault="00E47395" w:rsidP="000F1C33">
      <w:pPr>
        <w:tabs>
          <w:tab w:val="center" w:pos="4536"/>
        </w:tabs>
        <w:spacing w:after="40"/>
        <w:ind w:firstLine="709"/>
        <w:rPr>
          <w:rFonts w:ascii="Trajan Pro" w:hAnsi="Trajan Pro" w:cs="Courier New"/>
          <w:b/>
          <w:sz w:val="21"/>
          <w:szCs w:val="21"/>
        </w:rPr>
      </w:pPr>
    </w:p>
    <w:p w14:paraId="13DC72DB" w14:textId="10F7AE6E" w:rsidR="00B93461" w:rsidRPr="000F1C33" w:rsidRDefault="00B93461" w:rsidP="000F1C33">
      <w:pPr>
        <w:pStyle w:val="Standard1"/>
        <w:tabs>
          <w:tab w:val="left" w:pos="-2410"/>
          <w:tab w:val="right" w:pos="8931"/>
        </w:tabs>
        <w:spacing w:after="40" w:line="240" w:lineRule="auto"/>
        <w:rPr>
          <w:rFonts w:ascii="Trajan Pro" w:hAnsi="Trajan Pro" w:cs="Courier New"/>
          <w:color w:val="auto"/>
          <w:sz w:val="21"/>
          <w:szCs w:val="21"/>
        </w:rPr>
      </w:pPr>
      <w:r w:rsidRPr="000F1C33">
        <w:rPr>
          <w:rFonts w:ascii="Trajan Pro" w:hAnsi="Trajan Pro" w:cs="Courier New"/>
          <w:b/>
          <w:sz w:val="21"/>
          <w:szCs w:val="21"/>
        </w:rPr>
        <w:tab/>
      </w:r>
      <w:r w:rsidR="004E1093" w:rsidRPr="000F1C33">
        <w:rPr>
          <w:rFonts w:ascii="Trajan Pro" w:hAnsi="Trajan Pro" w:cs="Courier New"/>
          <w:color w:val="auto"/>
          <w:sz w:val="21"/>
          <w:szCs w:val="21"/>
        </w:rPr>
        <w:t xml:space="preserve"> </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567"/>
        <w:gridCol w:w="992"/>
        <w:gridCol w:w="1134"/>
      </w:tblGrid>
      <w:tr w:rsidR="00B93461" w:rsidRPr="000F1C33" w14:paraId="62EAE152" w14:textId="77777777" w:rsidTr="00B47718">
        <w:tc>
          <w:tcPr>
            <w:tcW w:w="6487" w:type="dxa"/>
          </w:tcPr>
          <w:p w14:paraId="0B2EEDB0" w14:textId="77A21DFD" w:rsidR="00B93461" w:rsidRPr="000F1C33" w:rsidRDefault="00F80E14" w:rsidP="000F1C33">
            <w:pPr>
              <w:pStyle w:val="Standard1"/>
              <w:tabs>
                <w:tab w:val="right" w:pos="8931"/>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PROSECCO ANIMA EXTRA DRY</w:t>
            </w:r>
            <w:r w:rsidR="008144F7" w:rsidRPr="000F1C33">
              <w:rPr>
                <w:rFonts w:ascii="Trajan Pro" w:hAnsi="Trajan Pro" w:cs="Courier New"/>
                <w:b/>
                <w:sz w:val="21"/>
                <w:szCs w:val="21"/>
                <w:lang w:val="it-IT"/>
              </w:rPr>
              <w:t xml:space="preserve"> 2014 - </w:t>
            </w:r>
            <w:r w:rsidR="00220BE3" w:rsidRPr="000F1C33">
              <w:rPr>
                <w:rFonts w:ascii="Trajan Pro" w:hAnsi="Trajan Pro" w:cs="Courier New"/>
                <w:b/>
                <w:sz w:val="21"/>
                <w:szCs w:val="21"/>
                <w:lang w:val="it-IT"/>
              </w:rPr>
              <w:t>MILLESSIMATO</w:t>
            </w:r>
          </w:p>
          <w:p w14:paraId="22614045" w14:textId="0FEC919B" w:rsidR="00B93461" w:rsidRPr="000F1C33" w:rsidRDefault="00B93461" w:rsidP="000F1C33">
            <w:pPr>
              <w:pStyle w:val="Standard1"/>
              <w:tabs>
                <w:tab w:val="right" w:pos="8931"/>
              </w:tabs>
              <w:spacing w:after="40" w:line="240" w:lineRule="auto"/>
              <w:rPr>
                <w:rFonts w:asciiTheme="minorHAnsi" w:hAnsiTheme="minorHAnsi" w:cs="Courier New"/>
                <w:sz w:val="21"/>
                <w:szCs w:val="21"/>
                <w:lang w:val="it-IT"/>
              </w:rPr>
            </w:pPr>
            <w:r w:rsidRPr="000F1C33">
              <w:rPr>
                <w:rFonts w:asciiTheme="minorHAnsi" w:hAnsiTheme="minorHAnsi" w:cs="Courier New"/>
                <w:sz w:val="21"/>
                <w:szCs w:val="21"/>
                <w:lang w:val="it-IT"/>
              </w:rPr>
              <w:t>Prosecco DOC Treviso</w:t>
            </w:r>
            <w:r w:rsidR="000F1C33">
              <w:rPr>
                <w:rFonts w:asciiTheme="minorHAnsi" w:hAnsiTheme="minorHAnsi" w:cs="Courier New"/>
                <w:sz w:val="21"/>
                <w:szCs w:val="21"/>
                <w:lang w:val="it-IT"/>
              </w:rPr>
              <w:t xml:space="preserve"> |</w:t>
            </w:r>
            <w:r w:rsidR="000F19AE" w:rsidRPr="000F1C33">
              <w:rPr>
                <w:rFonts w:asciiTheme="minorHAnsi" w:hAnsiTheme="minorHAnsi" w:cs="Courier New"/>
                <w:sz w:val="21"/>
                <w:szCs w:val="21"/>
                <w:lang w:val="it-IT"/>
              </w:rPr>
              <w:t xml:space="preserve"> Anima</w:t>
            </w:r>
            <w:r w:rsidR="00475C88" w:rsidRPr="000F1C33">
              <w:rPr>
                <w:rFonts w:asciiTheme="minorHAnsi" w:hAnsiTheme="minorHAnsi" w:cs="Courier New"/>
                <w:sz w:val="21"/>
                <w:szCs w:val="21"/>
                <w:lang w:val="it-IT"/>
              </w:rPr>
              <w:t xml:space="preserve"> Vergani, Veneto</w:t>
            </w:r>
          </w:p>
          <w:p w14:paraId="6DE44B20" w14:textId="47F1EB4B" w:rsidR="00B93461" w:rsidRPr="000F1C33" w:rsidRDefault="00B93461" w:rsidP="000F1C33">
            <w:pPr>
              <w:pStyle w:val="Standard1"/>
              <w:tabs>
                <w:tab w:val="right" w:pos="8931"/>
              </w:tabs>
              <w:spacing w:after="40" w:line="240" w:lineRule="auto"/>
              <w:rPr>
                <w:rFonts w:asciiTheme="minorHAnsi" w:hAnsiTheme="minorHAnsi" w:cs="Courier New"/>
                <w:color w:val="auto"/>
                <w:sz w:val="21"/>
                <w:szCs w:val="21"/>
              </w:rPr>
            </w:pPr>
            <w:proofErr w:type="spellStart"/>
            <w:r w:rsidRPr="000F1C33">
              <w:rPr>
                <w:rFonts w:asciiTheme="minorHAnsi" w:hAnsiTheme="minorHAnsi" w:cs="Courier New"/>
                <w:color w:val="auto"/>
                <w:sz w:val="21"/>
                <w:szCs w:val="21"/>
              </w:rPr>
              <w:t>Glera</w:t>
            </w:r>
            <w:proofErr w:type="spellEnd"/>
            <w:r w:rsidR="00F13D8E" w:rsidRPr="000F1C33">
              <w:rPr>
                <w:rFonts w:asciiTheme="minorHAnsi" w:hAnsiTheme="minorHAnsi" w:cs="Courier New"/>
                <w:color w:val="auto"/>
                <w:sz w:val="21"/>
                <w:szCs w:val="21"/>
              </w:rPr>
              <w:t>.</w:t>
            </w:r>
          </w:p>
          <w:p w14:paraId="6A22EF67" w14:textId="7166BEE9" w:rsidR="00B93461" w:rsidRPr="000F1C33" w:rsidRDefault="00BB24D8" w:rsidP="000F1C33">
            <w:pPr>
              <w:pStyle w:val="Standard1"/>
              <w:tabs>
                <w:tab w:val="right" w:pos="8931"/>
              </w:tabs>
              <w:spacing w:after="40" w:line="240" w:lineRule="auto"/>
              <w:ind w:right="-108"/>
              <w:rPr>
                <w:rFonts w:ascii="Trajan Pro" w:hAnsi="Trajan Pro" w:cs="Courier New"/>
                <w:i/>
                <w:color w:val="auto"/>
                <w:sz w:val="21"/>
                <w:szCs w:val="21"/>
              </w:rPr>
            </w:pPr>
            <w:proofErr w:type="spellStart"/>
            <w:r w:rsidRPr="000F1C33">
              <w:rPr>
                <w:rFonts w:asciiTheme="minorHAnsi" w:hAnsiTheme="minorHAnsi" w:cs="Courier New"/>
                <w:i/>
                <w:color w:val="auto"/>
                <w:sz w:val="20"/>
                <w:szCs w:val="21"/>
              </w:rPr>
              <w:t>Millesimato</w:t>
            </w:r>
            <w:proofErr w:type="spellEnd"/>
            <w:r w:rsidRPr="000F1C33">
              <w:rPr>
                <w:rFonts w:asciiTheme="minorHAnsi" w:hAnsiTheme="minorHAnsi" w:cs="Courier New"/>
                <w:i/>
                <w:color w:val="auto"/>
                <w:sz w:val="20"/>
                <w:szCs w:val="21"/>
              </w:rPr>
              <w:t xml:space="preserve"> - Jahrgangsschaumwein </w:t>
            </w:r>
          </w:p>
        </w:tc>
        <w:tc>
          <w:tcPr>
            <w:tcW w:w="567" w:type="dxa"/>
          </w:tcPr>
          <w:p w14:paraId="59472818" w14:textId="77777777" w:rsidR="00B93461" w:rsidRPr="000F1C33" w:rsidRDefault="00B93461" w:rsidP="000F1C33">
            <w:pPr>
              <w:pStyle w:val="Standard1"/>
              <w:tabs>
                <w:tab w:val="right" w:pos="8931"/>
              </w:tabs>
              <w:spacing w:after="40" w:line="240" w:lineRule="auto"/>
              <w:jc w:val="right"/>
              <w:rPr>
                <w:rFonts w:ascii="Trajan Pro" w:hAnsi="Trajan Pro" w:cs="Courier New"/>
                <w:color w:val="auto"/>
                <w:sz w:val="21"/>
                <w:szCs w:val="21"/>
              </w:rPr>
            </w:pPr>
          </w:p>
        </w:tc>
        <w:tc>
          <w:tcPr>
            <w:tcW w:w="992" w:type="dxa"/>
          </w:tcPr>
          <w:p w14:paraId="18B12B7D" w14:textId="77777777" w:rsidR="004612E8" w:rsidRPr="000F1C33" w:rsidRDefault="004612E8" w:rsidP="000F1C33">
            <w:pPr>
              <w:pStyle w:val="Standard1"/>
              <w:tabs>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10cl 75cl</w:t>
            </w:r>
          </w:p>
          <w:p w14:paraId="5D39D16B" w14:textId="61E49190" w:rsidR="00B93461" w:rsidRPr="000F1C33" w:rsidRDefault="00B93461" w:rsidP="000F1C33">
            <w:pPr>
              <w:pStyle w:val="Standard1"/>
              <w:tabs>
                <w:tab w:val="right" w:pos="8931"/>
              </w:tabs>
              <w:spacing w:after="40" w:line="240" w:lineRule="auto"/>
              <w:jc w:val="right"/>
              <w:rPr>
                <w:rFonts w:ascii="Trajan Pro" w:hAnsi="Trajan Pro" w:cs="Courier New"/>
                <w:color w:val="auto"/>
                <w:sz w:val="21"/>
                <w:szCs w:val="21"/>
              </w:rPr>
            </w:pPr>
          </w:p>
        </w:tc>
        <w:tc>
          <w:tcPr>
            <w:tcW w:w="1134" w:type="dxa"/>
          </w:tcPr>
          <w:p w14:paraId="0E23D8EE" w14:textId="6E0B3AF6" w:rsidR="00B93461" w:rsidRPr="000F1C33" w:rsidRDefault="00B93461" w:rsidP="000F1C33">
            <w:pPr>
              <w:pStyle w:val="Standard1"/>
              <w:tabs>
                <w:tab w:val="right" w:pos="885"/>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ab/>
            </w:r>
            <w:r w:rsidR="004612E8" w:rsidRPr="000F1C33">
              <w:rPr>
                <w:rFonts w:ascii="Trajan Pro" w:hAnsi="Trajan Pro" w:cs="Courier New"/>
                <w:color w:val="auto"/>
                <w:sz w:val="21"/>
                <w:szCs w:val="21"/>
              </w:rPr>
              <w:t>8.50</w:t>
            </w:r>
          </w:p>
          <w:p w14:paraId="1045DAE3" w14:textId="17EAC02E" w:rsidR="00B93461" w:rsidRPr="000F1C33" w:rsidRDefault="00B93461" w:rsidP="000F1C33">
            <w:pPr>
              <w:pStyle w:val="Standard1"/>
              <w:tabs>
                <w:tab w:val="right" w:pos="885"/>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ab/>
            </w:r>
            <w:r w:rsidR="004612E8" w:rsidRPr="000F1C33">
              <w:rPr>
                <w:rFonts w:ascii="Trajan Pro" w:hAnsi="Trajan Pro" w:cs="Courier New"/>
                <w:color w:val="auto"/>
                <w:sz w:val="21"/>
                <w:szCs w:val="21"/>
              </w:rPr>
              <w:t>59.00</w:t>
            </w:r>
          </w:p>
        </w:tc>
      </w:tr>
    </w:tbl>
    <w:p w14:paraId="07827EE7" w14:textId="77777777" w:rsidR="00B93461" w:rsidRPr="000F1C33" w:rsidRDefault="00B93461" w:rsidP="000F1C33">
      <w:pPr>
        <w:tabs>
          <w:tab w:val="right" w:pos="8931"/>
        </w:tabs>
        <w:spacing w:after="40"/>
        <w:jc w:val="right"/>
        <w:rPr>
          <w:rFonts w:ascii="Trajan Pro" w:hAnsi="Trajan Pro" w:cs="Courier New"/>
          <w:sz w:val="21"/>
          <w:szCs w:val="21"/>
        </w:rPr>
      </w:pPr>
    </w:p>
    <w:p w14:paraId="344B2315" w14:textId="77777777" w:rsidR="00B93461" w:rsidRPr="000F1C33" w:rsidRDefault="00B93461" w:rsidP="000F1C33">
      <w:pPr>
        <w:tabs>
          <w:tab w:val="right" w:pos="8931"/>
        </w:tabs>
        <w:spacing w:after="40"/>
        <w:jc w:val="right"/>
        <w:rPr>
          <w:rFonts w:ascii="Trajan Pro" w:hAnsi="Trajan Pro" w:cs="Courier New"/>
          <w:sz w:val="21"/>
          <w:szCs w:val="21"/>
        </w:rPr>
      </w:pPr>
    </w:p>
    <w:p w14:paraId="418DBB30" w14:textId="5A6A1BD5" w:rsidR="00B93461" w:rsidRPr="000F1C33" w:rsidRDefault="00FB449D" w:rsidP="000F1C33">
      <w:pPr>
        <w:tabs>
          <w:tab w:val="center" w:pos="4536"/>
          <w:tab w:val="right" w:pos="8931"/>
        </w:tabs>
        <w:spacing w:after="40"/>
        <w:rPr>
          <w:rFonts w:ascii="Trajan Pro" w:hAnsi="Trajan Pro" w:cs="Courier New"/>
          <w:b/>
          <w:sz w:val="21"/>
          <w:szCs w:val="21"/>
        </w:rPr>
      </w:pPr>
      <w:r w:rsidRPr="000F1C33">
        <w:rPr>
          <w:rFonts w:ascii="Trajan Pro" w:hAnsi="Trajan Pro" w:cs="Courier New"/>
          <w:b/>
          <w:sz w:val="21"/>
          <w:szCs w:val="21"/>
        </w:rPr>
        <w:tab/>
      </w:r>
      <w:r w:rsidR="00FD5078" w:rsidRPr="000F1C33">
        <w:rPr>
          <w:rFonts w:ascii="Trajan Pro" w:hAnsi="Trajan Pro" w:cs="Courier New"/>
          <w:b/>
          <w:sz w:val="21"/>
          <w:szCs w:val="21"/>
        </w:rPr>
        <w:t>I BIANCHI</w:t>
      </w:r>
      <w:r w:rsidR="00E21381" w:rsidRPr="000F1C33">
        <w:rPr>
          <w:rFonts w:ascii="Trajan Pro" w:hAnsi="Trajan Pro" w:cs="Courier New"/>
          <w:b/>
          <w:sz w:val="21"/>
          <w:szCs w:val="21"/>
        </w:rPr>
        <w:t xml:space="preserve"> </w:t>
      </w:r>
    </w:p>
    <w:p w14:paraId="03E06F8E" w14:textId="77777777" w:rsidR="00B7559F" w:rsidRPr="000F1C33" w:rsidRDefault="00B7559F" w:rsidP="000F1C33">
      <w:pPr>
        <w:tabs>
          <w:tab w:val="center" w:pos="4536"/>
          <w:tab w:val="right" w:pos="8931"/>
        </w:tabs>
        <w:spacing w:after="40"/>
        <w:rPr>
          <w:rFonts w:ascii="Trajan Pro" w:hAnsi="Trajan Pro" w:cs="Courier New"/>
          <w:b/>
          <w:sz w:val="21"/>
          <w:szCs w:val="21"/>
        </w:rPr>
      </w:pPr>
    </w:p>
    <w:p w14:paraId="7553031D" w14:textId="77777777" w:rsidR="00B93461" w:rsidRPr="000F1C33" w:rsidRDefault="00B93461" w:rsidP="000F1C33">
      <w:pPr>
        <w:tabs>
          <w:tab w:val="right" w:pos="8931"/>
        </w:tabs>
        <w:spacing w:after="40"/>
        <w:jc w:val="right"/>
        <w:rPr>
          <w:rFonts w:ascii="Trajan Pro" w:hAnsi="Trajan Pro" w:cs="Courier New"/>
          <w:b/>
          <w:sz w:val="21"/>
          <w:szCs w:val="21"/>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567"/>
        <w:gridCol w:w="992"/>
        <w:gridCol w:w="1134"/>
      </w:tblGrid>
      <w:tr w:rsidR="00B93461" w:rsidRPr="000F1C33" w14:paraId="50CA6A2D" w14:textId="77777777" w:rsidTr="009620F9">
        <w:tc>
          <w:tcPr>
            <w:tcW w:w="6487" w:type="dxa"/>
          </w:tcPr>
          <w:p w14:paraId="1C2E986D" w14:textId="0ECC753B" w:rsidR="00B93461" w:rsidRPr="000F1C33" w:rsidRDefault="00F5224F" w:rsidP="000F1C33">
            <w:pPr>
              <w:pStyle w:val="Standard1"/>
              <w:tabs>
                <w:tab w:val="right" w:pos="8931"/>
              </w:tabs>
              <w:spacing w:after="40" w:line="240" w:lineRule="auto"/>
              <w:rPr>
                <w:rFonts w:ascii="Trajan Pro" w:hAnsi="Trajan Pro" w:cs="Courier New"/>
                <w:b/>
                <w:color w:val="auto"/>
                <w:sz w:val="21"/>
                <w:szCs w:val="21"/>
              </w:rPr>
            </w:pPr>
            <w:r w:rsidRPr="000F1C33">
              <w:rPr>
                <w:rFonts w:ascii="Trajan Pro" w:hAnsi="Trajan Pro" w:cs="Courier New"/>
                <w:b/>
                <w:color w:val="auto"/>
                <w:sz w:val="21"/>
                <w:szCs w:val="21"/>
              </w:rPr>
              <w:t>CHARDONNAY</w:t>
            </w:r>
            <w:r w:rsidR="008144F7" w:rsidRPr="000F1C33">
              <w:rPr>
                <w:rFonts w:ascii="Trajan Pro" w:hAnsi="Trajan Pro" w:cs="Courier New"/>
                <w:b/>
                <w:color w:val="auto"/>
                <w:sz w:val="21"/>
                <w:szCs w:val="21"/>
              </w:rPr>
              <w:t xml:space="preserve"> 2013</w:t>
            </w:r>
            <w:r w:rsidR="000F1C33">
              <w:rPr>
                <w:rFonts w:ascii="Trajan Pro" w:hAnsi="Trajan Pro" w:cs="Courier New"/>
                <w:b/>
                <w:color w:val="auto"/>
                <w:sz w:val="21"/>
                <w:szCs w:val="21"/>
              </w:rPr>
              <w:t>|</w:t>
            </w:r>
            <w:r w:rsidR="008144F7" w:rsidRPr="000F1C33">
              <w:rPr>
                <w:rFonts w:ascii="Trajan Pro" w:hAnsi="Trajan Pro" w:cs="Courier New"/>
                <w:b/>
                <w:color w:val="auto"/>
                <w:sz w:val="21"/>
                <w:szCs w:val="21"/>
              </w:rPr>
              <w:t>14</w:t>
            </w:r>
            <w:r w:rsidRPr="000F1C33">
              <w:rPr>
                <w:rFonts w:ascii="Trajan Pro" w:hAnsi="Trajan Pro" w:cs="Courier New"/>
                <w:b/>
                <w:color w:val="auto"/>
                <w:sz w:val="21"/>
                <w:szCs w:val="21"/>
              </w:rPr>
              <w:t xml:space="preserve"> – </w:t>
            </w:r>
            <w:r w:rsidR="00CA7C2A" w:rsidRPr="000F1C33">
              <w:rPr>
                <w:rFonts w:ascii="Trajan Pro" w:hAnsi="Trajan Pro" w:cs="Courier New"/>
                <w:b/>
                <w:color w:val="auto"/>
                <w:sz w:val="21"/>
                <w:szCs w:val="21"/>
              </w:rPr>
              <w:t>BEVION</w:t>
            </w:r>
            <w:r w:rsidR="00F80E14" w:rsidRPr="000F1C33">
              <w:rPr>
                <w:rFonts w:ascii="Trajan Pro" w:hAnsi="Trajan Pro" w:cs="Courier New"/>
                <w:b/>
                <w:color w:val="auto"/>
                <w:sz w:val="21"/>
                <w:szCs w:val="21"/>
              </w:rPr>
              <w:t xml:space="preserve"> </w:t>
            </w:r>
          </w:p>
          <w:p w14:paraId="429A5E4C" w14:textId="524A9F92" w:rsidR="00B93461" w:rsidRPr="000F1C33" w:rsidRDefault="00CA7C2A" w:rsidP="000F1C33">
            <w:pPr>
              <w:pStyle w:val="Standard1"/>
              <w:tabs>
                <w:tab w:val="right" w:pos="8931"/>
              </w:tabs>
              <w:spacing w:after="40" w:line="240" w:lineRule="auto"/>
              <w:rPr>
                <w:rFonts w:asciiTheme="minorHAnsi" w:hAnsiTheme="minorHAnsi" w:cs="Courier New"/>
                <w:color w:val="auto"/>
                <w:sz w:val="21"/>
                <w:szCs w:val="21"/>
              </w:rPr>
            </w:pPr>
            <w:proofErr w:type="spellStart"/>
            <w:r w:rsidRPr="000F1C33">
              <w:rPr>
                <w:rFonts w:asciiTheme="minorHAnsi" w:hAnsiTheme="minorHAnsi" w:cs="Courier New"/>
                <w:color w:val="auto"/>
                <w:sz w:val="21"/>
                <w:szCs w:val="21"/>
              </w:rPr>
              <w:t>Piemonte</w:t>
            </w:r>
            <w:proofErr w:type="spellEnd"/>
            <w:r w:rsidRPr="000F1C33">
              <w:rPr>
                <w:rFonts w:asciiTheme="minorHAnsi" w:hAnsiTheme="minorHAnsi" w:cs="Courier New"/>
                <w:color w:val="auto"/>
                <w:sz w:val="21"/>
                <w:szCs w:val="21"/>
              </w:rPr>
              <w:t xml:space="preserve"> DOC</w:t>
            </w:r>
            <w:r w:rsidR="009A23C6">
              <w:rPr>
                <w:rFonts w:asciiTheme="minorHAnsi" w:hAnsiTheme="minorHAnsi" w:cs="Courier New"/>
                <w:color w:val="auto"/>
                <w:sz w:val="21"/>
                <w:szCs w:val="21"/>
              </w:rPr>
              <w:t xml:space="preserve"> |</w:t>
            </w:r>
            <w:r w:rsidRPr="000F1C33">
              <w:rPr>
                <w:rFonts w:asciiTheme="minorHAnsi" w:hAnsiTheme="minorHAnsi" w:cs="Courier New"/>
                <w:color w:val="auto"/>
                <w:sz w:val="21"/>
                <w:szCs w:val="21"/>
              </w:rPr>
              <w:t xml:space="preserve"> </w:t>
            </w:r>
            <w:proofErr w:type="spellStart"/>
            <w:r w:rsidRPr="000F1C33">
              <w:rPr>
                <w:rFonts w:asciiTheme="minorHAnsi" w:hAnsiTheme="minorHAnsi" w:cs="Courier New"/>
                <w:color w:val="auto"/>
                <w:sz w:val="21"/>
                <w:szCs w:val="21"/>
              </w:rPr>
              <w:t>Boeri</w:t>
            </w:r>
            <w:proofErr w:type="spellEnd"/>
            <w:r w:rsidR="000F19AE" w:rsidRPr="000F1C33">
              <w:rPr>
                <w:rFonts w:asciiTheme="minorHAnsi" w:hAnsiTheme="minorHAnsi" w:cs="Courier New"/>
                <w:color w:val="auto"/>
                <w:sz w:val="21"/>
                <w:szCs w:val="21"/>
              </w:rPr>
              <w:t xml:space="preserve">, </w:t>
            </w:r>
            <w:proofErr w:type="spellStart"/>
            <w:r w:rsidR="00475C88" w:rsidRPr="000F1C33">
              <w:rPr>
                <w:rFonts w:asciiTheme="minorHAnsi" w:hAnsiTheme="minorHAnsi" w:cs="Courier New"/>
                <w:color w:val="auto"/>
                <w:sz w:val="21"/>
                <w:szCs w:val="21"/>
              </w:rPr>
              <w:t>Piemonte</w:t>
            </w:r>
            <w:proofErr w:type="spellEnd"/>
          </w:p>
          <w:p w14:paraId="0DB00A80" w14:textId="42D42433" w:rsidR="004E1093" w:rsidRPr="000F1C33" w:rsidRDefault="00822402"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 xml:space="preserve">Chardonnay, </w:t>
            </w:r>
            <w:r w:rsidR="00F13D8E" w:rsidRPr="000F1C33">
              <w:rPr>
                <w:rFonts w:asciiTheme="minorHAnsi" w:hAnsiTheme="minorHAnsi" w:cs="Courier New"/>
                <w:color w:val="auto"/>
                <w:sz w:val="21"/>
                <w:szCs w:val="21"/>
              </w:rPr>
              <w:t>Ausbau im Stahltank.</w:t>
            </w:r>
          </w:p>
          <w:p w14:paraId="5EA790AD" w14:textId="54DEF224" w:rsidR="00C975D5" w:rsidRPr="000F1C33" w:rsidRDefault="00743F3F"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 xml:space="preserve">Ein </w:t>
            </w:r>
            <w:r w:rsidR="00C975D5" w:rsidRPr="000F1C33">
              <w:rPr>
                <w:rFonts w:asciiTheme="minorHAnsi" w:hAnsiTheme="minorHAnsi" w:cs="Courier New"/>
                <w:i/>
                <w:color w:val="auto"/>
                <w:sz w:val="20"/>
                <w:szCs w:val="21"/>
              </w:rPr>
              <w:t xml:space="preserve">Geheimtipp aus dem Piemont. Die Gebrüder </w:t>
            </w:r>
            <w:proofErr w:type="spellStart"/>
            <w:r w:rsidR="00C975D5" w:rsidRPr="000F1C33">
              <w:rPr>
                <w:rFonts w:asciiTheme="minorHAnsi" w:hAnsiTheme="minorHAnsi" w:cs="Courier New"/>
                <w:i/>
                <w:color w:val="auto"/>
                <w:sz w:val="20"/>
                <w:szCs w:val="21"/>
              </w:rPr>
              <w:t>Boeri</w:t>
            </w:r>
            <w:proofErr w:type="spellEnd"/>
            <w:r w:rsidR="00C975D5" w:rsidRPr="000F1C33">
              <w:rPr>
                <w:rFonts w:asciiTheme="minorHAnsi" w:hAnsiTheme="minorHAnsi" w:cs="Courier New"/>
                <w:i/>
                <w:color w:val="auto"/>
                <w:sz w:val="20"/>
                <w:szCs w:val="21"/>
              </w:rPr>
              <w:t xml:space="preserve"> produzieren einen </w:t>
            </w:r>
            <w:r w:rsidR="00C975D5" w:rsidRPr="000F1C33">
              <w:rPr>
                <w:rFonts w:asciiTheme="minorHAnsi" w:hAnsiTheme="minorHAnsi" w:cs="Courier New"/>
                <w:color w:val="auto"/>
                <w:sz w:val="20"/>
                <w:szCs w:val="21"/>
              </w:rPr>
              <w:t>vorzüglichen</w:t>
            </w:r>
            <w:r w:rsidR="00C975D5" w:rsidRPr="000F1C33">
              <w:rPr>
                <w:rFonts w:asciiTheme="minorHAnsi" w:hAnsiTheme="minorHAnsi" w:cs="Courier New"/>
                <w:i/>
                <w:color w:val="auto"/>
                <w:sz w:val="20"/>
                <w:szCs w:val="21"/>
              </w:rPr>
              <w:t xml:space="preserve"> Chardonnay. Füllig, geschmeidig, </w:t>
            </w:r>
            <w:r w:rsidR="00822402" w:rsidRPr="000F1C33">
              <w:rPr>
                <w:rFonts w:asciiTheme="minorHAnsi" w:hAnsiTheme="minorHAnsi" w:cs="Courier New"/>
                <w:i/>
                <w:color w:val="auto"/>
                <w:sz w:val="20"/>
                <w:szCs w:val="21"/>
              </w:rPr>
              <w:t>v</w:t>
            </w:r>
            <w:r w:rsidR="00C975D5" w:rsidRPr="000F1C33">
              <w:rPr>
                <w:rFonts w:asciiTheme="minorHAnsi" w:hAnsiTheme="minorHAnsi" w:cs="Courier New"/>
                <w:i/>
                <w:color w:val="auto"/>
                <w:sz w:val="20"/>
                <w:szCs w:val="21"/>
              </w:rPr>
              <w:t xml:space="preserve">ielschichtige Aromen, saftige Struktur, wunderschöne Länge und Eleganz am Gaumen. </w:t>
            </w:r>
          </w:p>
          <w:p w14:paraId="206EDCE9" w14:textId="77777777" w:rsidR="00B7559F" w:rsidRPr="000F1C33" w:rsidRDefault="00B7559F" w:rsidP="000F1C33">
            <w:pPr>
              <w:pStyle w:val="Standard1"/>
              <w:tabs>
                <w:tab w:val="right" w:pos="8931"/>
              </w:tabs>
              <w:spacing w:after="40" w:line="240" w:lineRule="auto"/>
              <w:rPr>
                <w:rFonts w:ascii="Trajan Pro" w:hAnsi="Trajan Pro" w:cs="Courier New"/>
                <w:i/>
                <w:color w:val="auto"/>
                <w:sz w:val="21"/>
                <w:szCs w:val="21"/>
              </w:rPr>
            </w:pPr>
          </w:p>
          <w:p w14:paraId="32F2880D" w14:textId="77777777" w:rsidR="00B93461" w:rsidRPr="000F1C33" w:rsidRDefault="00B93461" w:rsidP="000F1C33">
            <w:pPr>
              <w:pStyle w:val="Standard1"/>
              <w:tabs>
                <w:tab w:val="right" w:pos="8931"/>
              </w:tabs>
              <w:spacing w:after="40" w:line="240" w:lineRule="auto"/>
              <w:rPr>
                <w:rFonts w:ascii="Trajan Pro" w:hAnsi="Trajan Pro" w:cs="Courier New"/>
                <w:color w:val="auto"/>
                <w:sz w:val="21"/>
                <w:szCs w:val="21"/>
              </w:rPr>
            </w:pPr>
          </w:p>
        </w:tc>
        <w:tc>
          <w:tcPr>
            <w:tcW w:w="567" w:type="dxa"/>
          </w:tcPr>
          <w:p w14:paraId="1D5A2E45" w14:textId="77777777" w:rsidR="00B93461" w:rsidRPr="000F1C33" w:rsidRDefault="00B93461" w:rsidP="000F1C33">
            <w:pPr>
              <w:pStyle w:val="Standard1"/>
              <w:tabs>
                <w:tab w:val="right" w:pos="8931"/>
              </w:tabs>
              <w:spacing w:after="40" w:line="240" w:lineRule="auto"/>
              <w:jc w:val="right"/>
              <w:rPr>
                <w:rFonts w:ascii="Trajan Pro" w:hAnsi="Trajan Pro" w:cs="Courier New"/>
                <w:color w:val="auto"/>
                <w:sz w:val="21"/>
                <w:szCs w:val="21"/>
              </w:rPr>
            </w:pPr>
          </w:p>
        </w:tc>
        <w:tc>
          <w:tcPr>
            <w:tcW w:w="992" w:type="dxa"/>
          </w:tcPr>
          <w:p w14:paraId="52CB631F" w14:textId="45B1B1D7" w:rsidR="00B93461" w:rsidRPr="000F1C33" w:rsidRDefault="004612E8" w:rsidP="000F1C33">
            <w:pPr>
              <w:pStyle w:val="Standard1"/>
              <w:tabs>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10cl 75cl</w:t>
            </w:r>
          </w:p>
        </w:tc>
        <w:tc>
          <w:tcPr>
            <w:tcW w:w="1134" w:type="dxa"/>
          </w:tcPr>
          <w:p w14:paraId="5FA67161" w14:textId="11491831" w:rsidR="00B93461" w:rsidRPr="000F1C33" w:rsidRDefault="00B93461" w:rsidP="000F1C33">
            <w:pPr>
              <w:pStyle w:val="Standard1"/>
              <w:tabs>
                <w:tab w:val="right" w:pos="885"/>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ab/>
            </w:r>
            <w:r w:rsidR="004612E8" w:rsidRPr="000F1C33">
              <w:rPr>
                <w:rFonts w:ascii="Trajan Pro" w:hAnsi="Trajan Pro" w:cs="Courier New"/>
                <w:color w:val="auto"/>
                <w:sz w:val="21"/>
                <w:szCs w:val="21"/>
              </w:rPr>
              <w:t>6.00</w:t>
            </w:r>
          </w:p>
          <w:p w14:paraId="0F587D45" w14:textId="1C4B27B7" w:rsidR="00B93461" w:rsidRPr="000F1C33" w:rsidRDefault="00B93461" w:rsidP="000F1C33">
            <w:pPr>
              <w:pStyle w:val="Standard1"/>
              <w:tabs>
                <w:tab w:val="right" w:pos="885"/>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ab/>
            </w:r>
            <w:r w:rsidR="004612E8" w:rsidRPr="000F1C33">
              <w:rPr>
                <w:rFonts w:ascii="Trajan Pro" w:hAnsi="Trajan Pro" w:cs="Courier New"/>
                <w:color w:val="auto"/>
                <w:sz w:val="21"/>
                <w:szCs w:val="21"/>
              </w:rPr>
              <w:t>42.00</w:t>
            </w:r>
          </w:p>
        </w:tc>
      </w:tr>
      <w:tr w:rsidR="00743F3F" w:rsidRPr="000F1C33" w14:paraId="32552A2F" w14:textId="77777777" w:rsidTr="009620F9">
        <w:tc>
          <w:tcPr>
            <w:tcW w:w="6487" w:type="dxa"/>
          </w:tcPr>
          <w:p w14:paraId="4012CCC3" w14:textId="7C7C9F5C" w:rsidR="00743F3F" w:rsidRPr="000F1C33" w:rsidRDefault="00EB3E9D" w:rsidP="000F1C33">
            <w:pPr>
              <w:pStyle w:val="Standard1"/>
              <w:tabs>
                <w:tab w:val="right" w:pos="8931"/>
              </w:tabs>
              <w:spacing w:after="40" w:line="240" w:lineRule="auto"/>
              <w:rPr>
                <w:rFonts w:ascii="Trajan Pro" w:hAnsi="Trajan Pro" w:cs="Courier New"/>
                <w:b/>
                <w:color w:val="auto"/>
                <w:sz w:val="21"/>
                <w:szCs w:val="21"/>
                <w:lang w:val="it-IT"/>
              </w:rPr>
            </w:pPr>
            <w:r w:rsidRPr="000F1C33">
              <w:rPr>
                <w:rFonts w:ascii="Trajan Pro" w:hAnsi="Trajan Pro" w:cs="Courier New"/>
                <w:b/>
                <w:color w:val="auto"/>
                <w:sz w:val="21"/>
                <w:szCs w:val="21"/>
                <w:lang w:val="it-IT"/>
              </w:rPr>
              <w:t xml:space="preserve">TRENTINO BIANCO 2013 – </w:t>
            </w:r>
            <w:r w:rsidR="004A5E56" w:rsidRPr="000F1C33">
              <w:rPr>
                <w:rFonts w:ascii="Trajan Pro" w:hAnsi="Trajan Pro" w:cs="Courier New"/>
                <w:b/>
                <w:color w:val="auto"/>
                <w:sz w:val="21"/>
                <w:szCs w:val="21"/>
                <w:lang w:val="it-IT"/>
              </w:rPr>
              <w:t>SAN LORENZ</w:t>
            </w:r>
          </w:p>
          <w:p w14:paraId="2C4630E4" w14:textId="74C4F279" w:rsidR="00743F3F" w:rsidRPr="000F1C33" w:rsidRDefault="004A5E56"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Trentino DOC</w:t>
            </w:r>
            <w:r w:rsidR="009A23C6">
              <w:rPr>
                <w:rFonts w:asciiTheme="minorHAnsi" w:hAnsiTheme="minorHAnsi" w:cs="Courier New"/>
                <w:color w:val="auto"/>
                <w:sz w:val="21"/>
                <w:szCs w:val="21"/>
                <w:lang w:val="it-IT"/>
              </w:rPr>
              <w:t xml:space="preserve"> |</w:t>
            </w:r>
            <w:r w:rsidRPr="000F1C33">
              <w:rPr>
                <w:rFonts w:asciiTheme="minorHAnsi" w:hAnsiTheme="minorHAnsi" w:cs="Courier New"/>
                <w:color w:val="auto"/>
                <w:sz w:val="21"/>
                <w:szCs w:val="21"/>
                <w:lang w:val="it-IT"/>
              </w:rPr>
              <w:t xml:space="preserve"> </w:t>
            </w:r>
            <w:proofErr w:type="spellStart"/>
            <w:r w:rsidRPr="000F1C33">
              <w:rPr>
                <w:rFonts w:asciiTheme="minorHAnsi" w:hAnsiTheme="minorHAnsi" w:cs="Courier New"/>
                <w:color w:val="auto"/>
                <w:sz w:val="21"/>
                <w:szCs w:val="21"/>
                <w:lang w:val="it-IT"/>
              </w:rPr>
              <w:t>Bellaveder</w:t>
            </w:r>
            <w:proofErr w:type="spellEnd"/>
            <w:r w:rsidRPr="000F1C33">
              <w:rPr>
                <w:rFonts w:asciiTheme="minorHAnsi" w:hAnsiTheme="minorHAnsi" w:cs="Courier New"/>
                <w:color w:val="auto"/>
                <w:sz w:val="21"/>
                <w:szCs w:val="21"/>
                <w:lang w:val="it-IT"/>
              </w:rPr>
              <w:t>, Trentino</w:t>
            </w:r>
          </w:p>
          <w:p w14:paraId="0AA94801" w14:textId="7012F989" w:rsidR="004E1093" w:rsidRPr="000F1C33" w:rsidRDefault="004A5E56"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Müller Thurgau</w:t>
            </w:r>
            <w:r w:rsidR="004E1093" w:rsidRPr="000F1C33">
              <w:rPr>
                <w:rFonts w:asciiTheme="minorHAnsi" w:hAnsiTheme="minorHAnsi" w:cs="Courier New"/>
                <w:color w:val="auto"/>
                <w:sz w:val="21"/>
                <w:szCs w:val="21"/>
              </w:rPr>
              <w:t>, im Stahltank ausgebaut.</w:t>
            </w:r>
          </w:p>
          <w:p w14:paraId="644FA602" w14:textId="53FA8A73" w:rsidR="00743F3F" w:rsidRPr="000F1C33" w:rsidRDefault="00C21B9D"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 xml:space="preserve">Zart, präsente Frucht, perfekt </w:t>
            </w:r>
            <w:r w:rsidR="00743F3F" w:rsidRPr="000F1C33">
              <w:rPr>
                <w:rFonts w:asciiTheme="minorHAnsi" w:hAnsiTheme="minorHAnsi" w:cs="Courier New"/>
                <w:i/>
                <w:color w:val="auto"/>
                <w:sz w:val="20"/>
                <w:szCs w:val="21"/>
              </w:rPr>
              <w:t>harmonis</w:t>
            </w:r>
            <w:r w:rsidR="00BB24D8" w:rsidRPr="000F1C33">
              <w:rPr>
                <w:rFonts w:asciiTheme="minorHAnsi" w:hAnsiTheme="minorHAnsi" w:cs="Courier New"/>
                <w:i/>
                <w:color w:val="auto"/>
                <w:sz w:val="20"/>
                <w:szCs w:val="21"/>
              </w:rPr>
              <w:t>che</w:t>
            </w:r>
            <w:r w:rsidR="00743F3F" w:rsidRPr="000F1C33">
              <w:rPr>
                <w:rFonts w:asciiTheme="minorHAnsi" w:hAnsiTheme="minorHAnsi" w:cs="Courier New"/>
                <w:i/>
                <w:color w:val="auto"/>
                <w:sz w:val="20"/>
                <w:szCs w:val="21"/>
              </w:rPr>
              <w:t xml:space="preserve"> Säurestruktur</w:t>
            </w:r>
            <w:r w:rsidR="00BB24D8" w:rsidRPr="000F1C33">
              <w:rPr>
                <w:rFonts w:asciiTheme="minorHAnsi" w:hAnsiTheme="minorHAnsi" w:cs="Courier New"/>
                <w:i/>
                <w:color w:val="auto"/>
                <w:sz w:val="20"/>
                <w:szCs w:val="21"/>
              </w:rPr>
              <w:t xml:space="preserve"> </w:t>
            </w:r>
            <w:r w:rsidR="00FA01FA" w:rsidRPr="000F1C33">
              <w:rPr>
                <w:rFonts w:asciiTheme="minorHAnsi" w:hAnsiTheme="minorHAnsi" w:cs="Courier New"/>
                <w:i/>
                <w:color w:val="auto"/>
                <w:sz w:val="20"/>
                <w:szCs w:val="21"/>
              </w:rPr>
              <w:t>mit schönem Trinkfluss.</w:t>
            </w:r>
          </w:p>
          <w:p w14:paraId="581DA219" w14:textId="77777777" w:rsidR="00743F3F" w:rsidRPr="000F1C33" w:rsidRDefault="00743F3F" w:rsidP="000F1C33">
            <w:pPr>
              <w:pStyle w:val="Standard1"/>
              <w:tabs>
                <w:tab w:val="right" w:pos="8931"/>
              </w:tabs>
              <w:spacing w:after="40" w:line="240" w:lineRule="auto"/>
              <w:jc w:val="right"/>
              <w:rPr>
                <w:rFonts w:ascii="Trajan Pro" w:hAnsi="Trajan Pro" w:cs="Courier New"/>
                <w:color w:val="auto"/>
                <w:sz w:val="21"/>
                <w:szCs w:val="21"/>
                <w:lang w:val="de-CH"/>
              </w:rPr>
            </w:pPr>
          </w:p>
          <w:p w14:paraId="5F33DC68" w14:textId="77777777" w:rsidR="00B7559F" w:rsidRPr="000F1C33" w:rsidRDefault="00B7559F" w:rsidP="000F1C33">
            <w:pPr>
              <w:pStyle w:val="Standard1"/>
              <w:tabs>
                <w:tab w:val="right" w:pos="8931"/>
              </w:tabs>
              <w:spacing w:after="40" w:line="240" w:lineRule="auto"/>
              <w:jc w:val="right"/>
              <w:rPr>
                <w:rFonts w:ascii="Trajan Pro" w:hAnsi="Trajan Pro" w:cs="Courier New"/>
                <w:color w:val="auto"/>
                <w:sz w:val="21"/>
                <w:szCs w:val="21"/>
                <w:lang w:val="de-CH"/>
              </w:rPr>
            </w:pPr>
          </w:p>
        </w:tc>
        <w:tc>
          <w:tcPr>
            <w:tcW w:w="567" w:type="dxa"/>
          </w:tcPr>
          <w:p w14:paraId="639B7877" w14:textId="77777777" w:rsidR="00743F3F" w:rsidRPr="000F1C33" w:rsidRDefault="00743F3F" w:rsidP="000F1C33">
            <w:pPr>
              <w:pStyle w:val="Standard1"/>
              <w:tabs>
                <w:tab w:val="right" w:pos="8931"/>
              </w:tabs>
              <w:spacing w:after="40" w:line="240" w:lineRule="auto"/>
              <w:jc w:val="right"/>
              <w:rPr>
                <w:rFonts w:ascii="Trajan Pro" w:hAnsi="Trajan Pro" w:cs="Courier New"/>
                <w:color w:val="auto"/>
                <w:sz w:val="21"/>
                <w:szCs w:val="21"/>
                <w:lang w:val="de-CH"/>
              </w:rPr>
            </w:pPr>
          </w:p>
        </w:tc>
        <w:tc>
          <w:tcPr>
            <w:tcW w:w="992" w:type="dxa"/>
          </w:tcPr>
          <w:p w14:paraId="0BFA1F9F" w14:textId="5D3AA7B9" w:rsidR="00743F3F" w:rsidRPr="000F1C33" w:rsidRDefault="004612E8" w:rsidP="000F1C33">
            <w:pPr>
              <w:pStyle w:val="Standard1"/>
              <w:tabs>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10cl 75cl</w:t>
            </w:r>
          </w:p>
        </w:tc>
        <w:tc>
          <w:tcPr>
            <w:tcW w:w="1134" w:type="dxa"/>
          </w:tcPr>
          <w:p w14:paraId="4018543E" w14:textId="346C48A3" w:rsidR="00743F3F" w:rsidRPr="000F1C33" w:rsidRDefault="00743F3F" w:rsidP="000F1C33">
            <w:pPr>
              <w:pStyle w:val="Standard1"/>
              <w:tabs>
                <w:tab w:val="right" w:pos="885"/>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ab/>
            </w:r>
            <w:r w:rsidR="004612E8" w:rsidRPr="000F1C33">
              <w:rPr>
                <w:rFonts w:ascii="Trajan Pro" w:hAnsi="Trajan Pro" w:cs="Courier New"/>
                <w:color w:val="auto"/>
                <w:sz w:val="21"/>
                <w:szCs w:val="21"/>
              </w:rPr>
              <w:t>7.00</w:t>
            </w:r>
          </w:p>
          <w:p w14:paraId="174AF993" w14:textId="6013D997" w:rsidR="00743F3F" w:rsidRPr="000F1C33" w:rsidRDefault="00743F3F" w:rsidP="000F1C33">
            <w:pPr>
              <w:pStyle w:val="Standard1"/>
              <w:tabs>
                <w:tab w:val="right" w:pos="918"/>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ab/>
            </w:r>
            <w:r w:rsidR="004612E8" w:rsidRPr="000F1C33">
              <w:rPr>
                <w:rFonts w:ascii="Trajan Pro" w:hAnsi="Trajan Pro" w:cs="Courier New"/>
                <w:color w:val="auto"/>
                <w:sz w:val="21"/>
                <w:szCs w:val="21"/>
              </w:rPr>
              <w:t>49.00</w:t>
            </w:r>
          </w:p>
        </w:tc>
      </w:tr>
      <w:tr w:rsidR="00743F3F" w:rsidRPr="000F1C33" w14:paraId="7F62F486" w14:textId="77777777" w:rsidTr="009620F9">
        <w:tc>
          <w:tcPr>
            <w:tcW w:w="6487" w:type="dxa"/>
          </w:tcPr>
          <w:p w14:paraId="7832AD02" w14:textId="2D3E1F66" w:rsidR="00FA01FA" w:rsidRPr="000F1C33" w:rsidRDefault="00F83B78" w:rsidP="000F1C33">
            <w:pPr>
              <w:pStyle w:val="Standard1"/>
              <w:tabs>
                <w:tab w:val="right" w:pos="8931"/>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SOAVE BARRIQUE 2012 - SALVARENZA</w:t>
            </w:r>
          </w:p>
          <w:p w14:paraId="40E754AB" w14:textId="2799886F" w:rsidR="00FA01FA" w:rsidRPr="000F1C33" w:rsidRDefault="00F83B78"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Veneto DOC</w:t>
            </w:r>
            <w:r w:rsidR="009A23C6">
              <w:rPr>
                <w:rFonts w:asciiTheme="minorHAnsi" w:hAnsiTheme="minorHAnsi" w:cs="Courier New"/>
                <w:color w:val="auto"/>
                <w:sz w:val="21"/>
                <w:szCs w:val="21"/>
                <w:lang w:val="it-IT"/>
              </w:rPr>
              <w:t xml:space="preserve"> |</w:t>
            </w:r>
            <w:r w:rsidR="00FA01FA" w:rsidRPr="000F1C33">
              <w:rPr>
                <w:rFonts w:asciiTheme="minorHAnsi" w:hAnsiTheme="minorHAnsi" w:cs="Courier New"/>
                <w:color w:val="auto"/>
                <w:sz w:val="21"/>
                <w:szCs w:val="21"/>
                <w:lang w:val="it-IT"/>
              </w:rPr>
              <w:t xml:space="preserve"> </w:t>
            </w:r>
            <w:proofErr w:type="spellStart"/>
            <w:r w:rsidRPr="000F1C33">
              <w:rPr>
                <w:rFonts w:asciiTheme="minorHAnsi" w:hAnsiTheme="minorHAnsi" w:cs="Courier New"/>
                <w:color w:val="auto"/>
                <w:sz w:val="21"/>
                <w:szCs w:val="21"/>
                <w:lang w:val="it-IT"/>
              </w:rPr>
              <w:t>Gini</w:t>
            </w:r>
            <w:proofErr w:type="spellEnd"/>
            <w:r w:rsidR="00FA01FA" w:rsidRPr="000F1C33">
              <w:rPr>
                <w:rFonts w:asciiTheme="minorHAnsi" w:hAnsiTheme="minorHAnsi" w:cs="Courier New"/>
                <w:color w:val="auto"/>
                <w:sz w:val="21"/>
                <w:szCs w:val="21"/>
                <w:lang w:val="it-IT"/>
              </w:rPr>
              <w:t xml:space="preserve">, </w:t>
            </w:r>
            <w:r w:rsidRPr="000F1C33">
              <w:rPr>
                <w:rFonts w:asciiTheme="minorHAnsi" w:hAnsiTheme="minorHAnsi" w:cs="Courier New"/>
                <w:color w:val="auto"/>
                <w:sz w:val="21"/>
                <w:szCs w:val="21"/>
                <w:lang w:val="it-IT"/>
              </w:rPr>
              <w:t>Veneto</w:t>
            </w:r>
            <w:r w:rsidR="00FA01FA" w:rsidRPr="000F1C33">
              <w:rPr>
                <w:rFonts w:asciiTheme="minorHAnsi" w:hAnsiTheme="minorHAnsi" w:cs="Courier New"/>
                <w:color w:val="auto"/>
                <w:sz w:val="21"/>
                <w:szCs w:val="21"/>
                <w:lang w:val="it-IT"/>
              </w:rPr>
              <w:t xml:space="preserve"> </w:t>
            </w:r>
          </w:p>
          <w:p w14:paraId="66D7B585" w14:textId="17B62C74" w:rsidR="004E1093" w:rsidRPr="000F1C33" w:rsidRDefault="00F83B78" w:rsidP="000F1C33">
            <w:pPr>
              <w:pStyle w:val="Standard1"/>
              <w:tabs>
                <w:tab w:val="right" w:pos="8931"/>
              </w:tabs>
              <w:spacing w:after="40" w:line="240" w:lineRule="auto"/>
              <w:rPr>
                <w:rFonts w:asciiTheme="minorHAnsi" w:hAnsiTheme="minorHAnsi" w:cs="Courier New"/>
                <w:color w:val="auto"/>
                <w:sz w:val="21"/>
                <w:szCs w:val="21"/>
              </w:rPr>
            </w:pPr>
            <w:proofErr w:type="spellStart"/>
            <w:r w:rsidRPr="000F1C33">
              <w:rPr>
                <w:rFonts w:asciiTheme="minorHAnsi" w:hAnsiTheme="minorHAnsi" w:cs="Courier New"/>
                <w:color w:val="auto"/>
                <w:sz w:val="21"/>
                <w:szCs w:val="21"/>
              </w:rPr>
              <w:t>Garganega</w:t>
            </w:r>
            <w:proofErr w:type="spellEnd"/>
            <w:r w:rsidR="004E1093" w:rsidRPr="000F1C33">
              <w:rPr>
                <w:rFonts w:asciiTheme="minorHAnsi" w:hAnsiTheme="minorHAnsi" w:cs="Courier New"/>
                <w:color w:val="auto"/>
                <w:sz w:val="21"/>
                <w:szCs w:val="21"/>
              </w:rPr>
              <w:t xml:space="preserve">, </w:t>
            </w:r>
            <w:r w:rsidR="008F54AF" w:rsidRPr="000F1C33">
              <w:rPr>
                <w:rFonts w:asciiTheme="minorHAnsi" w:hAnsiTheme="minorHAnsi" w:cs="Courier New"/>
                <w:color w:val="auto"/>
                <w:sz w:val="21"/>
                <w:szCs w:val="21"/>
              </w:rPr>
              <w:t xml:space="preserve">12 Monate in </w:t>
            </w:r>
            <w:proofErr w:type="spellStart"/>
            <w:r w:rsidR="008F54AF" w:rsidRPr="000F1C33">
              <w:rPr>
                <w:rFonts w:asciiTheme="minorHAnsi" w:hAnsiTheme="minorHAnsi" w:cs="Courier New"/>
                <w:color w:val="auto"/>
                <w:sz w:val="21"/>
                <w:szCs w:val="21"/>
              </w:rPr>
              <w:t>Barriques</w:t>
            </w:r>
            <w:proofErr w:type="spellEnd"/>
            <w:r w:rsidR="008F54AF" w:rsidRPr="000F1C33">
              <w:rPr>
                <w:rFonts w:asciiTheme="minorHAnsi" w:hAnsiTheme="minorHAnsi" w:cs="Courier New"/>
                <w:color w:val="auto"/>
                <w:sz w:val="21"/>
                <w:szCs w:val="21"/>
              </w:rPr>
              <w:t xml:space="preserve"> ausgebaut.</w:t>
            </w:r>
          </w:p>
          <w:p w14:paraId="45C6CBBF" w14:textId="317356A7" w:rsidR="00E47395" w:rsidRPr="000F1C33" w:rsidRDefault="00F13D8E"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 xml:space="preserve">Die Gebrüder </w:t>
            </w:r>
            <w:proofErr w:type="spellStart"/>
            <w:r w:rsidRPr="000F1C33">
              <w:rPr>
                <w:rFonts w:asciiTheme="minorHAnsi" w:hAnsiTheme="minorHAnsi" w:cs="Courier New"/>
                <w:i/>
                <w:color w:val="auto"/>
                <w:sz w:val="20"/>
                <w:szCs w:val="21"/>
              </w:rPr>
              <w:t>Gini</w:t>
            </w:r>
            <w:proofErr w:type="spellEnd"/>
            <w:r w:rsidRPr="000F1C33">
              <w:rPr>
                <w:rFonts w:asciiTheme="minorHAnsi" w:hAnsiTheme="minorHAnsi" w:cs="Courier New"/>
                <w:i/>
                <w:color w:val="auto"/>
                <w:sz w:val="20"/>
                <w:szCs w:val="21"/>
              </w:rPr>
              <w:t xml:space="preserve"> gehör</w:t>
            </w:r>
            <w:r w:rsidR="00F83B78" w:rsidRPr="000F1C33">
              <w:rPr>
                <w:rFonts w:asciiTheme="minorHAnsi" w:hAnsiTheme="minorHAnsi" w:cs="Courier New"/>
                <w:i/>
                <w:color w:val="auto"/>
                <w:sz w:val="20"/>
                <w:szCs w:val="21"/>
              </w:rPr>
              <w:t xml:space="preserve">en zu den </w:t>
            </w:r>
            <w:r w:rsidR="00BB24D8" w:rsidRPr="000F1C33">
              <w:rPr>
                <w:rFonts w:asciiTheme="minorHAnsi" w:hAnsiTheme="minorHAnsi" w:cs="Courier New"/>
                <w:i/>
                <w:color w:val="auto"/>
                <w:sz w:val="20"/>
                <w:szCs w:val="21"/>
              </w:rPr>
              <w:t>renommiertesten</w:t>
            </w:r>
            <w:r w:rsidR="00F83B78" w:rsidRPr="000F1C33">
              <w:rPr>
                <w:rFonts w:asciiTheme="minorHAnsi" w:hAnsiTheme="minorHAnsi" w:cs="Courier New"/>
                <w:i/>
                <w:color w:val="auto"/>
                <w:sz w:val="20"/>
                <w:szCs w:val="21"/>
              </w:rPr>
              <w:t xml:space="preserve"> </w:t>
            </w:r>
            <w:proofErr w:type="spellStart"/>
            <w:r w:rsidR="00F83B78" w:rsidRPr="000F1C33">
              <w:rPr>
                <w:rFonts w:asciiTheme="minorHAnsi" w:hAnsiTheme="minorHAnsi" w:cs="Courier New"/>
                <w:i/>
                <w:color w:val="auto"/>
                <w:sz w:val="20"/>
                <w:szCs w:val="21"/>
              </w:rPr>
              <w:t>Weisswein</w:t>
            </w:r>
            <w:proofErr w:type="spellEnd"/>
            <w:r w:rsidR="00F83B78" w:rsidRPr="000F1C33">
              <w:rPr>
                <w:rFonts w:asciiTheme="minorHAnsi" w:hAnsiTheme="minorHAnsi" w:cs="Courier New"/>
                <w:i/>
                <w:color w:val="auto"/>
                <w:sz w:val="20"/>
                <w:szCs w:val="21"/>
              </w:rPr>
              <w:t xml:space="preserve"> Produzenten Italiens. Der Soave </w:t>
            </w:r>
            <w:proofErr w:type="spellStart"/>
            <w:r w:rsidR="00F83B78" w:rsidRPr="000F1C33">
              <w:rPr>
                <w:rFonts w:asciiTheme="minorHAnsi" w:hAnsiTheme="minorHAnsi" w:cs="Courier New"/>
                <w:i/>
                <w:color w:val="auto"/>
                <w:sz w:val="20"/>
                <w:szCs w:val="21"/>
              </w:rPr>
              <w:t>Salvarenza</w:t>
            </w:r>
            <w:proofErr w:type="spellEnd"/>
            <w:r w:rsidR="00F83B78" w:rsidRPr="000F1C33">
              <w:rPr>
                <w:rFonts w:asciiTheme="minorHAnsi" w:hAnsiTheme="minorHAnsi" w:cs="Courier New"/>
                <w:i/>
                <w:color w:val="auto"/>
                <w:sz w:val="20"/>
                <w:szCs w:val="21"/>
              </w:rPr>
              <w:t xml:space="preserve"> besticht durch seine enorme Präsenz am Gaumen und mit einer vollkommenen Eleganz im Abgang. Ein </w:t>
            </w:r>
            <w:proofErr w:type="spellStart"/>
            <w:r w:rsidR="00F83B78" w:rsidRPr="000F1C33">
              <w:rPr>
                <w:rFonts w:asciiTheme="minorHAnsi" w:hAnsiTheme="minorHAnsi" w:cs="Courier New"/>
                <w:i/>
                <w:color w:val="auto"/>
                <w:sz w:val="20"/>
                <w:szCs w:val="21"/>
              </w:rPr>
              <w:t>Weisswein</w:t>
            </w:r>
            <w:proofErr w:type="spellEnd"/>
            <w:r w:rsidR="00BB24D8" w:rsidRPr="000F1C33">
              <w:rPr>
                <w:rFonts w:asciiTheme="minorHAnsi" w:hAnsiTheme="minorHAnsi" w:cs="Courier New"/>
                <w:i/>
                <w:color w:val="auto"/>
                <w:sz w:val="20"/>
                <w:szCs w:val="21"/>
              </w:rPr>
              <w:t>,</w:t>
            </w:r>
            <w:r w:rsidR="00F83B78" w:rsidRPr="000F1C33">
              <w:rPr>
                <w:rFonts w:asciiTheme="minorHAnsi" w:hAnsiTheme="minorHAnsi" w:cs="Courier New"/>
                <w:i/>
                <w:color w:val="auto"/>
                <w:sz w:val="20"/>
                <w:szCs w:val="21"/>
              </w:rPr>
              <w:t xml:space="preserve"> den man getrunken haben muss!</w:t>
            </w:r>
          </w:p>
          <w:p w14:paraId="0B03FC59" w14:textId="00E63C64" w:rsidR="004E1093" w:rsidRPr="000F1C33" w:rsidRDefault="004E1093" w:rsidP="000F1C33">
            <w:pPr>
              <w:pStyle w:val="Standard1"/>
              <w:tabs>
                <w:tab w:val="right" w:pos="8931"/>
              </w:tabs>
              <w:spacing w:after="40" w:line="240" w:lineRule="auto"/>
              <w:rPr>
                <w:rFonts w:ascii="Trajan Pro" w:hAnsi="Trajan Pro" w:cs="Courier New"/>
                <w:color w:val="auto"/>
                <w:sz w:val="21"/>
                <w:szCs w:val="21"/>
                <w:lang w:val="de-CH"/>
              </w:rPr>
            </w:pPr>
          </w:p>
        </w:tc>
        <w:tc>
          <w:tcPr>
            <w:tcW w:w="567" w:type="dxa"/>
          </w:tcPr>
          <w:p w14:paraId="32F4A76B" w14:textId="77777777" w:rsidR="00743F3F" w:rsidRPr="000F1C33" w:rsidRDefault="00743F3F" w:rsidP="000F1C33">
            <w:pPr>
              <w:pStyle w:val="Standard1"/>
              <w:tabs>
                <w:tab w:val="right" w:pos="8931"/>
              </w:tabs>
              <w:spacing w:after="40" w:line="240" w:lineRule="auto"/>
              <w:jc w:val="right"/>
              <w:rPr>
                <w:rFonts w:ascii="Trajan Pro" w:hAnsi="Trajan Pro" w:cs="Courier New"/>
                <w:color w:val="auto"/>
                <w:sz w:val="21"/>
                <w:szCs w:val="21"/>
                <w:lang w:val="de-CH"/>
              </w:rPr>
            </w:pPr>
          </w:p>
        </w:tc>
        <w:tc>
          <w:tcPr>
            <w:tcW w:w="992" w:type="dxa"/>
          </w:tcPr>
          <w:p w14:paraId="758C33B4" w14:textId="2FCE9D53" w:rsidR="00743F3F" w:rsidRPr="000F1C33" w:rsidRDefault="004612E8" w:rsidP="000F1C33">
            <w:pPr>
              <w:pStyle w:val="Standard1"/>
              <w:tabs>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10cl 75cl</w:t>
            </w:r>
          </w:p>
        </w:tc>
        <w:tc>
          <w:tcPr>
            <w:tcW w:w="1134" w:type="dxa"/>
          </w:tcPr>
          <w:p w14:paraId="1EA8804C" w14:textId="4BD114F4" w:rsidR="00743F3F" w:rsidRPr="000F1C33" w:rsidRDefault="00743F3F" w:rsidP="000F1C33">
            <w:pPr>
              <w:pStyle w:val="Standard1"/>
              <w:tabs>
                <w:tab w:val="right" w:pos="918"/>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ab/>
            </w:r>
            <w:r w:rsidR="004612E8" w:rsidRPr="000F1C33">
              <w:rPr>
                <w:rFonts w:ascii="Trajan Pro" w:hAnsi="Trajan Pro" w:cs="Courier New"/>
                <w:color w:val="auto"/>
                <w:sz w:val="21"/>
                <w:szCs w:val="21"/>
              </w:rPr>
              <w:t>9.50</w:t>
            </w:r>
          </w:p>
          <w:p w14:paraId="414E997C" w14:textId="415C1BA9" w:rsidR="00743F3F" w:rsidRPr="000F1C33" w:rsidRDefault="00743F3F" w:rsidP="000F1C33">
            <w:pPr>
              <w:pStyle w:val="Standard1"/>
              <w:tabs>
                <w:tab w:val="right" w:pos="918"/>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ab/>
            </w:r>
            <w:r w:rsidR="004612E8" w:rsidRPr="000F1C33">
              <w:rPr>
                <w:rFonts w:ascii="Trajan Pro" w:hAnsi="Trajan Pro" w:cs="Courier New"/>
                <w:color w:val="auto"/>
                <w:sz w:val="21"/>
                <w:szCs w:val="21"/>
              </w:rPr>
              <w:t>66.50</w:t>
            </w:r>
          </w:p>
        </w:tc>
      </w:tr>
    </w:tbl>
    <w:p w14:paraId="30CFFFF0" w14:textId="77777777" w:rsidR="00BB24D8" w:rsidRPr="000F1C33" w:rsidRDefault="00BB24D8" w:rsidP="000F1C33">
      <w:pPr>
        <w:pStyle w:val="Standard1"/>
        <w:tabs>
          <w:tab w:val="left" w:pos="-2410"/>
          <w:tab w:val="right" w:pos="8789"/>
        </w:tabs>
        <w:spacing w:after="40" w:line="240" w:lineRule="auto"/>
        <w:jc w:val="center"/>
        <w:rPr>
          <w:rFonts w:ascii="Trajan Pro" w:hAnsi="Trajan Pro" w:cs="Courier New"/>
          <w:b/>
          <w:color w:val="auto"/>
          <w:sz w:val="21"/>
          <w:szCs w:val="21"/>
        </w:rPr>
      </w:pPr>
    </w:p>
    <w:p w14:paraId="369A67AA" w14:textId="77777777" w:rsidR="00BB24D8" w:rsidRPr="000F1C33" w:rsidRDefault="00BB24D8" w:rsidP="000F1C33">
      <w:pPr>
        <w:pStyle w:val="Standard1"/>
        <w:tabs>
          <w:tab w:val="left" w:pos="-2410"/>
          <w:tab w:val="right" w:pos="8789"/>
        </w:tabs>
        <w:spacing w:after="40" w:line="240" w:lineRule="auto"/>
        <w:jc w:val="center"/>
        <w:rPr>
          <w:rFonts w:ascii="Trajan Pro" w:hAnsi="Trajan Pro" w:cs="Courier New"/>
          <w:b/>
          <w:color w:val="auto"/>
          <w:sz w:val="21"/>
          <w:szCs w:val="21"/>
        </w:rPr>
      </w:pPr>
    </w:p>
    <w:p w14:paraId="5C87B78D" w14:textId="77777777" w:rsidR="00BB24D8" w:rsidRPr="000F1C33" w:rsidRDefault="00BB24D8" w:rsidP="000F1C33">
      <w:pPr>
        <w:pStyle w:val="Standard1"/>
        <w:tabs>
          <w:tab w:val="left" w:pos="-2410"/>
          <w:tab w:val="right" w:pos="8789"/>
        </w:tabs>
        <w:spacing w:after="40" w:line="240" w:lineRule="auto"/>
        <w:jc w:val="center"/>
        <w:rPr>
          <w:rFonts w:ascii="Trajan Pro" w:hAnsi="Trajan Pro" w:cs="Courier New"/>
          <w:b/>
          <w:color w:val="auto"/>
          <w:sz w:val="21"/>
          <w:szCs w:val="21"/>
        </w:rPr>
      </w:pPr>
    </w:p>
    <w:p w14:paraId="5D999169" w14:textId="77777777" w:rsidR="00BB24D8" w:rsidRPr="000F1C33" w:rsidRDefault="00BB24D8" w:rsidP="000F1C33">
      <w:pPr>
        <w:pStyle w:val="Standard1"/>
        <w:tabs>
          <w:tab w:val="left" w:pos="-2410"/>
          <w:tab w:val="right" w:pos="8789"/>
        </w:tabs>
        <w:spacing w:after="40" w:line="240" w:lineRule="auto"/>
        <w:jc w:val="center"/>
        <w:rPr>
          <w:rFonts w:ascii="Trajan Pro" w:hAnsi="Trajan Pro" w:cs="Courier New"/>
          <w:b/>
          <w:color w:val="auto"/>
          <w:sz w:val="21"/>
          <w:szCs w:val="21"/>
        </w:rPr>
      </w:pPr>
    </w:p>
    <w:p w14:paraId="676C4647" w14:textId="77777777" w:rsidR="00BB24D8" w:rsidRDefault="00BB24D8" w:rsidP="000F1C33">
      <w:pPr>
        <w:pStyle w:val="Standard1"/>
        <w:tabs>
          <w:tab w:val="left" w:pos="-2410"/>
          <w:tab w:val="right" w:pos="8789"/>
        </w:tabs>
        <w:spacing w:after="40" w:line="240" w:lineRule="auto"/>
        <w:jc w:val="center"/>
        <w:rPr>
          <w:rFonts w:ascii="Trajan Pro" w:hAnsi="Trajan Pro" w:cs="Courier New"/>
          <w:b/>
          <w:color w:val="auto"/>
          <w:sz w:val="21"/>
          <w:szCs w:val="21"/>
        </w:rPr>
      </w:pPr>
    </w:p>
    <w:p w14:paraId="433EBA35" w14:textId="77777777" w:rsidR="00330D1F" w:rsidRDefault="00330D1F" w:rsidP="000F1C33">
      <w:pPr>
        <w:pStyle w:val="Standard1"/>
        <w:tabs>
          <w:tab w:val="left" w:pos="-2410"/>
          <w:tab w:val="right" w:pos="8789"/>
        </w:tabs>
        <w:spacing w:after="40" w:line="240" w:lineRule="auto"/>
        <w:jc w:val="center"/>
        <w:rPr>
          <w:rFonts w:ascii="Trajan Pro" w:hAnsi="Trajan Pro" w:cs="Courier New"/>
          <w:b/>
          <w:color w:val="auto"/>
          <w:sz w:val="21"/>
          <w:szCs w:val="21"/>
        </w:rPr>
      </w:pPr>
    </w:p>
    <w:p w14:paraId="32350D24" w14:textId="77777777" w:rsidR="000F1C33" w:rsidRPr="000F1C33" w:rsidRDefault="000F1C33" w:rsidP="000F1C33">
      <w:pPr>
        <w:pStyle w:val="Standard1"/>
        <w:tabs>
          <w:tab w:val="left" w:pos="-2410"/>
          <w:tab w:val="right" w:pos="8789"/>
        </w:tabs>
        <w:spacing w:after="40" w:line="240" w:lineRule="auto"/>
        <w:jc w:val="center"/>
        <w:rPr>
          <w:rFonts w:ascii="Trajan Pro" w:hAnsi="Trajan Pro" w:cs="Courier New"/>
          <w:b/>
          <w:color w:val="auto"/>
          <w:sz w:val="21"/>
          <w:szCs w:val="21"/>
        </w:rPr>
      </w:pPr>
    </w:p>
    <w:p w14:paraId="3FD10987" w14:textId="77777777" w:rsidR="00BB24D8" w:rsidRPr="000F1C33" w:rsidRDefault="00BB24D8" w:rsidP="000F1C33">
      <w:pPr>
        <w:pStyle w:val="Standard1"/>
        <w:tabs>
          <w:tab w:val="left" w:pos="-2410"/>
          <w:tab w:val="right" w:pos="8789"/>
        </w:tabs>
        <w:spacing w:after="40" w:line="240" w:lineRule="auto"/>
        <w:jc w:val="center"/>
        <w:rPr>
          <w:rFonts w:ascii="Trajan Pro" w:hAnsi="Trajan Pro" w:cs="Courier New"/>
          <w:b/>
          <w:color w:val="auto"/>
          <w:sz w:val="21"/>
          <w:szCs w:val="21"/>
        </w:rPr>
      </w:pPr>
    </w:p>
    <w:p w14:paraId="5AA5B2A3" w14:textId="2B040EF1" w:rsidR="009A40E6" w:rsidRPr="000F1C33" w:rsidRDefault="00FD5078" w:rsidP="000F1C33">
      <w:pPr>
        <w:pStyle w:val="Standard1"/>
        <w:tabs>
          <w:tab w:val="left" w:pos="-2410"/>
          <w:tab w:val="right" w:pos="8789"/>
        </w:tabs>
        <w:spacing w:after="40" w:line="240" w:lineRule="auto"/>
        <w:jc w:val="center"/>
        <w:rPr>
          <w:rFonts w:ascii="Trajan Pro" w:hAnsi="Trajan Pro" w:cs="Courier New"/>
          <w:b/>
          <w:color w:val="auto"/>
          <w:sz w:val="21"/>
          <w:szCs w:val="21"/>
          <w:lang w:val="it-IT"/>
        </w:rPr>
      </w:pPr>
      <w:r w:rsidRPr="000F1C33">
        <w:rPr>
          <w:rFonts w:ascii="Trajan Pro" w:hAnsi="Trajan Pro" w:cs="Courier New"/>
          <w:b/>
          <w:color w:val="auto"/>
          <w:sz w:val="21"/>
          <w:szCs w:val="21"/>
          <w:lang w:val="it-IT"/>
        </w:rPr>
        <w:lastRenderedPageBreak/>
        <w:t xml:space="preserve">I VINI </w:t>
      </w:r>
      <w:r w:rsidR="004612E8" w:rsidRPr="000F1C33">
        <w:rPr>
          <w:rFonts w:ascii="Trajan Pro" w:hAnsi="Trajan Pro" w:cs="Courier New"/>
          <w:b/>
          <w:color w:val="auto"/>
          <w:sz w:val="21"/>
          <w:szCs w:val="21"/>
          <w:lang w:val="it-IT"/>
        </w:rPr>
        <w:t>APERTI</w:t>
      </w:r>
    </w:p>
    <w:p w14:paraId="54243F3A" w14:textId="77777777" w:rsidR="00B7559F" w:rsidRPr="000F1C33" w:rsidRDefault="00B7559F" w:rsidP="000F1C33">
      <w:pPr>
        <w:pStyle w:val="Standard1"/>
        <w:tabs>
          <w:tab w:val="left" w:pos="-2410"/>
          <w:tab w:val="right" w:pos="8789"/>
        </w:tabs>
        <w:spacing w:after="40" w:line="240" w:lineRule="auto"/>
        <w:jc w:val="center"/>
        <w:rPr>
          <w:rFonts w:ascii="Trajan Pro" w:hAnsi="Trajan Pro" w:cs="Courier New"/>
          <w:b/>
          <w:color w:val="auto"/>
          <w:sz w:val="21"/>
          <w:szCs w:val="21"/>
          <w:lang w:val="it-IT"/>
        </w:rPr>
      </w:pPr>
    </w:p>
    <w:p w14:paraId="5393BD49" w14:textId="77777777" w:rsidR="00FE23B7" w:rsidRPr="000F1C33" w:rsidRDefault="00FE23B7" w:rsidP="000F1C33">
      <w:pPr>
        <w:pStyle w:val="Standard1"/>
        <w:tabs>
          <w:tab w:val="left" w:pos="-2410"/>
          <w:tab w:val="right" w:pos="8789"/>
        </w:tabs>
        <w:spacing w:after="40" w:line="240" w:lineRule="auto"/>
        <w:jc w:val="center"/>
        <w:rPr>
          <w:rFonts w:ascii="Trajan Pro" w:hAnsi="Trajan Pro" w:cs="Courier New"/>
          <w:b/>
          <w:color w:val="auto"/>
          <w:sz w:val="21"/>
          <w:szCs w:val="21"/>
          <w:lang w:val="it-IT"/>
        </w:rPr>
      </w:pPr>
    </w:p>
    <w:p w14:paraId="21C2FDB8" w14:textId="199565D8" w:rsidR="009A40E6" w:rsidRPr="000F1C33" w:rsidRDefault="009A40E6" w:rsidP="000F1C33">
      <w:pPr>
        <w:tabs>
          <w:tab w:val="center" w:pos="4536"/>
        </w:tabs>
        <w:spacing w:after="40"/>
        <w:ind w:firstLine="709"/>
        <w:rPr>
          <w:rFonts w:ascii="Trajan Pro" w:hAnsi="Trajan Pro" w:cs="Courier New"/>
          <w:b/>
          <w:sz w:val="21"/>
          <w:szCs w:val="21"/>
          <w:lang w:val="it-IT"/>
        </w:rPr>
      </w:pPr>
      <w:r w:rsidRPr="000F1C33">
        <w:rPr>
          <w:rFonts w:ascii="Trajan Pro" w:hAnsi="Trajan Pro" w:cs="Courier New"/>
          <w:b/>
          <w:sz w:val="21"/>
          <w:szCs w:val="21"/>
          <w:lang w:val="it-IT"/>
        </w:rPr>
        <w:tab/>
      </w:r>
      <w:r w:rsidR="00FD5078" w:rsidRPr="000F1C33">
        <w:rPr>
          <w:rFonts w:ascii="Trajan Pro" w:hAnsi="Trajan Pro" w:cs="Courier New"/>
          <w:b/>
          <w:sz w:val="21"/>
          <w:szCs w:val="21"/>
          <w:lang w:val="it-IT"/>
        </w:rPr>
        <w:t>I ROSSI</w:t>
      </w:r>
    </w:p>
    <w:p w14:paraId="0C19FA16" w14:textId="77777777" w:rsidR="00B7559F" w:rsidRPr="000F1C33" w:rsidRDefault="00B7559F" w:rsidP="000F1C33">
      <w:pPr>
        <w:tabs>
          <w:tab w:val="center" w:pos="4536"/>
        </w:tabs>
        <w:spacing w:after="40"/>
        <w:rPr>
          <w:rFonts w:ascii="Trajan Pro" w:hAnsi="Trajan Pro" w:cs="Courier New"/>
          <w:b/>
          <w:sz w:val="21"/>
          <w:szCs w:val="21"/>
          <w:lang w:val="it-IT"/>
        </w:rPr>
      </w:pPr>
    </w:p>
    <w:p w14:paraId="11AD7C5D" w14:textId="77777777" w:rsidR="00834CCA" w:rsidRPr="000F1C33" w:rsidRDefault="00834CCA" w:rsidP="000F1C33">
      <w:pPr>
        <w:spacing w:after="40"/>
        <w:jc w:val="center"/>
        <w:rPr>
          <w:rFonts w:ascii="Trajan Pro" w:hAnsi="Trajan Pro" w:cs="Courier New"/>
          <w:b/>
          <w:sz w:val="21"/>
          <w:szCs w:val="21"/>
          <w:lang w:val="it-IT"/>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567"/>
        <w:gridCol w:w="992"/>
        <w:gridCol w:w="1134"/>
      </w:tblGrid>
      <w:tr w:rsidR="00590D8E" w:rsidRPr="000F1C33" w14:paraId="7BCFB51D" w14:textId="77777777" w:rsidTr="009D33EF">
        <w:tc>
          <w:tcPr>
            <w:tcW w:w="6629" w:type="dxa"/>
          </w:tcPr>
          <w:p w14:paraId="52EAFCD1" w14:textId="28D51AA7" w:rsidR="00590D8E" w:rsidRPr="000F1C33" w:rsidRDefault="00C439C1" w:rsidP="000F1C33">
            <w:pPr>
              <w:pStyle w:val="Standard1"/>
              <w:tabs>
                <w:tab w:val="right" w:pos="8931"/>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MERLOT</w:t>
            </w:r>
            <w:r w:rsidR="00590D8E" w:rsidRPr="000F1C33">
              <w:rPr>
                <w:rFonts w:ascii="Trajan Pro" w:hAnsi="Trajan Pro" w:cs="Courier New"/>
                <w:b/>
                <w:sz w:val="21"/>
                <w:szCs w:val="21"/>
                <w:lang w:val="it-IT"/>
              </w:rPr>
              <w:t xml:space="preserve"> ROSSO</w:t>
            </w:r>
            <w:r w:rsidR="008144F7" w:rsidRPr="000F1C33">
              <w:rPr>
                <w:rFonts w:ascii="Trajan Pro" w:hAnsi="Trajan Pro" w:cs="Courier New"/>
                <w:b/>
                <w:sz w:val="21"/>
                <w:szCs w:val="21"/>
                <w:lang w:val="it-IT"/>
              </w:rPr>
              <w:t xml:space="preserve"> 201</w:t>
            </w:r>
            <w:r w:rsidR="00993B32" w:rsidRPr="000F1C33">
              <w:rPr>
                <w:rFonts w:ascii="Trajan Pro" w:hAnsi="Trajan Pro" w:cs="Courier New"/>
                <w:b/>
                <w:sz w:val="21"/>
                <w:szCs w:val="21"/>
                <w:lang w:val="it-IT"/>
              </w:rPr>
              <w:t>3</w:t>
            </w:r>
            <w:r w:rsidR="00590D8E" w:rsidRPr="000F1C33">
              <w:rPr>
                <w:rFonts w:ascii="Trajan Pro" w:hAnsi="Trajan Pro" w:cs="Courier New"/>
                <w:b/>
                <w:sz w:val="21"/>
                <w:szCs w:val="21"/>
                <w:lang w:val="it-IT"/>
              </w:rPr>
              <w:t xml:space="preserve"> </w:t>
            </w:r>
            <w:r w:rsidR="00B21F8D" w:rsidRPr="000F1C33">
              <w:rPr>
                <w:rFonts w:ascii="Trajan Pro" w:hAnsi="Trajan Pro" w:cs="Courier New"/>
                <w:b/>
                <w:sz w:val="21"/>
                <w:szCs w:val="21"/>
                <w:lang w:val="it-IT"/>
              </w:rPr>
              <w:t>- FRATER</w:t>
            </w:r>
          </w:p>
          <w:p w14:paraId="1BF1C45B" w14:textId="7D46134F" w:rsidR="00590D8E" w:rsidRPr="000F1C33" w:rsidRDefault="00590D8E"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Veneto </w:t>
            </w:r>
            <w:r w:rsidR="00C439C1" w:rsidRPr="000F1C33">
              <w:rPr>
                <w:rFonts w:asciiTheme="minorHAnsi" w:hAnsiTheme="minorHAnsi" w:cs="Courier New"/>
                <w:color w:val="auto"/>
                <w:sz w:val="21"/>
                <w:szCs w:val="21"/>
                <w:lang w:val="it-IT"/>
              </w:rPr>
              <w:t>DOC</w:t>
            </w:r>
            <w:r w:rsidR="009A23C6">
              <w:rPr>
                <w:rFonts w:asciiTheme="minorHAnsi" w:hAnsiTheme="minorHAnsi" w:cs="Courier New"/>
                <w:color w:val="auto"/>
                <w:sz w:val="21"/>
                <w:szCs w:val="21"/>
                <w:lang w:val="it-IT"/>
              </w:rPr>
              <w:t xml:space="preserve"> |</w:t>
            </w:r>
            <w:r w:rsidR="00C439C1" w:rsidRPr="000F1C33">
              <w:rPr>
                <w:rFonts w:asciiTheme="minorHAnsi" w:hAnsiTheme="minorHAnsi" w:cs="Courier New"/>
                <w:color w:val="auto"/>
                <w:sz w:val="21"/>
                <w:szCs w:val="21"/>
                <w:lang w:val="it-IT"/>
              </w:rPr>
              <w:t xml:space="preserve"> Barollo</w:t>
            </w:r>
            <w:r w:rsidRPr="000F1C33">
              <w:rPr>
                <w:rFonts w:asciiTheme="minorHAnsi" w:hAnsiTheme="minorHAnsi" w:cs="Courier New"/>
                <w:color w:val="auto"/>
                <w:sz w:val="21"/>
                <w:szCs w:val="21"/>
                <w:lang w:val="it-IT"/>
              </w:rPr>
              <w:t xml:space="preserve">, </w:t>
            </w:r>
            <w:r w:rsidR="00475C88" w:rsidRPr="000F1C33">
              <w:rPr>
                <w:rFonts w:asciiTheme="minorHAnsi" w:hAnsiTheme="minorHAnsi" w:cs="Courier New"/>
                <w:color w:val="auto"/>
                <w:sz w:val="21"/>
                <w:szCs w:val="21"/>
                <w:lang w:val="it-IT"/>
              </w:rPr>
              <w:t>Veneto</w:t>
            </w:r>
          </w:p>
          <w:p w14:paraId="25069626" w14:textId="1D392CAB" w:rsidR="00590D8E" w:rsidRPr="000F1C33" w:rsidRDefault="00E23DE3"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Merlot</w:t>
            </w:r>
            <w:r w:rsidR="00822402" w:rsidRPr="000F1C33">
              <w:rPr>
                <w:rFonts w:asciiTheme="minorHAnsi" w:hAnsiTheme="minorHAnsi" w:cs="Courier New"/>
                <w:color w:val="auto"/>
                <w:sz w:val="21"/>
                <w:szCs w:val="21"/>
              </w:rPr>
              <w:t xml:space="preserve">, </w:t>
            </w:r>
            <w:r w:rsidR="00C439C1" w:rsidRPr="000F1C33">
              <w:rPr>
                <w:rFonts w:asciiTheme="minorHAnsi" w:hAnsiTheme="minorHAnsi" w:cs="Courier New"/>
                <w:color w:val="auto"/>
                <w:sz w:val="21"/>
                <w:szCs w:val="21"/>
              </w:rPr>
              <w:t>In Stahltanks ausgebaut</w:t>
            </w:r>
            <w:r w:rsidR="00F13D8E" w:rsidRPr="000F1C33">
              <w:rPr>
                <w:rFonts w:asciiTheme="minorHAnsi" w:hAnsiTheme="minorHAnsi" w:cs="Courier New"/>
                <w:color w:val="auto"/>
                <w:sz w:val="21"/>
                <w:szCs w:val="21"/>
              </w:rPr>
              <w:t>.</w:t>
            </w:r>
          </w:p>
          <w:p w14:paraId="08BB0766" w14:textId="343E0B82" w:rsidR="00590D8E" w:rsidRPr="000F1C33" w:rsidRDefault="00E21381"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 xml:space="preserve">Mild, nicht </w:t>
            </w:r>
            <w:r w:rsidR="00BB24D8" w:rsidRPr="000F1C33">
              <w:rPr>
                <w:rFonts w:asciiTheme="minorHAnsi" w:hAnsiTheme="minorHAnsi" w:cs="Courier New"/>
                <w:i/>
                <w:color w:val="auto"/>
                <w:sz w:val="20"/>
                <w:szCs w:val="21"/>
              </w:rPr>
              <w:t>zu</w:t>
            </w:r>
            <w:r w:rsidRPr="000F1C33">
              <w:rPr>
                <w:rFonts w:asciiTheme="minorHAnsi" w:hAnsiTheme="minorHAnsi" w:cs="Courier New"/>
                <w:i/>
                <w:color w:val="auto"/>
                <w:sz w:val="20"/>
                <w:szCs w:val="21"/>
              </w:rPr>
              <w:t xml:space="preserve"> t</w:t>
            </w:r>
            <w:r w:rsidR="00BB24D8" w:rsidRPr="000F1C33">
              <w:rPr>
                <w:rFonts w:asciiTheme="minorHAnsi" w:hAnsiTheme="minorHAnsi" w:cs="Courier New"/>
                <w:i/>
                <w:color w:val="auto"/>
                <w:sz w:val="20"/>
                <w:szCs w:val="21"/>
              </w:rPr>
              <w:t xml:space="preserve">rocken, füllig, warm am Gaumen mit </w:t>
            </w:r>
            <w:r w:rsidRPr="000F1C33">
              <w:rPr>
                <w:rFonts w:asciiTheme="minorHAnsi" w:hAnsiTheme="minorHAnsi" w:cs="Courier New"/>
                <w:i/>
                <w:color w:val="auto"/>
                <w:sz w:val="20"/>
                <w:szCs w:val="21"/>
              </w:rPr>
              <w:t>reife</w:t>
            </w:r>
            <w:r w:rsidR="00BB24D8" w:rsidRPr="000F1C33">
              <w:rPr>
                <w:rFonts w:asciiTheme="minorHAnsi" w:hAnsiTheme="minorHAnsi" w:cs="Courier New"/>
                <w:i/>
                <w:color w:val="auto"/>
                <w:sz w:val="20"/>
                <w:szCs w:val="21"/>
              </w:rPr>
              <w:t>n</w:t>
            </w:r>
            <w:r w:rsidRPr="000F1C33">
              <w:rPr>
                <w:rFonts w:asciiTheme="minorHAnsi" w:hAnsiTheme="minorHAnsi" w:cs="Courier New"/>
                <w:i/>
                <w:color w:val="auto"/>
                <w:sz w:val="20"/>
                <w:szCs w:val="21"/>
              </w:rPr>
              <w:t xml:space="preserve"> Fruchtnoten. Schmeichelnde Tannine, kompakt, schöne Länge am Gaumen.</w:t>
            </w:r>
          </w:p>
          <w:p w14:paraId="5387BAC3" w14:textId="77777777" w:rsidR="009A40E6" w:rsidRPr="000F1C33" w:rsidRDefault="009A40E6" w:rsidP="000F1C33">
            <w:pPr>
              <w:pStyle w:val="Standard1"/>
              <w:tabs>
                <w:tab w:val="right" w:pos="8931"/>
              </w:tabs>
              <w:spacing w:after="40" w:line="240" w:lineRule="auto"/>
              <w:rPr>
                <w:rFonts w:ascii="Trajan Pro" w:hAnsi="Trajan Pro" w:cs="Courier New"/>
                <w:i/>
                <w:sz w:val="21"/>
                <w:szCs w:val="21"/>
                <w:lang w:val="de-CH"/>
              </w:rPr>
            </w:pPr>
          </w:p>
          <w:p w14:paraId="5FD3F1FA" w14:textId="77777777" w:rsidR="00590D8E" w:rsidRPr="000F1C33" w:rsidRDefault="00590D8E" w:rsidP="000F1C33">
            <w:pPr>
              <w:pStyle w:val="Standard1"/>
              <w:tabs>
                <w:tab w:val="right" w:pos="8931"/>
              </w:tabs>
              <w:spacing w:after="40" w:line="240" w:lineRule="auto"/>
              <w:rPr>
                <w:rFonts w:ascii="Trajan Pro" w:hAnsi="Trajan Pro" w:cs="Courier New"/>
                <w:color w:val="auto"/>
                <w:sz w:val="21"/>
                <w:szCs w:val="21"/>
              </w:rPr>
            </w:pPr>
          </w:p>
        </w:tc>
        <w:tc>
          <w:tcPr>
            <w:tcW w:w="567" w:type="dxa"/>
          </w:tcPr>
          <w:p w14:paraId="60F6FB7B" w14:textId="77777777" w:rsidR="00590D8E" w:rsidRPr="000F1C33" w:rsidRDefault="00590D8E" w:rsidP="000F1C33">
            <w:pPr>
              <w:pStyle w:val="Standard1"/>
              <w:tabs>
                <w:tab w:val="right" w:pos="8931"/>
              </w:tabs>
              <w:spacing w:after="40" w:line="240" w:lineRule="auto"/>
              <w:rPr>
                <w:rFonts w:ascii="Trajan Pro" w:hAnsi="Trajan Pro" w:cs="Courier New"/>
                <w:color w:val="auto"/>
                <w:sz w:val="21"/>
                <w:szCs w:val="21"/>
              </w:rPr>
            </w:pPr>
          </w:p>
        </w:tc>
        <w:tc>
          <w:tcPr>
            <w:tcW w:w="992" w:type="dxa"/>
          </w:tcPr>
          <w:p w14:paraId="6C07A082" w14:textId="77777777" w:rsidR="004612E8" w:rsidRPr="000F1C33" w:rsidRDefault="004612E8" w:rsidP="000F1C33">
            <w:pPr>
              <w:pStyle w:val="Standard1"/>
              <w:tabs>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10cl 75cl</w:t>
            </w:r>
          </w:p>
          <w:p w14:paraId="58DDFC0C" w14:textId="00AC460A" w:rsidR="00590D8E" w:rsidRPr="000F1C33" w:rsidRDefault="00590D8E" w:rsidP="000F1C33">
            <w:pPr>
              <w:pStyle w:val="Standard1"/>
              <w:tabs>
                <w:tab w:val="right" w:pos="8931"/>
              </w:tabs>
              <w:spacing w:after="40" w:line="240" w:lineRule="auto"/>
              <w:jc w:val="right"/>
              <w:rPr>
                <w:rFonts w:ascii="Trajan Pro" w:hAnsi="Trajan Pro" w:cs="Courier New"/>
                <w:color w:val="auto"/>
                <w:sz w:val="21"/>
                <w:szCs w:val="21"/>
              </w:rPr>
            </w:pPr>
          </w:p>
        </w:tc>
        <w:tc>
          <w:tcPr>
            <w:tcW w:w="1134" w:type="dxa"/>
          </w:tcPr>
          <w:p w14:paraId="44C337A4" w14:textId="47AA644B" w:rsidR="00590D8E" w:rsidRPr="000F1C33" w:rsidRDefault="00590D8E" w:rsidP="000F1C33">
            <w:pPr>
              <w:pStyle w:val="Standard1"/>
              <w:tabs>
                <w:tab w:val="right" w:pos="918"/>
                <w:tab w:val="right" w:pos="8931"/>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r w:rsidR="004612E8" w:rsidRPr="000F1C33">
              <w:rPr>
                <w:rFonts w:ascii="Trajan Pro" w:hAnsi="Trajan Pro" w:cs="Courier New"/>
                <w:color w:val="auto"/>
                <w:sz w:val="21"/>
                <w:szCs w:val="21"/>
              </w:rPr>
              <w:t>6.00</w:t>
            </w:r>
          </w:p>
          <w:p w14:paraId="4CBFF967" w14:textId="612D9A94" w:rsidR="00590D8E" w:rsidRPr="000F1C33" w:rsidRDefault="00E21381" w:rsidP="000F1C33">
            <w:pPr>
              <w:pStyle w:val="Standard1"/>
              <w:tabs>
                <w:tab w:val="right" w:pos="918"/>
                <w:tab w:val="right" w:pos="8931"/>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r w:rsidR="004612E8" w:rsidRPr="000F1C33">
              <w:rPr>
                <w:rFonts w:ascii="Trajan Pro" w:hAnsi="Trajan Pro" w:cs="Courier New"/>
                <w:color w:val="auto"/>
                <w:sz w:val="21"/>
                <w:szCs w:val="21"/>
              </w:rPr>
              <w:t>42.00</w:t>
            </w:r>
          </w:p>
        </w:tc>
      </w:tr>
      <w:tr w:rsidR="009A40E6" w:rsidRPr="000F1C33" w14:paraId="32E281DD" w14:textId="77777777" w:rsidTr="009D33EF">
        <w:tc>
          <w:tcPr>
            <w:tcW w:w="6629" w:type="dxa"/>
          </w:tcPr>
          <w:p w14:paraId="724B3688" w14:textId="420BF261" w:rsidR="004A5E56" w:rsidRPr="000F1C33" w:rsidRDefault="00F13D8E" w:rsidP="000F1C33">
            <w:pPr>
              <w:pStyle w:val="Standard1"/>
              <w:tabs>
                <w:tab w:val="right" w:pos="8931"/>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MAREMMA ROSSO 201</w:t>
            </w:r>
            <w:r w:rsidR="00065AD8" w:rsidRPr="000F1C33">
              <w:rPr>
                <w:rFonts w:ascii="Trajan Pro" w:hAnsi="Trajan Pro" w:cs="Courier New"/>
                <w:b/>
                <w:sz w:val="21"/>
                <w:szCs w:val="21"/>
                <w:lang w:val="it-IT"/>
              </w:rPr>
              <w:t>0</w:t>
            </w:r>
            <w:r w:rsidR="004A5E56" w:rsidRPr="000F1C33">
              <w:rPr>
                <w:rFonts w:ascii="Trajan Pro" w:hAnsi="Trajan Pro" w:cs="Courier New"/>
                <w:b/>
                <w:sz w:val="21"/>
                <w:szCs w:val="21"/>
                <w:lang w:val="it-IT"/>
              </w:rPr>
              <w:t xml:space="preserve"> - MONTEREGGIO</w:t>
            </w:r>
          </w:p>
          <w:p w14:paraId="5486E3E1" w14:textId="67C8BB74" w:rsidR="009A40E6" w:rsidRPr="000F1C33" w:rsidRDefault="004A5E56"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Grosseto DOC</w:t>
            </w:r>
            <w:r w:rsidR="009A23C6">
              <w:rPr>
                <w:rFonts w:asciiTheme="minorHAnsi" w:hAnsiTheme="minorHAnsi" w:cs="Courier New"/>
                <w:color w:val="auto"/>
                <w:sz w:val="21"/>
                <w:szCs w:val="21"/>
                <w:lang w:val="it-IT"/>
              </w:rPr>
              <w:t xml:space="preserve"> |</w:t>
            </w:r>
            <w:r w:rsidR="009A40E6" w:rsidRPr="000F1C33">
              <w:rPr>
                <w:rFonts w:asciiTheme="minorHAnsi" w:hAnsiTheme="minorHAnsi" w:cs="Courier New"/>
                <w:color w:val="auto"/>
                <w:sz w:val="21"/>
                <w:szCs w:val="21"/>
                <w:lang w:val="it-IT"/>
              </w:rPr>
              <w:t xml:space="preserve"> </w:t>
            </w:r>
            <w:r w:rsidRPr="000F1C33">
              <w:rPr>
                <w:rFonts w:asciiTheme="minorHAnsi" w:hAnsiTheme="minorHAnsi" w:cs="Courier New"/>
                <w:color w:val="auto"/>
                <w:sz w:val="21"/>
                <w:szCs w:val="21"/>
                <w:lang w:val="it-IT"/>
              </w:rPr>
              <w:t>Conti di San Bonifacio, Toscana</w:t>
            </w:r>
          </w:p>
          <w:p w14:paraId="55E12486" w14:textId="4F60530C" w:rsidR="009A40E6" w:rsidRPr="003C5DFD" w:rsidRDefault="001D0E60" w:rsidP="000F1C33">
            <w:pPr>
              <w:pStyle w:val="Standard1"/>
              <w:tabs>
                <w:tab w:val="right" w:pos="8931"/>
              </w:tabs>
              <w:spacing w:after="40" w:line="240" w:lineRule="auto"/>
              <w:rPr>
                <w:rFonts w:asciiTheme="minorHAnsi" w:hAnsiTheme="minorHAnsi" w:cs="Courier New"/>
                <w:color w:val="auto"/>
                <w:sz w:val="21"/>
                <w:szCs w:val="21"/>
                <w:lang w:val="fr-CH"/>
              </w:rPr>
            </w:pPr>
            <w:proofErr w:type="spellStart"/>
            <w:r w:rsidRPr="003C5DFD">
              <w:rPr>
                <w:rFonts w:asciiTheme="minorHAnsi" w:hAnsiTheme="minorHAnsi" w:cs="Courier New"/>
                <w:color w:val="auto"/>
                <w:sz w:val="21"/>
                <w:szCs w:val="21"/>
                <w:lang w:val="fr-CH"/>
              </w:rPr>
              <w:t>Sangio</w:t>
            </w:r>
            <w:r w:rsidR="00F13D8E" w:rsidRPr="003C5DFD">
              <w:rPr>
                <w:rFonts w:asciiTheme="minorHAnsi" w:hAnsiTheme="minorHAnsi" w:cs="Courier New"/>
                <w:color w:val="auto"/>
                <w:sz w:val="21"/>
                <w:szCs w:val="21"/>
                <w:lang w:val="fr-CH"/>
              </w:rPr>
              <w:t>vese</w:t>
            </w:r>
            <w:proofErr w:type="spellEnd"/>
            <w:r w:rsidR="00F13D8E" w:rsidRPr="003C5DFD">
              <w:rPr>
                <w:rFonts w:asciiTheme="minorHAnsi" w:hAnsiTheme="minorHAnsi" w:cs="Courier New"/>
                <w:color w:val="auto"/>
                <w:sz w:val="21"/>
                <w:szCs w:val="21"/>
                <w:lang w:val="fr-CH"/>
              </w:rPr>
              <w:t>, Syrah, Cabernet Sauvignon,</w:t>
            </w:r>
            <w:r w:rsidRPr="003C5DFD">
              <w:rPr>
                <w:rFonts w:asciiTheme="minorHAnsi" w:hAnsiTheme="minorHAnsi" w:cs="Courier New"/>
                <w:color w:val="auto"/>
                <w:sz w:val="21"/>
                <w:szCs w:val="21"/>
                <w:lang w:val="fr-CH"/>
              </w:rPr>
              <w:t xml:space="preserve"> 12 </w:t>
            </w:r>
            <w:proofErr w:type="spellStart"/>
            <w:r w:rsidRPr="003C5DFD">
              <w:rPr>
                <w:rFonts w:asciiTheme="minorHAnsi" w:hAnsiTheme="minorHAnsi" w:cs="Courier New"/>
                <w:color w:val="auto"/>
                <w:sz w:val="21"/>
                <w:szCs w:val="21"/>
                <w:lang w:val="fr-CH"/>
              </w:rPr>
              <w:t>Monate</w:t>
            </w:r>
            <w:proofErr w:type="spellEnd"/>
            <w:r w:rsidRPr="003C5DFD">
              <w:rPr>
                <w:rFonts w:asciiTheme="minorHAnsi" w:hAnsiTheme="minorHAnsi" w:cs="Courier New"/>
                <w:color w:val="auto"/>
                <w:sz w:val="21"/>
                <w:szCs w:val="21"/>
                <w:lang w:val="fr-CH"/>
              </w:rPr>
              <w:t xml:space="preserve"> Barriques </w:t>
            </w:r>
          </w:p>
          <w:p w14:paraId="63C3B31B" w14:textId="1CAA7991" w:rsidR="009A40E6" w:rsidRPr="000F1C33" w:rsidRDefault="00AC410D"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Trocken</w:t>
            </w:r>
            <w:r w:rsidR="009A40E6" w:rsidRPr="000F1C33">
              <w:rPr>
                <w:rFonts w:asciiTheme="minorHAnsi" w:hAnsiTheme="minorHAnsi" w:cs="Courier New"/>
                <w:i/>
                <w:color w:val="auto"/>
                <w:sz w:val="20"/>
                <w:szCs w:val="21"/>
              </w:rPr>
              <w:t xml:space="preserve">, fruchtig, </w:t>
            </w:r>
            <w:r w:rsidR="001D0E60" w:rsidRPr="000F1C33">
              <w:rPr>
                <w:rFonts w:asciiTheme="minorHAnsi" w:hAnsiTheme="minorHAnsi" w:cs="Courier New"/>
                <w:i/>
                <w:color w:val="auto"/>
                <w:sz w:val="20"/>
                <w:szCs w:val="21"/>
              </w:rPr>
              <w:t>saftige Gerbstoffe,</w:t>
            </w:r>
            <w:r w:rsidR="009A40E6" w:rsidRPr="000F1C33">
              <w:rPr>
                <w:rFonts w:asciiTheme="minorHAnsi" w:hAnsiTheme="minorHAnsi" w:cs="Courier New"/>
                <w:i/>
                <w:color w:val="auto"/>
                <w:sz w:val="20"/>
                <w:szCs w:val="21"/>
              </w:rPr>
              <w:t xml:space="preserve"> </w:t>
            </w:r>
            <w:r w:rsidR="0042472D" w:rsidRPr="000F1C33">
              <w:rPr>
                <w:rFonts w:asciiTheme="minorHAnsi" w:hAnsiTheme="minorHAnsi" w:cs="Courier New"/>
                <w:i/>
                <w:color w:val="auto"/>
                <w:sz w:val="20"/>
                <w:szCs w:val="21"/>
              </w:rPr>
              <w:t>a</w:t>
            </w:r>
            <w:r w:rsidR="007F09FE" w:rsidRPr="000F1C33">
              <w:rPr>
                <w:rFonts w:asciiTheme="minorHAnsi" w:hAnsiTheme="minorHAnsi" w:cs="Courier New"/>
                <w:i/>
                <w:color w:val="auto"/>
                <w:sz w:val="20"/>
                <w:szCs w:val="21"/>
              </w:rPr>
              <w:t xml:space="preserve">ngenehme Säurestruktur. </w:t>
            </w:r>
            <w:r w:rsidR="009D33EF" w:rsidRPr="000F1C33">
              <w:rPr>
                <w:rFonts w:asciiTheme="minorHAnsi" w:hAnsiTheme="minorHAnsi" w:cs="Courier New"/>
                <w:i/>
                <w:color w:val="auto"/>
                <w:sz w:val="20"/>
                <w:szCs w:val="21"/>
              </w:rPr>
              <w:t>Harmonischer Körper, s</w:t>
            </w:r>
            <w:r w:rsidR="009A40E6" w:rsidRPr="000F1C33">
              <w:rPr>
                <w:rFonts w:asciiTheme="minorHAnsi" w:hAnsiTheme="minorHAnsi" w:cs="Courier New"/>
                <w:i/>
                <w:color w:val="auto"/>
                <w:sz w:val="20"/>
                <w:szCs w:val="21"/>
              </w:rPr>
              <w:t>chöner Trinkfluss.</w:t>
            </w:r>
            <w:r w:rsidR="009D33EF" w:rsidRPr="000F1C33">
              <w:rPr>
                <w:rFonts w:asciiTheme="minorHAnsi" w:hAnsiTheme="minorHAnsi" w:cs="Courier New"/>
                <w:i/>
                <w:color w:val="auto"/>
                <w:sz w:val="20"/>
                <w:szCs w:val="21"/>
              </w:rPr>
              <w:t xml:space="preserve"> </w:t>
            </w:r>
            <w:r w:rsidR="00BB24D8" w:rsidRPr="000F1C33">
              <w:rPr>
                <w:rFonts w:asciiTheme="minorHAnsi" w:hAnsiTheme="minorHAnsi" w:cs="Courier New"/>
                <w:i/>
                <w:color w:val="auto"/>
                <w:sz w:val="20"/>
                <w:szCs w:val="21"/>
              </w:rPr>
              <w:t>Ein Stück t</w:t>
            </w:r>
            <w:r w:rsidR="00B21F8D" w:rsidRPr="000F1C33">
              <w:rPr>
                <w:rFonts w:asciiTheme="minorHAnsi" w:hAnsiTheme="minorHAnsi" w:cs="Courier New"/>
                <w:i/>
                <w:color w:val="auto"/>
                <w:sz w:val="20"/>
                <w:szCs w:val="21"/>
              </w:rPr>
              <w:t>oskanische Trinkkultur</w:t>
            </w:r>
            <w:r w:rsidR="00BB24D8" w:rsidRPr="000F1C33">
              <w:rPr>
                <w:rFonts w:asciiTheme="minorHAnsi" w:hAnsiTheme="minorHAnsi" w:cs="Courier New"/>
                <w:i/>
                <w:color w:val="auto"/>
                <w:sz w:val="20"/>
                <w:szCs w:val="21"/>
              </w:rPr>
              <w:t>.</w:t>
            </w:r>
          </w:p>
          <w:p w14:paraId="65BB0A51" w14:textId="77777777" w:rsidR="009A40E6" w:rsidRPr="000F1C33" w:rsidRDefault="009A40E6" w:rsidP="000F1C33">
            <w:pPr>
              <w:pStyle w:val="Standard1"/>
              <w:tabs>
                <w:tab w:val="right" w:pos="8931"/>
              </w:tabs>
              <w:spacing w:after="40" w:line="240" w:lineRule="auto"/>
              <w:rPr>
                <w:rFonts w:ascii="Trajan Pro" w:hAnsi="Trajan Pro" w:cs="Courier New"/>
                <w:i/>
                <w:sz w:val="21"/>
                <w:szCs w:val="21"/>
              </w:rPr>
            </w:pPr>
          </w:p>
          <w:p w14:paraId="39431733" w14:textId="77777777" w:rsidR="00B7559F" w:rsidRPr="000F1C33" w:rsidRDefault="00B7559F" w:rsidP="000F1C33">
            <w:pPr>
              <w:pStyle w:val="Standard1"/>
              <w:tabs>
                <w:tab w:val="right" w:pos="8931"/>
              </w:tabs>
              <w:spacing w:after="40" w:line="240" w:lineRule="auto"/>
              <w:rPr>
                <w:rFonts w:ascii="Trajan Pro" w:hAnsi="Trajan Pro" w:cs="Courier New"/>
                <w:i/>
                <w:sz w:val="21"/>
                <w:szCs w:val="21"/>
              </w:rPr>
            </w:pPr>
          </w:p>
        </w:tc>
        <w:tc>
          <w:tcPr>
            <w:tcW w:w="567" w:type="dxa"/>
          </w:tcPr>
          <w:p w14:paraId="5DDDD64B" w14:textId="77777777" w:rsidR="009A40E6" w:rsidRPr="000F1C33" w:rsidRDefault="009A40E6" w:rsidP="000F1C33">
            <w:pPr>
              <w:pStyle w:val="Standard1"/>
              <w:tabs>
                <w:tab w:val="right" w:pos="8931"/>
              </w:tabs>
              <w:spacing w:after="40" w:line="240" w:lineRule="auto"/>
              <w:rPr>
                <w:rFonts w:ascii="Trajan Pro" w:hAnsi="Trajan Pro" w:cs="Courier New"/>
                <w:color w:val="auto"/>
                <w:sz w:val="21"/>
                <w:szCs w:val="21"/>
                <w:lang w:val="de-CH"/>
              </w:rPr>
            </w:pPr>
          </w:p>
        </w:tc>
        <w:tc>
          <w:tcPr>
            <w:tcW w:w="992" w:type="dxa"/>
          </w:tcPr>
          <w:p w14:paraId="2C59A82A" w14:textId="56EFB847" w:rsidR="009A40E6" w:rsidRPr="000F1C33" w:rsidRDefault="004612E8" w:rsidP="000F1C33">
            <w:pPr>
              <w:pStyle w:val="Standard1"/>
              <w:tabs>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10cl 75cl</w:t>
            </w:r>
          </w:p>
        </w:tc>
        <w:tc>
          <w:tcPr>
            <w:tcW w:w="1134" w:type="dxa"/>
          </w:tcPr>
          <w:p w14:paraId="06951220" w14:textId="423CE03E" w:rsidR="009A40E6" w:rsidRPr="000F1C33" w:rsidRDefault="009D33EF" w:rsidP="000F1C33">
            <w:pPr>
              <w:pStyle w:val="Standard1"/>
              <w:tabs>
                <w:tab w:val="right" w:pos="918"/>
                <w:tab w:val="right" w:pos="8931"/>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r w:rsidR="00B21F8D" w:rsidRPr="000F1C33">
              <w:rPr>
                <w:rFonts w:ascii="Trajan Pro" w:hAnsi="Trajan Pro" w:cs="Courier New"/>
                <w:color w:val="auto"/>
                <w:sz w:val="21"/>
                <w:szCs w:val="21"/>
              </w:rPr>
              <w:t>7.50</w:t>
            </w:r>
          </w:p>
          <w:p w14:paraId="1FE51850" w14:textId="7D044B99" w:rsidR="009A40E6" w:rsidRPr="000F1C33" w:rsidRDefault="009A40E6" w:rsidP="000F1C33">
            <w:pPr>
              <w:pStyle w:val="Standard1"/>
              <w:tabs>
                <w:tab w:val="right" w:pos="918"/>
                <w:tab w:val="right" w:pos="8931"/>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r w:rsidR="00B21F8D" w:rsidRPr="000F1C33">
              <w:rPr>
                <w:rFonts w:ascii="Trajan Pro" w:hAnsi="Trajan Pro" w:cs="Courier New"/>
                <w:color w:val="auto"/>
                <w:sz w:val="21"/>
                <w:szCs w:val="21"/>
              </w:rPr>
              <w:t>52.00</w:t>
            </w:r>
          </w:p>
        </w:tc>
      </w:tr>
      <w:tr w:rsidR="009A40E6" w:rsidRPr="000F1C33" w14:paraId="4D288F28" w14:textId="77777777" w:rsidTr="0038186D">
        <w:trPr>
          <w:trHeight w:val="66"/>
        </w:trPr>
        <w:tc>
          <w:tcPr>
            <w:tcW w:w="6629" w:type="dxa"/>
          </w:tcPr>
          <w:p w14:paraId="7AF91A63" w14:textId="096847E0" w:rsidR="009A40E6" w:rsidRPr="000F1C33" w:rsidRDefault="00F13D8E" w:rsidP="000F1C33">
            <w:pPr>
              <w:pStyle w:val="Standard1"/>
              <w:tabs>
                <w:tab w:val="right" w:pos="8931"/>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PRIMITIVO DI MANDURIA 2014 - CONTESSA</w:t>
            </w:r>
          </w:p>
          <w:p w14:paraId="417639C8" w14:textId="2917A8A3" w:rsidR="009A40E6" w:rsidRPr="000F1C33" w:rsidRDefault="00F13D8E"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Manduria</w:t>
            </w:r>
            <w:r w:rsidR="00F83B78" w:rsidRPr="000F1C33">
              <w:rPr>
                <w:rFonts w:asciiTheme="minorHAnsi" w:hAnsiTheme="minorHAnsi" w:cs="Courier New"/>
                <w:color w:val="auto"/>
                <w:sz w:val="21"/>
                <w:szCs w:val="21"/>
                <w:lang w:val="it-IT"/>
              </w:rPr>
              <w:t xml:space="preserve"> DOC</w:t>
            </w:r>
            <w:r w:rsidR="009A23C6">
              <w:rPr>
                <w:rFonts w:asciiTheme="minorHAnsi" w:hAnsiTheme="minorHAnsi" w:cs="Courier New"/>
                <w:color w:val="auto"/>
                <w:sz w:val="21"/>
                <w:szCs w:val="21"/>
                <w:lang w:val="it-IT"/>
              </w:rPr>
              <w:t xml:space="preserve"> |</w:t>
            </w:r>
            <w:r w:rsidR="00F2056F" w:rsidRPr="000F1C33">
              <w:rPr>
                <w:rFonts w:asciiTheme="minorHAnsi" w:hAnsiTheme="minorHAnsi" w:cs="Courier New"/>
                <w:color w:val="auto"/>
                <w:sz w:val="21"/>
                <w:szCs w:val="21"/>
                <w:lang w:val="it-IT"/>
              </w:rPr>
              <w:t xml:space="preserve"> </w:t>
            </w:r>
            <w:r w:rsidRPr="000F1C33">
              <w:rPr>
                <w:rFonts w:asciiTheme="minorHAnsi" w:hAnsiTheme="minorHAnsi" w:cs="Courier New"/>
                <w:color w:val="auto"/>
                <w:sz w:val="21"/>
                <w:szCs w:val="21"/>
                <w:lang w:val="it-IT"/>
              </w:rPr>
              <w:t>Contessa Carola</w:t>
            </w:r>
            <w:r w:rsidR="00F2056F" w:rsidRPr="000F1C33">
              <w:rPr>
                <w:rFonts w:asciiTheme="minorHAnsi" w:hAnsiTheme="minorHAnsi" w:cs="Courier New"/>
                <w:color w:val="auto"/>
                <w:sz w:val="21"/>
                <w:szCs w:val="21"/>
                <w:lang w:val="it-IT"/>
              </w:rPr>
              <w:t xml:space="preserve">, </w:t>
            </w:r>
            <w:r w:rsidRPr="000F1C33">
              <w:rPr>
                <w:rFonts w:asciiTheme="minorHAnsi" w:hAnsiTheme="minorHAnsi" w:cs="Courier New"/>
                <w:color w:val="auto"/>
                <w:sz w:val="21"/>
                <w:szCs w:val="21"/>
                <w:lang w:val="it-IT"/>
              </w:rPr>
              <w:t>Puglia</w:t>
            </w:r>
          </w:p>
          <w:p w14:paraId="6F938432" w14:textId="0F51C988" w:rsidR="009A40E6" w:rsidRPr="000F1C33" w:rsidRDefault="00F13D8E"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Primitivo</w:t>
            </w:r>
            <w:r w:rsidR="00AF3EF2" w:rsidRPr="000F1C33">
              <w:rPr>
                <w:rFonts w:asciiTheme="minorHAnsi" w:hAnsiTheme="minorHAnsi" w:cs="Courier New"/>
                <w:color w:val="auto"/>
                <w:sz w:val="21"/>
                <w:szCs w:val="21"/>
                <w:lang w:val="it-IT"/>
              </w:rPr>
              <w:t>,</w:t>
            </w:r>
            <w:r w:rsidR="009D33EF" w:rsidRPr="000F1C33">
              <w:rPr>
                <w:rFonts w:asciiTheme="minorHAnsi" w:hAnsiTheme="minorHAnsi" w:cs="Courier New"/>
                <w:color w:val="auto"/>
                <w:sz w:val="21"/>
                <w:szCs w:val="21"/>
                <w:lang w:val="it-IT"/>
              </w:rPr>
              <w:t xml:space="preserve"> </w:t>
            </w:r>
            <w:r w:rsidR="00AF3EF2" w:rsidRPr="000F1C33">
              <w:rPr>
                <w:rFonts w:asciiTheme="minorHAnsi" w:hAnsiTheme="minorHAnsi" w:cs="Courier New"/>
                <w:color w:val="auto"/>
                <w:sz w:val="21"/>
                <w:szCs w:val="21"/>
                <w:lang w:val="it-IT"/>
              </w:rPr>
              <w:t xml:space="preserve">12 Monate </w:t>
            </w:r>
            <w:proofErr w:type="spellStart"/>
            <w:r w:rsidR="00AF3EF2" w:rsidRPr="000F1C33">
              <w:rPr>
                <w:rFonts w:asciiTheme="minorHAnsi" w:hAnsiTheme="minorHAnsi" w:cs="Courier New"/>
                <w:color w:val="auto"/>
                <w:sz w:val="21"/>
                <w:szCs w:val="21"/>
                <w:lang w:val="it-IT"/>
              </w:rPr>
              <w:t>Ausbau</w:t>
            </w:r>
            <w:proofErr w:type="spellEnd"/>
            <w:r w:rsidR="00AF3EF2" w:rsidRPr="000F1C33">
              <w:rPr>
                <w:rFonts w:asciiTheme="minorHAnsi" w:hAnsiTheme="minorHAnsi" w:cs="Courier New"/>
                <w:color w:val="auto"/>
                <w:sz w:val="21"/>
                <w:szCs w:val="21"/>
                <w:lang w:val="it-IT"/>
              </w:rPr>
              <w:t xml:space="preserve"> in </w:t>
            </w:r>
            <w:proofErr w:type="spellStart"/>
            <w:r w:rsidR="00AF3EF2" w:rsidRPr="000F1C33">
              <w:rPr>
                <w:rFonts w:asciiTheme="minorHAnsi" w:hAnsiTheme="minorHAnsi" w:cs="Courier New"/>
                <w:color w:val="auto"/>
                <w:sz w:val="21"/>
                <w:szCs w:val="21"/>
                <w:lang w:val="it-IT"/>
              </w:rPr>
              <w:t>Barriques</w:t>
            </w:r>
            <w:proofErr w:type="spellEnd"/>
            <w:r w:rsidR="00AF3EF2" w:rsidRPr="000F1C33">
              <w:rPr>
                <w:rFonts w:asciiTheme="minorHAnsi" w:hAnsiTheme="minorHAnsi" w:cs="Courier New"/>
                <w:color w:val="auto"/>
                <w:sz w:val="21"/>
                <w:szCs w:val="21"/>
                <w:lang w:val="it-IT"/>
              </w:rPr>
              <w:t>.</w:t>
            </w:r>
          </w:p>
          <w:p w14:paraId="09436A81" w14:textId="29AD9B52" w:rsidR="009A40E6" w:rsidRPr="000F1C33" w:rsidRDefault="00BB24D8"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Lieblich</w:t>
            </w:r>
            <w:r w:rsidR="00AC410D" w:rsidRPr="000F1C33">
              <w:rPr>
                <w:rFonts w:asciiTheme="minorHAnsi" w:hAnsiTheme="minorHAnsi" w:cs="Courier New"/>
                <w:i/>
                <w:color w:val="auto"/>
                <w:sz w:val="20"/>
                <w:szCs w:val="21"/>
              </w:rPr>
              <w:t xml:space="preserve">, wuchtig, </w:t>
            </w:r>
            <w:r w:rsidR="0042472D" w:rsidRPr="000F1C33">
              <w:rPr>
                <w:rFonts w:asciiTheme="minorHAnsi" w:hAnsiTheme="minorHAnsi" w:cs="Courier New"/>
                <w:i/>
                <w:color w:val="auto"/>
                <w:sz w:val="20"/>
                <w:szCs w:val="21"/>
              </w:rPr>
              <w:t>r</w:t>
            </w:r>
            <w:r w:rsidR="00AC410D" w:rsidRPr="000F1C33">
              <w:rPr>
                <w:rFonts w:asciiTheme="minorHAnsi" w:hAnsiTheme="minorHAnsi" w:cs="Courier New"/>
                <w:i/>
                <w:color w:val="auto"/>
                <w:sz w:val="20"/>
                <w:szCs w:val="21"/>
              </w:rPr>
              <w:t xml:space="preserve">eife Aromen. </w:t>
            </w:r>
            <w:r w:rsidRPr="000F1C33">
              <w:rPr>
                <w:rFonts w:asciiTheme="minorHAnsi" w:hAnsiTheme="minorHAnsi" w:cs="Courier New"/>
                <w:i/>
                <w:color w:val="auto"/>
                <w:sz w:val="20"/>
                <w:szCs w:val="21"/>
              </w:rPr>
              <w:t xml:space="preserve">Dichter </w:t>
            </w:r>
            <w:r w:rsidR="009D33EF" w:rsidRPr="000F1C33">
              <w:rPr>
                <w:rFonts w:asciiTheme="minorHAnsi" w:hAnsiTheme="minorHAnsi" w:cs="Courier New"/>
                <w:i/>
                <w:color w:val="auto"/>
                <w:sz w:val="20"/>
                <w:szCs w:val="21"/>
              </w:rPr>
              <w:t xml:space="preserve">und </w:t>
            </w:r>
            <w:r w:rsidR="0042472D" w:rsidRPr="000F1C33">
              <w:rPr>
                <w:rFonts w:asciiTheme="minorHAnsi" w:hAnsiTheme="minorHAnsi" w:cs="Courier New"/>
                <w:i/>
                <w:color w:val="auto"/>
                <w:sz w:val="20"/>
                <w:szCs w:val="21"/>
              </w:rPr>
              <w:t>r</w:t>
            </w:r>
            <w:r w:rsidR="00AC410D" w:rsidRPr="000F1C33">
              <w:rPr>
                <w:rFonts w:asciiTheme="minorHAnsi" w:hAnsiTheme="minorHAnsi" w:cs="Courier New"/>
                <w:i/>
                <w:color w:val="auto"/>
                <w:sz w:val="20"/>
                <w:szCs w:val="21"/>
              </w:rPr>
              <w:t xml:space="preserve">obuster Körper. </w:t>
            </w:r>
          </w:p>
          <w:p w14:paraId="404A9CA5" w14:textId="77777777" w:rsidR="00AC410D" w:rsidRPr="000F1C33" w:rsidRDefault="00AC410D" w:rsidP="000F1C33">
            <w:pPr>
              <w:pStyle w:val="Standard1"/>
              <w:tabs>
                <w:tab w:val="right" w:pos="8647"/>
              </w:tabs>
              <w:spacing w:after="40" w:line="240" w:lineRule="auto"/>
              <w:rPr>
                <w:rFonts w:asciiTheme="minorHAnsi" w:hAnsiTheme="minorHAnsi" w:cs="Courier New"/>
                <w:i/>
                <w:color w:val="auto"/>
                <w:sz w:val="20"/>
                <w:szCs w:val="21"/>
              </w:rPr>
            </w:pPr>
          </w:p>
          <w:p w14:paraId="1914B5EA" w14:textId="77777777" w:rsidR="009A40E6" w:rsidRPr="000F1C33" w:rsidRDefault="009A40E6" w:rsidP="000F1C33">
            <w:pPr>
              <w:pStyle w:val="Standard1"/>
              <w:tabs>
                <w:tab w:val="right" w:pos="8931"/>
              </w:tabs>
              <w:spacing w:after="40" w:line="240" w:lineRule="auto"/>
              <w:rPr>
                <w:rFonts w:ascii="Trajan Pro" w:hAnsi="Trajan Pro" w:cs="Courier New"/>
                <w:i/>
                <w:sz w:val="21"/>
                <w:szCs w:val="21"/>
              </w:rPr>
            </w:pPr>
          </w:p>
          <w:p w14:paraId="4A939B23" w14:textId="77777777" w:rsidR="009A40E6" w:rsidRPr="000F1C33" w:rsidRDefault="009A40E6" w:rsidP="000F1C33">
            <w:pPr>
              <w:pStyle w:val="Standard1"/>
              <w:tabs>
                <w:tab w:val="right" w:pos="8931"/>
              </w:tabs>
              <w:spacing w:after="40" w:line="240" w:lineRule="auto"/>
              <w:rPr>
                <w:rFonts w:ascii="Trajan Pro" w:hAnsi="Trajan Pro" w:cs="Courier New"/>
                <w:i/>
                <w:sz w:val="21"/>
                <w:szCs w:val="21"/>
              </w:rPr>
            </w:pPr>
          </w:p>
          <w:p w14:paraId="1BB37259" w14:textId="77777777" w:rsidR="009A40E6" w:rsidRPr="000F1C33" w:rsidRDefault="009A40E6" w:rsidP="000F1C33">
            <w:pPr>
              <w:pStyle w:val="Standard1"/>
              <w:tabs>
                <w:tab w:val="right" w:pos="8931"/>
              </w:tabs>
              <w:spacing w:after="40" w:line="240" w:lineRule="auto"/>
              <w:rPr>
                <w:rFonts w:ascii="Trajan Pro" w:hAnsi="Trajan Pro" w:cs="Courier New"/>
                <w:i/>
                <w:sz w:val="21"/>
                <w:szCs w:val="21"/>
              </w:rPr>
            </w:pPr>
          </w:p>
          <w:p w14:paraId="4E3671A2" w14:textId="77777777" w:rsidR="009A40E6" w:rsidRPr="000F1C33" w:rsidRDefault="009A40E6" w:rsidP="000F1C33">
            <w:pPr>
              <w:pStyle w:val="Standard1"/>
              <w:tabs>
                <w:tab w:val="right" w:pos="8931"/>
              </w:tabs>
              <w:spacing w:after="40" w:line="240" w:lineRule="auto"/>
              <w:rPr>
                <w:rFonts w:ascii="Trajan Pro" w:hAnsi="Trajan Pro" w:cs="Courier New"/>
                <w:i/>
                <w:sz w:val="21"/>
                <w:szCs w:val="21"/>
              </w:rPr>
            </w:pPr>
          </w:p>
          <w:p w14:paraId="19B241A0" w14:textId="77777777" w:rsidR="009A40E6" w:rsidRPr="000F1C33" w:rsidRDefault="009A40E6" w:rsidP="000F1C33">
            <w:pPr>
              <w:pStyle w:val="Standard1"/>
              <w:tabs>
                <w:tab w:val="right" w:pos="8931"/>
              </w:tabs>
              <w:spacing w:after="40" w:line="240" w:lineRule="auto"/>
              <w:rPr>
                <w:rFonts w:ascii="Trajan Pro" w:hAnsi="Trajan Pro" w:cs="Courier New"/>
                <w:i/>
                <w:sz w:val="21"/>
                <w:szCs w:val="21"/>
              </w:rPr>
            </w:pPr>
          </w:p>
          <w:p w14:paraId="668C4E92" w14:textId="77777777" w:rsidR="009A40E6" w:rsidRPr="000F1C33" w:rsidRDefault="009A40E6" w:rsidP="000F1C33">
            <w:pPr>
              <w:pStyle w:val="Standard1"/>
              <w:tabs>
                <w:tab w:val="right" w:pos="8931"/>
              </w:tabs>
              <w:spacing w:after="40" w:line="240" w:lineRule="auto"/>
              <w:rPr>
                <w:rFonts w:ascii="Trajan Pro" w:hAnsi="Trajan Pro" w:cs="Courier New"/>
                <w:i/>
                <w:sz w:val="21"/>
                <w:szCs w:val="21"/>
              </w:rPr>
            </w:pPr>
          </w:p>
          <w:p w14:paraId="2FAF20C4" w14:textId="77777777" w:rsidR="009A40E6" w:rsidRPr="000F1C33" w:rsidRDefault="009A40E6" w:rsidP="000F1C33">
            <w:pPr>
              <w:pStyle w:val="Standard1"/>
              <w:tabs>
                <w:tab w:val="right" w:pos="8931"/>
              </w:tabs>
              <w:spacing w:after="40" w:line="240" w:lineRule="auto"/>
              <w:rPr>
                <w:rFonts w:ascii="Trajan Pro" w:hAnsi="Trajan Pro" w:cs="Courier New"/>
                <w:i/>
                <w:sz w:val="21"/>
                <w:szCs w:val="21"/>
              </w:rPr>
            </w:pPr>
          </w:p>
          <w:p w14:paraId="70072BA3" w14:textId="77777777" w:rsidR="00BB24D8" w:rsidRPr="000F1C33" w:rsidRDefault="00BB24D8" w:rsidP="000F1C33">
            <w:pPr>
              <w:pStyle w:val="Standard1"/>
              <w:tabs>
                <w:tab w:val="right" w:pos="8931"/>
              </w:tabs>
              <w:spacing w:after="40" w:line="240" w:lineRule="auto"/>
              <w:rPr>
                <w:rFonts w:ascii="Trajan Pro" w:hAnsi="Trajan Pro" w:cs="Courier New"/>
                <w:i/>
                <w:sz w:val="21"/>
                <w:szCs w:val="21"/>
              </w:rPr>
            </w:pPr>
          </w:p>
          <w:p w14:paraId="5E2210C3" w14:textId="77777777" w:rsidR="00BB24D8" w:rsidRPr="000F1C33" w:rsidRDefault="00BB24D8" w:rsidP="000F1C33">
            <w:pPr>
              <w:pStyle w:val="Standard1"/>
              <w:tabs>
                <w:tab w:val="right" w:pos="8931"/>
              </w:tabs>
              <w:spacing w:after="40" w:line="240" w:lineRule="auto"/>
              <w:rPr>
                <w:rFonts w:ascii="Trajan Pro" w:hAnsi="Trajan Pro" w:cs="Courier New"/>
                <w:i/>
                <w:sz w:val="21"/>
                <w:szCs w:val="21"/>
              </w:rPr>
            </w:pPr>
          </w:p>
          <w:p w14:paraId="5BE9EF1E" w14:textId="77777777" w:rsidR="00BB24D8" w:rsidRPr="000F1C33" w:rsidRDefault="00BB24D8" w:rsidP="000F1C33">
            <w:pPr>
              <w:pStyle w:val="Standard1"/>
              <w:tabs>
                <w:tab w:val="right" w:pos="8931"/>
              </w:tabs>
              <w:spacing w:after="40" w:line="240" w:lineRule="auto"/>
              <w:rPr>
                <w:rFonts w:ascii="Trajan Pro" w:hAnsi="Trajan Pro" w:cs="Courier New"/>
                <w:i/>
                <w:sz w:val="21"/>
                <w:szCs w:val="21"/>
              </w:rPr>
            </w:pPr>
          </w:p>
          <w:p w14:paraId="3887296A" w14:textId="77777777" w:rsidR="00BB24D8" w:rsidRPr="000F1C33" w:rsidRDefault="00BB24D8" w:rsidP="000F1C33">
            <w:pPr>
              <w:pStyle w:val="Standard1"/>
              <w:tabs>
                <w:tab w:val="right" w:pos="8931"/>
              </w:tabs>
              <w:spacing w:after="40" w:line="240" w:lineRule="auto"/>
              <w:rPr>
                <w:rFonts w:ascii="Trajan Pro" w:hAnsi="Trajan Pro" w:cs="Courier New"/>
                <w:i/>
                <w:sz w:val="21"/>
                <w:szCs w:val="21"/>
              </w:rPr>
            </w:pPr>
          </w:p>
          <w:p w14:paraId="7BBC9AA8" w14:textId="77777777" w:rsidR="00BB24D8" w:rsidRPr="000F1C33" w:rsidRDefault="00BB24D8" w:rsidP="000F1C33">
            <w:pPr>
              <w:pStyle w:val="Standard1"/>
              <w:tabs>
                <w:tab w:val="right" w:pos="8931"/>
              </w:tabs>
              <w:spacing w:after="40" w:line="240" w:lineRule="auto"/>
              <w:rPr>
                <w:rFonts w:ascii="Trajan Pro" w:hAnsi="Trajan Pro" w:cs="Courier New"/>
                <w:i/>
                <w:sz w:val="21"/>
                <w:szCs w:val="21"/>
              </w:rPr>
            </w:pPr>
          </w:p>
          <w:p w14:paraId="0D860802" w14:textId="77777777" w:rsidR="00BB24D8" w:rsidRPr="000F1C33" w:rsidRDefault="00BB24D8" w:rsidP="000F1C33">
            <w:pPr>
              <w:pStyle w:val="Standard1"/>
              <w:tabs>
                <w:tab w:val="right" w:pos="8931"/>
              </w:tabs>
              <w:spacing w:after="40" w:line="240" w:lineRule="auto"/>
              <w:rPr>
                <w:rFonts w:ascii="Trajan Pro" w:hAnsi="Trajan Pro" w:cs="Courier New"/>
                <w:i/>
                <w:sz w:val="21"/>
                <w:szCs w:val="21"/>
              </w:rPr>
            </w:pPr>
          </w:p>
          <w:p w14:paraId="69EDFAA2" w14:textId="77777777" w:rsidR="00BB24D8" w:rsidRPr="000F1C33" w:rsidRDefault="00BB24D8" w:rsidP="000F1C33">
            <w:pPr>
              <w:pStyle w:val="Standard1"/>
              <w:tabs>
                <w:tab w:val="right" w:pos="8931"/>
              </w:tabs>
              <w:spacing w:after="40" w:line="240" w:lineRule="auto"/>
              <w:rPr>
                <w:rFonts w:ascii="Trajan Pro" w:hAnsi="Trajan Pro" w:cs="Courier New"/>
                <w:i/>
                <w:sz w:val="21"/>
                <w:szCs w:val="21"/>
              </w:rPr>
            </w:pPr>
          </w:p>
          <w:p w14:paraId="6D1F64B2" w14:textId="77777777" w:rsidR="0038186D" w:rsidRPr="000F1C33" w:rsidRDefault="0038186D" w:rsidP="000F1C33">
            <w:pPr>
              <w:pStyle w:val="Standard1"/>
              <w:tabs>
                <w:tab w:val="right" w:pos="8931"/>
              </w:tabs>
              <w:spacing w:after="40" w:line="240" w:lineRule="auto"/>
              <w:rPr>
                <w:rFonts w:ascii="Trajan Pro" w:hAnsi="Trajan Pro" w:cs="Courier New"/>
                <w:i/>
                <w:sz w:val="21"/>
                <w:szCs w:val="21"/>
              </w:rPr>
            </w:pPr>
          </w:p>
          <w:p w14:paraId="05802B9C" w14:textId="77777777" w:rsidR="006C3D93" w:rsidRPr="000F1C33" w:rsidRDefault="006C3D93" w:rsidP="000F1C33">
            <w:pPr>
              <w:pStyle w:val="Standard1"/>
              <w:tabs>
                <w:tab w:val="right" w:pos="8931"/>
              </w:tabs>
              <w:spacing w:after="40" w:line="240" w:lineRule="auto"/>
              <w:rPr>
                <w:rFonts w:ascii="Trajan Pro" w:hAnsi="Trajan Pro" w:cs="Courier New"/>
                <w:i/>
                <w:sz w:val="21"/>
                <w:szCs w:val="21"/>
              </w:rPr>
            </w:pPr>
          </w:p>
          <w:p w14:paraId="2115ACA2" w14:textId="77777777" w:rsidR="006C3D93" w:rsidRPr="000F1C33" w:rsidRDefault="006C3D93" w:rsidP="000F1C33">
            <w:pPr>
              <w:pStyle w:val="Standard1"/>
              <w:tabs>
                <w:tab w:val="right" w:pos="8931"/>
              </w:tabs>
              <w:spacing w:after="40" w:line="240" w:lineRule="auto"/>
              <w:rPr>
                <w:rFonts w:ascii="Trajan Pro" w:hAnsi="Trajan Pro" w:cs="Courier New"/>
                <w:i/>
                <w:sz w:val="21"/>
                <w:szCs w:val="21"/>
              </w:rPr>
            </w:pPr>
          </w:p>
          <w:p w14:paraId="3B148D90" w14:textId="4D276276" w:rsidR="00AF3EF2" w:rsidRPr="000F1C33" w:rsidRDefault="00AF3EF2" w:rsidP="000F1C33">
            <w:pPr>
              <w:pStyle w:val="Standard1"/>
              <w:tabs>
                <w:tab w:val="right" w:pos="8931"/>
              </w:tabs>
              <w:spacing w:after="40" w:line="240" w:lineRule="auto"/>
              <w:rPr>
                <w:rFonts w:ascii="Trajan Pro" w:hAnsi="Trajan Pro" w:cs="Courier New"/>
                <w:i/>
                <w:sz w:val="21"/>
                <w:szCs w:val="21"/>
              </w:rPr>
            </w:pPr>
          </w:p>
        </w:tc>
        <w:tc>
          <w:tcPr>
            <w:tcW w:w="567" w:type="dxa"/>
          </w:tcPr>
          <w:p w14:paraId="1E87AD86" w14:textId="77777777" w:rsidR="009A40E6" w:rsidRPr="000F1C33" w:rsidRDefault="009A40E6" w:rsidP="000F1C33">
            <w:pPr>
              <w:pStyle w:val="Standard1"/>
              <w:tabs>
                <w:tab w:val="right" w:pos="8931"/>
              </w:tabs>
              <w:spacing w:after="40" w:line="240" w:lineRule="auto"/>
              <w:rPr>
                <w:rFonts w:ascii="Trajan Pro" w:hAnsi="Trajan Pro" w:cs="Courier New"/>
                <w:color w:val="auto"/>
                <w:sz w:val="21"/>
                <w:szCs w:val="21"/>
                <w:lang w:val="de-CH"/>
              </w:rPr>
            </w:pPr>
          </w:p>
        </w:tc>
        <w:tc>
          <w:tcPr>
            <w:tcW w:w="992" w:type="dxa"/>
          </w:tcPr>
          <w:p w14:paraId="0B38BE34" w14:textId="25D9CEA0" w:rsidR="009A40E6" w:rsidRPr="000F1C33" w:rsidRDefault="004612E8" w:rsidP="000F1C33">
            <w:pPr>
              <w:pStyle w:val="Standard1"/>
              <w:tabs>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10cl 75cl</w:t>
            </w:r>
          </w:p>
        </w:tc>
        <w:tc>
          <w:tcPr>
            <w:tcW w:w="1134" w:type="dxa"/>
          </w:tcPr>
          <w:p w14:paraId="4A8AEF5F" w14:textId="776D3974" w:rsidR="009A40E6" w:rsidRPr="000F1C33" w:rsidRDefault="009A40E6" w:rsidP="000F1C33">
            <w:pPr>
              <w:pStyle w:val="Standard1"/>
              <w:tabs>
                <w:tab w:val="right" w:pos="918"/>
                <w:tab w:val="right" w:pos="8931"/>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r w:rsidR="00B21F8D" w:rsidRPr="000F1C33">
              <w:rPr>
                <w:rFonts w:ascii="Trajan Pro" w:hAnsi="Trajan Pro" w:cs="Courier New"/>
                <w:color w:val="auto"/>
                <w:sz w:val="21"/>
                <w:szCs w:val="21"/>
              </w:rPr>
              <w:t>7.00</w:t>
            </w:r>
          </w:p>
          <w:p w14:paraId="751BF8E6" w14:textId="42BA966C" w:rsidR="009A40E6" w:rsidRPr="000F1C33" w:rsidRDefault="009A40E6" w:rsidP="000F1C33">
            <w:pPr>
              <w:pStyle w:val="Standard1"/>
              <w:tabs>
                <w:tab w:val="right" w:pos="918"/>
                <w:tab w:val="right" w:pos="8931"/>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r w:rsidR="00B21F8D" w:rsidRPr="000F1C33">
              <w:rPr>
                <w:rFonts w:ascii="Trajan Pro" w:hAnsi="Trajan Pro" w:cs="Courier New"/>
                <w:color w:val="auto"/>
                <w:sz w:val="21"/>
                <w:szCs w:val="21"/>
              </w:rPr>
              <w:t>49.00</w:t>
            </w:r>
          </w:p>
        </w:tc>
      </w:tr>
    </w:tbl>
    <w:p w14:paraId="5D2232C3" w14:textId="77777777" w:rsidR="006140AF" w:rsidRDefault="006140AF" w:rsidP="000F1C33">
      <w:pPr>
        <w:pStyle w:val="Standard1"/>
        <w:tabs>
          <w:tab w:val="left" w:pos="-2410"/>
          <w:tab w:val="center" w:pos="4536"/>
          <w:tab w:val="right" w:pos="8789"/>
        </w:tabs>
        <w:spacing w:after="40" w:line="240" w:lineRule="auto"/>
        <w:jc w:val="center"/>
        <w:rPr>
          <w:rFonts w:ascii="Trajan Pro" w:hAnsi="Trajan Pro" w:cs="Courier New"/>
          <w:b/>
          <w:color w:val="auto"/>
          <w:sz w:val="21"/>
          <w:szCs w:val="21"/>
        </w:rPr>
      </w:pPr>
    </w:p>
    <w:p w14:paraId="3D5ECF5F" w14:textId="77777777" w:rsidR="00796823" w:rsidRPr="000F1C33" w:rsidRDefault="00796823" w:rsidP="000F1C33">
      <w:pPr>
        <w:pStyle w:val="Standard1"/>
        <w:tabs>
          <w:tab w:val="left" w:pos="-2410"/>
          <w:tab w:val="center" w:pos="4536"/>
          <w:tab w:val="right" w:pos="8789"/>
        </w:tabs>
        <w:spacing w:after="40" w:line="240" w:lineRule="auto"/>
        <w:jc w:val="center"/>
        <w:rPr>
          <w:rFonts w:ascii="Trajan Pro" w:hAnsi="Trajan Pro" w:cs="Courier New"/>
          <w:b/>
          <w:color w:val="auto"/>
          <w:sz w:val="21"/>
          <w:szCs w:val="21"/>
        </w:rPr>
      </w:pPr>
    </w:p>
    <w:p w14:paraId="687D07FD" w14:textId="16FDB762" w:rsidR="007B0C16" w:rsidRPr="000F1C33" w:rsidRDefault="00FD5078" w:rsidP="000F1C33">
      <w:pPr>
        <w:pStyle w:val="Standard1"/>
        <w:tabs>
          <w:tab w:val="left" w:pos="-2410"/>
          <w:tab w:val="center" w:pos="4536"/>
          <w:tab w:val="right" w:pos="8789"/>
        </w:tabs>
        <w:spacing w:after="40" w:line="240" w:lineRule="auto"/>
        <w:jc w:val="center"/>
        <w:rPr>
          <w:rFonts w:ascii="Trajan Pro" w:hAnsi="Trajan Pro" w:cs="Courier New"/>
          <w:b/>
          <w:color w:val="auto"/>
          <w:sz w:val="21"/>
          <w:szCs w:val="21"/>
        </w:rPr>
      </w:pPr>
      <w:r w:rsidRPr="000F1C33">
        <w:rPr>
          <w:rFonts w:ascii="Trajan Pro" w:hAnsi="Trajan Pro" w:cs="Courier New"/>
          <w:b/>
          <w:color w:val="auto"/>
          <w:sz w:val="21"/>
          <w:szCs w:val="21"/>
        </w:rPr>
        <w:lastRenderedPageBreak/>
        <w:t>I BIANCHI IN BOTTIGLIE</w:t>
      </w:r>
    </w:p>
    <w:p w14:paraId="4394A02E" w14:textId="77777777" w:rsidR="00E17246" w:rsidRPr="000F1C33" w:rsidRDefault="00E17246" w:rsidP="000F1C33">
      <w:pPr>
        <w:tabs>
          <w:tab w:val="right" w:pos="8931"/>
        </w:tabs>
        <w:spacing w:after="40"/>
        <w:ind w:right="-573"/>
        <w:rPr>
          <w:rFonts w:ascii="Trajan Pro" w:hAnsi="Trajan Pro" w:cs="Courier New"/>
          <w:sz w:val="21"/>
          <w:szCs w:val="21"/>
        </w:rPr>
      </w:pPr>
    </w:p>
    <w:p w14:paraId="06FD7FB7" w14:textId="3F762BCF" w:rsidR="007B0C16" w:rsidRPr="000F1C33" w:rsidRDefault="007B0C16" w:rsidP="000F1C33">
      <w:pPr>
        <w:tabs>
          <w:tab w:val="right" w:pos="8931"/>
        </w:tabs>
        <w:spacing w:after="40"/>
        <w:ind w:right="-573"/>
        <w:rPr>
          <w:rFonts w:ascii="Trajan Pro" w:hAnsi="Trajan Pro"/>
          <w:sz w:val="21"/>
          <w:szCs w:val="21"/>
        </w:rPr>
      </w:pPr>
      <w:r w:rsidRPr="000F1C33">
        <w:rPr>
          <w:rFonts w:ascii="Trajan Pro" w:hAnsi="Trajan Pro" w:cs="Courier New"/>
          <w:sz w:val="21"/>
          <w:szCs w:val="21"/>
        </w:rPr>
        <w:tab/>
      </w:r>
      <w:r w:rsidR="00935561" w:rsidRPr="000F1C33">
        <w:rPr>
          <w:rFonts w:ascii="Trajan Pro" w:hAnsi="Trajan Pro" w:cs="Courier New"/>
          <w:sz w:val="21"/>
          <w:szCs w:val="21"/>
        </w:rPr>
        <w:t xml:space="preserve"> </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426"/>
        <w:gridCol w:w="850"/>
        <w:gridCol w:w="992"/>
      </w:tblGrid>
      <w:tr w:rsidR="007B0C16" w:rsidRPr="000F1C33" w14:paraId="0BDD9A32" w14:textId="77777777" w:rsidTr="00B47718">
        <w:tc>
          <w:tcPr>
            <w:tcW w:w="6912" w:type="dxa"/>
          </w:tcPr>
          <w:p w14:paraId="46193791" w14:textId="28F4C055" w:rsidR="007B0C16" w:rsidRPr="000F1C33" w:rsidRDefault="00AC410D" w:rsidP="000F1C33">
            <w:pPr>
              <w:pStyle w:val="Standard1"/>
              <w:tabs>
                <w:tab w:val="right" w:pos="8931"/>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BIANCO DI MERLOT 2014 - PRELUDIO</w:t>
            </w:r>
          </w:p>
          <w:p w14:paraId="50759655" w14:textId="0192ADDF" w:rsidR="007B0C16" w:rsidRPr="000F1C33" w:rsidRDefault="00AC410D"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Ticino DOC</w:t>
            </w:r>
            <w:r w:rsidR="00B03927" w:rsidRPr="000F1C33">
              <w:rPr>
                <w:rFonts w:asciiTheme="minorHAnsi" w:hAnsiTheme="minorHAnsi" w:cs="Courier New"/>
                <w:color w:val="auto"/>
                <w:sz w:val="21"/>
                <w:szCs w:val="21"/>
                <w:lang w:val="it-IT"/>
              </w:rPr>
              <w:t xml:space="preserve"> </w:t>
            </w:r>
            <w:r w:rsidR="000F1C33">
              <w:rPr>
                <w:rFonts w:asciiTheme="minorHAnsi" w:hAnsiTheme="minorHAnsi" w:cs="Courier New"/>
                <w:color w:val="auto"/>
                <w:sz w:val="21"/>
                <w:szCs w:val="21"/>
                <w:lang w:val="it-IT"/>
              </w:rPr>
              <w:t>|</w:t>
            </w:r>
            <w:r w:rsidR="00B03927" w:rsidRPr="000F1C33">
              <w:rPr>
                <w:rFonts w:asciiTheme="minorHAnsi" w:hAnsiTheme="minorHAnsi" w:cs="Courier New"/>
                <w:color w:val="auto"/>
                <w:sz w:val="21"/>
                <w:szCs w:val="21"/>
                <w:lang w:val="it-IT"/>
              </w:rPr>
              <w:t xml:space="preserve"> </w:t>
            </w:r>
            <w:r w:rsidRPr="000F1C33">
              <w:rPr>
                <w:rFonts w:asciiTheme="minorHAnsi" w:hAnsiTheme="minorHAnsi" w:cs="Courier New"/>
                <w:color w:val="auto"/>
                <w:sz w:val="21"/>
                <w:szCs w:val="21"/>
                <w:lang w:val="it-IT"/>
              </w:rPr>
              <w:t>Chiodi</w:t>
            </w:r>
            <w:r w:rsidR="007B0C16" w:rsidRPr="000F1C33">
              <w:rPr>
                <w:rFonts w:asciiTheme="minorHAnsi" w:hAnsiTheme="minorHAnsi" w:cs="Courier New"/>
                <w:color w:val="auto"/>
                <w:sz w:val="21"/>
                <w:szCs w:val="21"/>
                <w:lang w:val="it-IT"/>
              </w:rPr>
              <w:t xml:space="preserve">, </w:t>
            </w:r>
            <w:proofErr w:type="spellStart"/>
            <w:r w:rsidRPr="000F1C33">
              <w:rPr>
                <w:rFonts w:asciiTheme="minorHAnsi" w:hAnsiTheme="minorHAnsi" w:cs="Courier New"/>
                <w:color w:val="auto"/>
                <w:sz w:val="21"/>
                <w:szCs w:val="21"/>
                <w:lang w:val="it-IT"/>
              </w:rPr>
              <w:t>Tessin</w:t>
            </w:r>
            <w:proofErr w:type="spellEnd"/>
            <w:r w:rsidR="008144F7" w:rsidRPr="000F1C33">
              <w:rPr>
                <w:rFonts w:asciiTheme="minorHAnsi" w:hAnsiTheme="minorHAnsi" w:cs="Courier New"/>
                <w:color w:val="auto"/>
                <w:sz w:val="21"/>
                <w:szCs w:val="21"/>
                <w:lang w:val="it-IT"/>
              </w:rPr>
              <w:t xml:space="preserve"> </w:t>
            </w:r>
          </w:p>
          <w:p w14:paraId="067128AB" w14:textId="30A783D9" w:rsidR="00AF7D37" w:rsidRPr="000F1C33" w:rsidRDefault="00AC410D"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Merlot,</w:t>
            </w:r>
            <w:r w:rsidR="00021093" w:rsidRPr="000F1C33">
              <w:rPr>
                <w:rFonts w:asciiTheme="minorHAnsi" w:hAnsiTheme="minorHAnsi" w:cs="Courier New"/>
                <w:color w:val="auto"/>
                <w:sz w:val="21"/>
                <w:szCs w:val="21"/>
              </w:rPr>
              <w:t xml:space="preserve"> i</w:t>
            </w:r>
            <w:r w:rsidR="0041223D" w:rsidRPr="000F1C33">
              <w:rPr>
                <w:rFonts w:asciiTheme="minorHAnsi" w:hAnsiTheme="minorHAnsi" w:cs="Courier New"/>
                <w:color w:val="auto"/>
                <w:sz w:val="21"/>
                <w:szCs w:val="21"/>
              </w:rPr>
              <w:t>m Stahltank ausgebaut</w:t>
            </w:r>
            <w:r w:rsidR="00021093" w:rsidRPr="000F1C33">
              <w:rPr>
                <w:rFonts w:asciiTheme="minorHAnsi" w:hAnsiTheme="minorHAnsi" w:cs="Courier New"/>
                <w:color w:val="auto"/>
                <w:sz w:val="21"/>
                <w:szCs w:val="21"/>
              </w:rPr>
              <w:t>.</w:t>
            </w:r>
          </w:p>
          <w:p w14:paraId="4E7F2737" w14:textId="7E052B9F" w:rsidR="00AF7D37" w:rsidRPr="000F1C33" w:rsidRDefault="000E7A01"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Echte Merlot-Liebhaber trinken i</w:t>
            </w:r>
            <w:r w:rsidR="00AC410D" w:rsidRPr="000F1C33">
              <w:rPr>
                <w:rFonts w:asciiTheme="minorHAnsi" w:hAnsiTheme="minorHAnsi" w:cs="Courier New"/>
                <w:i/>
                <w:color w:val="auto"/>
                <w:sz w:val="20"/>
                <w:szCs w:val="21"/>
              </w:rPr>
              <w:t xml:space="preserve">hn auch </w:t>
            </w:r>
            <w:proofErr w:type="spellStart"/>
            <w:r w:rsidRPr="000F1C33">
              <w:rPr>
                <w:rFonts w:asciiTheme="minorHAnsi" w:hAnsiTheme="minorHAnsi" w:cs="Courier New"/>
                <w:i/>
                <w:color w:val="auto"/>
                <w:sz w:val="20"/>
                <w:szCs w:val="21"/>
              </w:rPr>
              <w:t>w</w:t>
            </w:r>
            <w:r w:rsidR="006C5599" w:rsidRPr="000F1C33">
              <w:rPr>
                <w:rFonts w:asciiTheme="minorHAnsi" w:hAnsiTheme="minorHAnsi" w:cs="Courier New"/>
                <w:i/>
                <w:color w:val="auto"/>
                <w:sz w:val="20"/>
                <w:szCs w:val="21"/>
              </w:rPr>
              <w:t>eiss</w:t>
            </w:r>
            <w:proofErr w:type="spellEnd"/>
            <w:r w:rsidR="00796823">
              <w:rPr>
                <w:rFonts w:asciiTheme="minorHAnsi" w:hAnsiTheme="minorHAnsi" w:cs="Courier New"/>
                <w:i/>
                <w:color w:val="auto"/>
                <w:sz w:val="20"/>
                <w:szCs w:val="21"/>
              </w:rPr>
              <w:t>! Frisch, fruchtig und belebend.</w:t>
            </w:r>
          </w:p>
          <w:p w14:paraId="7C2D5C1B" w14:textId="77777777" w:rsidR="007B0C16" w:rsidRPr="000F1C33" w:rsidRDefault="007B0C16" w:rsidP="000F1C33">
            <w:pPr>
              <w:pStyle w:val="Standard1"/>
              <w:tabs>
                <w:tab w:val="right" w:pos="8931"/>
              </w:tabs>
              <w:spacing w:after="40" w:line="240" w:lineRule="auto"/>
              <w:rPr>
                <w:rFonts w:ascii="Trajan Pro" w:hAnsi="Trajan Pro" w:cs="Courier New"/>
                <w:color w:val="auto"/>
                <w:sz w:val="21"/>
                <w:szCs w:val="21"/>
              </w:rPr>
            </w:pPr>
          </w:p>
          <w:p w14:paraId="279A5391" w14:textId="77777777" w:rsidR="009958D7" w:rsidRPr="000F1C33" w:rsidRDefault="009958D7" w:rsidP="000F1C33">
            <w:pPr>
              <w:pStyle w:val="Standard1"/>
              <w:tabs>
                <w:tab w:val="right" w:pos="8931"/>
              </w:tabs>
              <w:spacing w:after="40" w:line="240" w:lineRule="auto"/>
              <w:rPr>
                <w:rFonts w:ascii="Trajan Pro" w:hAnsi="Trajan Pro" w:cs="Courier New"/>
                <w:color w:val="auto"/>
                <w:sz w:val="21"/>
                <w:szCs w:val="21"/>
              </w:rPr>
            </w:pPr>
          </w:p>
        </w:tc>
        <w:tc>
          <w:tcPr>
            <w:tcW w:w="426" w:type="dxa"/>
          </w:tcPr>
          <w:p w14:paraId="6684ABA1" w14:textId="77777777" w:rsidR="007B0C16" w:rsidRPr="000F1C33" w:rsidRDefault="007B0C16" w:rsidP="000F1C33">
            <w:pPr>
              <w:pStyle w:val="Standard1"/>
              <w:tabs>
                <w:tab w:val="right" w:pos="8931"/>
              </w:tabs>
              <w:spacing w:after="40" w:line="240" w:lineRule="auto"/>
              <w:rPr>
                <w:rFonts w:ascii="Trajan Pro" w:hAnsi="Trajan Pro" w:cs="Courier New"/>
                <w:color w:val="auto"/>
                <w:sz w:val="21"/>
                <w:szCs w:val="21"/>
              </w:rPr>
            </w:pPr>
          </w:p>
        </w:tc>
        <w:tc>
          <w:tcPr>
            <w:tcW w:w="850" w:type="dxa"/>
          </w:tcPr>
          <w:p w14:paraId="0AB9240C" w14:textId="77777777" w:rsidR="007B0C16" w:rsidRPr="000F1C33" w:rsidRDefault="007B0C16" w:rsidP="000F1C33">
            <w:pPr>
              <w:pStyle w:val="Standard1"/>
              <w:tabs>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tc>
        <w:tc>
          <w:tcPr>
            <w:tcW w:w="992" w:type="dxa"/>
          </w:tcPr>
          <w:p w14:paraId="7BA88AB1" w14:textId="1D89CDEA" w:rsidR="007B0C16" w:rsidRPr="000F1C33" w:rsidRDefault="007B0C16" w:rsidP="000F1C33">
            <w:pPr>
              <w:pStyle w:val="Standard1"/>
              <w:tabs>
                <w:tab w:val="right" w:pos="743"/>
                <w:tab w:val="right" w:pos="8931"/>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r w:rsidR="007C4416" w:rsidRPr="000F1C33">
              <w:rPr>
                <w:rFonts w:ascii="Trajan Pro" w:hAnsi="Trajan Pro" w:cs="Courier New"/>
                <w:color w:val="auto"/>
                <w:sz w:val="21"/>
                <w:szCs w:val="21"/>
              </w:rPr>
              <w:t>49</w:t>
            </w:r>
            <w:r w:rsidRPr="000F1C33">
              <w:rPr>
                <w:rFonts w:ascii="Trajan Pro" w:hAnsi="Trajan Pro" w:cs="Courier New"/>
                <w:color w:val="auto"/>
                <w:sz w:val="21"/>
                <w:szCs w:val="21"/>
              </w:rPr>
              <w:t>.00</w:t>
            </w:r>
          </w:p>
        </w:tc>
      </w:tr>
      <w:tr w:rsidR="00B03927" w:rsidRPr="000F1C33" w14:paraId="244F0AAD" w14:textId="77777777" w:rsidTr="00B47718">
        <w:tc>
          <w:tcPr>
            <w:tcW w:w="6912" w:type="dxa"/>
          </w:tcPr>
          <w:p w14:paraId="602B45E0" w14:textId="30B36AAE" w:rsidR="00B03927" w:rsidRPr="000F1C33" w:rsidRDefault="00021093" w:rsidP="000F1C33">
            <w:pPr>
              <w:pStyle w:val="Standard1"/>
              <w:tabs>
                <w:tab w:val="right" w:pos="8931"/>
              </w:tabs>
              <w:spacing w:after="40" w:line="240" w:lineRule="auto"/>
              <w:rPr>
                <w:rFonts w:ascii="Trajan Pro" w:hAnsi="Trajan Pro" w:cs="Courier New"/>
                <w:b/>
                <w:sz w:val="21"/>
                <w:szCs w:val="21"/>
              </w:rPr>
            </w:pPr>
            <w:r w:rsidRPr="000F1C33">
              <w:rPr>
                <w:rFonts w:ascii="Trajan Pro" w:hAnsi="Trajan Pro" w:cs="Courier New"/>
                <w:b/>
                <w:sz w:val="21"/>
                <w:szCs w:val="21"/>
              </w:rPr>
              <w:t>SAUVIGNON BLANC 2014</w:t>
            </w:r>
          </w:p>
          <w:p w14:paraId="7724892C" w14:textId="6B29143D" w:rsidR="00B03927" w:rsidRPr="000F1C33" w:rsidRDefault="00021093"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Weinfelden</w:t>
            </w:r>
            <w:r w:rsidR="00B03927" w:rsidRPr="000F1C33">
              <w:rPr>
                <w:rFonts w:asciiTheme="minorHAnsi" w:hAnsiTheme="minorHAnsi" w:cs="Courier New"/>
                <w:color w:val="auto"/>
                <w:sz w:val="21"/>
                <w:szCs w:val="21"/>
              </w:rPr>
              <w:t xml:space="preserve"> AOC </w:t>
            </w:r>
            <w:r w:rsidR="000F1C33">
              <w:rPr>
                <w:rFonts w:asciiTheme="minorHAnsi" w:hAnsiTheme="minorHAnsi" w:cs="Courier New"/>
                <w:color w:val="auto"/>
                <w:sz w:val="21"/>
                <w:szCs w:val="21"/>
              </w:rPr>
              <w:t>|</w:t>
            </w:r>
            <w:r w:rsidR="00B03927" w:rsidRPr="000F1C33">
              <w:rPr>
                <w:rFonts w:asciiTheme="minorHAnsi" w:hAnsiTheme="minorHAnsi" w:cs="Courier New"/>
                <w:color w:val="auto"/>
                <w:sz w:val="21"/>
                <w:szCs w:val="21"/>
              </w:rPr>
              <w:t xml:space="preserve"> </w:t>
            </w:r>
            <w:proofErr w:type="spellStart"/>
            <w:r w:rsidRPr="000F1C33">
              <w:rPr>
                <w:rFonts w:asciiTheme="minorHAnsi" w:hAnsiTheme="minorHAnsi" w:cs="Courier New"/>
                <w:color w:val="auto"/>
                <w:sz w:val="21"/>
                <w:szCs w:val="21"/>
              </w:rPr>
              <w:t>Wolfer</w:t>
            </w:r>
            <w:proofErr w:type="spellEnd"/>
            <w:r w:rsidR="00B03927" w:rsidRPr="000F1C33">
              <w:rPr>
                <w:rFonts w:asciiTheme="minorHAnsi" w:hAnsiTheme="minorHAnsi" w:cs="Courier New"/>
                <w:color w:val="auto"/>
                <w:sz w:val="21"/>
                <w:szCs w:val="21"/>
              </w:rPr>
              <w:t xml:space="preserve">, </w:t>
            </w:r>
            <w:r w:rsidRPr="000F1C33">
              <w:rPr>
                <w:rFonts w:asciiTheme="minorHAnsi" w:hAnsiTheme="minorHAnsi" w:cs="Courier New"/>
                <w:color w:val="auto"/>
                <w:sz w:val="21"/>
                <w:szCs w:val="21"/>
              </w:rPr>
              <w:t>Thurgau</w:t>
            </w:r>
          </w:p>
          <w:p w14:paraId="4FAF6547" w14:textId="2F64D70D" w:rsidR="00B03927" w:rsidRPr="000F1C33" w:rsidRDefault="00021093"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 xml:space="preserve">Sauvignon </w:t>
            </w:r>
            <w:proofErr w:type="spellStart"/>
            <w:r w:rsidRPr="000F1C33">
              <w:rPr>
                <w:rFonts w:asciiTheme="minorHAnsi" w:hAnsiTheme="minorHAnsi" w:cs="Courier New"/>
                <w:color w:val="auto"/>
                <w:sz w:val="21"/>
                <w:szCs w:val="21"/>
              </w:rPr>
              <w:t>blanc</w:t>
            </w:r>
            <w:proofErr w:type="spellEnd"/>
            <w:r w:rsidRPr="000F1C33">
              <w:rPr>
                <w:rFonts w:asciiTheme="minorHAnsi" w:hAnsiTheme="minorHAnsi" w:cs="Courier New"/>
                <w:color w:val="auto"/>
                <w:sz w:val="21"/>
                <w:szCs w:val="21"/>
              </w:rPr>
              <w:t>, im Stahltank ausgebaut.</w:t>
            </w:r>
          </w:p>
          <w:p w14:paraId="48ECAA69" w14:textId="3C622CA2" w:rsidR="00B03927" w:rsidRPr="000F1C33" w:rsidRDefault="00021093" w:rsidP="000F1C33">
            <w:pPr>
              <w:pStyle w:val="Standard1"/>
              <w:tabs>
                <w:tab w:val="right" w:pos="8647"/>
              </w:tabs>
              <w:spacing w:after="40" w:line="240" w:lineRule="auto"/>
              <w:rPr>
                <w:rFonts w:ascii="Trajan Pro" w:hAnsi="Trajan Pro" w:cs="Courier New"/>
                <w:i/>
                <w:sz w:val="21"/>
                <w:szCs w:val="21"/>
              </w:rPr>
            </w:pPr>
            <w:r w:rsidRPr="000F1C33">
              <w:rPr>
                <w:rFonts w:asciiTheme="minorHAnsi" w:hAnsiTheme="minorHAnsi" w:cs="Courier New"/>
                <w:i/>
                <w:color w:val="auto"/>
                <w:sz w:val="20"/>
                <w:szCs w:val="21"/>
              </w:rPr>
              <w:t xml:space="preserve">Die Sensation aus dem Thurgau ist der Sauvignon </w:t>
            </w:r>
            <w:proofErr w:type="spellStart"/>
            <w:r w:rsidRPr="000F1C33">
              <w:rPr>
                <w:rFonts w:asciiTheme="minorHAnsi" w:hAnsiTheme="minorHAnsi" w:cs="Courier New"/>
                <w:i/>
                <w:color w:val="auto"/>
                <w:sz w:val="20"/>
                <w:szCs w:val="21"/>
              </w:rPr>
              <w:t>blanc</w:t>
            </w:r>
            <w:proofErr w:type="spellEnd"/>
            <w:r w:rsidRPr="000F1C33">
              <w:rPr>
                <w:rFonts w:asciiTheme="minorHAnsi" w:hAnsiTheme="minorHAnsi" w:cs="Courier New"/>
                <w:i/>
                <w:color w:val="auto"/>
                <w:sz w:val="20"/>
                <w:szCs w:val="21"/>
              </w:rPr>
              <w:t xml:space="preserve"> von Martin </w:t>
            </w:r>
            <w:proofErr w:type="spellStart"/>
            <w:r w:rsidRPr="000F1C33">
              <w:rPr>
                <w:rFonts w:asciiTheme="minorHAnsi" w:hAnsiTheme="minorHAnsi" w:cs="Courier New"/>
                <w:i/>
                <w:color w:val="auto"/>
                <w:sz w:val="20"/>
                <w:szCs w:val="21"/>
              </w:rPr>
              <w:t>Wolfer</w:t>
            </w:r>
            <w:proofErr w:type="spellEnd"/>
            <w:r w:rsidRPr="000F1C33">
              <w:rPr>
                <w:rFonts w:asciiTheme="minorHAnsi" w:hAnsiTheme="minorHAnsi" w:cs="Courier New"/>
                <w:i/>
                <w:color w:val="auto"/>
                <w:sz w:val="20"/>
                <w:szCs w:val="21"/>
              </w:rPr>
              <w:t>. Typische Citrus-Aromen, wunderbare kernige Struktur. Frisch, fruchtig mit kompakte</w:t>
            </w:r>
            <w:r w:rsidR="004E1093" w:rsidRPr="000F1C33">
              <w:rPr>
                <w:rFonts w:asciiTheme="minorHAnsi" w:hAnsiTheme="minorHAnsi" w:cs="Courier New"/>
                <w:i/>
                <w:color w:val="auto"/>
                <w:sz w:val="20"/>
                <w:szCs w:val="21"/>
              </w:rPr>
              <w:t>m</w:t>
            </w:r>
            <w:r w:rsidRPr="000F1C33">
              <w:rPr>
                <w:rFonts w:asciiTheme="minorHAnsi" w:hAnsiTheme="minorHAnsi" w:cs="Courier New"/>
                <w:i/>
                <w:color w:val="auto"/>
                <w:sz w:val="20"/>
                <w:szCs w:val="21"/>
              </w:rPr>
              <w:t xml:space="preserve"> </w:t>
            </w:r>
            <w:r w:rsidR="004E1093" w:rsidRPr="000F1C33">
              <w:rPr>
                <w:rFonts w:asciiTheme="minorHAnsi" w:hAnsiTheme="minorHAnsi" w:cs="Courier New"/>
                <w:i/>
                <w:color w:val="auto"/>
                <w:sz w:val="20"/>
                <w:szCs w:val="21"/>
              </w:rPr>
              <w:t>Körper</w:t>
            </w:r>
            <w:r w:rsidRPr="000F1C33">
              <w:rPr>
                <w:rFonts w:asciiTheme="minorHAnsi" w:hAnsiTheme="minorHAnsi" w:cs="Courier New"/>
                <w:i/>
                <w:color w:val="auto"/>
                <w:sz w:val="20"/>
                <w:szCs w:val="21"/>
              </w:rPr>
              <w:t xml:space="preserve"> und sehr langem Finale.</w:t>
            </w:r>
          </w:p>
        </w:tc>
        <w:tc>
          <w:tcPr>
            <w:tcW w:w="426" w:type="dxa"/>
          </w:tcPr>
          <w:p w14:paraId="3A526C5D" w14:textId="77777777" w:rsidR="00B03927" w:rsidRPr="000F1C33" w:rsidRDefault="00B03927" w:rsidP="000F1C33">
            <w:pPr>
              <w:pStyle w:val="Standard1"/>
              <w:tabs>
                <w:tab w:val="right" w:pos="8931"/>
              </w:tabs>
              <w:spacing w:after="40" w:line="240" w:lineRule="auto"/>
              <w:rPr>
                <w:rFonts w:ascii="Trajan Pro" w:hAnsi="Trajan Pro" w:cs="Courier New"/>
                <w:color w:val="auto"/>
                <w:sz w:val="21"/>
                <w:szCs w:val="21"/>
              </w:rPr>
            </w:pPr>
          </w:p>
        </w:tc>
        <w:tc>
          <w:tcPr>
            <w:tcW w:w="850" w:type="dxa"/>
          </w:tcPr>
          <w:p w14:paraId="07140D0C" w14:textId="466FCD54" w:rsidR="00B03927" w:rsidRPr="000F1C33" w:rsidRDefault="00B03927" w:rsidP="000F1C33">
            <w:pPr>
              <w:pStyle w:val="Standard1"/>
              <w:tabs>
                <w:tab w:val="right" w:pos="8931"/>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tc>
        <w:tc>
          <w:tcPr>
            <w:tcW w:w="992" w:type="dxa"/>
          </w:tcPr>
          <w:p w14:paraId="27452FFF" w14:textId="4BD76618" w:rsidR="00B03927" w:rsidRPr="000F1C33" w:rsidRDefault="00B03927" w:rsidP="000F1C33">
            <w:pPr>
              <w:pStyle w:val="Standard1"/>
              <w:tabs>
                <w:tab w:val="right" w:pos="743"/>
                <w:tab w:val="right" w:pos="8931"/>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r w:rsidR="00B874F8" w:rsidRPr="000F1C33">
              <w:rPr>
                <w:rFonts w:ascii="Trajan Pro" w:hAnsi="Trajan Pro" w:cs="Courier New"/>
                <w:color w:val="auto"/>
                <w:sz w:val="21"/>
                <w:szCs w:val="21"/>
              </w:rPr>
              <w:t>58</w:t>
            </w:r>
            <w:r w:rsidRPr="000F1C33">
              <w:rPr>
                <w:rFonts w:ascii="Trajan Pro" w:hAnsi="Trajan Pro" w:cs="Courier New"/>
                <w:color w:val="auto"/>
                <w:sz w:val="21"/>
                <w:szCs w:val="21"/>
              </w:rPr>
              <w:t>.00</w:t>
            </w:r>
          </w:p>
        </w:tc>
      </w:tr>
    </w:tbl>
    <w:p w14:paraId="733365E0" w14:textId="77777777" w:rsidR="009958D7" w:rsidRPr="000F1C33" w:rsidRDefault="009958D7" w:rsidP="000F1C33">
      <w:pPr>
        <w:tabs>
          <w:tab w:val="right" w:pos="8931"/>
        </w:tabs>
        <w:spacing w:after="40"/>
        <w:ind w:right="-573"/>
        <w:rPr>
          <w:rFonts w:ascii="Trajan Pro" w:hAnsi="Trajan Pro" w:cs="Courier New"/>
          <w:sz w:val="21"/>
          <w:szCs w:val="21"/>
        </w:rPr>
      </w:pPr>
    </w:p>
    <w:p w14:paraId="3CA669B8" w14:textId="6C6D993A" w:rsidR="007B0C16" w:rsidRPr="000F1C33" w:rsidRDefault="007B0C16" w:rsidP="000F1C33">
      <w:pPr>
        <w:tabs>
          <w:tab w:val="right" w:pos="8931"/>
        </w:tabs>
        <w:spacing w:after="40"/>
        <w:ind w:right="-573"/>
        <w:rPr>
          <w:rFonts w:ascii="Trajan Pro" w:hAnsi="Trajan Pro"/>
          <w:sz w:val="21"/>
          <w:szCs w:val="21"/>
        </w:rPr>
      </w:pPr>
      <w:r w:rsidRPr="000F1C33">
        <w:rPr>
          <w:rFonts w:ascii="Trajan Pro" w:hAnsi="Trajan Pro" w:cs="Courier New"/>
          <w:sz w:val="21"/>
          <w:szCs w:val="21"/>
        </w:rPr>
        <w:tab/>
      </w:r>
    </w:p>
    <w:tbl>
      <w:tblPr>
        <w:tblStyle w:val="Tabellenraster"/>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284"/>
        <w:gridCol w:w="850"/>
        <w:gridCol w:w="1047"/>
      </w:tblGrid>
      <w:tr w:rsidR="009D33EF" w:rsidRPr="000F1C33" w14:paraId="0FCF5262" w14:textId="77777777" w:rsidTr="004A5996">
        <w:tc>
          <w:tcPr>
            <w:tcW w:w="7054" w:type="dxa"/>
          </w:tcPr>
          <w:p w14:paraId="77A766B3" w14:textId="04EEFE48" w:rsidR="009D33EF" w:rsidRPr="000F1C33" w:rsidRDefault="00021093"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PINOT BIANCO 2012</w:t>
            </w:r>
            <w:r w:rsidR="009D33EF" w:rsidRPr="000F1C33">
              <w:rPr>
                <w:rFonts w:ascii="Trajan Pro" w:hAnsi="Trajan Pro" w:cs="Courier New"/>
                <w:b/>
                <w:sz w:val="21"/>
                <w:szCs w:val="21"/>
                <w:lang w:val="it-IT"/>
              </w:rPr>
              <w:t xml:space="preserve"> – ZUC DI VOLPE</w:t>
            </w:r>
          </w:p>
          <w:p w14:paraId="6C1BE307" w14:textId="1AFBF225" w:rsidR="009D33EF" w:rsidRPr="000F1C33" w:rsidRDefault="006140AF"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Colli Fiorentini</w:t>
            </w:r>
            <w:r w:rsidR="009D33EF" w:rsidRPr="000F1C33">
              <w:rPr>
                <w:rFonts w:asciiTheme="minorHAnsi" w:hAnsiTheme="minorHAnsi" w:cs="Courier New"/>
                <w:color w:val="auto"/>
                <w:sz w:val="21"/>
                <w:szCs w:val="21"/>
                <w:lang w:val="it-IT"/>
              </w:rPr>
              <w:t xml:space="preserve"> DOC </w:t>
            </w:r>
            <w:r w:rsidR="000F1C33">
              <w:rPr>
                <w:rFonts w:asciiTheme="minorHAnsi" w:hAnsiTheme="minorHAnsi" w:cs="Courier New"/>
                <w:color w:val="auto"/>
                <w:sz w:val="21"/>
                <w:szCs w:val="21"/>
                <w:lang w:val="it-IT"/>
              </w:rPr>
              <w:t>|</w:t>
            </w:r>
            <w:r w:rsidR="009D33EF" w:rsidRPr="000F1C33">
              <w:rPr>
                <w:rFonts w:asciiTheme="minorHAnsi" w:hAnsiTheme="minorHAnsi" w:cs="Courier New"/>
                <w:color w:val="auto"/>
                <w:sz w:val="21"/>
                <w:szCs w:val="21"/>
                <w:lang w:val="it-IT"/>
              </w:rPr>
              <w:t xml:space="preserve"> Volpe </w:t>
            </w:r>
            <w:proofErr w:type="spellStart"/>
            <w:r w:rsidR="009D33EF" w:rsidRPr="000F1C33">
              <w:rPr>
                <w:rFonts w:asciiTheme="minorHAnsi" w:hAnsiTheme="minorHAnsi" w:cs="Courier New"/>
                <w:color w:val="auto"/>
                <w:sz w:val="21"/>
                <w:szCs w:val="21"/>
                <w:lang w:val="it-IT"/>
              </w:rPr>
              <w:t>Pasini</w:t>
            </w:r>
            <w:proofErr w:type="spellEnd"/>
            <w:r w:rsidR="009D33EF" w:rsidRPr="000F1C33">
              <w:rPr>
                <w:rFonts w:asciiTheme="minorHAnsi" w:hAnsiTheme="minorHAnsi" w:cs="Courier New"/>
                <w:color w:val="auto"/>
                <w:sz w:val="21"/>
                <w:szCs w:val="21"/>
                <w:lang w:val="it-IT"/>
              </w:rPr>
              <w:t>, Friuli</w:t>
            </w:r>
          </w:p>
          <w:p w14:paraId="04E16315" w14:textId="295D9D1F" w:rsidR="009D33EF" w:rsidRPr="000F1C33" w:rsidRDefault="00021093"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 xml:space="preserve">Pinot </w:t>
            </w:r>
            <w:proofErr w:type="spellStart"/>
            <w:r w:rsidRPr="000F1C33">
              <w:rPr>
                <w:rFonts w:asciiTheme="minorHAnsi" w:hAnsiTheme="minorHAnsi" w:cs="Courier New"/>
                <w:color w:val="auto"/>
                <w:sz w:val="21"/>
                <w:szCs w:val="21"/>
              </w:rPr>
              <w:t>bianco</w:t>
            </w:r>
            <w:proofErr w:type="spellEnd"/>
            <w:r w:rsidRPr="000F1C33">
              <w:rPr>
                <w:rFonts w:asciiTheme="minorHAnsi" w:hAnsiTheme="minorHAnsi" w:cs="Courier New"/>
                <w:color w:val="auto"/>
                <w:sz w:val="21"/>
                <w:szCs w:val="21"/>
              </w:rPr>
              <w:t>, im Stahltank ausgebaut.</w:t>
            </w:r>
          </w:p>
          <w:p w14:paraId="302E1576" w14:textId="3062635F" w:rsidR="009D33EF" w:rsidRPr="000F1C33" w:rsidRDefault="00C21B9D"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 xml:space="preserve">Ein Perfekter </w:t>
            </w:r>
            <w:r w:rsidR="00021093" w:rsidRPr="000F1C33">
              <w:rPr>
                <w:rFonts w:asciiTheme="minorHAnsi" w:hAnsiTheme="minorHAnsi" w:cs="Courier New"/>
                <w:i/>
                <w:color w:val="auto"/>
                <w:sz w:val="20"/>
                <w:szCs w:val="21"/>
              </w:rPr>
              <w:t xml:space="preserve">Pinot </w:t>
            </w:r>
            <w:r w:rsidR="00252A33" w:rsidRPr="000F1C33">
              <w:rPr>
                <w:rFonts w:asciiTheme="minorHAnsi" w:hAnsiTheme="minorHAnsi" w:cs="Courier New"/>
                <w:i/>
                <w:color w:val="auto"/>
                <w:sz w:val="20"/>
                <w:szCs w:val="21"/>
              </w:rPr>
              <w:t>Bianco</w:t>
            </w:r>
            <w:r w:rsidRPr="000F1C33">
              <w:rPr>
                <w:rFonts w:asciiTheme="minorHAnsi" w:hAnsiTheme="minorHAnsi" w:cs="Courier New"/>
                <w:i/>
                <w:color w:val="auto"/>
                <w:sz w:val="20"/>
                <w:szCs w:val="21"/>
              </w:rPr>
              <w:t xml:space="preserve">. Kräftig, </w:t>
            </w:r>
            <w:r w:rsidR="00252A33" w:rsidRPr="000F1C33">
              <w:rPr>
                <w:rFonts w:asciiTheme="minorHAnsi" w:hAnsiTheme="minorHAnsi" w:cs="Courier New"/>
                <w:i/>
                <w:color w:val="auto"/>
                <w:sz w:val="20"/>
                <w:szCs w:val="21"/>
              </w:rPr>
              <w:t>vollmundig und saftig</w:t>
            </w:r>
            <w:r w:rsidRPr="000F1C33">
              <w:rPr>
                <w:rFonts w:asciiTheme="minorHAnsi" w:hAnsiTheme="minorHAnsi" w:cs="Courier New"/>
                <w:i/>
                <w:color w:val="auto"/>
                <w:sz w:val="20"/>
                <w:szCs w:val="21"/>
              </w:rPr>
              <w:t xml:space="preserve">. Schöne </w:t>
            </w:r>
            <w:r w:rsidR="00021093" w:rsidRPr="000F1C33">
              <w:rPr>
                <w:rFonts w:asciiTheme="minorHAnsi" w:hAnsiTheme="minorHAnsi" w:cs="Courier New"/>
                <w:i/>
                <w:color w:val="auto"/>
                <w:sz w:val="20"/>
                <w:szCs w:val="21"/>
              </w:rPr>
              <w:t>würzige Aromen</w:t>
            </w:r>
            <w:r w:rsidRPr="000F1C33">
              <w:rPr>
                <w:rFonts w:asciiTheme="minorHAnsi" w:hAnsiTheme="minorHAnsi" w:cs="Courier New"/>
                <w:i/>
                <w:color w:val="auto"/>
                <w:sz w:val="20"/>
                <w:szCs w:val="21"/>
              </w:rPr>
              <w:t xml:space="preserve">, </w:t>
            </w:r>
            <w:r w:rsidR="006C5599" w:rsidRPr="000F1C33">
              <w:rPr>
                <w:rFonts w:asciiTheme="minorHAnsi" w:hAnsiTheme="minorHAnsi" w:cs="Courier New"/>
                <w:i/>
                <w:color w:val="auto"/>
                <w:sz w:val="20"/>
                <w:szCs w:val="21"/>
              </w:rPr>
              <w:t>v</w:t>
            </w:r>
            <w:r w:rsidR="00252A33" w:rsidRPr="000F1C33">
              <w:rPr>
                <w:rFonts w:asciiTheme="minorHAnsi" w:hAnsiTheme="minorHAnsi" w:cs="Courier New"/>
                <w:i/>
                <w:color w:val="auto"/>
                <w:sz w:val="20"/>
                <w:szCs w:val="21"/>
              </w:rPr>
              <w:t xml:space="preserve">ielschichtig, füllig und </w:t>
            </w:r>
            <w:r w:rsidRPr="000F1C33">
              <w:rPr>
                <w:rFonts w:asciiTheme="minorHAnsi" w:hAnsiTheme="minorHAnsi" w:cs="Courier New"/>
                <w:i/>
                <w:color w:val="auto"/>
                <w:sz w:val="20"/>
                <w:szCs w:val="21"/>
              </w:rPr>
              <w:t>frisch, extreme Länge am Gaumen</w:t>
            </w:r>
            <w:r w:rsidR="00364304" w:rsidRPr="000F1C33">
              <w:rPr>
                <w:rFonts w:asciiTheme="minorHAnsi" w:hAnsiTheme="minorHAnsi" w:cs="Courier New"/>
                <w:i/>
                <w:color w:val="auto"/>
                <w:sz w:val="20"/>
                <w:szCs w:val="21"/>
              </w:rPr>
              <w:t>.</w:t>
            </w:r>
          </w:p>
          <w:p w14:paraId="15D83C23" w14:textId="77777777" w:rsidR="009D33EF" w:rsidRPr="000F1C33" w:rsidRDefault="009D33EF" w:rsidP="000F1C33">
            <w:pPr>
              <w:pStyle w:val="Standard1"/>
              <w:tabs>
                <w:tab w:val="right" w:pos="8647"/>
              </w:tabs>
              <w:spacing w:after="40" w:line="240" w:lineRule="auto"/>
              <w:rPr>
                <w:rFonts w:ascii="Trajan Pro" w:hAnsi="Trajan Pro" w:cs="Courier New"/>
                <w:i/>
                <w:sz w:val="21"/>
                <w:szCs w:val="21"/>
                <w:lang w:val="de-CH"/>
              </w:rPr>
            </w:pPr>
            <w:r w:rsidRPr="000F1C33">
              <w:rPr>
                <w:rFonts w:ascii="Trajan Pro" w:hAnsi="Trajan Pro" w:cs="Courier New"/>
                <w:i/>
                <w:sz w:val="21"/>
                <w:szCs w:val="21"/>
                <w:lang w:val="de-CH"/>
              </w:rPr>
              <w:t xml:space="preserve"> </w:t>
            </w:r>
          </w:p>
          <w:p w14:paraId="10761765" w14:textId="72FA2AC1" w:rsidR="009958D7" w:rsidRPr="000F1C33" w:rsidRDefault="009958D7" w:rsidP="000F1C33">
            <w:pPr>
              <w:pStyle w:val="Standard1"/>
              <w:tabs>
                <w:tab w:val="right" w:pos="8647"/>
              </w:tabs>
              <w:spacing w:after="40" w:line="240" w:lineRule="auto"/>
              <w:rPr>
                <w:rFonts w:ascii="Trajan Pro" w:hAnsi="Trajan Pro" w:cs="Courier New"/>
                <w:color w:val="auto"/>
                <w:sz w:val="21"/>
                <w:szCs w:val="21"/>
                <w:lang w:val="de-CH"/>
              </w:rPr>
            </w:pPr>
          </w:p>
        </w:tc>
        <w:tc>
          <w:tcPr>
            <w:tcW w:w="284" w:type="dxa"/>
          </w:tcPr>
          <w:p w14:paraId="1D6C3A63" w14:textId="77777777" w:rsidR="009D33EF" w:rsidRPr="000F1C33" w:rsidRDefault="009D33EF"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5C08A062" w14:textId="783CD7D0" w:rsidR="009D33EF" w:rsidRPr="000F1C33" w:rsidRDefault="009D33EF" w:rsidP="000F1C33">
            <w:pPr>
              <w:pStyle w:val="Standard1"/>
              <w:tabs>
                <w:tab w:val="right" w:pos="8647"/>
              </w:tabs>
              <w:spacing w:after="40" w:line="240" w:lineRule="auto"/>
              <w:jc w:val="right"/>
              <w:rPr>
                <w:rFonts w:ascii="Trajan Pro" w:hAnsi="Trajan Pro" w:cs="Courier New"/>
                <w:color w:val="auto"/>
                <w:sz w:val="21"/>
                <w:szCs w:val="21"/>
                <w:lang w:val="it-IT"/>
              </w:rPr>
            </w:pPr>
            <w:r w:rsidRPr="000F1C33">
              <w:rPr>
                <w:rFonts w:ascii="Trajan Pro" w:hAnsi="Trajan Pro" w:cs="Courier New"/>
                <w:color w:val="auto"/>
                <w:sz w:val="21"/>
                <w:szCs w:val="21"/>
                <w:lang w:val="it-IT"/>
              </w:rPr>
              <w:t>75cl</w:t>
            </w:r>
          </w:p>
        </w:tc>
        <w:tc>
          <w:tcPr>
            <w:tcW w:w="1047" w:type="dxa"/>
          </w:tcPr>
          <w:p w14:paraId="51FDC730" w14:textId="141CACBA" w:rsidR="009D33EF" w:rsidRPr="000F1C33" w:rsidRDefault="009D33EF" w:rsidP="000F1C33">
            <w:pPr>
              <w:pStyle w:val="Standard1"/>
              <w:tabs>
                <w:tab w:val="right" w:pos="743"/>
                <w:tab w:val="right" w:pos="8647"/>
              </w:tabs>
              <w:spacing w:after="40" w:line="240" w:lineRule="auto"/>
              <w:rPr>
                <w:rFonts w:ascii="Trajan Pro" w:hAnsi="Trajan Pro" w:cs="Courier New"/>
                <w:color w:val="auto"/>
                <w:sz w:val="21"/>
                <w:szCs w:val="21"/>
                <w:lang w:val="it-IT"/>
              </w:rPr>
            </w:pPr>
            <w:r w:rsidRPr="000F1C33">
              <w:rPr>
                <w:rFonts w:ascii="Trajan Pro" w:hAnsi="Trajan Pro" w:cs="Courier New"/>
                <w:color w:val="auto"/>
                <w:sz w:val="21"/>
                <w:szCs w:val="21"/>
                <w:lang w:val="it-IT"/>
              </w:rPr>
              <w:tab/>
            </w:r>
            <w:r w:rsidR="00B874F8" w:rsidRPr="000F1C33">
              <w:rPr>
                <w:rFonts w:ascii="Trajan Pro" w:hAnsi="Trajan Pro" w:cs="Courier New"/>
                <w:color w:val="auto"/>
                <w:sz w:val="21"/>
                <w:szCs w:val="21"/>
                <w:lang w:val="it-IT"/>
              </w:rPr>
              <w:t>65</w:t>
            </w:r>
            <w:r w:rsidRPr="000F1C33">
              <w:rPr>
                <w:rFonts w:ascii="Trajan Pro" w:hAnsi="Trajan Pro" w:cs="Courier New"/>
                <w:color w:val="auto"/>
                <w:sz w:val="21"/>
                <w:szCs w:val="21"/>
                <w:lang w:val="it-IT"/>
              </w:rPr>
              <w:t>.00</w:t>
            </w:r>
          </w:p>
        </w:tc>
      </w:tr>
      <w:tr w:rsidR="00E21381" w:rsidRPr="000F1C33" w14:paraId="750C4196" w14:textId="77777777" w:rsidTr="004A5996">
        <w:tc>
          <w:tcPr>
            <w:tcW w:w="7054" w:type="dxa"/>
          </w:tcPr>
          <w:p w14:paraId="02A377C4" w14:textId="60FF39DD" w:rsidR="00E21381" w:rsidRPr="000F1C33" w:rsidRDefault="00435723" w:rsidP="000F1C33">
            <w:pPr>
              <w:pStyle w:val="Standard1"/>
              <w:tabs>
                <w:tab w:val="right" w:pos="8647"/>
              </w:tabs>
              <w:spacing w:after="40" w:line="240" w:lineRule="auto"/>
              <w:rPr>
                <w:rFonts w:ascii="Trajan Pro" w:hAnsi="Trajan Pro" w:cs="Courier New"/>
                <w:b/>
                <w:sz w:val="21"/>
                <w:szCs w:val="21"/>
                <w:lang w:val="de-CH"/>
              </w:rPr>
            </w:pPr>
            <w:r w:rsidRPr="000F1C33">
              <w:rPr>
                <w:rFonts w:ascii="Trajan Pro" w:hAnsi="Trajan Pro" w:cs="Courier New"/>
                <w:b/>
                <w:sz w:val="21"/>
                <w:szCs w:val="21"/>
                <w:lang w:val="de-CH"/>
              </w:rPr>
              <w:t xml:space="preserve">CHARDONNAY </w:t>
            </w:r>
            <w:r w:rsidR="009958D7" w:rsidRPr="000F1C33">
              <w:rPr>
                <w:rFonts w:ascii="Trajan Pro" w:hAnsi="Trajan Pro" w:cs="Courier New"/>
                <w:b/>
                <w:sz w:val="21"/>
                <w:szCs w:val="21"/>
                <w:lang w:val="de-CH"/>
              </w:rPr>
              <w:t xml:space="preserve">BARRIQUE </w:t>
            </w:r>
            <w:r w:rsidRPr="000F1C33">
              <w:rPr>
                <w:rFonts w:ascii="Trajan Pro" w:hAnsi="Trajan Pro" w:cs="Courier New"/>
                <w:b/>
                <w:sz w:val="21"/>
                <w:szCs w:val="21"/>
                <w:lang w:val="de-CH"/>
              </w:rPr>
              <w:t xml:space="preserve">2013  </w:t>
            </w:r>
            <w:r w:rsidR="00327503" w:rsidRPr="000F1C33">
              <w:rPr>
                <w:rFonts w:ascii="Trajan Pro" w:hAnsi="Trajan Pro" w:cs="Courier New"/>
                <w:b/>
                <w:sz w:val="21"/>
                <w:szCs w:val="21"/>
                <w:lang w:val="de-CH"/>
              </w:rPr>
              <w:t xml:space="preserve"> </w:t>
            </w:r>
          </w:p>
          <w:p w14:paraId="543656D2" w14:textId="27677FC7" w:rsidR="00E21381" w:rsidRPr="000F1C33" w:rsidRDefault="00C21B9D"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DOC</w:t>
            </w:r>
            <w:r w:rsidR="00E21381" w:rsidRPr="000F1C33">
              <w:rPr>
                <w:rFonts w:asciiTheme="minorHAnsi" w:hAnsiTheme="minorHAnsi" w:cs="Courier New"/>
                <w:color w:val="auto"/>
                <w:sz w:val="21"/>
                <w:szCs w:val="21"/>
              </w:rPr>
              <w:t xml:space="preserve"> </w:t>
            </w:r>
            <w:r w:rsidR="000F1C33">
              <w:rPr>
                <w:rFonts w:asciiTheme="minorHAnsi" w:hAnsiTheme="minorHAnsi" w:cs="Courier New"/>
                <w:color w:val="auto"/>
                <w:sz w:val="21"/>
                <w:szCs w:val="21"/>
              </w:rPr>
              <w:t>|</w:t>
            </w:r>
            <w:r w:rsidR="00E21381" w:rsidRPr="000F1C33">
              <w:rPr>
                <w:rFonts w:asciiTheme="minorHAnsi" w:hAnsiTheme="minorHAnsi" w:cs="Courier New"/>
                <w:color w:val="auto"/>
                <w:sz w:val="21"/>
                <w:szCs w:val="21"/>
              </w:rPr>
              <w:t xml:space="preserve"> </w:t>
            </w:r>
            <w:proofErr w:type="spellStart"/>
            <w:r w:rsidR="004E1093" w:rsidRPr="000F1C33">
              <w:rPr>
                <w:rFonts w:asciiTheme="minorHAnsi" w:hAnsiTheme="minorHAnsi" w:cs="Courier New"/>
                <w:color w:val="auto"/>
                <w:sz w:val="21"/>
                <w:szCs w:val="21"/>
              </w:rPr>
              <w:t>Planeta</w:t>
            </w:r>
            <w:proofErr w:type="spellEnd"/>
            <w:r w:rsidR="006D5D7F" w:rsidRPr="000F1C33">
              <w:rPr>
                <w:rFonts w:asciiTheme="minorHAnsi" w:hAnsiTheme="minorHAnsi" w:cs="Courier New"/>
                <w:color w:val="auto"/>
                <w:sz w:val="21"/>
                <w:szCs w:val="21"/>
              </w:rPr>
              <w:t xml:space="preserve">, </w:t>
            </w:r>
            <w:proofErr w:type="spellStart"/>
            <w:r w:rsidR="004E1093" w:rsidRPr="000F1C33">
              <w:rPr>
                <w:rFonts w:asciiTheme="minorHAnsi" w:hAnsiTheme="minorHAnsi" w:cs="Courier New"/>
                <w:color w:val="auto"/>
                <w:sz w:val="21"/>
                <w:szCs w:val="21"/>
              </w:rPr>
              <w:t>Sicilia</w:t>
            </w:r>
            <w:proofErr w:type="spellEnd"/>
          </w:p>
          <w:p w14:paraId="43AD8E1C" w14:textId="7B364266" w:rsidR="00E21381" w:rsidRPr="000F1C33" w:rsidRDefault="00C21B9D"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Chardonnay</w:t>
            </w:r>
            <w:r w:rsidR="00E21381" w:rsidRPr="000F1C33">
              <w:rPr>
                <w:rFonts w:asciiTheme="minorHAnsi" w:hAnsiTheme="minorHAnsi" w:cs="Courier New"/>
                <w:color w:val="auto"/>
                <w:sz w:val="21"/>
                <w:szCs w:val="21"/>
              </w:rPr>
              <w:t xml:space="preserve">, 12 Monate in </w:t>
            </w:r>
            <w:proofErr w:type="spellStart"/>
            <w:r w:rsidR="00E21381" w:rsidRPr="000F1C33">
              <w:rPr>
                <w:rFonts w:asciiTheme="minorHAnsi" w:hAnsiTheme="minorHAnsi" w:cs="Courier New"/>
                <w:color w:val="auto"/>
                <w:sz w:val="21"/>
                <w:szCs w:val="21"/>
              </w:rPr>
              <w:t>Barriques</w:t>
            </w:r>
            <w:proofErr w:type="spellEnd"/>
            <w:r w:rsidR="00E21381" w:rsidRPr="000F1C33">
              <w:rPr>
                <w:rFonts w:asciiTheme="minorHAnsi" w:hAnsiTheme="minorHAnsi" w:cs="Courier New"/>
                <w:color w:val="auto"/>
                <w:sz w:val="21"/>
                <w:szCs w:val="21"/>
              </w:rPr>
              <w:t xml:space="preserve"> ausgebaut</w:t>
            </w:r>
            <w:r w:rsidR="004E1093" w:rsidRPr="000F1C33">
              <w:rPr>
                <w:rFonts w:asciiTheme="minorHAnsi" w:hAnsiTheme="minorHAnsi" w:cs="Courier New"/>
                <w:color w:val="auto"/>
                <w:sz w:val="21"/>
                <w:szCs w:val="21"/>
              </w:rPr>
              <w:t>.</w:t>
            </w:r>
          </w:p>
          <w:p w14:paraId="3004907A" w14:textId="6845A6DA" w:rsidR="00E21381" w:rsidRPr="000F1C33" w:rsidRDefault="00993B32" w:rsidP="00796823">
            <w:pPr>
              <w:pStyle w:val="Standard1"/>
              <w:tabs>
                <w:tab w:val="right" w:pos="8647"/>
              </w:tabs>
              <w:spacing w:after="40" w:line="240" w:lineRule="auto"/>
              <w:rPr>
                <w:rFonts w:ascii="Trajan Pro" w:hAnsi="Trajan Pro" w:cs="Courier New"/>
                <w:i/>
                <w:sz w:val="21"/>
                <w:szCs w:val="21"/>
              </w:rPr>
            </w:pPr>
            <w:r w:rsidRPr="000F1C33">
              <w:rPr>
                <w:rFonts w:asciiTheme="minorHAnsi" w:hAnsiTheme="minorHAnsi" w:cs="Courier New"/>
                <w:i/>
                <w:color w:val="auto"/>
                <w:sz w:val="20"/>
                <w:szCs w:val="21"/>
              </w:rPr>
              <w:t xml:space="preserve">Er gehört zu den besten </w:t>
            </w:r>
            <w:proofErr w:type="spellStart"/>
            <w:r w:rsidR="004E1093" w:rsidRPr="000F1C33">
              <w:rPr>
                <w:rFonts w:asciiTheme="minorHAnsi" w:hAnsiTheme="minorHAnsi" w:cs="Courier New"/>
                <w:i/>
                <w:color w:val="auto"/>
                <w:sz w:val="20"/>
                <w:szCs w:val="21"/>
              </w:rPr>
              <w:t>Wei</w:t>
            </w:r>
            <w:r w:rsidR="00796823">
              <w:rPr>
                <w:rFonts w:asciiTheme="minorHAnsi" w:hAnsiTheme="minorHAnsi" w:cs="Courier New"/>
                <w:i/>
                <w:color w:val="auto"/>
                <w:sz w:val="20"/>
                <w:szCs w:val="21"/>
              </w:rPr>
              <w:t>ss</w:t>
            </w:r>
            <w:r w:rsidR="004E1093" w:rsidRPr="000F1C33">
              <w:rPr>
                <w:rFonts w:asciiTheme="minorHAnsi" w:hAnsiTheme="minorHAnsi" w:cs="Courier New"/>
                <w:i/>
                <w:color w:val="auto"/>
                <w:sz w:val="20"/>
                <w:szCs w:val="21"/>
              </w:rPr>
              <w:t>weinen</w:t>
            </w:r>
            <w:proofErr w:type="spellEnd"/>
            <w:r w:rsidR="009958D7" w:rsidRPr="000F1C33">
              <w:rPr>
                <w:rFonts w:asciiTheme="minorHAnsi" w:hAnsiTheme="minorHAnsi" w:cs="Courier New"/>
                <w:i/>
                <w:color w:val="auto"/>
                <w:sz w:val="20"/>
                <w:szCs w:val="21"/>
              </w:rPr>
              <w:t xml:space="preserve"> d</w:t>
            </w:r>
            <w:r w:rsidR="00C21B9D" w:rsidRPr="000F1C33">
              <w:rPr>
                <w:rFonts w:asciiTheme="minorHAnsi" w:hAnsiTheme="minorHAnsi" w:cs="Courier New"/>
                <w:i/>
                <w:color w:val="auto"/>
                <w:sz w:val="20"/>
                <w:szCs w:val="21"/>
              </w:rPr>
              <w:t>er Welt. Intensive, exotische Düfte in der Nas</w:t>
            </w:r>
            <w:r w:rsidRPr="000F1C33">
              <w:rPr>
                <w:rFonts w:asciiTheme="minorHAnsi" w:hAnsiTheme="minorHAnsi" w:cs="Courier New"/>
                <w:i/>
                <w:color w:val="auto"/>
                <w:sz w:val="20"/>
                <w:szCs w:val="21"/>
              </w:rPr>
              <w:t xml:space="preserve">e. Elegante Röstaromen, feinste </w:t>
            </w:r>
            <w:r w:rsidR="00C21B9D" w:rsidRPr="000F1C33">
              <w:rPr>
                <w:rFonts w:asciiTheme="minorHAnsi" w:hAnsiTheme="minorHAnsi" w:cs="Courier New"/>
                <w:i/>
                <w:color w:val="auto"/>
                <w:sz w:val="20"/>
                <w:szCs w:val="21"/>
              </w:rPr>
              <w:t>Vanille, Kakao</w:t>
            </w:r>
            <w:r w:rsidR="004E1093" w:rsidRPr="000F1C33">
              <w:rPr>
                <w:rFonts w:asciiTheme="minorHAnsi" w:hAnsiTheme="minorHAnsi" w:cs="Courier New"/>
                <w:i/>
                <w:color w:val="auto"/>
                <w:sz w:val="20"/>
                <w:szCs w:val="21"/>
              </w:rPr>
              <w:t xml:space="preserve"> Noten</w:t>
            </w:r>
            <w:r w:rsidR="00C21B9D" w:rsidRPr="000F1C33">
              <w:rPr>
                <w:rFonts w:asciiTheme="minorHAnsi" w:hAnsiTheme="minorHAnsi" w:cs="Courier New"/>
                <w:i/>
                <w:color w:val="auto"/>
                <w:sz w:val="20"/>
                <w:szCs w:val="21"/>
              </w:rPr>
              <w:t xml:space="preserve">, geröstete Nüsse. </w:t>
            </w:r>
            <w:r w:rsidR="004E1093" w:rsidRPr="000F1C33">
              <w:rPr>
                <w:rFonts w:asciiTheme="minorHAnsi" w:hAnsiTheme="minorHAnsi" w:cs="Courier New"/>
                <w:i/>
                <w:color w:val="auto"/>
                <w:sz w:val="20"/>
                <w:szCs w:val="21"/>
              </w:rPr>
              <w:t>B</w:t>
            </w:r>
            <w:r w:rsidR="00C21B9D" w:rsidRPr="000F1C33">
              <w:rPr>
                <w:rFonts w:asciiTheme="minorHAnsi" w:hAnsiTheme="minorHAnsi" w:cs="Courier New"/>
                <w:i/>
                <w:color w:val="auto"/>
                <w:sz w:val="20"/>
                <w:szCs w:val="21"/>
              </w:rPr>
              <w:t xml:space="preserve">reiter, straffer und robuster Körper. Wunderbare, unendliche Länge am Gaumen. Ein </w:t>
            </w:r>
            <w:r w:rsidR="0041223D" w:rsidRPr="000F1C33">
              <w:rPr>
                <w:rFonts w:asciiTheme="minorHAnsi" w:hAnsiTheme="minorHAnsi" w:cs="Courier New"/>
                <w:i/>
                <w:color w:val="auto"/>
                <w:sz w:val="20"/>
                <w:szCs w:val="21"/>
              </w:rPr>
              <w:t>unvergessliches</w:t>
            </w:r>
            <w:r w:rsidR="00C21B9D" w:rsidRPr="000F1C33">
              <w:rPr>
                <w:rFonts w:asciiTheme="minorHAnsi" w:hAnsiTheme="minorHAnsi" w:cs="Courier New"/>
                <w:i/>
                <w:color w:val="auto"/>
                <w:sz w:val="20"/>
                <w:szCs w:val="21"/>
              </w:rPr>
              <w:t xml:space="preserve"> </w:t>
            </w:r>
            <w:proofErr w:type="spellStart"/>
            <w:r w:rsidR="009958D7" w:rsidRPr="000F1C33">
              <w:rPr>
                <w:rFonts w:asciiTheme="minorHAnsi" w:hAnsiTheme="minorHAnsi" w:cs="Courier New"/>
                <w:i/>
                <w:color w:val="auto"/>
                <w:sz w:val="20"/>
                <w:szCs w:val="21"/>
              </w:rPr>
              <w:t>Weiss</w:t>
            </w:r>
            <w:r w:rsidR="0041223D" w:rsidRPr="000F1C33">
              <w:rPr>
                <w:rFonts w:asciiTheme="minorHAnsi" w:hAnsiTheme="minorHAnsi" w:cs="Courier New"/>
                <w:i/>
                <w:color w:val="auto"/>
                <w:sz w:val="20"/>
                <w:szCs w:val="21"/>
              </w:rPr>
              <w:t>wein</w:t>
            </w:r>
            <w:proofErr w:type="spellEnd"/>
            <w:r w:rsidR="0041223D" w:rsidRPr="000F1C33">
              <w:rPr>
                <w:rFonts w:asciiTheme="minorHAnsi" w:hAnsiTheme="minorHAnsi" w:cs="Courier New"/>
                <w:i/>
                <w:color w:val="auto"/>
                <w:sz w:val="20"/>
                <w:szCs w:val="21"/>
              </w:rPr>
              <w:t xml:space="preserve"> Erlebnis</w:t>
            </w:r>
            <w:r w:rsidR="00C21B9D" w:rsidRPr="000F1C33">
              <w:rPr>
                <w:rFonts w:asciiTheme="minorHAnsi" w:hAnsiTheme="minorHAnsi" w:cs="Courier New"/>
                <w:i/>
                <w:color w:val="auto"/>
                <w:sz w:val="20"/>
                <w:szCs w:val="21"/>
              </w:rPr>
              <w:t>!</w:t>
            </w:r>
          </w:p>
        </w:tc>
        <w:tc>
          <w:tcPr>
            <w:tcW w:w="284" w:type="dxa"/>
          </w:tcPr>
          <w:p w14:paraId="3A27619A" w14:textId="77777777" w:rsidR="00E21381" w:rsidRPr="000F1C33" w:rsidRDefault="00E21381" w:rsidP="000F1C33">
            <w:pPr>
              <w:pStyle w:val="Standard1"/>
              <w:tabs>
                <w:tab w:val="right" w:pos="8647"/>
              </w:tabs>
              <w:spacing w:after="40" w:line="240" w:lineRule="auto"/>
              <w:rPr>
                <w:rFonts w:ascii="Trajan Pro" w:hAnsi="Trajan Pro" w:cs="Courier New"/>
                <w:color w:val="auto"/>
                <w:sz w:val="21"/>
                <w:szCs w:val="21"/>
              </w:rPr>
            </w:pPr>
          </w:p>
        </w:tc>
        <w:tc>
          <w:tcPr>
            <w:tcW w:w="850" w:type="dxa"/>
          </w:tcPr>
          <w:p w14:paraId="13D81D27" w14:textId="77777777" w:rsidR="00E21381" w:rsidRPr="000F1C33" w:rsidRDefault="00E21381"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tc>
        <w:tc>
          <w:tcPr>
            <w:tcW w:w="1047" w:type="dxa"/>
          </w:tcPr>
          <w:p w14:paraId="64E30A3A" w14:textId="0F51EA28" w:rsidR="00E21381" w:rsidRPr="000F1C33" w:rsidRDefault="00E21381"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r w:rsidR="0072422C" w:rsidRPr="000F1C33">
              <w:rPr>
                <w:rFonts w:ascii="Trajan Pro" w:hAnsi="Trajan Pro" w:cs="Courier New"/>
                <w:color w:val="auto"/>
                <w:sz w:val="21"/>
                <w:szCs w:val="21"/>
              </w:rPr>
              <w:t>6</w:t>
            </w:r>
            <w:r w:rsidR="00B874F8" w:rsidRPr="000F1C33">
              <w:rPr>
                <w:rFonts w:ascii="Trajan Pro" w:hAnsi="Trajan Pro" w:cs="Courier New"/>
                <w:color w:val="auto"/>
                <w:sz w:val="21"/>
                <w:szCs w:val="21"/>
              </w:rPr>
              <w:t>3</w:t>
            </w:r>
            <w:r w:rsidRPr="000F1C33">
              <w:rPr>
                <w:rFonts w:ascii="Trajan Pro" w:hAnsi="Trajan Pro" w:cs="Courier New"/>
                <w:color w:val="auto"/>
                <w:sz w:val="21"/>
                <w:szCs w:val="21"/>
              </w:rPr>
              <w:t>.00</w:t>
            </w:r>
          </w:p>
        </w:tc>
      </w:tr>
      <w:tr w:rsidR="00312E02" w:rsidRPr="000F1C33" w14:paraId="2907EA97" w14:textId="77777777" w:rsidTr="0072422C">
        <w:trPr>
          <w:trHeight w:val="66"/>
        </w:trPr>
        <w:tc>
          <w:tcPr>
            <w:tcW w:w="7054" w:type="dxa"/>
          </w:tcPr>
          <w:p w14:paraId="5EAAE50E" w14:textId="77777777" w:rsidR="006140AF" w:rsidRPr="000F1C33" w:rsidRDefault="006140AF" w:rsidP="000F1C33">
            <w:pPr>
              <w:pStyle w:val="Standard1"/>
              <w:tabs>
                <w:tab w:val="right" w:pos="8931"/>
              </w:tabs>
              <w:spacing w:after="40" w:line="240" w:lineRule="auto"/>
              <w:rPr>
                <w:rFonts w:ascii="Trajan Pro" w:hAnsi="Trajan Pro" w:cs="Courier New"/>
                <w:b/>
                <w:sz w:val="21"/>
                <w:szCs w:val="21"/>
                <w:lang w:val="it-IT"/>
              </w:rPr>
            </w:pPr>
          </w:p>
          <w:p w14:paraId="2387C4A3" w14:textId="77777777" w:rsidR="009958D7" w:rsidRPr="000F1C33" w:rsidRDefault="009958D7" w:rsidP="000F1C33">
            <w:pPr>
              <w:pStyle w:val="Standard1"/>
              <w:tabs>
                <w:tab w:val="right" w:pos="8931"/>
              </w:tabs>
              <w:spacing w:after="40" w:line="240" w:lineRule="auto"/>
              <w:rPr>
                <w:rFonts w:ascii="Trajan Pro" w:hAnsi="Trajan Pro" w:cs="Courier New"/>
                <w:b/>
                <w:sz w:val="21"/>
                <w:szCs w:val="21"/>
                <w:lang w:val="it-IT"/>
              </w:rPr>
            </w:pPr>
          </w:p>
          <w:p w14:paraId="7E885F4C" w14:textId="04A9DE2E" w:rsidR="00312E02" w:rsidRPr="000F1C33" w:rsidRDefault="006140AF" w:rsidP="000F1C33">
            <w:pPr>
              <w:pStyle w:val="Standard1"/>
              <w:tabs>
                <w:tab w:val="right" w:pos="8931"/>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VERDEJO BLANCO 2014 - JOVEN</w:t>
            </w:r>
          </w:p>
          <w:p w14:paraId="50BCEF5A" w14:textId="7C3BA5D8" w:rsidR="00312E02" w:rsidRPr="000F1C33" w:rsidRDefault="0041223D"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D.O.</w:t>
            </w:r>
            <w:r w:rsidR="006140AF" w:rsidRPr="000F1C33">
              <w:rPr>
                <w:rFonts w:asciiTheme="minorHAnsi" w:hAnsiTheme="minorHAnsi" w:cs="Courier New"/>
                <w:color w:val="auto"/>
                <w:sz w:val="21"/>
                <w:szCs w:val="21"/>
                <w:lang w:val="it-IT"/>
              </w:rPr>
              <w:t xml:space="preserve"> </w:t>
            </w:r>
            <w:proofErr w:type="spellStart"/>
            <w:r w:rsidR="006140AF" w:rsidRPr="000F1C33">
              <w:rPr>
                <w:rFonts w:asciiTheme="minorHAnsi" w:hAnsiTheme="minorHAnsi" w:cs="Courier New"/>
                <w:color w:val="auto"/>
                <w:sz w:val="21"/>
                <w:szCs w:val="21"/>
                <w:lang w:val="it-IT"/>
              </w:rPr>
              <w:t>Rueda</w:t>
            </w:r>
            <w:proofErr w:type="spellEnd"/>
            <w:r w:rsidRPr="000F1C33">
              <w:rPr>
                <w:rFonts w:asciiTheme="minorHAnsi" w:hAnsiTheme="minorHAnsi" w:cs="Courier New"/>
                <w:color w:val="auto"/>
                <w:sz w:val="21"/>
                <w:szCs w:val="21"/>
                <w:lang w:val="it-IT"/>
              </w:rPr>
              <w:t xml:space="preserve">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w:t>
            </w:r>
            <w:r w:rsidR="006140AF" w:rsidRPr="000F1C33">
              <w:rPr>
                <w:rFonts w:asciiTheme="minorHAnsi" w:hAnsiTheme="minorHAnsi" w:cs="Courier New"/>
                <w:color w:val="auto"/>
                <w:sz w:val="21"/>
                <w:szCs w:val="21"/>
                <w:lang w:val="it-IT"/>
              </w:rPr>
              <w:t xml:space="preserve">Bellori, </w:t>
            </w:r>
            <w:proofErr w:type="spellStart"/>
            <w:r w:rsidR="006140AF" w:rsidRPr="000F1C33">
              <w:rPr>
                <w:rFonts w:asciiTheme="minorHAnsi" w:hAnsiTheme="minorHAnsi" w:cs="Courier New"/>
                <w:color w:val="auto"/>
                <w:sz w:val="21"/>
                <w:szCs w:val="21"/>
                <w:lang w:val="it-IT"/>
              </w:rPr>
              <w:t>Rueda</w:t>
            </w:r>
            <w:proofErr w:type="spellEnd"/>
          </w:p>
          <w:p w14:paraId="7B373C90" w14:textId="284A999B" w:rsidR="00312E02" w:rsidRPr="000F1C33" w:rsidRDefault="006140AF" w:rsidP="000F1C33">
            <w:pPr>
              <w:pStyle w:val="Standard1"/>
              <w:tabs>
                <w:tab w:val="right" w:pos="8931"/>
              </w:tabs>
              <w:spacing w:after="40" w:line="240" w:lineRule="auto"/>
              <w:rPr>
                <w:rFonts w:asciiTheme="minorHAnsi" w:hAnsiTheme="minorHAnsi" w:cs="Courier New"/>
                <w:color w:val="auto"/>
                <w:sz w:val="21"/>
                <w:szCs w:val="21"/>
              </w:rPr>
            </w:pPr>
            <w:proofErr w:type="spellStart"/>
            <w:r w:rsidRPr="000F1C33">
              <w:rPr>
                <w:rFonts w:asciiTheme="minorHAnsi" w:hAnsiTheme="minorHAnsi" w:cs="Courier New"/>
                <w:color w:val="auto"/>
                <w:sz w:val="21"/>
                <w:szCs w:val="21"/>
              </w:rPr>
              <w:t>Verdejo</w:t>
            </w:r>
            <w:proofErr w:type="spellEnd"/>
            <w:r w:rsidR="0072422C" w:rsidRPr="000F1C33">
              <w:rPr>
                <w:rFonts w:asciiTheme="minorHAnsi" w:hAnsiTheme="minorHAnsi" w:cs="Courier New"/>
                <w:color w:val="auto"/>
                <w:sz w:val="21"/>
                <w:szCs w:val="21"/>
              </w:rPr>
              <w:t xml:space="preserve">, </w:t>
            </w:r>
            <w:r w:rsidRPr="000F1C33">
              <w:rPr>
                <w:rFonts w:asciiTheme="minorHAnsi" w:hAnsiTheme="minorHAnsi" w:cs="Courier New"/>
                <w:color w:val="auto"/>
                <w:sz w:val="21"/>
                <w:szCs w:val="21"/>
              </w:rPr>
              <w:t>in Stahltanks ausgebaut.</w:t>
            </w:r>
          </w:p>
          <w:p w14:paraId="57DFAF86" w14:textId="617307DA" w:rsidR="006140AF" w:rsidRPr="000F1C33" w:rsidRDefault="009958D7"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Ein s</w:t>
            </w:r>
            <w:r w:rsidR="006140AF" w:rsidRPr="000F1C33">
              <w:rPr>
                <w:rFonts w:asciiTheme="minorHAnsi" w:hAnsiTheme="minorHAnsi" w:cs="Courier New"/>
                <w:i/>
                <w:color w:val="auto"/>
                <w:sz w:val="20"/>
                <w:szCs w:val="21"/>
              </w:rPr>
              <w:t xml:space="preserve">ortentypischer </w:t>
            </w:r>
            <w:proofErr w:type="spellStart"/>
            <w:r w:rsidR="006140AF" w:rsidRPr="000F1C33">
              <w:rPr>
                <w:rFonts w:asciiTheme="minorHAnsi" w:hAnsiTheme="minorHAnsi" w:cs="Courier New"/>
                <w:i/>
                <w:color w:val="auto"/>
                <w:sz w:val="20"/>
                <w:szCs w:val="21"/>
              </w:rPr>
              <w:t>Verdejo</w:t>
            </w:r>
            <w:proofErr w:type="spellEnd"/>
            <w:r w:rsidR="006140AF" w:rsidRPr="000F1C33">
              <w:rPr>
                <w:rFonts w:asciiTheme="minorHAnsi" w:hAnsiTheme="minorHAnsi" w:cs="Courier New"/>
                <w:i/>
                <w:color w:val="auto"/>
                <w:sz w:val="20"/>
                <w:szCs w:val="21"/>
              </w:rPr>
              <w:t xml:space="preserve">. Präsente </w:t>
            </w:r>
            <w:proofErr w:type="spellStart"/>
            <w:r w:rsidR="006140AF" w:rsidRPr="000F1C33">
              <w:rPr>
                <w:rFonts w:asciiTheme="minorHAnsi" w:hAnsiTheme="minorHAnsi" w:cs="Courier New"/>
                <w:i/>
                <w:color w:val="auto"/>
                <w:sz w:val="20"/>
                <w:szCs w:val="21"/>
              </w:rPr>
              <w:t>Zitrus</w:t>
            </w:r>
            <w:proofErr w:type="spellEnd"/>
            <w:r w:rsidR="006140AF" w:rsidRPr="000F1C33">
              <w:rPr>
                <w:rFonts w:asciiTheme="minorHAnsi" w:hAnsiTheme="minorHAnsi" w:cs="Courier New"/>
                <w:i/>
                <w:color w:val="auto"/>
                <w:sz w:val="20"/>
                <w:szCs w:val="21"/>
              </w:rPr>
              <w:t xml:space="preserve"> Aromen,</w:t>
            </w:r>
            <w:r w:rsidR="00796823">
              <w:rPr>
                <w:rFonts w:asciiTheme="minorHAnsi" w:hAnsiTheme="minorHAnsi" w:cs="Courier New"/>
                <w:i/>
                <w:color w:val="auto"/>
                <w:sz w:val="20"/>
                <w:szCs w:val="21"/>
              </w:rPr>
              <w:t xml:space="preserve"> </w:t>
            </w:r>
            <w:r w:rsidR="006140AF" w:rsidRPr="000F1C33">
              <w:rPr>
                <w:rFonts w:asciiTheme="minorHAnsi" w:hAnsiTheme="minorHAnsi" w:cs="Courier New"/>
                <w:i/>
                <w:color w:val="auto"/>
                <w:sz w:val="20"/>
                <w:szCs w:val="21"/>
              </w:rPr>
              <w:t>trocken, frisch, extrovertierte Frucht.</w:t>
            </w:r>
          </w:p>
          <w:p w14:paraId="0CA0841B" w14:textId="77777777" w:rsidR="006140AF" w:rsidRPr="000F1C33" w:rsidRDefault="006140AF" w:rsidP="000F1C33">
            <w:pPr>
              <w:pStyle w:val="Standard1"/>
              <w:tabs>
                <w:tab w:val="right" w:pos="8931"/>
              </w:tabs>
              <w:spacing w:after="40" w:line="240" w:lineRule="auto"/>
              <w:rPr>
                <w:rFonts w:ascii="Trajan Pro" w:hAnsi="Trajan Pro" w:cs="Courier New"/>
                <w:i/>
                <w:sz w:val="21"/>
                <w:szCs w:val="21"/>
                <w:lang w:val="de-CH"/>
              </w:rPr>
            </w:pPr>
          </w:p>
          <w:p w14:paraId="536A700B" w14:textId="77777777" w:rsidR="006140AF" w:rsidRPr="000F1C33" w:rsidRDefault="006140AF" w:rsidP="000F1C33">
            <w:pPr>
              <w:pStyle w:val="Standard1"/>
              <w:tabs>
                <w:tab w:val="right" w:pos="8931"/>
              </w:tabs>
              <w:spacing w:after="40" w:line="240" w:lineRule="auto"/>
              <w:rPr>
                <w:rFonts w:ascii="Trajan Pro" w:hAnsi="Trajan Pro" w:cs="Courier New"/>
                <w:i/>
                <w:sz w:val="21"/>
                <w:szCs w:val="21"/>
                <w:lang w:val="de-CH"/>
              </w:rPr>
            </w:pPr>
          </w:p>
          <w:p w14:paraId="355949FC" w14:textId="77777777" w:rsidR="006140AF" w:rsidRPr="000F1C33" w:rsidRDefault="006140AF" w:rsidP="000F1C33">
            <w:pPr>
              <w:pStyle w:val="Standard1"/>
              <w:tabs>
                <w:tab w:val="right" w:pos="8931"/>
              </w:tabs>
              <w:spacing w:after="40" w:line="240" w:lineRule="auto"/>
              <w:rPr>
                <w:rFonts w:ascii="Trajan Pro" w:hAnsi="Trajan Pro" w:cs="Courier New"/>
                <w:i/>
                <w:sz w:val="21"/>
                <w:szCs w:val="21"/>
                <w:lang w:val="de-CH"/>
              </w:rPr>
            </w:pPr>
          </w:p>
          <w:p w14:paraId="3D782948" w14:textId="77777777" w:rsidR="006140AF" w:rsidRPr="000F1C33" w:rsidRDefault="006140AF" w:rsidP="000F1C33">
            <w:pPr>
              <w:pStyle w:val="Standard1"/>
              <w:tabs>
                <w:tab w:val="right" w:pos="8931"/>
              </w:tabs>
              <w:spacing w:after="40" w:line="240" w:lineRule="auto"/>
              <w:rPr>
                <w:rFonts w:ascii="Trajan Pro" w:hAnsi="Trajan Pro" w:cs="Courier New"/>
                <w:i/>
                <w:sz w:val="21"/>
                <w:szCs w:val="21"/>
                <w:lang w:val="de-CH"/>
              </w:rPr>
            </w:pPr>
          </w:p>
          <w:p w14:paraId="186FB8AF" w14:textId="77777777" w:rsidR="009958D7" w:rsidRPr="000F1C33" w:rsidRDefault="009958D7" w:rsidP="000F1C33">
            <w:pPr>
              <w:pStyle w:val="Standard1"/>
              <w:tabs>
                <w:tab w:val="right" w:pos="8931"/>
              </w:tabs>
              <w:spacing w:after="40" w:line="240" w:lineRule="auto"/>
              <w:rPr>
                <w:rFonts w:ascii="Trajan Pro" w:hAnsi="Trajan Pro" w:cs="Courier New"/>
                <w:i/>
                <w:sz w:val="21"/>
                <w:szCs w:val="21"/>
                <w:lang w:val="de-CH"/>
              </w:rPr>
            </w:pPr>
          </w:p>
          <w:p w14:paraId="110CC3C8" w14:textId="77777777" w:rsidR="009958D7" w:rsidRPr="000F1C33" w:rsidRDefault="009958D7" w:rsidP="000F1C33">
            <w:pPr>
              <w:pStyle w:val="Standard1"/>
              <w:tabs>
                <w:tab w:val="right" w:pos="8931"/>
              </w:tabs>
              <w:spacing w:after="40" w:line="240" w:lineRule="auto"/>
              <w:rPr>
                <w:rFonts w:ascii="Trajan Pro" w:hAnsi="Trajan Pro" w:cs="Courier New"/>
                <w:i/>
                <w:sz w:val="21"/>
                <w:szCs w:val="21"/>
                <w:lang w:val="de-CH"/>
              </w:rPr>
            </w:pPr>
          </w:p>
          <w:p w14:paraId="31BF7798" w14:textId="77777777" w:rsidR="009958D7" w:rsidRPr="000F1C33" w:rsidRDefault="009958D7" w:rsidP="000F1C33">
            <w:pPr>
              <w:pStyle w:val="Standard1"/>
              <w:tabs>
                <w:tab w:val="right" w:pos="8931"/>
              </w:tabs>
              <w:spacing w:after="40" w:line="240" w:lineRule="auto"/>
              <w:rPr>
                <w:rFonts w:ascii="Trajan Pro" w:hAnsi="Trajan Pro" w:cs="Courier New"/>
                <w:i/>
                <w:sz w:val="21"/>
                <w:szCs w:val="21"/>
                <w:lang w:val="de-CH"/>
              </w:rPr>
            </w:pPr>
          </w:p>
          <w:p w14:paraId="00EE9D6B" w14:textId="7F7B5E8D" w:rsidR="00327503" w:rsidRPr="000F1C33" w:rsidRDefault="00327503" w:rsidP="000F1C33">
            <w:pPr>
              <w:pStyle w:val="Standard1"/>
              <w:tabs>
                <w:tab w:val="right" w:pos="8931"/>
              </w:tabs>
              <w:spacing w:after="40" w:line="240" w:lineRule="auto"/>
              <w:rPr>
                <w:rFonts w:ascii="Trajan Pro" w:hAnsi="Trajan Pro" w:cs="Courier New"/>
                <w:i/>
                <w:sz w:val="21"/>
                <w:szCs w:val="21"/>
                <w:lang w:val="de-CH"/>
              </w:rPr>
            </w:pPr>
          </w:p>
        </w:tc>
        <w:tc>
          <w:tcPr>
            <w:tcW w:w="284" w:type="dxa"/>
          </w:tcPr>
          <w:p w14:paraId="5D19D12F" w14:textId="77777777" w:rsidR="00312E02" w:rsidRPr="000F1C33" w:rsidRDefault="00312E02" w:rsidP="000F1C33">
            <w:pPr>
              <w:pStyle w:val="Standard1"/>
              <w:tabs>
                <w:tab w:val="right" w:pos="8647"/>
              </w:tabs>
              <w:spacing w:after="40" w:line="240" w:lineRule="auto"/>
              <w:rPr>
                <w:rFonts w:ascii="Trajan Pro" w:hAnsi="Trajan Pro" w:cs="Courier New"/>
                <w:color w:val="auto"/>
                <w:sz w:val="21"/>
                <w:szCs w:val="21"/>
              </w:rPr>
            </w:pPr>
          </w:p>
        </w:tc>
        <w:tc>
          <w:tcPr>
            <w:tcW w:w="850" w:type="dxa"/>
          </w:tcPr>
          <w:p w14:paraId="2BCB58BC" w14:textId="77777777" w:rsidR="0072422C" w:rsidRPr="000F1C33" w:rsidRDefault="0072422C" w:rsidP="000F1C33">
            <w:pPr>
              <w:pStyle w:val="Standard1"/>
              <w:tabs>
                <w:tab w:val="right" w:pos="8647"/>
              </w:tabs>
              <w:spacing w:after="40" w:line="240" w:lineRule="auto"/>
              <w:jc w:val="center"/>
              <w:rPr>
                <w:rFonts w:ascii="Trajan Pro" w:hAnsi="Trajan Pro" w:cs="Courier New"/>
                <w:color w:val="auto"/>
                <w:sz w:val="21"/>
                <w:szCs w:val="21"/>
              </w:rPr>
            </w:pPr>
          </w:p>
          <w:p w14:paraId="5DD673B2" w14:textId="77777777" w:rsidR="00B874F8" w:rsidRPr="000F1C33" w:rsidRDefault="006140AF" w:rsidP="000F1C33">
            <w:pPr>
              <w:pStyle w:val="Standard1"/>
              <w:tabs>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 xml:space="preserve"> </w:t>
            </w:r>
          </w:p>
          <w:p w14:paraId="427AE492" w14:textId="6F0B7523" w:rsidR="00312E02" w:rsidRPr="000F1C33" w:rsidRDefault="00B874F8" w:rsidP="000F1C33">
            <w:pPr>
              <w:pStyle w:val="Standard1"/>
              <w:tabs>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 xml:space="preserve"> </w:t>
            </w:r>
            <w:r w:rsidR="00312E02" w:rsidRPr="000F1C33">
              <w:rPr>
                <w:rFonts w:ascii="Trajan Pro" w:hAnsi="Trajan Pro" w:cs="Courier New"/>
                <w:color w:val="auto"/>
                <w:sz w:val="21"/>
                <w:szCs w:val="21"/>
              </w:rPr>
              <w:t>75cl</w:t>
            </w:r>
          </w:p>
        </w:tc>
        <w:tc>
          <w:tcPr>
            <w:tcW w:w="1047" w:type="dxa"/>
          </w:tcPr>
          <w:p w14:paraId="36DA004A" w14:textId="77777777" w:rsidR="0072422C" w:rsidRPr="000F1C33" w:rsidRDefault="00312E02"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p w14:paraId="26675FDA" w14:textId="77777777" w:rsidR="00B874F8" w:rsidRPr="000F1C33" w:rsidRDefault="0072422C"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 xml:space="preserve"> </w:t>
            </w:r>
            <w:r w:rsidR="006140AF" w:rsidRPr="000F1C33">
              <w:rPr>
                <w:rFonts w:ascii="Trajan Pro" w:hAnsi="Trajan Pro" w:cs="Courier New"/>
                <w:color w:val="auto"/>
                <w:sz w:val="21"/>
                <w:szCs w:val="21"/>
              </w:rPr>
              <w:t xml:space="preserve">   </w:t>
            </w:r>
          </w:p>
          <w:p w14:paraId="7F9F9AF0" w14:textId="757554B0" w:rsidR="00312E02" w:rsidRPr="000F1C33" w:rsidRDefault="00B874F8"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 xml:space="preserve">   </w:t>
            </w:r>
            <w:r w:rsidR="006140AF" w:rsidRPr="000F1C33">
              <w:rPr>
                <w:rFonts w:ascii="Trajan Pro" w:hAnsi="Trajan Pro" w:cs="Courier New"/>
                <w:color w:val="auto"/>
                <w:sz w:val="21"/>
                <w:szCs w:val="21"/>
              </w:rPr>
              <w:t>4</w:t>
            </w:r>
            <w:r w:rsidR="007C4416" w:rsidRPr="000F1C33">
              <w:rPr>
                <w:rFonts w:ascii="Trajan Pro" w:hAnsi="Trajan Pro" w:cs="Courier New"/>
                <w:color w:val="auto"/>
                <w:sz w:val="21"/>
                <w:szCs w:val="21"/>
              </w:rPr>
              <w:t>9</w:t>
            </w:r>
            <w:r w:rsidR="00312E02" w:rsidRPr="000F1C33">
              <w:rPr>
                <w:rFonts w:ascii="Trajan Pro" w:hAnsi="Trajan Pro" w:cs="Courier New"/>
                <w:color w:val="auto"/>
                <w:sz w:val="21"/>
                <w:szCs w:val="21"/>
              </w:rPr>
              <w:t>.00</w:t>
            </w:r>
          </w:p>
        </w:tc>
      </w:tr>
    </w:tbl>
    <w:p w14:paraId="1F4B2CAE" w14:textId="69D98463" w:rsidR="007B0C16" w:rsidRPr="000F1C33" w:rsidRDefault="00FD5078" w:rsidP="000F1C33">
      <w:pPr>
        <w:tabs>
          <w:tab w:val="center" w:pos="4536"/>
        </w:tabs>
        <w:spacing w:after="40"/>
        <w:jc w:val="center"/>
        <w:rPr>
          <w:rFonts w:ascii="Trajan Pro" w:hAnsi="Trajan Pro" w:cs="Courier New"/>
          <w:b/>
          <w:sz w:val="21"/>
          <w:szCs w:val="21"/>
        </w:rPr>
      </w:pPr>
      <w:r w:rsidRPr="000F1C33">
        <w:rPr>
          <w:rFonts w:ascii="Trajan Pro" w:hAnsi="Trajan Pro" w:cs="Courier New"/>
          <w:b/>
          <w:sz w:val="21"/>
          <w:szCs w:val="21"/>
        </w:rPr>
        <w:lastRenderedPageBreak/>
        <w:t>I ROSSI IN BOTTIGLIE</w:t>
      </w:r>
    </w:p>
    <w:p w14:paraId="37D1DDE0" w14:textId="77777777" w:rsidR="00E17246" w:rsidRPr="000F1C33" w:rsidRDefault="00E17246" w:rsidP="000F1C33">
      <w:pPr>
        <w:tabs>
          <w:tab w:val="right" w:pos="8931"/>
        </w:tabs>
        <w:spacing w:after="40"/>
        <w:ind w:right="-573"/>
        <w:rPr>
          <w:rFonts w:ascii="Trajan Pro" w:hAnsi="Trajan Pro" w:cs="Courier New"/>
          <w:sz w:val="21"/>
          <w:szCs w:val="21"/>
        </w:rPr>
      </w:pPr>
    </w:p>
    <w:p w14:paraId="21FDD81E" w14:textId="236879C4" w:rsidR="007B0C16" w:rsidRPr="000F1C33" w:rsidRDefault="00D3524D" w:rsidP="000F1C33">
      <w:pPr>
        <w:tabs>
          <w:tab w:val="right" w:pos="8931"/>
        </w:tabs>
        <w:spacing w:after="40"/>
        <w:ind w:right="-573"/>
        <w:rPr>
          <w:rFonts w:ascii="Trajan Pro" w:hAnsi="Trajan Pro"/>
          <w:sz w:val="21"/>
          <w:szCs w:val="21"/>
        </w:rPr>
      </w:pPr>
      <w:r w:rsidRPr="000F1C33">
        <w:rPr>
          <w:rFonts w:ascii="Trajan Pro" w:hAnsi="Trajan Pro" w:cs="Courier New"/>
          <w:sz w:val="21"/>
          <w:szCs w:val="21"/>
        </w:rPr>
        <w:tab/>
      </w:r>
      <w:r w:rsidR="00935561" w:rsidRPr="000F1C33">
        <w:rPr>
          <w:rFonts w:ascii="Trajan Pro" w:hAnsi="Trajan Pro" w:cs="Courier New"/>
          <w:sz w:val="21"/>
          <w:szCs w:val="21"/>
        </w:rPr>
        <w:t xml:space="preserve"> </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426"/>
        <w:gridCol w:w="850"/>
        <w:gridCol w:w="1047"/>
        <w:gridCol w:w="87"/>
      </w:tblGrid>
      <w:tr w:rsidR="006D5D7F" w:rsidRPr="000F1C33" w14:paraId="21DF6F4B" w14:textId="77777777" w:rsidTr="00F12253">
        <w:trPr>
          <w:gridAfter w:val="1"/>
          <w:wAfter w:w="87" w:type="dxa"/>
        </w:trPr>
        <w:tc>
          <w:tcPr>
            <w:tcW w:w="6912" w:type="dxa"/>
          </w:tcPr>
          <w:p w14:paraId="3DF7FAF5" w14:textId="08D4DD73" w:rsidR="006D5D7F" w:rsidRPr="000F1C33" w:rsidRDefault="006D5D7F" w:rsidP="000F1C33">
            <w:pPr>
              <w:pStyle w:val="Standard1"/>
              <w:tabs>
                <w:tab w:val="right" w:pos="8647"/>
              </w:tabs>
              <w:spacing w:after="40" w:line="240" w:lineRule="auto"/>
              <w:rPr>
                <w:rFonts w:ascii="Trajan Pro" w:hAnsi="Trajan Pro" w:cs="Courier New"/>
                <w:b/>
                <w:sz w:val="21"/>
                <w:szCs w:val="21"/>
              </w:rPr>
            </w:pPr>
            <w:r w:rsidRPr="000F1C33">
              <w:rPr>
                <w:rFonts w:ascii="Trajan Pro" w:hAnsi="Trajan Pro" w:cs="Courier New"/>
                <w:b/>
                <w:sz w:val="21"/>
                <w:szCs w:val="21"/>
              </w:rPr>
              <w:t xml:space="preserve">PINOT NOIR </w:t>
            </w:r>
            <w:r w:rsidR="006C5599" w:rsidRPr="000F1C33">
              <w:rPr>
                <w:rFonts w:ascii="Trajan Pro" w:hAnsi="Trajan Pro" w:cs="Courier New"/>
                <w:b/>
                <w:sz w:val="21"/>
                <w:szCs w:val="21"/>
              </w:rPr>
              <w:t>20</w:t>
            </w:r>
            <w:r w:rsidR="00C50B4B">
              <w:rPr>
                <w:rFonts w:ascii="Trajan Pro" w:hAnsi="Trajan Pro" w:cs="Courier New"/>
                <w:b/>
                <w:sz w:val="21"/>
                <w:szCs w:val="21"/>
              </w:rPr>
              <w:t>11</w:t>
            </w:r>
            <w:r w:rsidR="006C5599" w:rsidRPr="000F1C33">
              <w:rPr>
                <w:rFonts w:ascii="Trajan Pro" w:hAnsi="Trajan Pro" w:cs="Courier New"/>
                <w:b/>
                <w:sz w:val="21"/>
                <w:szCs w:val="21"/>
              </w:rPr>
              <w:t xml:space="preserve"> - </w:t>
            </w:r>
            <w:r w:rsidR="00EA79E4" w:rsidRPr="000F1C33">
              <w:rPr>
                <w:rFonts w:ascii="Trajan Pro" w:hAnsi="Trajan Pro" w:cs="Courier New"/>
                <w:b/>
                <w:sz w:val="21"/>
                <w:szCs w:val="21"/>
              </w:rPr>
              <w:t>BARRIQUE</w:t>
            </w:r>
            <w:r w:rsidR="008B15B5" w:rsidRPr="000F1C33">
              <w:rPr>
                <w:rFonts w:ascii="Trajan Pro" w:hAnsi="Trajan Pro" w:cs="Courier New"/>
                <w:b/>
                <w:sz w:val="21"/>
                <w:szCs w:val="21"/>
              </w:rPr>
              <w:t xml:space="preserve"> </w:t>
            </w:r>
          </w:p>
          <w:p w14:paraId="6D637160" w14:textId="670CF647" w:rsidR="006D5D7F" w:rsidRPr="000F1C33" w:rsidRDefault="00EA79E4"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Zürich</w:t>
            </w:r>
            <w:r w:rsidR="006D5D7F" w:rsidRPr="000F1C33">
              <w:rPr>
                <w:rFonts w:asciiTheme="minorHAnsi" w:hAnsiTheme="minorHAnsi" w:cs="Courier New"/>
                <w:color w:val="auto"/>
                <w:sz w:val="21"/>
                <w:szCs w:val="21"/>
              </w:rPr>
              <w:t xml:space="preserve"> AOC </w:t>
            </w:r>
            <w:r w:rsidR="000F1C33">
              <w:rPr>
                <w:rFonts w:asciiTheme="minorHAnsi" w:hAnsiTheme="minorHAnsi" w:cs="Courier New"/>
                <w:color w:val="auto"/>
                <w:sz w:val="21"/>
                <w:szCs w:val="21"/>
              </w:rPr>
              <w:t>|</w:t>
            </w:r>
            <w:r w:rsidR="006D5D7F" w:rsidRPr="000F1C33">
              <w:rPr>
                <w:rFonts w:asciiTheme="minorHAnsi" w:hAnsiTheme="minorHAnsi" w:cs="Courier New"/>
                <w:color w:val="auto"/>
                <w:sz w:val="21"/>
                <w:szCs w:val="21"/>
              </w:rPr>
              <w:t xml:space="preserve"> </w:t>
            </w:r>
            <w:r w:rsidRPr="000F1C33">
              <w:rPr>
                <w:rFonts w:asciiTheme="minorHAnsi" w:hAnsiTheme="minorHAnsi" w:cs="Courier New"/>
                <w:color w:val="auto"/>
                <w:sz w:val="21"/>
                <w:szCs w:val="21"/>
              </w:rPr>
              <w:t>Schwarz</w:t>
            </w:r>
            <w:r w:rsidR="006D5D7F" w:rsidRPr="000F1C33">
              <w:rPr>
                <w:rFonts w:asciiTheme="minorHAnsi" w:hAnsiTheme="minorHAnsi" w:cs="Courier New"/>
                <w:color w:val="auto"/>
                <w:sz w:val="21"/>
                <w:szCs w:val="21"/>
              </w:rPr>
              <w:t xml:space="preserve">, </w:t>
            </w:r>
            <w:r w:rsidRPr="000F1C33">
              <w:rPr>
                <w:rFonts w:asciiTheme="minorHAnsi" w:hAnsiTheme="minorHAnsi" w:cs="Courier New"/>
                <w:color w:val="auto"/>
                <w:sz w:val="21"/>
                <w:szCs w:val="21"/>
              </w:rPr>
              <w:t>Zürich</w:t>
            </w:r>
          </w:p>
          <w:p w14:paraId="1B01710E" w14:textId="3C749017" w:rsidR="006D5D7F" w:rsidRPr="000F1C33" w:rsidRDefault="006D5D7F"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 xml:space="preserve">Pinot Noir, </w:t>
            </w:r>
            <w:r w:rsidR="003C3CC8" w:rsidRPr="000F1C33">
              <w:rPr>
                <w:rFonts w:asciiTheme="minorHAnsi" w:hAnsiTheme="minorHAnsi" w:cs="Courier New"/>
                <w:color w:val="auto"/>
                <w:sz w:val="21"/>
                <w:szCs w:val="21"/>
              </w:rPr>
              <w:t xml:space="preserve">14 Monate in </w:t>
            </w:r>
            <w:proofErr w:type="spellStart"/>
            <w:r w:rsidR="003C3CC8" w:rsidRPr="000F1C33">
              <w:rPr>
                <w:rFonts w:asciiTheme="minorHAnsi" w:hAnsiTheme="minorHAnsi" w:cs="Courier New"/>
                <w:color w:val="auto"/>
                <w:sz w:val="21"/>
                <w:szCs w:val="21"/>
              </w:rPr>
              <w:t>Barriques</w:t>
            </w:r>
            <w:proofErr w:type="spellEnd"/>
            <w:r w:rsidR="003C3CC8" w:rsidRPr="000F1C33">
              <w:rPr>
                <w:rFonts w:asciiTheme="minorHAnsi" w:hAnsiTheme="minorHAnsi" w:cs="Courier New"/>
                <w:color w:val="auto"/>
                <w:sz w:val="21"/>
                <w:szCs w:val="21"/>
              </w:rPr>
              <w:t xml:space="preserve"> ausgebaut.</w:t>
            </w:r>
          </w:p>
          <w:p w14:paraId="215ADF42" w14:textId="419FB148" w:rsidR="006D5D7F" w:rsidRPr="000F1C33" w:rsidRDefault="00507B76"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 xml:space="preserve">Der Pinot Noir von </w:t>
            </w:r>
            <w:r w:rsidR="00EA79E4" w:rsidRPr="000F1C33">
              <w:rPr>
                <w:rFonts w:asciiTheme="minorHAnsi" w:hAnsiTheme="minorHAnsi" w:cs="Courier New"/>
                <w:i/>
                <w:color w:val="auto"/>
                <w:sz w:val="20"/>
                <w:szCs w:val="21"/>
              </w:rPr>
              <w:t>Andreas Schwarz</w:t>
            </w:r>
            <w:r w:rsidR="00F94DB4" w:rsidRPr="000F1C33">
              <w:rPr>
                <w:rFonts w:asciiTheme="minorHAnsi" w:hAnsiTheme="minorHAnsi" w:cs="Courier New"/>
                <w:i/>
                <w:color w:val="auto"/>
                <w:sz w:val="20"/>
                <w:szCs w:val="21"/>
              </w:rPr>
              <w:t>,</w:t>
            </w:r>
            <w:r w:rsidR="006D5D7F" w:rsidRPr="000F1C33">
              <w:rPr>
                <w:rFonts w:asciiTheme="minorHAnsi" w:hAnsiTheme="minorHAnsi" w:cs="Courier New"/>
                <w:i/>
                <w:color w:val="auto"/>
                <w:sz w:val="20"/>
                <w:szCs w:val="21"/>
              </w:rPr>
              <w:t xml:space="preserve"> </w:t>
            </w:r>
            <w:r w:rsidRPr="000F1C33">
              <w:rPr>
                <w:rFonts w:asciiTheme="minorHAnsi" w:hAnsiTheme="minorHAnsi" w:cs="Courier New"/>
                <w:i/>
                <w:color w:val="auto"/>
                <w:sz w:val="20"/>
                <w:szCs w:val="21"/>
              </w:rPr>
              <w:t>ein Muss für jeden Pinot Liebhaber</w:t>
            </w:r>
            <w:r w:rsidR="009958D7" w:rsidRPr="000F1C33">
              <w:rPr>
                <w:rFonts w:asciiTheme="minorHAnsi" w:hAnsiTheme="minorHAnsi" w:cs="Courier New"/>
                <w:i/>
                <w:color w:val="auto"/>
                <w:sz w:val="20"/>
                <w:szCs w:val="21"/>
              </w:rPr>
              <w:t>! Betörende Aromen von dunklen, r</w:t>
            </w:r>
            <w:r w:rsidRPr="000F1C33">
              <w:rPr>
                <w:rFonts w:asciiTheme="minorHAnsi" w:hAnsiTheme="minorHAnsi" w:cs="Courier New"/>
                <w:i/>
                <w:color w:val="auto"/>
                <w:sz w:val="20"/>
                <w:szCs w:val="21"/>
              </w:rPr>
              <w:t xml:space="preserve">eifen Früchten. Dezente rauchige Aromen, trocken </w:t>
            </w:r>
            <w:r w:rsidR="006D5D7F" w:rsidRPr="000F1C33">
              <w:rPr>
                <w:rFonts w:asciiTheme="minorHAnsi" w:hAnsiTheme="minorHAnsi" w:cs="Courier New"/>
                <w:i/>
                <w:color w:val="auto"/>
                <w:sz w:val="20"/>
                <w:szCs w:val="21"/>
              </w:rPr>
              <w:t>füllig, fleischiger, wuchtiger Körper. Präsentes Tannin, feingliedrig, lang am Gaumen.</w:t>
            </w:r>
          </w:p>
          <w:p w14:paraId="1D6D10E1" w14:textId="77777777" w:rsidR="006D5D7F" w:rsidRPr="000F1C33" w:rsidRDefault="006D5D7F" w:rsidP="000F1C33">
            <w:pPr>
              <w:pStyle w:val="Standard1"/>
              <w:tabs>
                <w:tab w:val="right" w:pos="8647"/>
              </w:tabs>
              <w:spacing w:after="40" w:line="240" w:lineRule="auto"/>
              <w:rPr>
                <w:rFonts w:ascii="Trajan Pro" w:hAnsi="Trajan Pro" w:cs="Courier New"/>
                <w:color w:val="auto"/>
                <w:sz w:val="21"/>
                <w:szCs w:val="21"/>
              </w:rPr>
            </w:pPr>
          </w:p>
          <w:p w14:paraId="0F85ABEC" w14:textId="77777777" w:rsidR="009958D7" w:rsidRPr="000F1C33" w:rsidRDefault="009958D7" w:rsidP="000F1C33">
            <w:pPr>
              <w:pStyle w:val="Standard1"/>
              <w:tabs>
                <w:tab w:val="right" w:pos="8647"/>
              </w:tabs>
              <w:spacing w:after="40" w:line="240" w:lineRule="auto"/>
              <w:rPr>
                <w:rFonts w:ascii="Trajan Pro" w:hAnsi="Trajan Pro" w:cs="Courier New"/>
                <w:color w:val="auto"/>
                <w:sz w:val="21"/>
                <w:szCs w:val="21"/>
              </w:rPr>
            </w:pPr>
          </w:p>
        </w:tc>
        <w:tc>
          <w:tcPr>
            <w:tcW w:w="426" w:type="dxa"/>
          </w:tcPr>
          <w:p w14:paraId="16213130" w14:textId="77777777" w:rsidR="006D5D7F" w:rsidRPr="000F1C33" w:rsidRDefault="006D5D7F" w:rsidP="000F1C33">
            <w:pPr>
              <w:pStyle w:val="Standard1"/>
              <w:tabs>
                <w:tab w:val="right" w:pos="8647"/>
              </w:tabs>
              <w:spacing w:after="40" w:line="240" w:lineRule="auto"/>
              <w:rPr>
                <w:rFonts w:ascii="Trajan Pro" w:hAnsi="Trajan Pro" w:cs="Courier New"/>
                <w:color w:val="auto"/>
                <w:sz w:val="21"/>
                <w:szCs w:val="21"/>
              </w:rPr>
            </w:pPr>
          </w:p>
        </w:tc>
        <w:tc>
          <w:tcPr>
            <w:tcW w:w="850" w:type="dxa"/>
          </w:tcPr>
          <w:p w14:paraId="1268B79C" w14:textId="78201EA0" w:rsidR="006D5D7F" w:rsidRPr="000F1C33" w:rsidRDefault="006D5D7F"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tc>
        <w:tc>
          <w:tcPr>
            <w:tcW w:w="1047" w:type="dxa"/>
          </w:tcPr>
          <w:p w14:paraId="5658A5DA" w14:textId="15E6FCD1" w:rsidR="006D5D7F" w:rsidRPr="000F1C33" w:rsidRDefault="006D5D7F" w:rsidP="000F1C33">
            <w:pPr>
              <w:pStyle w:val="Standard1"/>
              <w:tabs>
                <w:tab w:val="right" w:pos="743"/>
                <w:tab w:val="right" w:pos="8647"/>
              </w:tabs>
              <w:spacing w:after="40" w:line="240" w:lineRule="auto"/>
              <w:ind w:right="-53"/>
              <w:rPr>
                <w:rFonts w:ascii="Trajan Pro" w:hAnsi="Trajan Pro" w:cs="Courier New"/>
                <w:color w:val="auto"/>
                <w:sz w:val="21"/>
                <w:szCs w:val="21"/>
              </w:rPr>
            </w:pPr>
            <w:r w:rsidRPr="000F1C33">
              <w:rPr>
                <w:rFonts w:ascii="Trajan Pro" w:hAnsi="Trajan Pro" w:cs="Courier New"/>
                <w:color w:val="auto"/>
                <w:sz w:val="21"/>
                <w:szCs w:val="21"/>
              </w:rPr>
              <w:tab/>
            </w:r>
            <w:r w:rsidR="009914F1" w:rsidRPr="000F1C33">
              <w:rPr>
                <w:rFonts w:ascii="Trajan Pro" w:hAnsi="Trajan Pro" w:cs="Courier New"/>
                <w:color w:val="auto"/>
                <w:sz w:val="21"/>
                <w:szCs w:val="21"/>
              </w:rPr>
              <w:t>62</w:t>
            </w:r>
            <w:r w:rsidRPr="000F1C33">
              <w:rPr>
                <w:rFonts w:ascii="Trajan Pro" w:hAnsi="Trajan Pro" w:cs="Courier New"/>
                <w:color w:val="auto"/>
                <w:sz w:val="21"/>
                <w:szCs w:val="21"/>
              </w:rPr>
              <w:t>.00</w:t>
            </w:r>
          </w:p>
        </w:tc>
      </w:tr>
      <w:tr w:rsidR="008B15B5" w:rsidRPr="000F1C33" w14:paraId="56A3CE47" w14:textId="77777777" w:rsidTr="00F12253">
        <w:trPr>
          <w:gridAfter w:val="1"/>
          <w:wAfter w:w="87" w:type="dxa"/>
        </w:trPr>
        <w:tc>
          <w:tcPr>
            <w:tcW w:w="6912" w:type="dxa"/>
          </w:tcPr>
          <w:p w14:paraId="0A575B15" w14:textId="47C6971F" w:rsidR="008B15B5" w:rsidRPr="000F1C33" w:rsidRDefault="00E17246" w:rsidP="000F1C33">
            <w:pPr>
              <w:pStyle w:val="Standard1"/>
              <w:tabs>
                <w:tab w:val="right" w:pos="8647"/>
              </w:tabs>
              <w:spacing w:after="40" w:line="240" w:lineRule="auto"/>
              <w:rPr>
                <w:rFonts w:ascii="Trajan Pro" w:hAnsi="Trajan Pro" w:cs="Courier New"/>
                <w:b/>
                <w:sz w:val="21"/>
                <w:szCs w:val="21"/>
                <w:lang w:val="fr-CH"/>
              </w:rPr>
            </w:pPr>
            <w:r w:rsidRPr="000F1C33">
              <w:rPr>
                <w:rFonts w:ascii="Trajan Pro" w:hAnsi="Trajan Pro" w:cs="Courier New"/>
                <w:b/>
                <w:sz w:val="21"/>
                <w:szCs w:val="21"/>
                <w:lang w:val="fr-CH"/>
              </w:rPr>
              <w:t xml:space="preserve">HUMAGNE ROUGE </w:t>
            </w:r>
            <w:r w:rsidR="00425E7B" w:rsidRPr="000F1C33">
              <w:rPr>
                <w:rFonts w:ascii="Trajan Pro" w:hAnsi="Trajan Pro" w:cs="Courier New"/>
                <w:b/>
                <w:sz w:val="21"/>
                <w:szCs w:val="21"/>
                <w:lang w:val="fr-CH"/>
              </w:rPr>
              <w:t>2013</w:t>
            </w:r>
          </w:p>
          <w:p w14:paraId="544DE495" w14:textId="5621A9E2" w:rsidR="008B15B5" w:rsidRPr="000F1C33" w:rsidRDefault="00E17246" w:rsidP="000F1C33">
            <w:pPr>
              <w:pStyle w:val="Standard1"/>
              <w:tabs>
                <w:tab w:val="right" w:pos="8931"/>
              </w:tabs>
              <w:spacing w:after="40" w:line="240" w:lineRule="auto"/>
              <w:rPr>
                <w:rFonts w:asciiTheme="minorHAnsi" w:hAnsiTheme="minorHAnsi" w:cs="Courier New"/>
                <w:color w:val="auto"/>
                <w:sz w:val="21"/>
                <w:szCs w:val="21"/>
                <w:lang w:val="fr-CH"/>
              </w:rPr>
            </w:pPr>
            <w:r w:rsidRPr="000F1C33">
              <w:rPr>
                <w:rFonts w:asciiTheme="minorHAnsi" w:hAnsiTheme="minorHAnsi" w:cs="Courier New"/>
                <w:color w:val="auto"/>
                <w:sz w:val="21"/>
                <w:szCs w:val="21"/>
                <w:lang w:val="fr-CH"/>
              </w:rPr>
              <w:t>Valais</w:t>
            </w:r>
            <w:r w:rsidR="008B15B5" w:rsidRPr="000F1C33">
              <w:rPr>
                <w:rFonts w:asciiTheme="minorHAnsi" w:hAnsiTheme="minorHAnsi" w:cs="Courier New"/>
                <w:color w:val="auto"/>
                <w:sz w:val="21"/>
                <w:szCs w:val="21"/>
                <w:lang w:val="fr-CH"/>
              </w:rPr>
              <w:t xml:space="preserve"> AOC </w:t>
            </w:r>
            <w:r w:rsidR="000F1C33">
              <w:rPr>
                <w:rFonts w:asciiTheme="minorHAnsi" w:hAnsiTheme="minorHAnsi" w:cs="Courier New"/>
                <w:color w:val="auto"/>
                <w:sz w:val="21"/>
                <w:szCs w:val="21"/>
                <w:lang w:val="fr-CH"/>
              </w:rPr>
              <w:t>|</w:t>
            </w:r>
            <w:r w:rsidR="008B15B5" w:rsidRPr="000F1C33">
              <w:rPr>
                <w:rFonts w:asciiTheme="minorHAnsi" w:hAnsiTheme="minorHAnsi" w:cs="Courier New"/>
                <w:color w:val="auto"/>
                <w:sz w:val="21"/>
                <w:szCs w:val="21"/>
                <w:lang w:val="fr-CH"/>
              </w:rPr>
              <w:t xml:space="preserve"> </w:t>
            </w:r>
            <w:r w:rsidRPr="000F1C33">
              <w:rPr>
                <w:rFonts w:asciiTheme="minorHAnsi" w:hAnsiTheme="minorHAnsi" w:cs="Courier New"/>
                <w:color w:val="auto"/>
                <w:sz w:val="21"/>
                <w:szCs w:val="21"/>
                <w:lang w:val="fr-CH"/>
              </w:rPr>
              <w:t>La Tornale</w:t>
            </w:r>
            <w:r w:rsidR="008B15B5" w:rsidRPr="000F1C33">
              <w:rPr>
                <w:rFonts w:asciiTheme="minorHAnsi" w:hAnsiTheme="minorHAnsi" w:cs="Courier New"/>
                <w:color w:val="auto"/>
                <w:sz w:val="21"/>
                <w:szCs w:val="21"/>
                <w:lang w:val="fr-CH"/>
              </w:rPr>
              <w:t xml:space="preserve">, </w:t>
            </w:r>
            <w:r w:rsidRPr="000F1C33">
              <w:rPr>
                <w:rFonts w:asciiTheme="minorHAnsi" w:hAnsiTheme="minorHAnsi" w:cs="Courier New"/>
                <w:color w:val="auto"/>
                <w:sz w:val="21"/>
                <w:szCs w:val="21"/>
                <w:lang w:val="fr-CH"/>
              </w:rPr>
              <w:t>Wallis</w:t>
            </w:r>
          </w:p>
          <w:p w14:paraId="4B470B8F" w14:textId="05AECB0D" w:rsidR="008B15B5" w:rsidRPr="000F1C33" w:rsidRDefault="00E17246" w:rsidP="000F1C33">
            <w:pPr>
              <w:pStyle w:val="Standard1"/>
              <w:tabs>
                <w:tab w:val="right" w:pos="8931"/>
              </w:tabs>
              <w:spacing w:after="40" w:line="240" w:lineRule="auto"/>
              <w:rPr>
                <w:rFonts w:asciiTheme="minorHAnsi" w:hAnsiTheme="minorHAnsi" w:cs="Courier New"/>
                <w:color w:val="auto"/>
                <w:sz w:val="21"/>
                <w:szCs w:val="21"/>
              </w:rPr>
            </w:pPr>
            <w:proofErr w:type="spellStart"/>
            <w:r w:rsidRPr="000F1C33">
              <w:rPr>
                <w:rFonts w:asciiTheme="minorHAnsi" w:hAnsiTheme="minorHAnsi" w:cs="Courier New"/>
                <w:color w:val="auto"/>
                <w:sz w:val="21"/>
                <w:szCs w:val="21"/>
              </w:rPr>
              <w:t>Humagne</w:t>
            </w:r>
            <w:proofErr w:type="spellEnd"/>
            <w:r w:rsidRPr="000F1C33">
              <w:rPr>
                <w:rFonts w:asciiTheme="minorHAnsi" w:hAnsiTheme="minorHAnsi" w:cs="Courier New"/>
                <w:color w:val="auto"/>
                <w:sz w:val="21"/>
                <w:szCs w:val="21"/>
              </w:rPr>
              <w:t xml:space="preserve"> Rouge</w:t>
            </w:r>
            <w:r w:rsidR="008B15B5" w:rsidRPr="000F1C33">
              <w:rPr>
                <w:rFonts w:asciiTheme="minorHAnsi" w:hAnsiTheme="minorHAnsi" w:cs="Courier New"/>
                <w:color w:val="auto"/>
                <w:sz w:val="21"/>
                <w:szCs w:val="21"/>
              </w:rPr>
              <w:t xml:space="preserve">, 14 Monate in </w:t>
            </w:r>
            <w:proofErr w:type="spellStart"/>
            <w:r w:rsidR="008B15B5" w:rsidRPr="000F1C33">
              <w:rPr>
                <w:rFonts w:asciiTheme="minorHAnsi" w:hAnsiTheme="minorHAnsi" w:cs="Courier New"/>
                <w:color w:val="auto"/>
                <w:sz w:val="21"/>
                <w:szCs w:val="21"/>
              </w:rPr>
              <w:t>Barriques</w:t>
            </w:r>
            <w:proofErr w:type="spellEnd"/>
            <w:r w:rsidR="008B15B5" w:rsidRPr="000F1C33">
              <w:rPr>
                <w:rFonts w:asciiTheme="minorHAnsi" w:hAnsiTheme="minorHAnsi" w:cs="Courier New"/>
                <w:color w:val="auto"/>
                <w:sz w:val="21"/>
                <w:szCs w:val="21"/>
              </w:rPr>
              <w:t xml:space="preserve"> ausgebaut</w:t>
            </w:r>
            <w:r w:rsidR="00F94DB4" w:rsidRPr="000F1C33">
              <w:rPr>
                <w:rFonts w:asciiTheme="minorHAnsi" w:hAnsiTheme="minorHAnsi" w:cs="Courier New"/>
                <w:color w:val="auto"/>
                <w:sz w:val="21"/>
                <w:szCs w:val="21"/>
              </w:rPr>
              <w:t>.</w:t>
            </w:r>
          </w:p>
          <w:p w14:paraId="71E33B37" w14:textId="77777777" w:rsidR="008B15B5" w:rsidRPr="000F1C33" w:rsidRDefault="00132B32"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 xml:space="preserve">Mit dem </w:t>
            </w:r>
            <w:proofErr w:type="spellStart"/>
            <w:r w:rsidR="009958D7" w:rsidRPr="000F1C33">
              <w:rPr>
                <w:rFonts w:asciiTheme="minorHAnsi" w:hAnsiTheme="minorHAnsi" w:cs="Courier New"/>
                <w:i/>
                <w:color w:val="auto"/>
                <w:sz w:val="20"/>
                <w:szCs w:val="21"/>
              </w:rPr>
              <w:t>Humagne</w:t>
            </w:r>
            <w:proofErr w:type="spellEnd"/>
            <w:r w:rsidR="009958D7" w:rsidRPr="000F1C33">
              <w:rPr>
                <w:rFonts w:asciiTheme="minorHAnsi" w:hAnsiTheme="minorHAnsi" w:cs="Courier New"/>
                <w:i/>
                <w:color w:val="auto"/>
                <w:sz w:val="20"/>
                <w:szCs w:val="21"/>
              </w:rPr>
              <w:t xml:space="preserve"> R</w:t>
            </w:r>
            <w:r w:rsidR="00E17246" w:rsidRPr="000F1C33">
              <w:rPr>
                <w:rFonts w:asciiTheme="minorHAnsi" w:hAnsiTheme="minorHAnsi" w:cs="Courier New"/>
                <w:i/>
                <w:color w:val="auto"/>
                <w:sz w:val="20"/>
                <w:szCs w:val="21"/>
              </w:rPr>
              <w:t>ouge</w:t>
            </w:r>
            <w:r w:rsidRPr="000F1C33">
              <w:rPr>
                <w:rFonts w:asciiTheme="minorHAnsi" w:hAnsiTheme="minorHAnsi" w:cs="Courier New"/>
                <w:i/>
                <w:color w:val="auto"/>
                <w:sz w:val="20"/>
                <w:szCs w:val="21"/>
              </w:rPr>
              <w:t xml:space="preserve"> ist </w:t>
            </w:r>
            <w:r w:rsidR="00E17246" w:rsidRPr="000F1C33">
              <w:rPr>
                <w:rFonts w:asciiTheme="minorHAnsi" w:hAnsiTheme="minorHAnsi" w:cs="Courier New"/>
                <w:i/>
                <w:color w:val="auto"/>
                <w:sz w:val="20"/>
                <w:szCs w:val="21"/>
              </w:rPr>
              <w:t>Daniel Favre</w:t>
            </w:r>
            <w:r w:rsidRPr="000F1C33">
              <w:rPr>
                <w:rFonts w:asciiTheme="minorHAnsi" w:hAnsiTheme="minorHAnsi" w:cs="Courier New"/>
                <w:i/>
                <w:color w:val="auto"/>
                <w:sz w:val="20"/>
                <w:szCs w:val="21"/>
              </w:rPr>
              <w:t xml:space="preserve"> ein Meisterwerk gelungen. Vielseitige Aromastruktur, trocken, spürbare Tannine, ausgewogener satter und strukturierter Körper. </w:t>
            </w:r>
          </w:p>
          <w:p w14:paraId="795593D5" w14:textId="1FCC0B89" w:rsidR="009958D7" w:rsidRPr="000F1C33" w:rsidRDefault="009958D7" w:rsidP="000F1C33">
            <w:pPr>
              <w:pStyle w:val="Standard1"/>
              <w:tabs>
                <w:tab w:val="right" w:pos="8647"/>
              </w:tabs>
              <w:spacing w:after="40" w:line="240" w:lineRule="auto"/>
              <w:rPr>
                <w:rFonts w:ascii="Trajan Pro" w:hAnsi="Trajan Pro" w:cs="Courier New"/>
                <w:i/>
                <w:sz w:val="21"/>
                <w:szCs w:val="21"/>
              </w:rPr>
            </w:pPr>
          </w:p>
        </w:tc>
        <w:tc>
          <w:tcPr>
            <w:tcW w:w="426" w:type="dxa"/>
          </w:tcPr>
          <w:p w14:paraId="631551C1" w14:textId="77777777" w:rsidR="008B15B5" w:rsidRPr="000F1C33" w:rsidRDefault="008B15B5" w:rsidP="000F1C33">
            <w:pPr>
              <w:pStyle w:val="Standard1"/>
              <w:tabs>
                <w:tab w:val="right" w:pos="8647"/>
              </w:tabs>
              <w:spacing w:after="40" w:line="240" w:lineRule="auto"/>
              <w:rPr>
                <w:rFonts w:ascii="Trajan Pro" w:hAnsi="Trajan Pro" w:cs="Courier New"/>
                <w:color w:val="auto"/>
                <w:sz w:val="21"/>
                <w:szCs w:val="21"/>
              </w:rPr>
            </w:pPr>
          </w:p>
        </w:tc>
        <w:tc>
          <w:tcPr>
            <w:tcW w:w="850" w:type="dxa"/>
          </w:tcPr>
          <w:p w14:paraId="43EE5139" w14:textId="2DAA1F79" w:rsidR="008B15B5" w:rsidRPr="000F1C33" w:rsidRDefault="008B15B5"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tc>
        <w:tc>
          <w:tcPr>
            <w:tcW w:w="1047" w:type="dxa"/>
          </w:tcPr>
          <w:p w14:paraId="28AED811" w14:textId="5219C98D" w:rsidR="008B15B5" w:rsidRPr="000F1C33" w:rsidRDefault="008B15B5" w:rsidP="000F1C33">
            <w:pPr>
              <w:pStyle w:val="Standard1"/>
              <w:tabs>
                <w:tab w:val="right" w:pos="743"/>
                <w:tab w:val="right" w:pos="8647"/>
              </w:tabs>
              <w:spacing w:after="40" w:line="240" w:lineRule="auto"/>
              <w:ind w:right="-53"/>
              <w:rPr>
                <w:rFonts w:ascii="Trajan Pro" w:hAnsi="Trajan Pro" w:cs="Courier New"/>
                <w:color w:val="auto"/>
                <w:sz w:val="21"/>
                <w:szCs w:val="21"/>
              </w:rPr>
            </w:pPr>
            <w:r w:rsidRPr="000F1C33">
              <w:rPr>
                <w:rFonts w:ascii="Trajan Pro" w:hAnsi="Trajan Pro" w:cs="Courier New"/>
                <w:color w:val="auto"/>
                <w:sz w:val="21"/>
                <w:szCs w:val="21"/>
              </w:rPr>
              <w:tab/>
            </w:r>
            <w:r w:rsidR="007C4416" w:rsidRPr="000F1C33">
              <w:rPr>
                <w:rFonts w:ascii="Trajan Pro" w:hAnsi="Trajan Pro" w:cs="Courier New"/>
                <w:color w:val="auto"/>
                <w:sz w:val="21"/>
                <w:szCs w:val="21"/>
              </w:rPr>
              <w:t>65</w:t>
            </w:r>
            <w:r w:rsidRPr="000F1C33">
              <w:rPr>
                <w:rFonts w:ascii="Trajan Pro" w:hAnsi="Trajan Pro" w:cs="Courier New"/>
                <w:color w:val="auto"/>
                <w:sz w:val="21"/>
                <w:szCs w:val="21"/>
              </w:rPr>
              <w:t>.00</w:t>
            </w:r>
          </w:p>
        </w:tc>
      </w:tr>
      <w:tr w:rsidR="00E15047" w:rsidRPr="000F1C33" w14:paraId="7398B1C7" w14:textId="77777777" w:rsidTr="00F12253">
        <w:trPr>
          <w:gridAfter w:val="1"/>
          <w:wAfter w:w="87" w:type="dxa"/>
        </w:trPr>
        <w:tc>
          <w:tcPr>
            <w:tcW w:w="6912" w:type="dxa"/>
          </w:tcPr>
          <w:p w14:paraId="605574CA" w14:textId="77777777" w:rsidR="00E15047" w:rsidRPr="000F1C33" w:rsidRDefault="00E15047" w:rsidP="000F1C33">
            <w:pPr>
              <w:pStyle w:val="Standard1"/>
              <w:tabs>
                <w:tab w:val="right" w:pos="8647"/>
              </w:tabs>
              <w:spacing w:after="40" w:line="240" w:lineRule="auto"/>
              <w:rPr>
                <w:rFonts w:ascii="Trajan Pro" w:hAnsi="Trajan Pro" w:cs="Courier New"/>
                <w:sz w:val="21"/>
                <w:szCs w:val="21"/>
                <w:lang w:val="it-IT"/>
              </w:rPr>
            </w:pPr>
          </w:p>
        </w:tc>
        <w:tc>
          <w:tcPr>
            <w:tcW w:w="426" w:type="dxa"/>
          </w:tcPr>
          <w:p w14:paraId="496E6012" w14:textId="77777777" w:rsidR="00E15047" w:rsidRPr="000F1C33" w:rsidRDefault="00E15047"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2A686197" w14:textId="77777777" w:rsidR="00E15047" w:rsidRPr="000F1C33" w:rsidRDefault="00E15047"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0174A98A" w14:textId="77777777" w:rsidR="00E15047" w:rsidRPr="000F1C33" w:rsidRDefault="00E15047" w:rsidP="000F1C33">
            <w:pPr>
              <w:pStyle w:val="Standard1"/>
              <w:tabs>
                <w:tab w:val="right" w:pos="743"/>
                <w:tab w:val="right" w:pos="8647"/>
              </w:tabs>
              <w:spacing w:after="40" w:line="240" w:lineRule="auto"/>
              <w:ind w:right="-53"/>
              <w:rPr>
                <w:rFonts w:ascii="Trajan Pro" w:hAnsi="Trajan Pro" w:cs="Courier New"/>
                <w:color w:val="auto"/>
                <w:sz w:val="21"/>
                <w:szCs w:val="21"/>
              </w:rPr>
            </w:pPr>
          </w:p>
        </w:tc>
      </w:tr>
      <w:tr w:rsidR="008B15B5" w:rsidRPr="000F1C33" w14:paraId="5D9F2344" w14:textId="77777777" w:rsidTr="00F12253">
        <w:trPr>
          <w:gridAfter w:val="1"/>
          <w:wAfter w:w="87" w:type="dxa"/>
          <w:trHeight w:val="1871"/>
        </w:trPr>
        <w:tc>
          <w:tcPr>
            <w:tcW w:w="6912" w:type="dxa"/>
          </w:tcPr>
          <w:p w14:paraId="6AE01D83" w14:textId="28A05C6D" w:rsidR="008B15B5" w:rsidRPr="000F1C33" w:rsidRDefault="00425E7B"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MERLOT TRE TERRE 2011</w:t>
            </w:r>
          </w:p>
          <w:p w14:paraId="32D90C26" w14:textId="05081567" w:rsidR="008B15B5" w:rsidRPr="000F1C33" w:rsidRDefault="008B15B5"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Ticino </w:t>
            </w:r>
            <w:r w:rsidR="00425E7B" w:rsidRPr="000F1C33">
              <w:rPr>
                <w:rFonts w:asciiTheme="minorHAnsi" w:hAnsiTheme="minorHAnsi" w:cs="Courier New"/>
                <w:color w:val="auto"/>
                <w:sz w:val="21"/>
                <w:szCs w:val="21"/>
                <w:lang w:val="it-IT"/>
              </w:rPr>
              <w:t>DOC</w:t>
            </w:r>
            <w:r w:rsidRPr="000F1C33">
              <w:rPr>
                <w:rFonts w:asciiTheme="minorHAnsi" w:hAnsiTheme="minorHAnsi" w:cs="Courier New"/>
                <w:color w:val="auto"/>
                <w:sz w:val="21"/>
                <w:szCs w:val="21"/>
                <w:lang w:val="it-IT"/>
              </w:rPr>
              <w:t xml:space="preserve">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Chi</w:t>
            </w:r>
            <w:r w:rsidR="00425E7B" w:rsidRPr="000F1C33">
              <w:rPr>
                <w:rFonts w:asciiTheme="minorHAnsi" w:hAnsiTheme="minorHAnsi" w:cs="Courier New"/>
                <w:color w:val="auto"/>
                <w:sz w:val="21"/>
                <w:szCs w:val="21"/>
                <w:lang w:val="it-IT"/>
              </w:rPr>
              <w:t>odi</w:t>
            </w:r>
            <w:r w:rsidRPr="000F1C33">
              <w:rPr>
                <w:rFonts w:asciiTheme="minorHAnsi" w:hAnsiTheme="minorHAnsi" w:cs="Courier New"/>
                <w:color w:val="auto"/>
                <w:sz w:val="21"/>
                <w:szCs w:val="21"/>
                <w:lang w:val="it-IT"/>
              </w:rPr>
              <w:t xml:space="preserve">, </w:t>
            </w:r>
            <w:proofErr w:type="spellStart"/>
            <w:r w:rsidRPr="000F1C33">
              <w:rPr>
                <w:rFonts w:asciiTheme="minorHAnsi" w:hAnsiTheme="minorHAnsi" w:cs="Courier New"/>
                <w:color w:val="auto"/>
                <w:sz w:val="21"/>
                <w:szCs w:val="21"/>
                <w:lang w:val="it-IT"/>
              </w:rPr>
              <w:t>Tessin</w:t>
            </w:r>
            <w:proofErr w:type="spellEnd"/>
          </w:p>
          <w:p w14:paraId="4BB3D476" w14:textId="20DFC4B6" w:rsidR="008B15B5" w:rsidRPr="000F1C33" w:rsidRDefault="008B15B5"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 xml:space="preserve">Merlot, </w:t>
            </w:r>
            <w:r w:rsidR="00425E7B" w:rsidRPr="000F1C33">
              <w:rPr>
                <w:rFonts w:asciiTheme="minorHAnsi" w:hAnsiTheme="minorHAnsi" w:cs="Courier New"/>
                <w:color w:val="auto"/>
                <w:sz w:val="21"/>
                <w:szCs w:val="21"/>
              </w:rPr>
              <w:t>wird im Stahltank ausgebaut</w:t>
            </w:r>
            <w:r w:rsidR="003C5DFD">
              <w:rPr>
                <w:rFonts w:asciiTheme="minorHAnsi" w:hAnsiTheme="minorHAnsi" w:cs="Courier New"/>
                <w:color w:val="auto"/>
                <w:sz w:val="21"/>
                <w:szCs w:val="21"/>
              </w:rPr>
              <w:t>.</w:t>
            </w:r>
          </w:p>
          <w:p w14:paraId="6E95CFF1" w14:textId="3563B2E1" w:rsidR="0072422C" w:rsidRPr="000F1C33" w:rsidRDefault="00425E7B" w:rsidP="000F1C33">
            <w:pPr>
              <w:pStyle w:val="Standard1"/>
              <w:tabs>
                <w:tab w:val="right" w:pos="8647"/>
              </w:tabs>
              <w:spacing w:after="40" w:line="240" w:lineRule="auto"/>
            </w:pPr>
            <w:r w:rsidRPr="000F1C33">
              <w:rPr>
                <w:rFonts w:asciiTheme="minorHAnsi" w:hAnsiTheme="minorHAnsi" w:cs="Courier New"/>
                <w:i/>
                <w:color w:val="auto"/>
                <w:sz w:val="20"/>
                <w:szCs w:val="21"/>
              </w:rPr>
              <w:t>Ein wahres Preis-</w:t>
            </w:r>
            <w:proofErr w:type="spellStart"/>
            <w:r w:rsidRPr="000F1C33">
              <w:rPr>
                <w:rFonts w:asciiTheme="minorHAnsi" w:hAnsiTheme="minorHAnsi" w:cs="Courier New"/>
                <w:i/>
                <w:color w:val="auto"/>
                <w:sz w:val="20"/>
                <w:szCs w:val="21"/>
              </w:rPr>
              <w:t>Leistungs</w:t>
            </w:r>
            <w:proofErr w:type="spellEnd"/>
            <w:r w:rsidRPr="000F1C33">
              <w:rPr>
                <w:rFonts w:asciiTheme="minorHAnsi" w:hAnsiTheme="minorHAnsi" w:cs="Courier New"/>
                <w:i/>
                <w:color w:val="auto"/>
                <w:sz w:val="20"/>
                <w:szCs w:val="21"/>
              </w:rPr>
              <w:t xml:space="preserve"> Juwel aus dem Hause Chiodi. Nicht allzu trocken, präsente Frucht nach dunklen Früchten, milde Gerbstoffe und dennoch angenehm füllig am Gaumen. </w:t>
            </w:r>
          </w:p>
        </w:tc>
        <w:tc>
          <w:tcPr>
            <w:tcW w:w="426" w:type="dxa"/>
          </w:tcPr>
          <w:p w14:paraId="70F08C5A" w14:textId="77777777" w:rsidR="008B15B5" w:rsidRPr="000F1C33" w:rsidRDefault="008B15B5"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57455633" w14:textId="643ED00D" w:rsidR="000C0A40" w:rsidRPr="000F1C33" w:rsidRDefault="008B15B5"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p w14:paraId="4CACD0DE" w14:textId="77777777" w:rsidR="000C0A40" w:rsidRPr="000F1C33" w:rsidRDefault="000C0A40" w:rsidP="000F1C33">
            <w:pPr>
              <w:rPr>
                <w:lang w:eastAsia="ja-JP"/>
              </w:rPr>
            </w:pPr>
          </w:p>
          <w:p w14:paraId="4B2F531E" w14:textId="77777777" w:rsidR="000C0A40" w:rsidRPr="000F1C33" w:rsidRDefault="000C0A40" w:rsidP="000F1C33">
            <w:pPr>
              <w:rPr>
                <w:lang w:eastAsia="ja-JP"/>
              </w:rPr>
            </w:pPr>
          </w:p>
          <w:p w14:paraId="6ABB72E5" w14:textId="77777777" w:rsidR="000C0A40" w:rsidRPr="000F1C33" w:rsidRDefault="000C0A40" w:rsidP="000F1C33">
            <w:pPr>
              <w:rPr>
                <w:lang w:eastAsia="ja-JP"/>
              </w:rPr>
            </w:pPr>
          </w:p>
          <w:p w14:paraId="3FBFE254" w14:textId="77777777" w:rsidR="000C0A40" w:rsidRPr="000F1C33" w:rsidRDefault="000C0A40" w:rsidP="000F1C33">
            <w:pPr>
              <w:rPr>
                <w:lang w:eastAsia="ja-JP"/>
              </w:rPr>
            </w:pPr>
          </w:p>
          <w:p w14:paraId="10384E33" w14:textId="77777777" w:rsidR="000C0A40" w:rsidRPr="000F1C33" w:rsidRDefault="000C0A40" w:rsidP="000F1C33">
            <w:pPr>
              <w:rPr>
                <w:lang w:eastAsia="ja-JP"/>
              </w:rPr>
            </w:pPr>
          </w:p>
          <w:p w14:paraId="213ACA0F" w14:textId="53D833B9" w:rsidR="008B15B5" w:rsidRPr="000F1C33" w:rsidRDefault="008B15B5" w:rsidP="000F1C33">
            <w:pPr>
              <w:pStyle w:val="Standard1"/>
              <w:tabs>
                <w:tab w:val="right" w:pos="8647"/>
              </w:tabs>
              <w:spacing w:after="40" w:line="240" w:lineRule="auto"/>
            </w:pPr>
          </w:p>
        </w:tc>
        <w:tc>
          <w:tcPr>
            <w:tcW w:w="1047" w:type="dxa"/>
          </w:tcPr>
          <w:p w14:paraId="1A08C5F6" w14:textId="77366407" w:rsidR="008B15B5" w:rsidRPr="000F1C33" w:rsidRDefault="008B15B5" w:rsidP="000F1C33">
            <w:pPr>
              <w:pStyle w:val="Standard1"/>
              <w:tabs>
                <w:tab w:val="right" w:pos="743"/>
                <w:tab w:val="right" w:pos="8647"/>
              </w:tabs>
              <w:spacing w:after="40" w:line="240" w:lineRule="auto"/>
              <w:ind w:right="-53"/>
              <w:rPr>
                <w:rFonts w:ascii="Trajan Pro" w:hAnsi="Trajan Pro" w:cs="Courier New"/>
                <w:color w:val="auto"/>
                <w:sz w:val="21"/>
                <w:szCs w:val="21"/>
              </w:rPr>
            </w:pPr>
            <w:r w:rsidRPr="000F1C33">
              <w:rPr>
                <w:rFonts w:ascii="Trajan Pro" w:hAnsi="Trajan Pro" w:cs="Courier New"/>
                <w:color w:val="auto"/>
                <w:sz w:val="21"/>
                <w:szCs w:val="21"/>
              </w:rPr>
              <w:tab/>
            </w:r>
            <w:r w:rsidR="007C4416" w:rsidRPr="000F1C33">
              <w:rPr>
                <w:rFonts w:ascii="Trajan Pro" w:hAnsi="Trajan Pro" w:cs="Courier New"/>
                <w:color w:val="auto"/>
                <w:sz w:val="21"/>
                <w:szCs w:val="21"/>
              </w:rPr>
              <w:t>56</w:t>
            </w:r>
            <w:r w:rsidR="00425E7B" w:rsidRPr="000F1C33">
              <w:rPr>
                <w:rFonts w:ascii="Trajan Pro" w:hAnsi="Trajan Pro" w:cs="Courier New"/>
                <w:color w:val="auto"/>
                <w:sz w:val="21"/>
                <w:szCs w:val="21"/>
              </w:rPr>
              <w:t>.00</w:t>
            </w:r>
          </w:p>
        </w:tc>
      </w:tr>
      <w:tr w:rsidR="000C0A40" w:rsidRPr="000F1C33" w14:paraId="123ED1B4" w14:textId="77777777" w:rsidTr="00F12253">
        <w:trPr>
          <w:gridAfter w:val="1"/>
          <w:wAfter w:w="87" w:type="dxa"/>
          <w:trHeight w:val="57"/>
        </w:trPr>
        <w:tc>
          <w:tcPr>
            <w:tcW w:w="6912" w:type="dxa"/>
          </w:tcPr>
          <w:p w14:paraId="003AF1AA" w14:textId="77777777" w:rsidR="000C0A40" w:rsidRPr="000F1C33" w:rsidRDefault="000C0A40" w:rsidP="000F1C33">
            <w:pPr>
              <w:pStyle w:val="Standard1"/>
              <w:tabs>
                <w:tab w:val="right" w:pos="8647"/>
              </w:tabs>
              <w:spacing w:after="40" w:line="240" w:lineRule="auto"/>
              <w:rPr>
                <w:rFonts w:ascii="Trajan Pro" w:hAnsi="Trajan Pro" w:cs="Courier New"/>
                <w:b/>
                <w:sz w:val="21"/>
                <w:szCs w:val="21"/>
                <w:lang w:val="de-CH"/>
              </w:rPr>
            </w:pPr>
          </w:p>
        </w:tc>
        <w:tc>
          <w:tcPr>
            <w:tcW w:w="426" w:type="dxa"/>
          </w:tcPr>
          <w:p w14:paraId="7055BE94" w14:textId="77777777" w:rsidR="000C0A40" w:rsidRPr="000F1C33" w:rsidRDefault="000C0A40"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247D19F9" w14:textId="77777777" w:rsidR="000C0A40" w:rsidRPr="000F1C33" w:rsidRDefault="000C0A40"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6E5A1E07" w14:textId="77777777" w:rsidR="000C0A40" w:rsidRPr="000F1C33" w:rsidRDefault="000C0A40" w:rsidP="000F1C33">
            <w:pPr>
              <w:pStyle w:val="Standard1"/>
              <w:tabs>
                <w:tab w:val="right" w:pos="743"/>
                <w:tab w:val="right" w:pos="8647"/>
              </w:tabs>
              <w:spacing w:after="40" w:line="240" w:lineRule="auto"/>
              <w:ind w:right="-53"/>
              <w:rPr>
                <w:rFonts w:ascii="Trajan Pro" w:hAnsi="Trajan Pro" w:cs="Courier New"/>
                <w:color w:val="auto"/>
                <w:sz w:val="21"/>
                <w:szCs w:val="21"/>
              </w:rPr>
            </w:pPr>
          </w:p>
        </w:tc>
      </w:tr>
      <w:tr w:rsidR="000C0A40" w:rsidRPr="000F1C33" w14:paraId="7C5085B1" w14:textId="77777777" w:rsidTr="00F12253">
        <w:trPr>
          <w:gridAfter w:val="1"/>
          <w:wAfter w:w="87" w:type="dxa"/>
        </w:trPr>
        <w:tc>
          <w:tcPr>
            <w:tcW w:w="6912" w:type="dxa"/>
          </w:tcPr>
          <w:p w14:paraId="1FBAB6C0" w14:textId="352DB24F" w:rsidR="000C0A40" w:rsidRPr="000F1C33" w:rsidRDefault="000C0A40" w:rsidP="000F1C33">
            <w:pPr>
              <w:pStyle w:val="Standard1"/>
              <w:tabs>
                <w:tab w:val="right" w:pos="8647"/>
              </w:tabs>
              <w:spacing w:after="40" w:line="240" w:lineRule="auto"/>
              <w:rPr>
                <w:rFonts w:ascii="Trajan Pro" w:hAnsi="Trajan Pro" w:cs="Courier New"/>
                <w:b/>
                <w:i/>
                <w:sz w:val="21"/>
                <w:szCs w:val="21"/>
                <w:lang w:val="it-IT"/>
              </w:rPr>
            </w:pPr>
            <w:r w:rsidRPr="000F1C33">
              <w:rPr>
                <w:rFonts w:ascii="Trajan Pro" w:hAnsi="Trajan Pro" w:cs="Courier New"/>
                <w:b/>
                <w:sz w:val="21"/>
                <w:szCs w:val="21"/>
                <w:lang w:val="it-IT"/>
              </w:rPr>
              <w:t>MERLOT ROMPIDÉE 2011</w:t>
            </w:r>
            <w:r w:rsidR="000F1C33">
              <w:rPr>
                <w:rFonts w:ascii="Trajan Pro" w:hAnsi="Trajan Pro" w:cs="Courier New"/>
                <w:b/>
                <w:sz w:val="21"/>
                <w:szCs w:val="21"/>
                <w:lang w:val="it-IT"/>
              </w:rPr>
              <w:t>|</w:t>
            </w:r>
            <w:r w:rsidRPr="000F1C33">
              <w:rPr>
                <w:rFonts w:ascii="Trajan Pro" w:hAnsi="Trajan Pro" w:cs="Courier New"/>
                <w:b/>
                <w:sz w:val="21"/>
                <w:szCs w:val="21"/>
                <w:lang w:val="it-IT"/>
              </w:rPr>
              <w:t xml:space="preserve">12                                                                       </w:t>
            </w:r>
          </w:p>
          <w:p w14:paraId="59019CD8" w14:textId="6470C0BF" w:rsidR="000C0A40" w:rsidRPr="000F1C33" w:rsidRDefault="000C0A40"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Ticino DOC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Chiodi, Ascona</w:t>
            </w:r>
          </w:p>
          <w:p w14:paraId="2DEAF40B" w14:textId="588264F9" w:rsidR="000C0A40" w:rsidRPr="000F1C33" w:rsidRDefault="000C0A40"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 xml:space="preserve">Merlot, 16-18 Monate in </w:t>
            </w:r>
            <w:proofErr w:type="spellStart"/>
            <w:r w:rsidRPr="000F1C33">
              <w:rPr>
                <w:rFonts w:asciiTheme="minorHAnsi" w:hAnsiTheme="minorHAnsi" w:cs="Courier New"/>
                <w:color w:val="auto"/>
                <w:sz w:val="21"/>
                <w:szCs w:val="21"/>
              </w:rPr>
              <w:t>Barriques</w:t>
            </w:r>
            <w:proofErr w:type="spellEnd"/>
            <w:r w:rsidRPr="000F1C33">
              <w:rPr>
                <w:rFonts w:asciiTheme="minorHAnsi" w:hAnsiTheme="minorHAnsi" w:cs="Courier New"/>
                <w:color w:val="auto"/>
                <w:sz w:val="21"/>
                <w:szCs w:val="21"/>
              </w:rPr>
              <w:t xml:space="preserve"> ausgebaut.</w:t>
            </w:r>
          </w:p>
          <w:p w14:paraId="29A12137" w14:textId="2608D6D4" w:rsidR="000C0A40" w:rsidRPr="000F1C33" w:rsidRDefault="009958D7"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Wunderschöne Tabak- und R</w:t>
            </w:r>
            <w:r w:rsidR="000C0A40" w:rsidRPr="000F1C33">
              <w:rPr>
                <w:rFonts w:asciiTheme="minorHAnsi" w:hAnsiTheme="minorHAnsi" w:cs="Courier New"/>
                <w:i/>
                <w:color w:val="auto"/>
                <w:sz w:val="20"/>
                <w:szCs w:val="21"/>
              </w:rPr>
              <w:t>östaromen, gepaart mit Aromen von dunklen Beeren. Am Gaumen ist er trocken, kompakt und kraftvoll. Präsentes Tannin mit der nötigen Eleganz und Länge kreieren ein perfektes Merlot Erlebnis</w:t>
            </w:r>
            <w:r w:rsidR="00796823">
              <w:rPr>
                <w:rFonts w:asciiTheme="minorHAnsi" w:hAnsiTheme="minorHAnsi" w:cs="Courier New"/>
                <w:i/>
                <w:color w:val="auto"/>
                <w:sz w:val="20"/>
                <w:szCs w:val="21"/>
              </w:rPr>
              <w:t>.</w:t>
            </w:r>
          </w:p>
          <w:p w14:paraId="0FB273F8" w14:textId="77777777" w:rsidR="000C0A40" w:rsidRPr="000F1C33" w:rsidRDefault="000C0A40" w:rsidP="000F1C33">
            <w:pPr>
              <w:pStyle w:val="Standard1"/>
              <w:tabs>
                <w:tab w:val="right" w:pos="8647"/>
              </w:tabs>
              <w:spacing w:after="40" w:line="240" w:lineRule="auto"/>
              <w:rPr>
                <w:rFonts w:ascii="Trajan Pro" w:hAnsi="Trajan Pro" w:cs="Courier New"/>
                <w:b/>
                <w:sz w:val="21"/>
                <w:szCs w:val="21"/>
              </w:rPr>
            </w:pPr>
          </w:p>
        </w:tc>
        <w:tc>
          <w:tcPr>
            <w:tcW w:w="426" w:type="dxa"/>
          </w:tcPr>
          <w:p w14:paraId="4C17A5C5" w14:textId="77777777" w:rsidR="000C0A40" w:rsidRPr="000F1C33" w:rsidRDefault="000C0A40"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45C37B88" w14:textId="77777777" w:rsidR="000C0A40" w:rsidRPr="000F1C33" w:rsidRDefault="000C0A40"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p w14:paraId="7766F0FC" w14:textId="77777777" w:rsidR="000C0A40" w:rsidRPr="000F1C33" w:rsidRDefault="000C0A40" w:rsidP="000F1C33">
            <w:pPr>
              <w:rPr>
                <w:lang w:eastAsia="ja-JP"/>
              </w:rPr>
            </w:pPr>
          </w:p>
          <w:p w14:paraId="4337F8EB" w14:textId="77777777" w:rsidR="000C0A40" w:rsidRPr="000F1C33" w:rsidRDefault="000C0A40" w:rsidP="000F1C33">
            <w:pPr>
              <w:rPr>
                <w:lang w:eastAsia="ja-JP"/>
              </w:rPr>
            </w:pPr>
          </w:p>
          <w:p w14:paraId="5555357F" w14:textId="77777777" w:rsidR="000C0A40" w:rsidRPr="000F1C33" w:rsidRDefault="000C0A40" w:rsidP="000F1C33">
            <w:pPr>
              <w:rPr>
                <w:lang w:eastAsia="ja-JP"/>
              </w:rPr>
            </w:pPr>
          </w:p>
          <w:p w14:paraId="40F23914" w14:textId="77777777" w:rsidR="000C0A40" w:rsidRPr="000F1C33" w:rsidRDefault="000C0A40" w:rsidP="000F1C33">
            <w:pPr>
              <w:rPr>
                <w:lang w:eastAsia="ja-JP"/>
              </w:rPr>
            </w:pPr>
          </w:p>
          <w:p w14:paraId="27849C58" w14:textId="77777777" w:rsidR="000C0A40" w:rsidRPr="000F1C33" w:rsidRDefault="000C0A40" w:rsidP="000F1C33">
            <w:pPr>
              <w:rPr>
                <w:lang w:eastAsia="ja-JP"/>
              </w:rPr>
            </w:pPr>
          </w:p>
          <w:p w14:paraId="256E9AE9" w14:textId="77777777" w:rsidR="000C0A40" w:rsidRPr="000F1C33" w:rsidRDefault="000C0A40" w:rsidP="000F1C33">
            <w:pPr>
              <w:rPr>
                <w:lang w:eastAsia="ja-JP"/>
              </w:rPr>
            </w:pPr>
          </w:p>
          <w:p w14:paraId="1F39A64D" w14:textId="77777777" w:rsidR="000C0A40" w:rsidRPr="000F1C33" w:rsidRDefault="000C0A40" w:rsidP="000F1C33">
            <w:pPr>
              <w:pStyle w:val="Standard1"/>
              <w:tabs>
                <w:tab w:val="right" w:pos="8647"/>
              </w:tabs>
              <w:spacing w:after="40" w:line="240" w:lineRule="auto"/>
              <w:rPr>
                <w:rFonts w:asciiTheme="minorHAnsi" w:eastAsiaTheme="minorEastAsia" w:hAnsiTheme="minorHAnsi" w:cstheme="minorBidi"/>
                <w:color w:val="auto"/>
                <w:sz w:val="24"/>
              </w:rPr>
            </w:pPr>
          </w:p>
          <w:p w14:paraId="423F44A4" w14:textId="77777777" w:rsidR="000C0A40" w:rsidRPr="000F1C33" w:rsidRDefault="000C0A40"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10392BC3" w14:textId="5F2D583E" w:rsidR="000C0A40" w:rsidRPr="000F1C33" w:rsidRDefault="000C0A40" w:rsidP="000F1C33">
            <w:pPr>
              <w:pStyle w:val="Standard1"/>
              <w:tabs>
                <w:tab w:val="right" w:pos="743"/>
                <w:tab w:val="right" w:pos="8647"/>
              </w:tabs>
              <w:spacing w:after="40" w:line="240" w:lineRule="auto"/>
              <w:ind w:right="-53"/>
              <w:rPr>
                <w:rFonts w:ascii="Trajan Pro" w:hAnsi="Trajan Pro" w:cs="Courier New"/>
                <w:color w:val="auto"/>
                <w:sz w:val="21"/>
                <w:szCs w:val="21"/>
              </w:rPr>
            </w:pPr>
            <w:r w:rsidRPr="000F1C33">
              <w:rPr>
                <w:rFonts w:ascii="Trajan Pro" w:hAnsi="Trajan Pro" w:cs="Courier New"/>
                <w:color w:val="auto"/>
                <w:sz w:val="21"/>
                <w:szCs w:val="21"/>
              </w:rPr>
              <w:tab/>
              <w:t>7</w:t>
            </w:r>
            <w:r w:rsidR="007C4416" w:rsidRPr="000F1C33">
              <w:rPr>
                <w:rFonts w:ascii="Trajan Pro" w:hAnsi="Trajan Pro" w:cs="Courier New"/>
                <w:color w:val="auto"/>
                <w:sz w:val="21"/>
                <w:szCs w:val="21"/>
              </w:rPr>
              <w:t>6</w:t>
            </w:r>
            <w:r w:rsidRPr="000F1C33">
              <w:rPr>
                <w:rFonts w:ascii="Trajan Pro" w:hAnsi="Trajan Pro" w:cs="Courier New"/>
                <w:color w:val="auto"/>
                <w:sz w:val="21"/>
                <w:szCs w:val="21"/>
              </w:rPr>
              <w:t>.00</w:t>
            </w:r>
          </w:p>
        </w:tc>
      </w:tr>
      <w:tr w:rsidR="000C0A40" w:rsidRPr="000F1C33" w14:paraId="41D20838" w14:textId="77777777" w:rsidTr="00F12253">
        <w:trPr>
          <w:gridAfter w:val="1"/>
          <w:wAfter w:w="87" w:type="dxa"/>
        </w:trPr>
        <w:tc>
          <w:tcPr>
            <w:tcW w:w="6912" w:type="dxa"/>
          </w:tcPr>
          <w:p w14:paraId="0E5EBF44" w14:textId="77777777" w:rsidR="000C0A40" w:rsidRPr="000F1C33" w:rsidRDefault="000C0A40" w:rsidP="000F1C33">
            <w:pPr>
              <w:pStyle w:val="Standard1"/>
              <w:tabs>
                <w:tab w:val="right" w:pos="8647"/>
              </w:tabs>
              <w:spacing w:after="40" w:line="240" w:lineRule="auto"/>
              <w:rPr>
                <w:rFonts w:ascii="Trajan Pro" w:hAnsi="Trajan Pro" w:cs="Courier New"/>
                <w:i/>
                <w:sz w:val="21"/>
                <w:szCs w:val="21"/>
              </w:rPr>
            </w:pPr>
          </w:p>
        </w:tc>
        <w:tc>
          <w:tcPr>
            <w:tcW w:w="426" w:type="dxa"/>
          </w:tcPr>
          <w:p w14:paraId="63DC4A66" w14:textId="77777777" w:rsidR="000C0A40" w:rsidRPr="000F1C33" w:rsidRDefault="000C0A40"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151F1BD3" w14:textId="77777777" w:rsidR="000C0A40" w:rsidRPr="000F1C33" w:rsidRDefault="000C0A40"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657B2F4A" w14:textId="77777777" w:rsidR="000C0A40" w:rsidRPr="000F1C33" w:rsidRDefault="000C0A40" w:rsidP="000F1C33">
            <w:pPr>
              <w:pStyle w:val="Standard1"/>
              <w:tabs>
                <w:tab w:val="right" w:pos="743"/>
                <w:tab w:val="right" w:pos="8647"/>
              </w:tabs>
              <w:spacing w:after="40" w:line="240" w:lineRule="auto"/>
              <w:ind w:right="-53"/>
              <w:rPr>
                <w:rFonts w:ascii="Trajan Pro" w:hAnsi="Trajan Pro" w:cs="Courier New"/>
                <w:color w:val="auto"/>
                <w:sz w:val="21"/>
                <w:szCs w:val="21"/>
              </w:rPr>
            </w:pPr>
          </w:p>
        </w:tc>
      </w:tr>
      <w:tr w:rsidR="000C0A40" w:rsidRPr="000F1C33" w14:paraId="7E56BE74" w14:textId="77777777" w:rsidTr="00F12253">
        <w:trPr>
          <w:gridAfter w:val="1"/>
          <w:wAfter w:w="87" w:type="dxa"/>
        </w:trPr>
        <w:tc>
          <w:tcPr>
            <w:tcW w:w="6912" w:type="dxa"/>
          </w:tcPr>
          <w:p w14:paraId="60D56199" w14:textId="77777777" w:rsidR="000C0A40" w:rsidRPr="000F1C33" w:rsidRDefault="000C0A40" w:rsidP="000F1C33">
            <w:pPr>
              <w:pStyle w:val="Standard1"/>
              <w:tabs>
                <w:tab w:val="right" w:pos="8647"/>
              </w:tabs>
              <w:spacing w:after="40" w:line="240" w:lineRule="auto"/>
              <w:rPr>
                <w:rFonts w:ascii="Trajan Pro" w:hAnsi="Trajan Pro" w:cs="Courier New"/>
                <w:i/>
                <w:sz w:val="21"/>
                <w:szCs w:val="21"/>
              </w:rPr>
            </w:pPr>
          </w:p>
          <w:p w14:paraId="71CEDB50" w14:textId="77777777" w:rsidR="009958D7" w:rsidRPr="000F1C33" w:rsidRDefault="009958D7" w:rsidP="000F1C33">
            <w:pPr>
              <w:pStyle w:val="Standard1"/>
              <w:tabs>
                <w:tab w:val="right" w:pos="8647"/>
              </w:tabs>
              <w:spacing w:after="40" w:line="240" w:lineRule="auto"/>
              <w:rPr>
                <w:rFonts w:ascii="Trajan Pro" w:hAnsi="Trajan Pro" w:cs="Courier New"/>
                <w:i/>
                <w:sz w:val="21"/>
                <w:szCs w:val="21"/>
              </w:rPr>
            </w:pPr>
          </w:p>
          <w:p w14:paraId="27C081C7" w14:textId="77777777" w:rsidR="009958D7" w:rsidRPr="000F1C33" w:rsidRDefault="009958D7" w:rsidP="000F1C33">
            <w:pPr>
              <w:pStyle w:val="Standard1"/>
              <w:tabs>
                <w:tab w:val="right" w:pos="8647"/>
              </w:tabs>
              <w:spacing w:after="40" w:line="240" w:lineRule="auto"/>
              <w:rPr>
                <w:rFonts w:ascii="Trajan Pro" w:hAnsi="Trajan Pro" w:cs="Courier New"/>
                <w:i/>
                <w:sz w:val="21"/>
                <w:szCs w:val="21"/>
              </w:rPr>
            </w:pPr>
          </w:p>
          <w:p w14:paraId="1F3F708F" w14:textId="77777777" w:rsidR="009958D7" w:rsidRDefault="009958D7" w:rsidP="000F1C33">
            <w:pPr>
              <w:pStyle w:val="Standard1"/>
              <w:tabs>
                <w:tab w:val="right" w:pos="8647"/>
              </w:tabs>
              <w:spacing w:after="40" w:line="240" w:lineRule="auto"/>
              <w:rPr>
                <w:rFonts w:ascii="Trajan Pro" w:hAnsi="Trajan Pro" w:cs="Courier New"/>
                <w:i/>
                <w:sz w:val="21"/>
                <w:szCs w:val="21"/>
              </w:rPr>
            </w:pPr>
          </w:p>
          <w:p w14:paraId="1501276A" w14:textId="77777777" w:rsidR="00796823" w:rsidRPr="000F1C33" w:rsidRDefault="00796823" w:rsidP="000F1C33">
            <w:pPr>
              <w:pStyle w:val="Standard1"/>
              <w:tabs>
                <w:tab w:val="right" w:pos="8647"/>
              </w:tabs>
              <w:spacing w:after="40" w:line="240" w:lineRule="auto"/>
              <w:rPr>
                <w:rFonts w:ascii="Trajan Pro" w:hAnsi="Trajan Pro" w:cs="Courier New"/>
                <w:i/>
                <w:sz w:val="21"/>
                <w:szCs w:val="21"/>
              </w:rPr>
            </w:pPr>
          </w:p>
          <w:p w14:paraId="523C29E6" w14:textId="77777777" w:rsidR="009C5828" w:rsidRPr="000F1C33" w:rsidRDefault="009C5828" w:rsidP="000F1C33">
            <w:pPr>
              <w:pStyle w:val="Standard1"/>
              <w:tabs>
                <w:tab w:val="right" w:pos="8647"/>
              </w:tabs>
              <w:spacing w:after="40" w:line="240" w:lineRule="auto"/>
              <w:rPr>
                <w:rFonts w:ascii="Trajan Pro" w:hAnsi="Trajan Pro" w:cs="Courier New"/>
                <w:i/>
                <w:sz w:val="21"/>
                <w:szCs w:val="21"/>
              </w:rPr>
            </w:pPr>
          </w:p>
          <w:p w14:paraId="2CE7E4C0" w14:textId="77777777" w:rsidR="003C3CC8" w:rsidRPr="000F1C33" w:rsidRDefault="003C3CC8" w:rsidP="000F1C33">
            <w:pPr>
              <w:pStyle w:val="Standard1"/>
              <w:tabs>
                <w:tab w:val="right" w:pos="8647"/>
              </w:tabs>
              <w:spacing w:after="40" w:line="240" w:lineRule="auto"/>
              <w:rPr>
                <w:rFonts w:ascii="Trajan Pro" w:hAnsi="Trajan Pro" w:cs="Courier New"/>
                <w:i/>
                <w:sz w:val="21"/>
                <w:szCs w:val="21"/>
              </w:rPr>
            </w:pPr>
          </w:p>
          <w:p w14:paraId="2C49620A" w14:textId="77777777" w:rsidR="000C0A40" w:rsidRPr="000F1C33" w:rsidRDefault="000C0A40" w:rsidP="000F1C33">
            <w:pPr>
              <w:pStyle w:val="Standard1"/>
              <w:tabs>
                <w:tab w:val="right" w:pos="8647"/>
              </w:tabs>
              <w:spacing w:after="40" w:line="240" w:lineRule="auto"/>
              <w:rPr>
                <w:rFonts w:ascii="Trajan Pro" w:hAnsi="Trajan Pro" w:cs="Courier New"/>
                <w:i/>
                <w:sz w:val="21"/>
                <w:szCs w:val="21"/>
              </w:rPr>
            </w:pPr>
          </w:p>
        </w:tc>
        <w:tc>
          <w:tcPr>
            <w:tcW w:w="426" w:type="dxa"/>
          </w:tcPr>
          <w:p w14:paraId="1642EB28" w14:textId="77777777" w:rsidR="000C0A40" w:rsidRPr="000F1C33" w:rsidRDefault="000C0A40"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204428FC" w14:textId="77777777" w:rsidR="000C0A40" w:rsidRPr="000F1C33" w:rsidRDefault="000C0A40"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71E52203" w14:textId="77777777" w:rsidR="000C0A40" w:rsidRPr="000F1C33" w:rsidRDefault="000C0A40" w:rsidP="000F1C33">
            <w:pPr>
              <w:pStyle w:val="Standard1"/>
              <w:tabs>
                <w:tab w:val="right" w:pos="743"/>
                <w:tab w:val="right" w:pos="8647"/>
              </w:tabs>
              <w:spacing w:after="40" w:line="240" w:lineRule="auto"/>
              <w:ind w:right="-53"/>
              <w:rPr>
                <w:rFonts w:ascii="Trajan Pro" w:hAnsi="Trajan Pro" w:cs="Courier New"/>
                <w:color w:val="auto"/>
                <w:sz w:val="21"/>
                <w:szCs w:val="21"/>
              </w:rPr>
            </w:pPr>
          </w:p>
        </w:tc>
      </w:tr>
      <w:tr w:rsidR="00CE12ED" w:rsidRPr="000F1C33" w14:paraId="238F651D" w14:textId="77777777" w:rsidTr="00F12253">
        <w:tc>
          <w:tcPr>
            <w:tcW w:w="6912" w:type="dxa"/>
          </w:tcPr>
          <w:p w14:paraId="07ADF5AF" w14:textId="2CC39E0C" w:rsidR="00973EDC" w:rsidRPr="000F1C33" w:rsidRDefault="00973EDC" w:rsidP="000F1C33">
            <w:pPr>
              <w:tabs>
                <w:tab w:val="center" w:pos="4536"/>
              </w:tabs>
              <w:spacing w:after="40"/>
              <w:jc w:val="center"/>
              <w:rPr>
                <w:rFonts w:ascii="Trajan Pro" w:hAnsi="Trajan Pro" w:cs="Courier New"/>
                <w:b/>
                <w:sz w:val="21"/>
                <w:szCs w:val="21"/>
                <w:lang w:val="it-IT"/>
              </w:rPr>
            </w:pPr>
            <w:r w:rsidRPr="000F1C33">
              <w:rPr>
                <w:rFonts w:ascii="Trajan Pro" w:hAnsi="Trajan Pro" w:cs="Courier New"/>
                <w:b/>
                <w:sz w:val="21"/>
                <w:szCs w:val="21"/>
                <w:lang w:val="it-IT"/>
              </w:rPr>
              <w:lastRenderedPageBreak/>
              <w:t xml:space="preserve">                               I ROSSI IN BOTTIGLIE </w:t>
            </w:r>
          </w:p>
          <w:p w14:paraId="0406C354" w14:textId="77777777" w:rsidR="00CE12ED" w:rsidRPr="000F1C33" w:rsidRDefault="00CE12ED" w:rsidP="000F1C33">
            <w:pPr>
              <w:pStyle w:val="Standard1"/>
              <w:rPr>
                <w:rFonts w:ascii="Trajan Pro" w:hAnsi="Trajan Pro" w:cs="Courier New"/>
                <w:color w:val="auto"/>
                <w:sz w:val="21"/>
                <w:szCs w:val="21"/>
                <w:lang w:val="it-IT"/>
              </w:rPr>
            </w:pPr>
          </w:p>
          <w:p w14:paraId="7E02293F" w14:textId="305DE9D5" w:rsidR="00973EDC" w:rsidRPr="000F1C33" w:rsidRDefault="00973EDC" w:rsidP="000F1C33">
            <w:pPr>
              <w:pStyle w:val="Standard1"/>
              <w:rPr>
                <w:rFonts w:ascii="Trajan Pro" w:hAnsi="Trajan Pro" w:cs="Courier New"/>
                <w:color w:val="auto"/>
                <w:sz w:val="21"/>
                <w:szCs w:val="21"/>
                <w:lang w:val="it-IT"/>
              </w:rPr>
            </w:pPr>
          </w:p>
        </w:tc>
        <w:tc>
          <w:tcPr>
            <w:tcW w:w="426" w:type="dxa"/>
          </w:tcPr>
          <w:p w14:paraId="33F540A9" w14:textId="77777777" w:rsidR="00CE12ED" w:rsidRPr="000F1C33" w:rsidRDefault="00CE12ED" w:rsidP="000F1C33">
            <w:pPr>
              <w:pStyle w:val="Standard1"/>
              <w:tabs>
                <w:tab w:val="right" w:pos="8647"/>
              </w:tabs>
              <w:spacing w:after="40" w:line="240" w:lineRule="auto"/>
              <w:rPr>
                <w:rFonts w:ascii="Trajan Pro" w:hAnsi="Trajan Pro" w:cs="Courier New"/>
                <w:color w:val="auto"/>
                <w:sz w:val="21"/>
                <w:szCs w:val="21"/>
                <w:lang w:val="it-IT"/>
              </w:rPr>
            </w:pPr>
          </w:p>
        </w:tc>
        <w:tc>
          <w:tcPr>
            <w:tcW w:w="850" w:type="dxa"/>
          </w:tcPr>
          <w:p w14:paraId="62BE72A0" w14:textId="7B3B37DD" w:rsidR="00CE12ED" w:rsidRPr="000F1C33" w:rsidRDefault="00CE12ED" w:rsidP="000F1C33">
            <w:pPr>
              <w:pStyle w:val="Standard1"/>
              <w:tabs>
                <w:tab w:val="right" w:pos="8647"/>
              </w:tabs>
              <w:spacing w:after="40" w:line="240" w:lineRule="auto"/>
              <w:jc w:val="right"/>
              <w:rPr>
                <w:rFonts w:ascii="Trajan Pro" w:hAnsi="Trajan Pro" w:cs="Courier New"/>
                <w:color w:val="auto"/>
                <w:sz w:val="21"/>
                <w:szCs w:val="21"/>
                <w:lang w:val="it-IT"/>
              </w:rPr>
            </w:pPr>
          </w:p>
        </w:tc>
        <w:tc>
          <w:tcPr>
            <w:tcW w:w="1134" w:type="dxa"/>
            <w:gridSpan w:val="2"/>
          </w:tcPr>
          <w:p w14:paraId="3F405F28" w14:textId="21209D31" w:rsidR="00CE12ED" w:rsidRPr="000F1C33" w:rsidRDefault="00CE12ED" w:rsidP="000F1C33">
            <w:pPr>
              <w:pStyle w:val="Standard1"/>
              <w:tabs>
                <w:tab w:val="right" w:pos="743"/>
                <w:tab w:val="right" w:pos="8647"/>
              </w:tabs>
              <w:spacing w:after="40" w:line="240" w:lineRule="auto"/>
              <w:rPr>
                <w:rFonts w:ascii="Trajan Pro" w:hAnsi="Trajan Pro" w:cs="Courier New"/>
                <w:color w:val="auto"/>
                <w:sz w:val="21"/>
                <w:szCs w:val="21"/>
                <w:lang w:val="it-IT"/>
              </w:rPr>
            </w:pPr>
          </w:p>
        </w:tc>
      </w:tr>
      <w:tr w:rsidR="00F43753" w:rsidRPr="000F1C33" w14:paraId="0C60F582" w14:textId="77777777" w:rsidTr="00F12253">
        <w:tc>
          <w:tcPr>
            <w:tcW w:w="6912" w:type="dxa"/>
          </w:tcPr>
          <w:p w14:paraId="2E0E303B" w14:textId="35D6103E" w:rsidR="00F43753" w:rsidRPr="000F1C33" w:rsidRDefault="00973EDC" w:rsidP="000F1C33">
            <w:pPr>
              <w:tabs>
                <w:tab w:val="center" w:pos="4536"/>
              </w:tabs>
              <w:spacing w:after="40"/>
              <w:rPr>
                <w:rFonts w:ascii="Trajan Pro" w:hAnsi="Trajan Pro" w:cs="Courier New"/>
                <w:b/>
                <w:sz w:val="21"/>
                <w:szCs w:val="21"/>
                <w:lang w:val="it-IT"/>
              </w:rPr>
            </w:pPr>
            <w:r w:rsidRPr="000F1C33">
              <w:rPr>
                <w:rFonts w:ascii="Trajan Pro" w:hAnsi="Trajan Pro" w:cs="Courier New"/>
                <w:b/>
                <w:sz w:val="21"/>
                <w:szCs w:val="21"/>
                <w:lang w:val="it-IT"/>
              </w:rPr>
              <w:t>BAROLO 2011</w:t>
            </w:r>
          </w:p>
          <w:p w14:paraId="715D19A1" w14:textId="010916B2" w:rsidR="00F43753" w:rsidRPr="000F1C33" w:rsidRDefault="00F43753"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Barolo DOCG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w:t>
            </w:r>
            <w:r w:rsidR="00973EDC" w:rsidRPr="000F1C33">
              <w:rPr>
                <w:rFonts w:asciiTheme="minorHAnsi" w:hAnsiTheme="minorHAnsi" w:cs="Courier New"/>
                <w:color w:val="auto"/>
                <w:sz w:val="21"/>
                <w:szCs w:val="21"/>
                <w:lang w:val="it-IT"/>
              </w:rPr>
              <w:t>Massolino</w:t>
            </w:r>
            <w:r w:rsidRPr="000F1C33">
              <w:rPr>
                <w:rFonts w:asciiTheme="minorHAnsi" w:hAnsiTheme="minorHAnsi" w:cs="Courier New"/>
                <w:color w:val="auto"/>
                <w:sz w:val="21"/>
                <w:szCs w:val="21"/>
                <w:lang w:val="it-IT"/>
              </w:rPr>
              <w:t>, Piemonte</w:t>
            </w:r>
          </w:p>
          <w:p w14:paraId="1BAD194C" w14:textId="2CB2B277" w:rsidR="00F43753" w:rsidRPr="000F1C33" w:rsidRDefault="00F43753"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Nebbiolo, </w:t>
            </w:r>
            <w:r w:rsidR="006C5599" w:rsidRPr="000F1C33">
              <w:rPr>
                <w:rFonts w:asciiTheme="minorHAnsi" w:hAnsiTheme="minorHAnsi" w:cs="Courier New"/>
                <w:color w:val="auto"/>
                <w:sz w:val="21"/>
                <w:szCs w:val="21"/>
                <w:lang w:val="it-IT"/>
              </w:rPr>
              <w:t xml:space="preserve">36 Monate </w:t>
            </w:r>
            <w:proofErr w:type="spellStart"/>
            <w:r w:rsidRPr="000F1C33">
              <w:rPr>
                <w:rFonts w:asciiTheme="minorHAnsi" w:hAnsiTheme="minorHAnsi" w:cs="Courier New"/>
                <w:color w:val="auto"/>
                <w:sz w:val="21"/>
                <w:szCs w:val="21"/>
                <w:lang w:val="it-IT"/>
              </w:rPr>
              <w:t>Ausbau</w:t>
            </w:r>
            <w:proofErr w:type="spellEnd"/>
            <w:r w:rsidRPr="000F1C33">
              <w:rPr>
                <w:rFonts w:asciiTheme="minorHAnsi" w:hAnsiTheme="minorHAnsi" w:cs="Courier New"/>
                <w:color w:val="auto"/>
                <w:sz w:val="21"/>
                <w:szCs w:val="21"/>
                <w:lang w:val="it-IT"/>
              </w:rPr>
              <w:t xml:space="preserve"> in </w:t>
            </w:r>
            <w:proofErr w:type="spellStart"/>
            <w:r w:rsidR="00973EDC" w:rsidRPr="000F1C33">
              <w:rPr>
                <w:rFonts w:asciiTheme="minorHAnsi" w:hAnsiTheme="minorHAnsi" w:cs="Courier New"/>
                <w:color w:val="auto"/>
                <w:sz w:val="21"/>
                <w:szCs w:val="21"/>
                <w:lang w:val="it-IT"/>
              </w:rPr>
              <w:t>grossen</w:t>
            </w:r>
            <w:proofErr w:type="spellEnd"/>
            <w:r w:rsidR="00973EDC" w:rsidRPr="000F1C33">
              <w:rPr>
                <w:rFonts w:asciiTheme="minorHAnsi" w:hAnsiTheme="minorHAnsi" w:cs="Courier New"/>
                <w:color w:val="auto"/>
                <w:sz w:val="21"/>
                <w:szCs w:val="21"/>
                <w:lang w:val="it-IT"/>
              </w:rPr>
              <w:t xml:space="preserve"> </w:t>
            </w:r>
            <w:proofErr w:type="spellStart"/>
            <w:r w:rsidR="00973EDC" w:rsidRPr="000F1C33">
              <w:rPr>
                <w:rFonts w:asciiTheme="minorHAnsi" w:hAnsiTheme="minorHAnsi" w:cs="Courier New"/>
                <w:color w:val="auto"/>
                <w:sz w:val="21"/>
                <w:szCs w:val="21"/>
                <w:lang w:val="it-IT"/>
              </w:rPr>
              <w:t>Holzfässern</w:t>
            </w:r>
            <w:proofErr w:type="spellEnd"/>
            <w:r w:rsidR="00973EDC" w:rsidRPr="000F1C33">
              <w:rPr>
                <w:rFonts w:asciiTheme="minorHAnsi" w:hAnsiTheme="minorHAnsi" w:cs="Courier New"/>
                <w:color w:val="auto"/>
                <w:sz w:val="21"/>
                <w:szCs w:val="21"/>
                <w:lang w:val="it-IT"/>
              </w:rPr>
              <w:t>.</w:t>
            </w:r>
          </w:p>
          <w:p w14:paraId="5AB029FC" w14:textId="7ACCB6C1" w:rsidR="00F43753" w:rsidRPr="000F1C33" w:rsidRDefault="00973EDC"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 xml:space="preserve">Der </w:t>
            </w:r>
            <w:proofErr w:type="spellStart"/>
            <w:r w:rsidRPr="000F1C33">
              <w:rPr>
                <w:rFonts w:asciiTheme="minorHAnsi" w:hAnsiTheme="minorHAnsi" w:cs="Courier New"/>
                <w:i/>
                <w:color w:val="auto"/>
                <w:sz w:val="20"/>
                <w:szCs w:val="21"/>
              </w:rPr>
              <w:t>Barolo</w:t>
            </w:r>
            <w:proofErr w:type="spellEnd"/>
            <w:r w:rsidRPr="000F1C33">
              <w:rPr>
                <w:rFonts w:asciiTheme="minorHAnsi" w:hAnsiTheme="minorHAnsi" w:cs="Courier New"/>
                <w:i/>
                <w:color w:val="auto"/>
                <w:sz w:val="20"/>
                <w:szCs w:val="21"/>
              </w:rPr>
              <w:t xml:space="preserve"> von </w:t>
            </w:r>
            <w:proofErr w:type="spellStart"/>
            <w:r w:rsidRPr="000F1C33">
              <w:rPr>
                <w:rFonts w:asciiTheme="minorHAnsi" w:hAnsiTheme="minorHAnsi" w:cs="Courier New"/>
                <w:i/>
                <w:color w:val="auto"/>
                <w:sz w:val="20"/>
                <w:szCs w:val="21"/>
              </w:rPr>
              <w:t>Massolino</w:t>
            </w:r>
            <w:proofErr w:type="spellEnd"/>
            <w:r w:rsidRPr="000F1C33">
              <w:rPr>
                <w:rFonts w:asciiTheme="minorHAnsi" w:hAnsiTheme="minorHAnsi" w:cs="Courier New"/>
                <w:i/>
                <w:color w:val="auto"/>
                <w:sz w:val="20"/>
                <w:szCs w:val="21"/>
              </w:rPr>
              <w:t xml:space="preserve"> </w:t>
            </w:r>
            <w:r w:rsidR="00F43753" w:rsidRPr="000F1C33">
              <w:rPr>
                <w:rFonts w:asciiTheme="minorHAnsi" w:hAnsiTheme="minorHAnsi" w:cs="Courier New"/>
                <w:i/>
                <w:color w:val="auto"/>
                <w:sz w:val="20"/>
                <w:szCs w:val="21"/>
              </w:rPr>
              <w:t>ist trocken und w</w:t>
            </w:r>
            <w:r w:rsidR="006C5599" w:rsidRPr="000F1C33">
              <w:rPr>
                <w:rFonts w:asciiTheme="minorHAnsi" w:hAnsiTheme="minorHAnsi" w:cs="Courier New"/>
                <w:i/>
                <w:color w:val="auto"/>
                <w:sz w:val="20"/>
                <w:szCs w:val="21"/>
              </w:rPr>
              <w:t xml:space="preserve">ürzig. Aromen von Waldkräutern, </w:t>
            </w:r>
            <w:r w:rsidRPr="000F1C33">
              <w:rPr>
                <w:rFonts w:asciiTheme="minorHAnsi" w:hAnsiTheme="minorHAnsi" w:cs="Courier New"/>
                <w:i/>
                <w:color w:val="auto"/>
                <w:sz w:val="20"/>
                <w:szCs w:val="21"/>
              </w:rPr>
              <w:t xml:space="preserve">Lakritze und </w:t>
            </w:r>
            <w:proofErr w:type="spellStart"/>
            <w:r w:rsidRPr="000F1C33">
              <w:rPr>
                <w:rFonts w:asciiTheme="minorHAnsi" w:hAnsiTheme="minorHAnsi" w:cs="Courier New"/>
                <w:i/>
                <w:color w:val="auto"/>
                <w:sz w:val="20"/>
                <w:szCs w:val="21"/>
              </w:rPr>
              <w:t>Süssholz</w:t>
            </w:r>
            <w:proofErr w:type="spellEnd"/>
            <w:r w:rsidRPr="000F1C33">
              <w:rPr>
                <w:rFonts w:asciiTheme="minorHAnsi" w:hAnsiTheme="minorHAnsi" w:cs="Courier New"/>
                <w:i/>
                <w:color w:val="auto"/>
                <w:sz w:val="20"/>
                <w:szCs w:val="21"/>
              </w:rPr>
              <w:t xml:space="preserve">. Vielschichtiger Körper, </w:t>
            </w:r>
            <w:r w:rsidR="00F43753" w:rsidRPr="000F1C33">
              <w:rPr>
                <w:rFonts w:asciiTheme="minorHAnsi" w:hAnsiTheme="minorHAnsi" w:cs="Courier New"/>
                <w:i/>
                <w:color w:val="auto"/>
                <w:sz w:val="20"/>
                <w:szCs w:val="21"/>
              </w:rPr>
              <w:t xml:space="preserve">mit elegantem, langanhaltendem Abgang. </w:t>
            </w:r>
            <w:proofErr w:type="spellStart"/>
            <w:r w:rsidR="00F43753" w:rsidRPr="000F1C33">
              <w:rPr>
                <w:rFonts w:asciiTheme="minorHAnsi" w:hAnsiTheme="minorHAnsi" w:cs="Courier New"/>
                <w:i/>
                <w:color w:val="auto"/>
                <w:sz w:val="20"/>
                <w:szCs w:val="21"/>
              </w:rPr>
              <w:t>Nebbiolo</w:t>
            </w:r>
            <w:proofErr w:type="spellEnd"/>
            <w:r w:rsidR="009958D7" w:rsidRPr="000F1C33">
              <w:rPr>
                <w:rFonts w:asciiTheme="minorHAnsi" w:hAnsiTheme="minorHAnsi" w:cs="Courier New"/>
                <w:i/>
                <w:color w:val="auto"/>
                <w:sz w:val="20"/>
                <w:szCs w:val="21"/>
              </w:rPr>
              <w:t xml:space="preserve"> von seiner besten Seite.</w:t>
            </w:r>
          </w:p>
          <w:p w14:paraId="5A09A0F1" w14:textId="77777777" w:rsidR="00F43753" w:rsidRPr="000F1C33" w:rsidRDefault="00F43753" w:rsidP="000F1C33">
            <w:pPr>
              <w:pStyle w:val="Standard1"/>
              <w:tabs>
                <w:tab w:val="right" w:pos="8647"/>
              </w:tabs>
              <w:spacing w:after="40" w:line="240" w:lineRule="auto"/>
              <w:rPr>
                <w:rFonts w:ascii="Trajan Pro" w:hAnsi="Trajan Pro" w:cs="Courier New"/>
                <w:i/>
                <w:sz w:val="21"/>
                <w:szCs w:val="21"/>
              </w:rPr>
            </w:pPr>
            <w:r w:rsidRPr="000F1C33">
              <w:rPr>
                <w:rFonts w:ascii="Trajan Pro" w:hAnsi="Trajan Pro" w:cs="Courier New"/>
                <w:i/>
                <w:sz w:val="21"/>
                <w:szCs w:val="21"/>
              </w:rPr>
              <w:t xml:space="preserve"> </w:t>
            </w:r>
          </w:p>
          <w:p w14:paraId="3176E49E" w14:textId="33479D49" w:rsidR="009958D7" w:rsidRPr="000F1C33" w:rsidRDefault="009958D7" w:rsidP="000F1C33">
            <w:pPr>
              <w:pStyle w:val="Standard1"/>
              <w:tabs>
                <w:tab w:val="right" w:pos="8647"/>
              </w:tabs>
              <w:spacing w:after="40" w:line="240" w:lineRule="auto"/>
              <w:rPr>
                <w:rFonts w:ascii="Trajan Pro" w:hAnsi="Trajan Pro" w:cs="Courier New"/>
                <w:i/>
                <w:sz w:val="21"/>
                <w:szCs w:val="21"/>
              </w:rPr>
            </w:pPr>
          </w:p>
        </w:tc>
        <w:tc>
          <w:tcPr>
            <w:tcW w:w="426" w:type="dxa"/>
          </w:tcPr>
          <w:p w14:paraId="392D58EA" w14:textId="77777777" w:rsidR="00F43753" w:rsidRPr="000F1C33" w:rsidRDefault="00F43753" w:rsidP="000F1C33">
            <w:pPr>
              <w:pStyle w:val="Standard1"/>
              <w:tabs>
                <w:tab w:val="right" w:pos="8647"/>
              </w:tabs>
              <w:spacing w:after="40" w:line="240" w:lineRule="auto"/>
              <w:rPr>
                <w:rFonts w:ascii="Trajan Pro" w:hAnsi="Trajan Pro" w:cs="Courier New"/>
                <w:color w:val="auto"/>
                <w:sz w:val="21"/>
                <w:szCs w:val="21"/>
              </w:rPr>
            </w:pPr>
          </w:p>
        </w:tc>
        <w:tc>
          <w:tcPr>
            <w:tcW w:w="850" w:type="dxa"/>
          </w:tcPr>
          <w:p w14:paraId="1BB8E8D8" w14:textId="3FD8825A" w:rsidR="00F43753" w:rsidRPr="000F1C33" w:rsidRDefault="00F43753" w:rsidP="000F1C33">
            <w:pPr>
              <w:pStyle w:val="Standard1"/>
              <w:tabs>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 xml:space="preserve"> 75cl</w:t>
            </w:r>
          </w:p>
        </w:tc>
        <w:tc>
          <w:tcPr>
            <w:tcW w:w="1134" w:type="dxa"/>
            <w:gridSpan w:val="2"/>
          </w:tcPr>
          <w:p w14:paraId="1FC96629" w14:textId="1B2949C4" w:rsidR="00F43753" w:rsidRPr="000F1C33" w:rsidRDefault="00F43753"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r w:rsidR="00973EDC" w:rsidRPr="000F1C33">
              <w:rPr>
                <w:rFonts w:ascii="Trajan Pro" w:hAnsi="Trajan Pro" w:cs="Courier New"/>
                <w:color w:val="auto"/>
                <w:sz w:val="21"/>
                <w:szCs w:val="21"/>
              </w:rPr>
              <w:t>7</w:t>
            </w:r>
            <w:r w:rsidR="007C4416" w:rsidRPr="000F1C33">
              <w:rPr>
                <w:rFonts w:ascii="Trajan Pro" w:hAnsi="Trajan Pro" w:cs="Courier New"/>
                <w:color w:val="auto"/>
                <w:sz w:val="21"/>
                <w:szCs w:val="21"/>
              </w:rPr>
              <w:t>6</w:t>
            </w:r>
            <w:r w:rsidR="00973EDC" w:rsidRPr="000F1C33">
              <w:rPr>
                <w:rFonts w:ascii="Trajan Pro" w:hAnsi="Trajan Pro" w:cs="Courier New"/>
                <w:color w:val="auto"/>
                <w:sz w:val="21"/>
                <w:szCs w:val="21"/>
              </w:rPr>
              <w:t>.00</w:t>
            </w:r>
          </w:p>
        </w:tc>
      </w:tr>
      <w:tr w:rsidR="00F43753" w:rsidRPr="000F1C33" w14:paraId="3A9A4C36" w14:textId="77777777" w:rsidTr="00F12253">
        <w:tc>
          <w:tcPr>
            <w:tcW w:w="6912" w:type="dxa"/>
          </w:tcPr>
          <w:p w14:paraId="5A49116C" w14:textId="3FBE3FBA" w:rsidR="00F43753" w:rsidRPr="000F1C33" w:rsidRDefault="00F43753"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rajan Pro" w:hAnsi="Trajan Pro" w:cs="Courier New"/>
                <w:b/>
                <w:sz w:val="21"/>
                <w:szCs w:val="21"/>
                <w:lang w:val="it-IT"/>
              </w:rPr>
              <w:t>BARBERA D’ASTI 2010 – PÖRLAPA</w:t>
            </w:r>
            <w:r w:rsidRPr="000F1C33">
              <w:rPr>
                <w:rFonts w:ascii="Trajan Pro" w:hAnsi="Trajan Pro" w:cs="Courier New"/>
                <w:sz w:val="21"/>
                <w:szCs w:val="21"/>
                <w:lang w:val="it-IT"/>
              </w:rPr>
              <w:br/>
            </w:r>
            <w:r w:rsidRPr="000F1C33">
              <w:rPr>
                <w:rFonts w:asciiTheme="minorHAnsi" w:hAnsiTheme="minorHAnsi" w:cs="Courier New"/>
                <w:color w:val="auto"/>
                <w:sz w:val="21"/>
                <w:szCs w:val="21"/>
                <w:lang w:val="it-IT"/>
              </w:rPr>
              <w:t xml:space="preserve">Barbera d‘Asti Superiore DOCG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Boeri, Piemonte</w:t>
            </w:r>
          </w:p>
          <w:p w14:paraId="402E4463" w14:textId="11F2F484" w:rsidR="00F43753" w:rsidRPr="000F1C33" w:rsidRDefault="00F43753" w:rsidP="000F1C33">
            <w:pPr>
              <w:pStyle w:val="Standard1"/>
              <w:tabs>
                <w:tab w:val="right" w:pos="8931"/>
              </w:tabs>
              <w:spacing w:after="40" w:line="240" w:lineRule="auto"/>
              <w:rPr>
                <w:rFonts w:asciiTheme="minorHAnsi" w:hAnsiTheme="minorHAnsi" w:cs="Courier New"/>
                <w:color w:val="auto"/>
                <w:sz w:val="21"/>
                <w:szCs w:val="21"/>
              </w:rPr>
            </w:pPr>
            <w:proofErr w:type="spellStart"/>
            <w:r w:rsidRPr="000F1C33">
              <w:rPr>
                <w:rFonts w:asciiTheme="minorHAnsi" w:hAnsiTheme="minorHAnsi" w:cs="Courier New"/>
                <w:color w:val="auto"/>
                <w:sz w:val="21"/>
                <w:szCs w:val="21"/>
              </w:rPr>
              <w:t>Barbera</w:t>
            </w:r>
            <w:proofErr w:type="spellEnd"/>
            <w:r w:rsidR="006C5599" w:rsidRPr="000F1C33">
              <w:rPr>
                <w:rFonts w:asciiTheme="minorHAnsi" w:hAnsiTheme="minorHAnsi" w:cs="Courier New"/>
                <w:color w:val="auto"/>
                <w:sz w:val="21"/>
                <w:szCs w:val="21"/>
              </w:rPr>
              <w:t>,</w:t>
            </w:r>
            <w:r w:rsidRPr="000F1C33">
              <w:rPr>
                <w:rFonts w:asciiTheme="minorHAnsi" w:hAnsiTheme="minorHAnsi" w:cs="Courier New"/>
                <w:color w:val="auto"/>
                <w:sz w:val="21"/>
                <w:szCs w:val="21"/>
              </w:rPr>
              <w:t xml:space="preserve"> 16 Monate in </w:t>
            </w:r>
            <w:proofErr w:type="spellStart"/>
            <w:r w:rsidRPr="000F1C33">
              <w:rPr>
                <w:rFonts w:asciiTheme="minorHAnsi" w:hAnsiTheme="minorHAnsi" w:cs="Courier New"/>
                <w:color w:val="auto"/>
                <w:sz w:val="21"/>
                <w:szCs w:val="21"/>
              </w:rPr>
              <w:t>barriq</w:t>
            </w:r>
            <w:r w:rsidR="006C5599" w:rsidRPr="000F1C33">
              <w:rPr>
                <w:rFonts w:asciiTheme="minorHAnsi" w:hAnsiTheme="minorHAnsi" w:cs="Courier New"/>
                <w:color w:val="auto"/>
                <w:sz w:val="21"/>
                <w:szCs w:val="21"/>
              </w:rPr>
              <w:t>u</w:t>
            </w:r>
            <w:r w:rsidRPr="000F1C33">
              <w:rPr>
                <w:rFonts w:asciiTheme="minorHAnsi" w:hAnsiTheme="minorHAnsi" w:cs="Courier New"/>
                <w:color w:val="auto"/>
                <w:sz w:val="21"/>
                <w:szCs w:val="21"/>
              </w:rPr>
              <w:t>es</w:t>
            </w:r>
            <w:proofErr w:type="spellEnd"/>
            <w:r w:rsidRPr="000F1C33">
              <w:rPr>
                <w:rFonts w:asciiTheme="minorHAnsi" w:hAnsiTheme="minorHAnsi" w:cs="Courier New"/>
                <w:color w:val="auto"/>
                <w:sz w:val="21"/>
                <w:szCs w:val="21"/>
              </w:rPr>
              <w:t xml:space="preserve"> ausgebaut.</w:t>
            </w:r>
          </w:p>
          <w:p w14:paraId="4A024FDF" w14:textId="254C802D" w:rsidR="00F43753" w:rsidRPr="000F1C33" w:rsidRDefault="00F43753"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Trocken am Gaumen, Kirschar</w:t>
            </w:r>
            <w:r w:rsidR="006C5599" w:rsidRPr="000F1C33">
              <w:rPr>
                <w:rFonts w:asciiTheme="minorHAnsi" w:hAnsiTheme="minorHAnsi" w:cs="Courier New"/>
                <w:i/>
                <w:color w:val="auto"/>
                <w:sz w:val="20"/>
                <w:szCs w:val="21"/>
              </w:rPr>
              <w:t>omen, Noten von dunklen Beeren, s</w:t>
            </w:r>
            <w:r w:rsidRPr="000F1C33">
              <w:rPr>
                <w:rFonts w:asciiTheme="minorHAnsi" w:hAnsiTheme="minorHAnsi" w:cs="Courier New"/>
                <w:i/>
                <w:color w:val="auto"/>
                <w:sz w:val="20"/>
                <w:szCs w:val="21"/>
              </w:rPr>
              <w:t>aftige Tannine</w:t>
            </w:r>
            <w:r w:rsidR="00796823">
              <w:rPr>
                <w:rFonts w:asciiTheme="minorHAnsi" w:hAnsiTheme="minorHAnsi" w:cs="Courier New"/>
                <w:i/>
                <w:color w:val="auto"/>
                <w:sz w:val="20"/>
                <w:szCs w:val="21"/>
              </w:rPr>
              <w:t>.</w:t>
            </w:r>
            <w:r w:rsidRPr="000F1C33">
              <w:rPr>
                <w:rFonts w:asciiTheme="minorHAnsi" w:hAnsiTheme="minorHAnsi" w:cs="Courier New"/>
                <w:i/>
                <w:color w:val="auto"/>
                <w:sz w:val="20"/>
                <w:szCs w:val="21"/>
              </w:rPr>
              <w:t xml:space="preserve"> </w:t>
            </w:r>
            <w:r w:rsidR="006C5599" w:rsidRPr="000F1C33">
              <w:rPr>
                <w:rFonts w:asciiTheme="minorHAnsi" w:hAnsiTheme="minorHAnsi" w:cs="Courier New"/>
                <w:i/>
                <w:color w:val="auto"/>
                <w:sz w:val="20"/>
                <w:szCs w:val="21"/>
              </w:rPr>
              <w:t>Der fleischige</w:t>
            </w:r>
            <w:r w:rsidRPr="000F1C33">
              <w:rPr>
                <w:rFonts w:asciiTheme="minorHAnsi" w:hAnsiTheme="minorHAnsi" w:cs="Courier New"/>
                <w:i/>
                <w:color w:val="auto"/>
                <w:sz w:val="20"/>
                <w:szCs w:val="21"/>
              </w:rPr>
              <w:t xml:space="preserve"> Körper und die Länge im Abgang machen den </w:t>
            </w:r>
            <w:proofErr w:type="spellStart"/>
            <w:r w:rsidRPr="000F1C33">
              <w:rPr>
                <w:rFonts w:asciiTheme="minorHAnsi" w:hAnsiTheme="minorHAnsi" w:cs="Courier New"/>
                <w:i/>
                <w:color w:val="auto"/>
                <w:sz w:val="20"/>
                <w:szCs w:val="21"/>
              </w:rPr>
              <w:t>Barbera</w:t>
            </w:r>
            <w:proofErr w:type="spellEnd"/>
            <w:r w:rsidRPr="000F1C33">
              <w:rPr>
                <w:rFonts w:asciiTheme="minorHAnsi" w:hAnsiTheme="minorHAnsi" w:cs="Courier New"/>
                <w:i/>
                <w:color w:val="auto"/>
                <w:sz w:val="20"/>
                <w:szCs w:val="21"/>
              </w:rPr>
              <w:t xml:space="preserve"> </w:t>
            </w:r>
            <w:proofErr w:type="spellStart"/>
            <w:r w:rsidR="00973EDC" w:rsidRPr="000F1C33">
              <w:rPr>
                <w:rFonts w:asciiTheme="minorHAnsi" w:hAnsiTheme="minorHAnsi" w:cs="Courier New"/>
                <w:i/>
                <w:color w:val="auto"/>
                <w:sz w:val="20"/>
                <w:szCs w:val="21"/>
              </w:rPr>
              <w:t>Pörlapa</w:t>
            </w:r>
            <w:proofErr w:type="spellEnd"/>
            <w:r w:rsidR="002008A9" w:rsidRPr="000F1C33">
              <w:rPr>
                <w:rFonts w:asciiTheme="minorHAnsi" w:hAnsiTheme="minorHAnsi" w:cs="Courier New"/>
                <w:i/>
                <w:color w:val="auto"/>
                <w:sz w:val="20"/>
                <w:szCs w:val="21"/>
              </w:rPr>
              <w:t xml:space="preserve"> zum kompletten Weinerleb</w:t>
            </w:r>
            <w:r w:rsidRPr="000F1C33">
              <w:rPr>
                <w:rFonts w:asciiTheme="minorHAnsi" w:hAnsiTheme="minorHAnsi" w:cs="Courier New"/>
                <w:i/>
                <w:color w:val="auto"/>
                <w:sz w:val="20"/>
                <w:szCs w:val="21"/>
              </w:rPr>
              <w:t>n</w:t>
            </w:r>
            <w:r w:rsidR="002008A9" w:rsidRPr="000F1C33">
              <w:rPr>
                <w:rFonts w:asciiTheme="minorHAnsi" w:hAnsiTheme="minorHAnsi" w:cs="Courier New"/>
                <w:i/>
                <w:color w:val="auto"/>
                <w:sz w:val="20"/>
                <w:szCs w:val="21"/>
              </w:rPr>
              <w:t>i</w:t>
            </w:r>
            <w:r w:rsidRPr="000F1C33">
              <w:rPr>
                <w:rFonts w:asciiTheme="minorHAnsi" w:hAnsiTheme="minorHAnsi" w:cs="Courier New"/>
                <w:i/>
                <w:color w:val="auto"/>
                <w:sz w:val="20"/>
                <w:szCs w:val="21"/>
              </w:rPr>
              <w:t>s!</w:t>
            </w:r>
          </w:p>
          <w:p w14:paraId="29CCFFA1" w14:textId="77777777" w:rsidR="00F43753" w:rsidRPr="000F1C33" w:rsidRDefault="00F43753" w:rsidP="000F1C33">
            <w:pPr>
              <w:pStyle w:val="Standard1"/>
              <w:tabs>
                <w:tab w:val="right" w:pos="8647"/>
              </w:tabs>
              <w:spacing w:after="40" w:line="240" w:lineRule="auto"/>
              <w:rPr>
                <w:rFonts w:ascii="Trajan Pro" w:hAnsi="Trajan Pro" w:cs="Courier New"/>
                <w:sz w:val="21"/>
                <w:szCs w:val="21"/>
              </w:rPr>
            </w:pPr>
          </w:p>
          <w:p w14:paraId="55BF09E8" w14:textId="77777777" w:rsidR="003869D0" w:rsidRPr="000F1C33" w:rsidRDefault="003869D0" w:rsidP="000F1C33">
            <w:pPr>
              <w:pStyle w:val="Standard1"/>
              <w:tabs>
                <w:tab w:val="right" w:pos="8647"/>
              </w:tabs>
              <w:spacing w:after="40" w:line="240" w:lineRule="auto"/>
              <w:rPr>
                <w:rFonts w:ascii="Trajan Pro" w:hAnsi="Trajan Pro" w:cs="Courier New"/>
                <w:sz w:val="21"/>
                <w:szCs w:val="21"/>
              </w:rPr>
            </w:pPr>
          </w:p>
        </w:tc>
        <w:tc>
          <w:tcPr>
            <w:tcW w:w="426" w:type="dxa"/>
          </w:tcPr>
          <w:p w14:paraId="1CEBF8B4" w14:textId="77777777" w:rsidR="00F43753" w:rsidRPr="000F1C33" w:rsidRDefault="00F43753" w:rsidP="000F1C33">
            <w:pPr>
              <w:pStyle w:val="Standard1"/>
              <w:tabs>
                <w:tab w:val="right" w:pos="8647"/>
              </w:tabs>
              <w:spacing w:after="40" w:line="240" w:lineRule="auto"/>
              <w:rPr>
                <w:rFonts w:ascii="Trajan Pro" w:hAnsi="Trajan Pro" w:cs="Courier New"/>
                <w:color w:val="auto"/>
                <w:sz w:val="21"/>
                <w:szCs w:val="21"/>
              </w:rPr>
            </w:pPr>
          </w:p>
        </w:tc>
        <w:tc>
          <w:tcPr>
            <w:tcW w:w="850" w:type="dxa"/>
          </w:tcPr>
          <w:p w14:paraId="23B0C8B1" w14:textId="77777777" w:rsidR="00F43753" w:rsidRPr="000F1C33" w:rsidRDefault="00F43753"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 xml:space="preserve"> 75cl</w:t>
            </w:r>
          </w:p>
          <w:p w14:paraId="759C7E46" w14:textId="77777777" w:rsidR="00F43753" w:rsidRPr="000F1C33" w:rsidRDefault="00F43753" w:rsidP="000F1C33">
            <w:pPr>
              <w:pStyle w:val="Standard1"/>
              <w:tabs>
                <w:tab w:val="right" w:pos="8647"/>
              </w:tabs>
              <w:spacing w:after="40" w:line="240" w:lineRule="auto"/>
              <w:jc w:val="right"/>
              <w:rPr>
                <w:rFonts w:ascii="Trajan Pro" w:hAnsi="Trajan Pro" w:cs="Courier New"/>
                <w:color w:val="auto"/>
                <w:sz w:val="21"/>
                <w:szCs w:val="21"/>
              </w:rPr>
            </w:pPr>
          </w:p>
        </w:tc>
        <w:tc>
          <w:tcPr>
            <w:tcW w:w="1134" w:type="dxa"/>
            <w:gridSpan w:val="2"/>
          </w:tcPr>
          <w:p w14:paraId="0FA541C3" w14:textId="7F5EE960" w:rsidR="00F43753" w:rsidRPr="000F1C33" w:rsidRDefault="00F43753"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r w:rsidR="00C439C1" w:rsidRPr="000F1C33">
              <w:rPr>
                <w:rFonts w:ascii="Trajan Pro" w:hAnsi="Trajan Pro" w:cs="Courier New"/>
                <w:color w:val="auto"/>
                <w:sz w:val="21"/>
                <w:szCs w:val="21"/>
              </w:rPr>
              <w:t>5</w:t>
            </w:r>
            <w:r w:rsidR="007C4416" w:rsidRPr="000F1C33">
              <w:rPr>
                <w:rFonts w:ascii="Trajan Pro" w:hAnsi="Trajan Pro" w:cs="Courier New"/>
                <w:color w:val="auto"/>
                <w:sz w:val="21"/>
                <w:szCs w:val="21"/>
              </w:rPr>
              <w:t>9</w:t>
            </w:r>
            <w:r w:rsidRPr="000F1C33">
              <w:rPr>
                <w:rFonts w:ascii="Trajan Pro" w:hAnsi="Trajan Pro" w:cs="Courier New"/>
                <w:color w:val="auto"/>
                <w:sz w:val="21"/>
                <w:szCs w:val="21"/>
              </w:rPr>
              <w:t>.00</w:t>
            </w:r>
          </w:p>
          <w:p w14:paraId="7C88A98A" w14:textId="4D2E4835" w:rsidR="00F43753" w:rsidRPr="000F1C33" w:rsidRDefault="00F43753"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p w14:paraId="21DD1C7B" w14:textId="77777777" w:rsidR="00F43753" w:rsidRPr="000F1C33" w:rsidRDefault="00F43753"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tc>
      </w:tr>
      <w:tr w:rsidR="00F747D5" w:rsidRPr="000F1C33" w14:paraId="67F45135" w14:textId="77777777" w:rsidTr="00F12253">
        <w:trPr>
          <w:trHeight w:val="2769"/>
        </w:trPr>
        <w:tc>
          <w:tcPr>
            <w:tcW w:w="6912" w:type="dxa"/>
            <w:vMerge w:val="restart"/>
          </w:tcPr>
          <w:p w14:paraId="78D038A6" w14:textId="64EF6754" w:rsidR="00F747D5" w:rsidRPr="000F1C33" w:rsidRDefault="00F747D5"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 xml:space="preserve">AMARONE ANIMA 2011 </w:t>
            </w:r>
          </w:p>
          <w:p w14:paraId="671A2FBD" w14:textId="57940527" w:rsidR="00F747D5" w:rsidRPr="000F1C33" w:rsidRDefault="00F747D5"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A</w:t>
            </w:r>
            <w:r w:rsidR="00796823">
              <w:rPr>
                <w:rFonts w:asciiTheme="minorHAnsi" w:hAnsiTheme="minorHAnsi" w:cs="Courier New"/>
                <w:color w:val="auto"/>
                <w:sz w:val="21"/>
                <w:szCs w:val="21"/>
                <w:lang w:val="it-IT"/>
              </w:rPr>
              <w:t>marone della Valpolicella classico</w:t>
            </w:r>
            <w:r w:rsidRPr="000F1C33">
              <w:rPr>
                <w:rFonts w:asciiTheme="minorHAnsi" w:hAnsiTheme="minorHAnsi" w:cs="Courier New"/>
                <w:color w:val="auto"/>
                <w:sz w:val="21"/>
                <w:szCs w:val="21"/>
                <w:lang w:val="it-IT"/>
              </w:rPr>
              <w:t xml:space="preserve"> DOCG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L’Anima di Vergani, Veneto</w:t>
            </w:r>
          </w:p>
          <w:p w14:paraId="72A6542D" w14:textId="1D9306FA" w:rsidR="00F747D5" w:rsidRPr="000F1C33" w:rsidRDefault="00F747D5"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Corvina, </w:t>
            </w:r>
            <w:proofErr w:type="spellStart"/>
            <w:r w:rsidRPr="000F1C33">
              <w:rPr>
                <w:rFonts w:asciiTheme="minorHAnsi" w:hAnsiTheme="minorHAnsi" w:cs="Courier New"/>
                <w:color w:val="auto"/>
                <w:sz w:val="21"/>
                <w:szCs w:val="21"/>
                <w:lang w:val="it-IT"/>
              </w:rPr>
              <w:t>Corvinone</w:t>
            </w:r>
            <w:proofErr w:type="spellEnd"/>
            <w:r w:rsidRPr="000F1C33">
              <w:rPr>
                <w:rFonts w:asciiTheme="minorHAnsi" w:hAnsiTheme="minorHAnsi" w:cs="Courier New"/>
                <w:color w:val="auto"/>
                <w:sz w:val="21"/>
                <w:szCs w:val="21"/>
                <w:lang w:val="it-IT"/>
              </w:rPr>
              <w:t xml:space="preserve">, Rondinella, 36 Monate </w:t>
            </w:r>
            <w:proofErr w:type="spellStart"/>
            <w:r w:rsidRPr="000F1C33">
              <w:rPr>
                <w:rFonts w:asciiTheme="minorHAnsi" w:hAnsiTheme="minorHAnsi" w:cs="Courier New"/>
                <w:color w:val="auto"/>
                <w:sz w:val="21"/>
                <w:szCs w:val="21"/>
                <w:lang w:val="it-IT"/>
              </w:rPr>
              <w:t>Barriques</w:t>
            </w:r>
            <w:proofErr w:type="spellEnd"/>
            <w:r w:rsidRPr="000F1C33">
              <w:rPr>
                <w:rFonts w:asciiTheme="minorHAnsi" w:hAnsiTheme="minorHAnsi" w:cs="Courier New"/>
                <w:color w:val="auto"/>
                <w:sz w:val="21"/>
                <w:szCs w:val="21"/>
                <w:lang w:val="it-IT"/>
              </w:rPr>
              <w:t>.</w:t>
            </w:r>
          </w:p>
          <w:p w14:paraId="48314837" w14:textId="77777777" w:rsidR="00F747D5" w:rsidRPr="000F1C33" w:rsidRDefault="00F747D5" w:rsidP="000F1C33">
            <w:pPr>
              <w:pStyle w:val="Standard1"/>
              <w:tabs>
                <w:tab w:val="right" w:pos="8647"/>
              </w:tabs>
              <w:spacing w:after="40" w:line="240" w:lineRule="auto"/>
              <w:rPr>
                <w:rFonts w:ascii="Trajan Pro" w:hAnsi="Trajan Pro" w:cs="Courier New"/>
                <w:i/>
                <w:sz w:val="21"/>
                <w:szCs w:val="21"/>
                <w:lang w:val="it-IT"/>
              </w:rPr>
            </w:pPr>
            <w:r w:rsidRPr="000F1C33">
              <w:rPr>
                <w:rFonts w:asciiTheme="minorHAnsi" w:hAnsiTheme="minorHAnsi" w:cs="Courier New"/>
                <w:i/>
                <w:color w:val="auto"/>
                <w:sz w:val="20"/>
                <w:szCs w:val="21"/>
              </w:rPr>
              <w:t xml:space="preserve">Am Gaumen mild, mit perfekter trockener Textur. Reichhaltige, warme </w:t>
            </w:r>
            <w:proofErr w:type="spellStart"/>
            <w:r w:rsidRPr="000F1C33">
              <w:rPr>
                <w:rFonts w:asciiTheme="minorHAnsi" w:hAnsiTheme="minorHAnsi" w:cs="Courier New"/>
                <w:i/>
                <w:color w:val="auto"/>
                <w:sz w:val="20"/>
                <w:szCs w:val="21"/>
              </w:rPr>
              <w:t>Aromatik</w:t>
            </w:r>
            <w:proofErr w:type="spellEnd"/>
            <w:r w:rsidRPr="000F1C33">
              <w:rPr>
                <w:rFonts w:asciiTheme="minorHAnsi" w:hAnsiTheme="minorHAnsi" w:cs="Courier New"/>
                <w:i/>
                <w:color w:val="auto"/>
                <w:sz w:val="20"/>
                <w:szCs w:val="21"/>
              </w:rPr>
              <w:t xml:space="preserve"> mit strukturierten Tanninen. Der Abgang ist langanhaltend mit enormer Tiefe. Mit diesem Wein hat Reto Vergani die Himmelspforte weit aufgestoßen! </w:t>
            </w:r>
            <w:proofErr w:type="spellStart"/>
            <w:r w:rsidRPr="000F1C33">
              <w:rPr>
                <w:rFonts w:asciiTheme="minorHAnsi" w:hAnsiTheme="minorHAnsi" w:cs="Courier New"/>
                <w:i/>
                <w:color w:val="auto"/>
                <w:sz w:val="20"/>
                <w:szCs w:val="21"/>
                <w:lang w:val="it-IT"/>
              </w:rPr>
              <w:t>Ein</w:t>
            </w:r>
            <w:proofErr w:type="spellEnd"/>
            <w:r w:rsidRPr="000F1C33">
              <w:rPr>
                <w:rFonts w:asciiTheme="minorHAnsi" w:hAnsiTheme="minorHAnsi" w:cs="Courier New"/>
                <w:i/>
                <w:color w:val="auto"/>
                <w:sz w:val="20"/>
                <w:szCs w:val="21"/>
                <w:lang w:val="it-IT"/>
              </w:rPr>
              <w:t xml:space="preserve"> </w:t>
            </w:r>
            <w:proofErr w:type="spellStart"/>
            <w:r w:rsidRPr="000F1C33">
              <w:rPr>
                <w:rFonts w:asciiTheme="minorHAnsi" w:hAnsiTheme="minorHAnsi" w:cs="Courier New"/>
                <w:i/>
                <w:color w:val="auto"/>
                <w:sz w:val="20"/>
                <w:szCs w:val="21"/>
                <w:lang w:val="it-IT"/>
              </w:rPr>
              <w:t>zeitloser</w:t>
            </w:r>
            <w:proofErr w:type="spellEnd"/>
            <w:r w:rsidRPr="000F1C33">
              <w:rPr>
                <w:rFonts w:asciiTheme="minorHAnsi" w:hAnsiTheme="minorHAnsi" w:cs="Courier New"/>
                <w:i/>
                <w:color w:val="auto"/>
                <w:sz w:val="20"/>
                <w:szCs w:val="21"/>
                <w:lang w:val="it-IT"/>
              </w:rPr>
              <w:t xml:space="preserve"> </w:t>
            </w:r>
            <w:proofErr w:type="spellStart"/>
            <w:r w:rsidRPr="000F1C33">
              <w:rPr>
                <w:rFonts w:asciiTheme="minorHAnsi" w:hAnsiTheme="minorHAnsi" w:cs="Courier New"/>
                <w:i/>
                <w:color w:val="auto"/>
                <w:sz w:val="20"/>
                <w:szCs w:val="21"/>
                <w:lang w:val="it-IT"/>
              </w:rPr>
              <w:t>Wein</w:t>
            </w:r>
            <w:proofErr w:type="spellEnd"/>
            <w:r w:rsidRPr="000F1C33">
              <w:rPr>
                <w:rFonts w:asciiTheme="minorHAnsi" w:hAnsiTheme="minorHAnsi" w:cs="Courier New"/>
                <w:i/>
                <w:color w:val="auto"/>
                <w:sz w:val="20"/>
                <w:szCs w:val="21"/>
                <w:lang w:val="it-IT"/>
              </w:rPr>
              <w:t>.....Anima!</w:t>
            </w:r>
            <w:r w:rsidRPr="000F1C33">
              <w:rPr>
                <w:rFonts w:ascii="Trajan Pro" w:hAnsi="Trajan Pro" w:cs="Courier New"/>
                <w:i/>
                <w:sz w:val="21"/>
                <w:szCs w:val="21"/>
                <w:lang w:val="it-IT"/>
              </w:rPr>
              <w:t xml:space="preserve"> </w:t>
            </w:r>
          </w:p>
          <w:p w14:paraId="4CA433F2" w14:textId="77777777" w:rsidR="00F747D5" w:rsidRPr="000F1C33" w:rsidRDefault="00F747D5" w:rsidP="000F1C33">
            <w:pPr>
              <w:pStyle w:val="Standard1"/>
              <w:tabs>
                <w:tab w:val="right" w:pos="8647"/>
              </w:tabs>
              <w:spacing w:after="40" w:line="240" w:lineRule="auto"/>
              <w:rPr>
                <w:rFonts w:ascii="Trajan Pro" w:hAnsi="Trajan Pro" w:cs="Courier New"/>
                <w:i/>
                <w:sz w:val="21"/>
                <w:szCs w:val="21"/>
                <w:lang w:val="it-IT"/>
              </w:rPr>
            </w:pPr>
          </w:p>
          <w:p w14:paraId="52699F95" w14:textId="77777777" w:rsidR="00F747D5" w:rsidRPr="000F1C33" w:rsidRDefault="00F747D5" w:rsidP="000F1C33">
            <w:pPr>
              <w:pStyle w:val="Standard1"/>
              <w:tabs>
                <w:tab w:val="right" w:pos="8647"/>
              </w:tabs>
              <w:spacing w:after="40" w:line="240" w:lineRule="auto"/>
              <w:rPr>
                <w:rFonts w:ascii="Trajan Pro" w:hAnsi="Trajan Pro" w:cs="Courier New"/>
                <w:i/>
                <w:sz w:val="21"/>
                <w:szCs w:val="21"/>
                <w:lang w:val="it-IT"/>
              </w:rPr>
            </w:pPr>
          </w:p>
          <w:p w14:paraId="25AC3DCC" w14:textId="49118401" w:rsidR="00F747D5" w:rsidRPr="000F1C33" w:rsidRDefault="00F747D5"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rajan Pro" w:hAnsi="Trajan Pro" w:cs="Courier New"/>
                <w:b/>
                <w:sz w:val="21"/>
                <w:szCs w:val="21"/>
                <w:lang w:val="it-IT"/>
              </w:rPr>
              <w:t>NOTTE A SAN MARTINO 2011</w:t>
            </w:r>
            <w:r w:rsidRPr="000F1C33">
              <w:rPr>
                <w:rFonts w:ascii="Trajan Pro" w:hAnsi="Trajan Pro" w:cs="Courier New"/>
                <w:sz w:val="21"/>
                <w:szCs w:val="21"/>
                <w:lang w:val="it-IT"/>
              </w:rPr>
              <w:br/>
            </w:r>
            <w:r w:rsidRPr="000F1C33">
              <w:rPr>
                <w:rFonts w:asciiTheme="minorHAnsi" w:hAnsiTheme="minorHAnsi" w:cs="Courier New"/>
                <w:color w:val="auto"/>
                <w:sz w:val="21"/>
                <w:szCs w:val="21"/>
                <w:lang w:val="it-IT"/>
              </w:rPr>
              <w:t xml:space="preserve">Bresciano </w:t>
            </w:r>
            <w:proofErr w:type="spellStart"/>
            <w:r w:rsidRPr="000F1C33">
              <w:rPr>
                <w:rFonts w:asciiTheme="minorHAnsi" w:hAnsiTheme="minorHAnsi" w:cs="Courier New"/>
                <w:color w:val="auto"/>
                <w:sz w:val="21"/>
                <w:szCs w:val="21"/>
                <w:lang w:val="it-IT"/>
              </w:rPr>
              <w:t>igt</w:t>
            </w:r>
            <w:proofErr w:type="spellEnd"/>
            <w:r w:rsidRPr="000F1C33">
              <w:rPr>
                <w:rFonts w:asciiTheme="minorHAnsi" w:hAnsiTheme="minorHAnsi" w:cs="Courier New"/>
                <w:color w:val="auto"/>
                <w:sz w:val="21"/>
                <w:szCs w:val="21"/>
                <w:lang w:val="it-IT"/>
              </w:rPr>
              <w:t xml:space="preserve">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w:t>
            </w:r>
            <w:proofErr w:type="spellStart"/>
            <w:r w:rsidRPr="000F1C33">
              <w:rPr>
                <w:rFonts w:asciiTheme="minorHAnsi" w:hAnsiTheme="minorHAnsi" w:cs="Courier New"/>
                <w:color w:val="auto"/>
                <w:sz w:val="21"/>
                <w:szCs w:val="21"/>
                <w:lang w:val="it-IT"/>
              </w:rPr>
              <w:t>Olivini</w:t>
            </w:r>
            <w:proofErr w:type="spellEnd"/>
            <w:r w:rsidRPr="000F1C33">
              <w:rPr>
                <w:rFonts w:asciiTheme="minorHAnsi" w:hAnsiTheme="minorHAnsi" w:cs="Courier New"/>
                <w:color w:val="auto"/>
                <w:sz w:val="21"/>
                <w:szCs w:val="21"/>
                <w:lang w:val="it-IT"/>
              </w:rPr>
              <w:t>, Lombardia</w:t>
            </w:r>
          </w:p>
          <w:p w14:paraId="5BCB9074" w14:textId="6AA188E3" w:rsidR="00F747D5" w:rsidRPr="000F1C33" w:rsidRDefault="00F747D5"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 xml:space="preserve">100% Merlot, 18 Monate in </w:t>
            </w:r>
            <w:proofErr w:type="spellStart"/>
            <w:r w:rsidRPr="000F1C33">
              <w:rPr>
                <w:rFonts w:asciiTheme="minorHAnsi" w:hAnsiTheme="minorHAnsi" w:cs="Courier New"/>
                <w:color w:val="auto"/>
                <w:sz w:val="21"/>
                <w:szCs w:val="21"/>
              </w:rPr>
              <w:t>Barriq</w:t>
            </w:r>
            <w:r w:rsidR="00796823">
              <w:rPr>
                <w:rFonts w:asciiTheme="minorHAnsi" w:hAnsiTheme="minorHAnsi" w:cs="Courier New"/>
                <w:color w:val="auto"/>
                <w:sz w:val="21"/>
                <w:szCs w:val="21"/>
              </w:rPr>
              <w:t>ues</w:t>
            </w:r>
            <w:proofErr w:type="spellEnd"/>
            <w:r w:rsidR="00796823">
              <w:rPr>
                <w:rFonts w:asciiTheme="minorHAnsi" w:hAnsiTheme="minorHAnsi" w:cs="Courier New"/>
                <w:color w:val="auto"/>
                <w:sz w:val="21"/>
                <w:szCs w:val="21"/>
              </w:rPr>
              <w:t xml:space="preserve"> a</w:t>
            </w:r>
            <w:r w:rsidRPr="000F1C33">
              <w:rPr>
                <w:rFonts w:asciiTheme="minorHAnsi" w:hAnsiTheme="minorHAnsi" w:cs="Courier New"/>
                <w:color w:val="auto"/>
                <w:sz w:val="21"/>
                <w:szCs w:val="21"/>
              </w:rPr>
              <w:t>usgebaut.</w:t>
            </w:r>
          </w:p>
          <w:p w14:paraId="5BA81258" w14:textId="4F85FFE9" w:rsidR="00F747D5" w:rsidRPr="000F1C33" w:rsidRDefault="00F747D5" w:rsidP="000F1C33">
            <w:pPr>
              <w:pStyle w:val="Standard1"/>
              <w:tabs>
                <w:tab w:val="right" w:pos="8647"/>
              </w:tabs>
              <w:spacing w:after="40" w:line="240" w:lineRule="auto"/>
              <w:rPr>
                <w:rFonts w:ascii="Trajan Pro" w:hAnsi="Trajan Pro" w:cs="Courier New"/>
                <w:i/>
                <w:sz w:val="21"/>
                <w:szCs w:val="21"/>
              </w:rPr>
            </w:pPr>
            <w:r w:rsidRPr="000F1C33">
              <w:rPr>
                <w:rFonts w:asciiTheme="minorHAnsi" w:hAnsiTheme="minorHAnsi" w:cs="Courier New"/>
                <w:i/>
                <w:color w:val="auto"/>
                <w:sz w:val="20"/>
                <w:szCs w:val="21"/>
              </w:rPr>
              <w:t xml:space="preserve">Etwa ein Drittel des Merlot Ertrages wird wie beim </w:t>
            </w:r>
            <w:proofErr w:type="spellStart"/>
            <w:r w:rsidRPr="000F1C33">
              <w:rPr>
                <w:rFonts w:asciiTheme="minorHAnsi" w:hAnsiTheme="minorHAnsi" w:cs="Courier New"/>
                <w:i/>
                <w:color w:val="auto"/>
                <w:sz w:val="20"/>
                <w:szCs w:val="21"/>
              </w:rPr>
              <w:t>Amarone</w:t>
            </w:r>
            <w:proofErr w:type="spellEnd"/>
            <w:r w:rsidRPr="000F1C33">
              <w:rPr>
                <w:rFonts w:asciiTheme="minorHAnsi" w:hAnsiTheme="minorHAnsi" w:cs="Courier New"/>
                <w:i/>
                <w:color w:val="auto"/>
                <w:sz w:val="20"/>
                <w:szCs w:val="21"/>
              </w:rPr>
              <w:t xml:space="preserve"> getrocknet und separat ausgebaut. Die Mischung mit dem trocken ausgebauten Merlot Anteil, ergibt eine wundervo</w:t>
            </w:r>
            <w:r w:rsidR="00796823">
              <w:rPr>
                <w:rFonts w:asciiTheme="minorHAnsi" w:hAnsiTheme="minorHAnsi" w:cs="Courier New"/>
                <w:i/>
                <w:color w:val="auto"/>
                <w:sz w:val="20"/>
                <w:szCs w:val="21"/>
              </w:rPr>
              <w:t>lle Kombination von angenehmer M</w:t>
            </w:r>
            <w:r w:rsidRPr="000F1C33">
              <w:rPr>
                <w:rFonts w:asciiTheme="minorHAnsi" w:hAnsiTheme="minorHAnsi" w:cs="Courier New"/>
                <w:i/>
                <w:color w:val="auto"/>
                <w:sz w:val="20"/>
                <w:szCs w:val="21"/>
              </w:rPr>
              <w:t xml:space="preserve">ilde im Auftakt, sowie schöner Fülle am Gaumen. Die Säurestruktur, sowie der Tannin Gehalt sind perfekt ausbalanciert. Eine wundervolle Entdeckung vom Lago di </w:t>
            </w:r>
            <w:proofErr w:type="spellStart"/>
            <w:r w:rsidRPr="000F1C33">
              <w:rPr>
                <w:rFonts w:asciiTheme="minorHAnsi" w:hAnsiTheme="minorHAnsi" w:cs="Courier New"/>
                <w:i/>
                <w:color w:val="auto"/>
                <w:sz w:val="20"/>
                <w:szCs w:val="21"/>
              </w:rPr>
              <w:t>Garda</w:t>
            </w:r>
            <w:proofErr w:type="spellEnd"/>
            <w:r w:rsidRPr="000F1C33">
              <w:rPr>
                <w:rFonts w:asciiTheme="minorHAnsi" w:hAnsiTheme="minorHAnsi" w:cs="Courier New"/>
                <w:i/>
                <w:color w:val="auto"/>
                <w:sz w:val="20"/>
                <w:szCs w:val="21"/>
              </w:rPr>
              <w:t>.</w:t>
            </w:r>
          </w:p>
        </w:tc>
        <w:tc>
          <w:tcPr>
            <w:tcW w:w="426" w:type="dxa"/>
          </w:tcPr>
          <w:p w14:paraId="59D4B0E1" w14:textId="77777777" w:rsidR="00F747D5" w:rsidRPr="000F1C33" w:rsidRDefault="00F747D5"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vMerge w:val="restart"/>
          </w:tcPr>
          <w:p w14:paraId="4F928BB1" w14:textId="77777777" w:rsidR="00F747D5" w:rsidRPr="000F1C33" w:rsidRDefault="00F747D5"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 xml:space="preserve"> 75cl</w:t>
            </w:r>
          </w:p>
          <w:p w14:paraId="4405EAFB" w14:textId="77777777" w:rsidR="00F747D5" w:rsidRPr="000F1C33" w:rsidRDefault="00F747D5"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150cl</w:t>
            </w:r>
          </w:p>
          <w:p w14:paraId="1614D0F0" w14:textId="77777777" w:rsidR="00F747D5" w:rsidRPr="000F1C33" w:rsidRDefault="00F747D5"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 xml:space="preserve"> </w:t>
            </w:r>
          </w:p>
          <w:p w14:paraId="1CA63303" w14:textId="77777777" w:rsidR="00F747D5" w:rsidRPr="000F1C33" w:rsidRDefault="00F747D5" w:rsidP="000F1C33">
            <w:pPr>
              <w:pStyle w:val="Standard1"/>
              <w:tabs>
                <w:tab w:val="right" w:pos="8647"/>
              </w:tabs>
              <w:spacing w:after="40" w:line="240" w:lineRule="auto"/>
              <w:jc w:val="right"/>
              <w:rPr>
                <w:rFonts w:ascii="Trajan Pro" w:hAnsi="Trajan Pro" w:cs="Courier New"/>
                <w:color w:val="auto"/>
                <w:sz w:val="21"/>
                <w:szCs w:val="21"/>
              </w:rPr>
            </w:pPr>
          </w:p>
          <w:p w14:paraId="2EFFCA7D" w14:textId="77777777" w:rsidR="00F747D5" w:rsidRPr="000F1C33" w:rsidRDefault="00F747D5" w:rsidP="000F1C33">
            <w:pPr>
              <w:pStyle w:val="Standard1"/>
              <w:tabs>
                <w:tab w:val="right" w:pos="8647"/>
              </w:tabs>
              <w:spacing w:after="40" w:line="240" w:lineRule="auto"/>
              <w:jc w:val="right"/>
              <w:rPr>
                <w:rFonts w:ascii="Trajan Pro" w:hAnsi="Trajan Pro" w:cs="Courier New"/>
                <w:color w:val="auto"/>
                <w:sz w:val="21"/>
                <w:szCs w:val="21"/>
              </w:rPr>
            </w:pPr>
          </w:p>
          <w:p w14:paraId="2607F36E" w14:textId="77777777" w:rsidR="00F747D5" w:rsidRPr="000F1C33" w:rsidRDefault="00F747D5" w:rsidP="000F1C33">
            <w:pPr>
              <w:pStyle w:val="Standard1"/>
              <w:tabs>
                <w:tab w:val="right" w:pos="8647"/>
              </w:tabs>
              <w:spacing w:after="40" w:line="240" w:lineRule="auto"/>
              <w:jc w:val="right"/>
              <w:rPr>
                <w:rFonts w:ascii="Trajan Pro" w:hAnsi="Trajan Pro" w:cs="Courier New"/>
                <w:color w:val="auto"/>
                <w:sz w:val="21"/>
                <w:szCs w:val="21"/>
              </w:rPr>
            </w:pPr>
          </w:p>
          <w:p w14:paraId="1A128A85" w14:textId="77777777" w:rsidR="00F747D5" w:rsidRPr="000F1C33" w:rsidRDefault="00F747D5" w:rsidP="000F1C33">
            <w:pPr>
              <w:pStyle w:val="Standard1"/>
              <w:tabs>
                <w:tab w:val="right" w:pos="8647"/>
              </w:tabs>
              <w:spacing w:after="40" w:line="240" w:lineRule="auto"/>
              <w:jc w:val="right"/>
              <w:rPr>
                <w:rFonts w:ascii="Trajan Pro" w:hAnsi="Trajan Pro" w:cs="Courier New"/>
                <w:color w:val="auto"/>
                <w:sz w:val="21"/>
                <w:szCs w:val="21"/>
              </w:rPr>
            </w:pPr>
          </w:p>
          <w:p w14:paraId="5458D5B3" w14:textId="77777777" w:rsidR="00F747D5" w:rsidRPr="000F1C33" w:rsidRDefault="00F747D5" w:rsidP="000F1C33">
            <w:pPr>
              <w:pStyle w:val="Standard1"/>
              <w:tabs>
                <w:tab w:val="right" w:pos="8647"/>
              </w:tabs>
              <w:spacing w:after="40" w:line="240" w:lineRule="auto"/>
              <w:jc w:val="right"/>
              <w:rPr>
                <w:rFonts w:ascii="Trajan Pro" w:hAnsi="Trajan Pro" w:cs="Courier New"/>
                <w:color w:val="auto"/>
                <w:sz w:val="21"/>
                <w:szCs w:val="21"/>
              </w:rPr>
            </w:pPr>
          </w:p>
          <w:p w14:paraId="1B1457B5" w14:textId="37A0533E" w:rsidR="00F747D5" w:rsidRPr="000F1C33" w:rsidRDefault="00F747D5"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p w14:paraId="767588FA" w14:textId="77777777" w:rsidR="00F747D5" w:rsidRPr="000F1C33" w:rsidRDefault="00F747D5"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150cl</w:t>
            </w:r>
          </w:p>
          <w:p w14:paraId="537FAEDD" w14:textId="52C733CD" w:rsidR="00F747D5" w:rsidRPr="000F1C33" w:rsidRDefault="00F747D5" w:rsidP="000F1C33">
            <w:pPr>
              <w:pStyle w:val="Standard1"/>
              <w:tabs>
                <w:tab w:val="right" w:pos="8647"/>
              </w:tabs>
              <w:spacing w:after="40" w:line="240" w:lineRule="auto"/>
              <w:jc w:val="right"/>
              <w:rPr>
                <w:rFonts w:ascii="Trajan Pro" w:hAnsi="Trajan Pro" w:cs="Courier New"/>
                <w:color w:val="auto"/>
                <w:sz w:val="21"/>
                <w:szCs w:val="21"/>
              </w:rPr>
            </w:pPr>
          </w:p>
        </w:tc>
        <w:tc>
          <w:tcPr>
            <w:tcW w:w="1134" w:type="dxa"/>
            <w:gridSpan w:val="2"/>
            <w:vMerge w:val="restart"/>
          </w:tcPr>
          <w:p w14:paraId="64643757" w14:textId="70F3A55A" w:rsidR="00F747D5" w:rsidRPr="000F1C33" w:rsidRDefault="00F747D5"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7</w:t>
            </w:r>
            <w:r w:rsidR="007C4416" w:rsidRPr="000F1C33">
              <w:rPr>
                <w:rFonts w:ascii="Trajan Pro" w:hAnsi="Trajan Pro" w:cs="Courier New"/>
                <w:color w:val="auto"/>
                <w:sz w:val="21"/>
                <w:szCs w:val="21"/>
              </w:rPr>
              <w:t>3</w:t>
            </w:r>
            <w:r w:rsidRPr="000F1C33">
              <w:rPr>
                <w:rFonts w:ascii="Trajan Pro" w:hAnsi="Trajan Pro" w:cs="Courier New"/>
                <w:color w:val="auto"/>
                <w:sz w:val="21"/>
                <w:szCs w:val="21"/>
              </w:rPr>
              <w:t>.00</w:t>
            </w:r>
          </w:p>
          <w:p w14:paraId="73ABE363" w14:textId="0C6DECA7" w:rsidR="00F747D5" w:rsidRPr="000F1C33" w:rsidRDefault="00F747D5"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14</w:t>
            </w:r>
            <w:r w:rsidR="007C4416" w:rsidRPr="000F1C33">
              <w:rPr>
                <w:rFonts w:ascii="Trajan Pro" w:hAnsi="Trajan Pro" w:cs="Courier New"/>
                <w:color w:val="auto"/>
                <w:sz w:val="21"/>
                <w:szCs w:val="21"/>
              </w:rPr>
              <w:t>6</w:t>
            </w:r>
            <w:r w:rsidRPr="000F1C33">
              <w:rPr>
                <w:rFonts w:ascii="Trajan Pro" w:hAnsi="Trajan Pro" w:cs="Courier New"/>
                <w:color w:val="auto"/>
                <w:sz w:val="21"/>
                <w:szCs w:val="21"/>
              </w:rPr>
              <w:t>.00</w:t>
            </w:r>
          </w:p>
          <w:p w14:paraId="243F448D" w14:textId="3F1B1D35" w:rsidR="00F747D5" w:rsidRPr="000F1C33" w:rsidRDefault="00F747D5"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p w14:paraId="00E63C4B" w14:textId="77777777" w:rsidR="00F747D5" w:rsidRPr="000F1C33" w:rsidRDefault="00F747D5" w:rsidP="000F1C33">
            <w:pPr>
              <w:pStyle w:val="Standard1"/>
              <w:tabs>
                <w:tab w:val="right" w:pos="743"/>
                <w:tab w:val="right" w:pos="8647"/>
              </w:tabs>
              <w:spacing w:after="40" w:line="240" w:lineRule="auto"/>
              <w:ind w:left="-108"/>
              <w:rPr>
                <w:rFonts w:ascii="Trajan Pro" w:hAnsi="Trajan Pro" w:cs="Courier New"/>
                <w:color w:val="auto"/>
                <w:sz w:val="21"/>
                <w:szCs w:val="21"/>
              </w:rPr>
            </w:pPr>
            <w:r w:rsidRPr="000F1C33">
              <w:rPr>
                <w:rFonts w:ascii="Trajan Pro" w:hAnsi="Trajan Pro" w:cs="Courier New"/>
                <w:color w:val="auto"/>
                <w:sz w:val="21"/>
                <w:szCs w:val="21"/>
              </w:rPr>
              <w:tab/>
            </w:r>
          </w:p>
          <w:p w14:paraId="6CBD4A3E" w14:textId="77777777" w:rsidR="00F747D5" w:rsidRPr="000F1C33" w:rsidRDefault="00F747D5"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p w14:paraId="15AD0245" w14:textId="77777777" w:rsidR="00F747D5" w:rsidRPr="000F1C33" w:rsidRDefault="00F747D5" w:rsidP="000F1C33">
            <w:pPr>
              <w:pStyle w:val="Standard1"/>
              <w:tabs>
                <w:tab w:val="right" w:pos="743"/>
                <w:tab w:val="right" w:pos="8647"/>
              </w:tabs>
              <w:spacing w:after="40" w:line="240" w:lineRule="auto"/>
              <w:rPr>
                <w:rFonts w:ascii="Trajan Pro" w:hAnsi="Trajan Pro" w:cs="Courier New"/>
                <w:color w:val="auto"/>
                <w:sz w:val="21"/>
                <w:szCs w:val="21"/>
              </w:rPr>
            </w:pPr>
          </w:p>
          <w:p w14:paraId="293CDA7F" w14:textId="77777777" w:rsidR="00F747D5" w:rsidRPr="000F1C33" w:rsidRDefault="00F747D5" w:rsidP="000F1C33">
            <w:pPr>
              <w:pStyle w:val="Standard1"/>
              <w:tabs>
                <w:tab w:val="right" w:pos="743"/>
                <w:tab w:val="right" w:pos="8647"/>
              </w:tabs>
              <w:spacing w:after="40" w:line="240" w:lineRule="auto"/>
              <w:rPr>
                <w:rFonts w:ascii="Trajan Pro" w:hAnsi="Trajan Pro" w:cs="Courier New"/>
                <w:color w:val="auto"/>
                <w:sz w:val="21"/>
                <w:szCs w:val="21"/>
              </w:rPr>
            </w:pPr>
          </w:p>
          <w:p w14:paraId="1E971447" w14:textId="77777777" w:rsidR="00F747D5" w:rsidRPr="000F1C33" w:rsidRDefault="00F747D5" w:rsidP="000F1C33">
            <w:pPr>
              <w:pStyle w:val="Standard1"/>
              <w:tabs>
                <w:tab w:val="right" w:pos="743"/>
                <w:tab w:val="right" w:pos="8647"/>
              </w:tabs>
              <w:spacing w:after="40" w:line="240" w:lineRule="auto"/>
              <w:rPr>
                <w:rFonts w:ascii="Trajan Pro" w:hAnsi="Trajan Pro" w:cs="Courier New"/>
                <w:color w:val="auto"/>
                <w:sz w:val="21"/>
                <w:szCs w:val="21"/>
              </w:rPr>
            </w:pPr>
          </w:p>
          <w:p w14:paraId="1BA3CC76" w14:textId="0D916AC4" w:rsidR="00F747D5" w:rsidRPr="000F1C33" w:rsidRDefault="00F747D5"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6</w:t>
            </w:r>
            <w:r w:rsidR="007C4416" w:rsidRPr="000F1C33">
              <w:rPr>
                <w:rFonts w:ascii="Trajan Pro" w:hAnsi="Trajan Pro" w:cs="Courier New"/>
                <w:color w:val="auto"/>
                <w:sz w:val="21"/>
                <w:szCs w:val="21"/>
              </w:rPr>
              <w:t>7</w:t>
            </w:r>
            <w:r w:rsidRPr="000F1C33">
              <w:rPr>
                <w:rFonts w:ascii="Trajan Pro" w:hAnsi="Trajan Pro" w:cs="Courier New"/>
                <w:color w:val="auto"/>
                <w:sz w:val="21"/>
                <w:szCs w:val="21"/>
              </w:rPr>
              <w:t>.00</w:t>
            </w:r>
          </w:p>
          <w:p w14:paraId="75E77BB8" w14:textId="507869A8" w:rsidR="00F747D5" w:rsidRPr="000F1C33" w:rsidRDefault="00F747D5"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1</w:t>
            </w:r>
            <w:r w:rsidR="007C4416" w:rsidRPr="000F1C33">
              <w:rPr>
                <w:rFonts w:ascii="Trajan Pro" w:hAnsi="Trajan Pro" w:cs="Courier New"/>
                <w:color w:val="auto"/>
                <w:sz w:val="21"/>
                <w:szCs w:val="21"/>
              </w:rPr>
              <w:t>34</w:t>
            </w:r>
            <w:r w:rsidRPr="000F1C33">
              <w:rPr>
                <w:rFonts w:ascii="Trajan Pro" w:hAnsi="Trajan Pro" w:cs="Courier New"/>
                <w:color w:val="auto"/>
                <w:sz w:val="21"/>
                <w:szCs w:val="21"/>
              </w:rPr>
              <w:t>.00</w:t>
            </w:r>
          </w:p>
          <w:p w14:paraId="2A35AB2B" w14:textId="4C8237AB" w:rsidR="00F747D5" w:rsidRPr="000F1C33" w:rsidRDefault="00F747D5"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tc>
      </w:tr>
      <w:tr w:rsidR="00F747D5" w:rsidRPr="000F1C33" w14:paraId="1A52E52D" w14:textId="77777777" w:rsidTr="00F12253">
        <w:tc>
          <w:tcPr>
            <w:tcW w:w="6912" w:type="dxa"/>
            <w:vMerge/>
          </w:tcPr>
          <w:p w14:paraId="4B7640FE" w14:textId="0CF5AE6D" w:rsidR="00F747D5" w:rsidRPr="000F1C33" w:rsidRDefault="00F747D5" w:rsidP="000F1C33">
            <w:pPr>
              <w:pStyle w:val="Standard1"/>
              <w:tabs>
                <w:tab w:val="right" w:pos="8647"/>
              </w:tabs>
              <w:spacing w:after="40" w:line="240" w:lineRule="auto"/>
              <w:rPr>
                <w:rFonts w:ascii="Trajan Pro" w:hAnsi="Trajan Pro" w:cs="Courier New"/>
                <w:b/>
                <w:sz w:val="21"/>
                <w:szCs w:val="21"/>
                <w:lang w:val="de-CH"/>
              </w:rPr>
            </w:pPr>
          </w:p>
        </w:tc>
        <w:tc>
          <w:tcPr>
            <w:tcW w:w="426" w:type="dxa"/>
          </w:tcPr>
          <w:p w14:paraId="12A82FA9" w14:textId="77777777" w:rsidR="00F747D5" w:rsidRPr="000F1C33" w:rsidRDefault="00F747D5" w:rsidP="000F1C33">
            <w:pPr>
              <w:pStyle w:val="Standard1"/>
              <w:tabs>
                <w:tab w:val="right" w:pos="8647"/>
              </w:tabs>
              <w:spacing w:after="40" w:line="240" w:lineRule="auto"/>
              <w:rPr>
                <w:rFonts w:ascii="Trajan Pro" w:hAnsi="Trajan Pro" w:cs="Courier New"/>
                <w:color w:val="auto"/>
                <w:sz w:val="21"/>
                <w:szCs w:val="21"/>
              </w:rPr>
            </w:pPr>
          </w:p>
        </w:tc>
        <w:tc>
          <w:tcPr>
            <w:tcW w:w="850" w:type="dxa"/>
            <w:vMerge/>
          </w:tcPr>
          <w:p w14:paraId="593922A3" w14:textId="77777777" w:rsidR="00F747D5" w:rsidRPr="000F1C33" w:rsidRDefault="00F747D5" w:rsidP="000F1C33">
            <w:pPr>
              <w:pStyle w:val="Standard1"/>
              <w:tabs>
                <w:tab w:val="right" w:pos="8647"/>
              </w:tabs>
              <w:spacing w:after="40" w:line="240" w:lineRule="auto"/>
              <w:jc w:val="right"/>
              <w:rPr>
                <w:rFonts w:ascii="Trajan Pro" w:hAnsi="Trajan Pro" w:cs="Courier New"/>
                <w:color w:val="auto"/>
                <w:sz w:val="21"/>
                <w:szCs w:val="21"/>
              </w:rPr>
            </w:pPr>
          </w:p>
        </w:tc>
        <w:tc>
          <w:tcPr>
            <w:tcW w:w="1134" w:type="dxa"/>
            <w:gridSpan w:val="2"/>
            <w:vMerge/>
          </w:tcPr>
          <w:p w14:paraId="7FF2A28D" w14:textId="445EB8D9" w:rsidR="00F747D5" w:rsidRPr="000F1C33" w:rsidRDefault="00F747D5" w:rsidP="000F1C33">
            <w:pPr>
              <w:pStyle w:val="Standard1"/>
              <w:tabs>
                <w:tab w:val="right" w:pos="743"/>
                <w:tab w:val="right" w:pos="8647"/>
              </w:tabs>
              <w:spacing w:after="40" w:line="240" w:lineRule="auto"/>
              <w:rPr>
                <w:rFonts w:ascii="Trajan Pro" w:hAnsi="Trajan Pro" w:cs="Courier New"/>
                <w:color w:val="auto"/>
                <w:sz w:val="21"/>
                <w:szCs w:val="21"/>
              </w:rPr>
            </w:pPr>
          </w:p>
        </w:tc>
      </w:tr>
      <w:tr w:rsidR="000F1C33" w:rsidRPr="000F1C33" w14:paraId="69E988BF" w14:textId="77777777" w:rsidTr="000F1C33">
        <w:tc>
          <w:tcPr>
            <w:tcW w:w="9322" w:type="dxa"/>
            <w:gridSpan w:val="5"/>
          </w:tcPr>
          <w:p w14:paraId="2E40B9B6" w14:textId="77777777" w:rsidR="000F1C33" w:rsidRPr="000F1C33" w:rsidRDefault="000F1C33" w:rsidP="000F1C33">
            <w:pPr>
              <w:pStyle w:val="Standard1"/>
              <w:tabs>
                <w:tab w:val="right" w:pos="8647"/>
              </w:tabs>
              <w:spacing w:after="40" w:line="240" w:lineRule="auto"/>
              <w:rPr>
                <w:rFonts w:ascii="Trajan Pro" w:hAnsi="Trajan Pro" w:cs="Courier New"/>
                <w:b/>
                <w:sz w:val="21"/>
                <w:szCs w:val="21"/>
                <w:lang w:val="it-IT"/>
              </w:rPr>
            </w:pPr>
          </w:p>
          <w:p w14:paraId="042141A1" w14:textId="77777777" w:rsidR="000F1C33" w:rsidRPr="000F1C33" w:rsidRDefault="000F1C33" w:rsidP="000F1C33">
            <w:pPr>
              <w:pStyle w:val="Standard1"/>
              <w:tabs>
                <w:tab w:val="right" w:pos="8647"/>
              </w:tabs>
              <w:spacing w:after="40" w:line="240" w:lineRule="auto"/>
              <w:rPr>
                <w:rFonts w:ascii="Trajan Pro" w:hAnsi="Trajan Pro" w:cs="Courier New"/>
                <w:b/>
                <w:sz w:val="21"/>
                <w:szCs w:val="21"/>
                <w:lang w:val="it-IT"/>
              </w:rPr>
            </w:pPr>
          </w:p>
          <w:p w14:paraId="0ADF6E0C" w14:textId="77777777" w:rsidR="000F1C33" w:rsidRPr="000F1C33" w:rsidRDefault="000F1C33"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 xml:space="preserve">                                           </w:t>
            </w:r>
          </w:p>
          <w:p w14:paraId="388D6A72" w14:textId="77777777" w:rsidR="000F1C33" w:rsidRPr="000F1C33" w:rsidRDefault="000F1C33" w:rsidP="000F1C33">
            <w:pPr>
              <w:pStyle w:val="Standard1"/>
              <w:tabs>
                <w:tab w:val="right" w:pos="8647"/>
              </w:tabs>
              <w:spacing w:after="40" w:line="240" w:lineRule="auto"/>
              <w:rPr>
                <w:rFonts w:ascii="Trajan Pro" w:hAnsi="Trajan Pro" w:cs="Courier New"/>
                <w:b/>
                <w:sz w:val="21"/>
                <w:szCs w:val="21"/>
                <w:lang w:val="it-IT"/>
              </w:rPr>
            </w:pPr>
          </w:p>
          <w:p w14:paraId="24397813" w14:textId="77777777" w:rsidR="000F1C33" w:rsidRPr="000F1C33" w:rsidRDefault="000F1C33" w:rsidP="000F1C33">
            <w:pPr>
              <w:pStyle w:val="Standard1"/>
              <w:tabs>
                <w:tab w:val="right" w:pos="8647"/>
              </w:tabs>
              <w:spacing w:after="40" w:line="240" w:lineRule="auto"/>
              <w:rPr>
                <w:rFonts w:ascii="Trajan Pro" w:hAnsi="Trajan Pro" w:cs="Courier New"/>
                <w:b/>
                <w:sz w:val="21"/>
                <w:szCs w:val="21"/>
                <w:lang w:val="it-IT"/>
              </w:rPr>
            </w:pPr>
          </w:p>
          <w:p w14:paraId="4BC03084" w14:textId="77777777" w:rsidR="000F1C33" w:rsidRPr="000F1C33" w:rsidRDefault="000F1C33" w:rsidP="000F1C33">
            <w:pPr>
              <w:pStyle w:val="Standard1"/>
              <w:tabs>
                <w:tab w:val="right" w:pos="8647"/>
              </w:tabs>
              <w:spacing w:after="40" w:line="240" w:lineRule="auto"/>
              <w:rPr>
                <w:rFonts w:ascii="Trajan Pro" w:hAnsi="Trajan Pro" w:cs="Courier New"/>
                <w:b/>
                <w:sz w:val="21"/>
                <w:szCs w:val="21"/>
                <w:lang w:val="it-IT"/>
              </w:rPr>
            </w:pPr>
          </w:p>
          <w:p w14:paraId="271219F6" w14:textId="77777777" w:rsidR="000F1C33" w:rsidRPr="000F1C33" w:rsidRDefault="000F1C33" w:rsidP="000F1C33">
            <w:pPr>
              <w:pStyle w:val="Standard1"/>
              <w:tabs>
                <w:tab w:val="right" w:pos="8647"/>
              </w:tabs>
              <w:spacing w:after="40" w:line="240" w:lineRule="auto"/>
              <w:rPr>
                <w:rFonts w:ascii="Trajan Pro" w:hAnsi="Trajan Pro" w:cs="Courier New"/>
                <w:b/>
                <w:sz w:val="21"/>
                <w:szCs w:val="21"/>
                <w:lang w:val="it-IT"/>
              </w:rPr>
            </w:pPr>
          </w:p>
          <w:p w14:paraId="7C7ABC51" w14:textId="77777777" w:rsidR="000F1C33" w:rsidRPr="000F1C33" w:rsidRDefault="000F1C33" w:rsidP="000F1C33">
            <w:pPr>
              <w:pStyle w:val="Standard1"/>
              <w:tabs>
                <w:tab w:val="right" w:pos="8647"/>
              </w:tabs>
              <w:spacing w:after="40" w:line="240" w:lineRule="auto"/>
              <w:rPr>
                <w:rFonts w:ascii="Trajan Pro" w:hAnsi="Trajan Pro" w:cs="Courier New"/>
                <w:b/>
                <w:sz w:val="21"/>
                <w:szCs w:val="21"/>
                <w:lang w:val="it-IT"/>
              </w:rPr>
            </w:pPr>
          </w:p>
          <w:p w14:paraId="0B977A59" w14:textId="77777777" w:rsidR="000F1C33" w:rsidRPr="000F1C33" w:rsidRDefault="000F1C33" w:rsidP="000F1C33">
            <w:pPr>
              <w:pStyle w:val="Standard1"/>
              <w:tabs>
                <w:tab w:val="right" w:pos="8647"/>
              </w:tabs>
              <w:spacing w:after="40" w:line="240" w:lineRule="auto"/>
              <w:rPr>
                <w:rFonts w:ascii="Trajan Pro" w:hAnsi="Trajan Pro" w:cs="Courier New"/>
                <w:b/>
                <w:sz w:val="21"/>
                <w:szCs w:val="21"/>
                <w:lang w:val="it-IT"/>
              </w:rPr>
            </w:pPr>
          </w:p>
          <w:p w14:paraId="449EF564" w14:textId="77777777" w:rsidR="000F1C33" w:rsidRDefault="000F1C33" w:rsidP="000F1C33">
            <w:pPr>
              <w:pStyle w:val="Standard1"/>
              <w:tabs>
                <w:tab w:val="right" w:pos="8647"/>
              </w:tabs>
              <w:spacing w:after="40" w:line="240" w:lineRule="auto"/>
              <w:jc w:val="center"/>
              <w:rPr>
                <w:rFonts w:ascii="Trajan Pro" w:hAnsi="Trajan Pro" w:cs="Courier New"/>
                <w:b/>
                <w:sz w:val="21"/>
                <w:szCs w:val="21"/>
                <w:lang w:val="it-IT"/>
              </w:rPr>
            </w:pPr>
          </w:p>
          <w:p w14:paraId="333BE929" w14:textId="77777777" w:rsidR="000F1C33" w:rsidRPr="000F1C33" w:rsidRDefault="000F1C33" w:rsidP="000F1C33">
            <w:pPr>
              <w:pStyle w:val="Standard1"/>
              <w:tabs>
                <w:tab w:val="right" w:pos="8647"/>
              </w:tabs>
              <w:spacing w:after="40" w:line="240" w:lineRule="auto"/>
              <w:jc w:val="center"/>
              <w:rPr>
                <w:rFonts w:ascii="Trajan Pro" w:hAnsi="Trajan Pro" w:cs="Courier New"/>
                <w:b/>
                <w:sz w:val="21"/>
                <w:szCs w:val="21"/>
                <w:lang w:val="it-IT"/>
              </w:rPr>
            </w:pPr>
          </w:p>
          <w:p w14:paraId="4D3D52D1" w14:textId="77777777" w:rsidR="000F1C33" w:rsidRPr="000F1C33" w:rsidRDefault="000F1C33" w:rsidP="000F1C33">
            <w:pPr>
              <w:pStyle w:val="Standard1"/>
              <w:tabs>
                <w:tab w:val="right" w:pos="8647"/>
              </w:tabs>
              <w:spacing w:after="40" w:line="240" w:lineRule="auto"/>
              <w:jc w:val="center"/>
              <w:rPr>
                <w:rFonts w:ascii="Trajan Pro" w:hAnsi="Trajan Pro" w:cs="Courier New"/>
                <w:b/>
                <w:sz w:val="21"/>
                <w:szCs w:val="21"/>
                <w:lang w:val="it-IT"/>
              </w:rPr>
            </w:pPr>
            <w:r w:rsidRPr="000F1C33">
              <w:rPr>
                <w:rFonts w:ascii="Trajan Pro" w:hAnsi="Trajan Pro" w:cs="Courier New"/>
                <w:b/>
                <w:sz w:val="21"/>
                <w:szCs w:val="21"/>
                <w:lang w:val="it-IT"/>
              </w:rPr>
              <w:lastRenderedPageBreak/>
              <w:t>I ROSSI IN BOTTIGLIE</w:t>
            </w:r>
          </w:p>
          <w:p w14:paraId="40B7E56E" w14:textId="09741588" w:rsidR="000F1C33" w:rsidRPr="000F1C33" w:rsidRDefault="000F1C33" w:rsidP="000F1C33">
            <w:pPr>
              <w:pStyle w:val="Standard1"/>
              <w:tabs>
                <w:tab w:val="right" w:pos="743"/>
                <w:tab w:val="right" w:pos="8647"/>
              </w:tabs>
              <w:spacing w:after="40" w:line="240" w:lineRule="auto"/>
              <w:rPr>
                <w:rFonts w:ascii="Trajan Pro" w:hAnsi="Trajan Pro" w:cs="Courier New"/>
                <w:color w:val="auto"/>
                <w:sz w:val="21"/>
                <w:szCs w:val="21"/>
              </w:rPr>
            </w:pPr>
          </w:p>
        </w:tc>
      </w:tr>
      <w:tr w:rsidR="003C3CC8" w:rsidRPr="000F1C33" w14:paraId="0259E070" w14:textId="77777777" w:rsidTr="00F12253">
        <w:tc>
          <w:tcPr>
            <w:tcW w:w="6912" w:type="dxa"/>
          </w:tcPr>
          <w:p w14:paraId="03FCA8B7" w14:textId="37B39033" w:rsidR="003C3CC8" w:rsidRPr="000F1C33" w:rsidRDefault="003C3CC8"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lastRenderedPageBreak/>
              <w:t xml:space="preserve">                                                    </w:t>
            </w:r>
          </w:p>
          <w:p w14:paraId="0EE1165A" w14:textId="0BAD3EF3" w:rsidR="003C3CC8" w:rsidRPr="000F1C33" w:rsidRDefault="003C3CC8"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rajan Pro" w:hAnsi="Trajan Pro" w:cs="Courier New"/>
                <w:b/>
                <w:sz w:val="21"/>
                <w:szCs w:val="21"/>
                <w:lang w:val="it-IT"/>
              </w:rPr>
              <w:t>VINO NOBILE DI MONTEPULCIANO</w:t>
            </w:r>
            <w:r w:rsidR="006C5599" w:rsidRPr="000F1C33">
              <w:rPr>
                <w:rFonts w:ascii="Trajan Pro" w:hAnsi="Trajan Pro" w:cs="Courier New"/>
                <w:b/>
                <w:sz w:val="21"/>
                <w:szCs w:val="21"/>
                <w:lang w:val="it-IT"/>
              </w:rPr>
              <w:t xml:space="preserve"> 2010</w:t>
            </w:r>
            <w:r w:rsidRPr="000F1C33">
              <w:rPr>
                <w:rFonts w:ascii="Trajan Pro" w:hAnsi="Trajan Pro" w:cs="Courier New"/>
                <w:b/>
                <w:sz w:val="21"/>
                <w:szCs w:val="21"/>
                <w:lang w:val="it-IT"/>
              </w:rPr>
              <w:t xml:space="preserve"> –  RISERVA </w:t>
            </w:r>
            <w:r w:rsidRPr="000F1C33">
              <w:rPr>
                <w:rFonts w:ascii="Trajan Pro" w:hAnsi="Trajan Pro" w:cs="Courier New"/>
                <w:sz w:val="21"/>
                <w:szCs w:val="21"/>
                <w:lang w:val="it-IT"/>
              </w:rPr>
              <w:br/>
            </w:r>
            <w:r w:rsidR="009A23C6">
              <w:rPr>
                <w:rFonts w:asciiTheme="minorHAnsi" w:hAnsiTheme="minorHAnsi" w:cs="Courier New"/>
                <w:color w:val="auto"/>
                <w:sz w:val="21"/>
                <w:szCs w:val="21"/>
                <w:lang w:val="it-IT"/>
              </w:rPr>
              <w:t xml:space="preserve">Vino </w:t>
            </w:r>
            <w:r w:rsidRPr="000F1C33">
              <w:rPr>
                <w:rFonts w:asciiTheme="minorHAnsi" w:hAnsiTheme="minorHAnsi" w:cs="Courier New"/>
                <w:color w:val="auto"/>
                <w:sz w:val="21"/>
                <w:szCs w:val="21"/>
                <w:lang w:val="it-IT"/>
              </w:rPr>
              <w:t xml:space="preserve">Nobile di Montepulciano DOCG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w:t>
            </w:r>
            <w:proofErr w:type="spellStart"/>
            <w:r w:rsidRPr="000F1C33">
              <w:rPr>
                <w:rFonts w:asciiTheme="minorHAnsi" w:hAnsiTheme="minorHAnsi" w:cs="Courier New"/>
                <w:color w:val="auto"/>
                <w:sz w:val="21"/>
                <w:szCs w:val="21"/>
                <w:lang w:val="it-IT"/>
              </w:rPr>
              <w:t>Talosa</w:t>
            </w:r>
            <w:proofErr w:type="spellEnd"/>
            <w:r w:rsidRPr="000F1C33">
              <w:rPr>
                <w:rFonts w:asciiTheme="minorHAnsi" w:hAnsiTheme="minorHAnsi" w:cs="Courier New"/>
                <w:color w:val="auto"/>
                <w:sz w:val="21"/>
                <w:szCs w:val="21"/>
                <w:lang w:val="it-IT"/>
              </w:rPr>
              <w:t>, Toscana</w:t>
            </w:r>
            <w:r w:rsidR="008F54AF" w:rsidRPr="000F1C33">
              <w:rPr>
                <w:rFonts w:asciiTheme="minorHAnsi" w:hAnsiTheme="minorHAnsi" w:cs="Courier New"/>
                <w:color w:val="auto"/>
                <w:sz w:val="21"/>
                <w:szCs w:val="21"/>
                <w:lang w:val="it-IT"/>
              </w:rPr>
              <w:t xml:space="preserve"> </w:t>
            </w:r>
          </w:p>
          <w:p w14:paraId="6C233211" w14:textId="438A35D6" w:rsidR="003C3CC8" w:rsidRPr="000F1C33" w:rsidRDefault="003C3CC8" w:rsidP="000F1C33">
            <w:pPr>
              <w:pStyle w:val="Standard1"/>
              <w:tabs>
                <w:tab w:val="right" w:pos="8931"/>
              </w:tabs>
              <w:spacing w:after="40" w:line="240" w:lineRule="auto"/>
              <w:rPr>
                <w:rFonts w:asciiTheme="minorHAnsi" w:hAnsiTheme="minorHAnsi" w:cs="Courier New"/>
                <w:color w:val="auto"/>
                <w:sz w:val="21"/>
                <w:szCs w:val="21"/>
              </w:rPr>
            </w:pPr>
            <w:proofErr w:type="spellStart"/>
            <w:r w:rsidRPr="000F1C33">
              <w:rPr>
                <w:rFonts w:asciiTheme="minorHAnsi" w:hAnsiTheme="minorHAnsi" w:cs="Courier New"/>
                <w:color w:val="auto"/>
                <w:sz w:val="21"/>
                <w:szCs w:val="21"/>
              </w:rPr>
              <w:t>Sangiovese</w:t>
            </w:r>
            <w:proofErr w:type="spellEnd"/>
            <w:r w:rsidRPr="000F1C33">
              <w:rPr>
                <w:rFonts w:asciiTheme="minorHAnsi" w:hAnsiTheme="minorHAnsi" w:cs="Courier New"/>
                <w:color w:val="auto"/>
                <w:sz w:val="21"/>
                <w:szCs w:val="21"/>
              </w:rPr>
              <w:t xml:space="preserve">, </w:t>
            </w:r>
            <w:r w:rsidR="00363D15" w:rsidRPr="000F1C33">
              <w:rPr>
                <w:rFonts w:asciiTheme="minorHAnsi" w:hAnsiTheme="minorHAnsi" w:cs="Courier New"/>
                <w:color w:val="auto"/>
                <w:sz w:val="21"/>
                <w:szCs w:val="21"/>
              </w:rPr>
              <w:t xml:space="preserve">3 Jahre in </w:t>
            </w:r>
            <w:proofErr w:type="spellStart"/>
            <w:r w:rsidR="00363D15" w:rsidRPr="000F1C33">
              <w:rPr>
                <w:rFonts w:asciiTheme="minorHAnsi" w:hAnsiTheme="minorHAnsi" w:cs="Courier New"/>
                <w:color w:val="auto"/>
                <w:sz w:val="21"/>
                <w:szCs w:val="21"/>
              </w:rPr>
              <w:t>grossen</w:t>
            </w:r>
            <w:proofErr w:type="spellEnd"/>
            <w:r w:rsidR="00363D15" w:rsidRPr="000F1C33">
              <w:rPr>
                <w:rFonts w:asciiTheme="minorHAnsi" w:hAnsiTheme="minorHAnsi" w:cs="Courier New"/>
                <w:color w:val="auto"/>
                <w:sz w:val="21"/>
                <w:szCs w:val="21"/>
              </w:rPr>
              <w:t xml:space="preserve"> Holzfässern </w:t>
            </w:r>
            <w:r w:rsidRPr="000F1C33">
              <w:rPr>
                <w:rFonts w:asciiTheme="minorHAnsi" w:hAnsiTheme="minorHAnsi" w:cs="Courier New"/>
                <w:color w:val="auto"/>
                <w:sz w:val="21"/>
                <w:szCs w:val="21"/>
              </w:rPr>
              <w:t>ausgebaut</w:t>
            </w:r>
            <w:r w:rsidR="003C5DFD">
              <w:rPr>
                <w:rFonts w:asciiTheme="minorHAnsi" w:hAnsiTheme="minorHAnsi" w:cs="Courier New"/>
                <w:color w:val="auto"/>
                <w:sz w:val="21"/>
                <w:szCs w:val="21"/>
              </w:rPr>
              <w:t>.</w:t>
            </w:r>
            <w:bookmarkStart w:id="0" w:name="_GoBack"/>
            <w:bookmarkEnd w:id="0"/>
          </w:p>
          <w:p w14:paraId="1FFB8BA8" w14:textId="62B77964" w:rsidR="003C3CC8" w:rsidRPr="000F1C33" w:rsidRDefault="003C3CC8" w:rsidP="000F1C33">
            <w:pPr>
              <w:pStyle w:val="Standard1"/>
              <w:tabs>
                <w:tab w:val="right" w:pos="8647"/>
              </w:tabs>
              <w:spacing w:after="40" w:line="240" w:lineRule="auto"/>
              <w:rPr>
                <w:rFonts w:ascii="Trajan Pro" w:hAnsi="Trajan Pro" w:cs="Courier New"/>
                <w:i/>
                <w:sz w:val="21"/>
                <w:szCs w:val="21"/>
                <w:lang w:val="de-CH"/>
              </w:rPr>
            </w:pPr>
            <w:r w:rsidRPr="000F1C33">
              <w:rPr>
                <w:rFonts w:asciiTheme="minorHAnsi" w:hAnsiTheme="minorHAnsi" w:cs="Courier New"/>
                <w:i/>
                <w:color w:val="auto"/>
                <w:sz w:val="20"/>
                <w:szCs w:val="21"/>
              </w:rPr>
              <w:t xml:space="preserve">Ohne Zweifel gehört die Kellerei </w:t>
            </w:r>
            <w:proofErr w:type="spellStart"/>
            <w:r w:rsidRPr="000F1C33">
              <w:rPr>
                <w:rFonts w:asciiTheme="minorHAnsi" w:hAnsiTheme="minorHAnsi" w:cs="Courier New"/>
                <w:i/>
                <w:color w:val="auto"/>
                <w:sz w:val="20"/>
                <w:szCs w:val="21"/>
              </w:rPr>
              <w:t>Talosa</w:t>
            </w:r>
            <w:proofErr w:type="spellEnd"/>
            <w:r w:rsidRPr="000F1C33">
              <w:rPr>
                <w:rFonts w:asciiTheme="minorHAnsi" w:hAnsiTheme="minorHAnsi" w:cs="Courier New"/>
                <w:i/>
                <w:color w:val="auto"/>
                <w:sz w:val="20"/>
                <w:szCs w:val="21"/>
              </w:rPr>
              <w:t xml:space="preserve"> zur Elite der Anbauzone im Vino Nobile Gebiet. Duft nach frischen Kräutern und Lakritze. Am Gaumen angenehm trocken mit viel Potenz und Substanz.</w:t>
            </w:r>
          </w:p>
        </w:tc>
        <w:tc>
          <w:tcPr>
            <w:tcW w:w="426" w:type="dxa"/>
          </w:tcPr>
          <w:p w14:paraId="102974B7" w14:textId="77777777" w:rsidR="003C3CC8" w:rsidRPr="000F1C33" w:rsidRDefault="003C3CC8" w:rsidP="000F1C33">
            <w:pPr>
              <w:pStyle w:val="Standard1"/>
              <w:tabs>
                <w:tab w:val="right" w:pos="8647"/>
              </w:tabs>
              <w:spacing w:after="40" w:line="240" w:lineRule="auto"/>
              <w:rPr>
                <w:rFonts w:ascii="Trajan Pro" w:hAnsi="Trajan Pro" w:cs="Courier New"/>
                <w:color w:val="auto"/>
                <w:sz w:val="21"/>
                <w:szCs w:val="21"/>
              </w:rPr>
            </w:pPr>
          </w:p>
        </w:tc>
        <w:tc>
          <w:tcPr>
            <w:tcW w:w="850" w:type="dxa"/>
          </w:tcPr>
          <w:p w14:paraId="38B98CBF" w14:textId="77777777" w:rsidR="003C3CC8" w:rsidRPr="000F1C33" w:rsidRDefault="003C3CC8" w:rsidP="000F1C33">
            <w:pPr>
              <w:pStyle w:val="Standard1"/>
              <w:tabs>
                <w:tab w:val="right" w:pos="8647"/>
              </w:tabs>
              <w:spacing w:after="40" w:line="240" w:lineRule="auto"/>
              <w:rPr>
                <w:rFonts w:ascii="Trajan Pro" w:hAnsi="Trajan Pro" w:cs="Courier New"/>
                <w:color w:val="auto"/>
                <w:sz w:val="21"/>
                <w:szCs w:val="21"/>
              </w:rPr>
            </w:pPr>
          </w:p>
          <w:p w14:paraId="415947BD" w14:textId="77777777" w:rsidR="003C3CC8" w:rsidRPr="000F1C33" w:rsidRDefault="003C3CC8" w:rsidP="000F1C33">
            <w:pPr>
              <w:pStyle w:val="Standard1"/>
              <w:tabs>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 xml:space="preserve"> 75cl</w:t>
            </w:r>
          </w:p>
          <w:p w14:paraId="1921FB06" w14:textId="77777777" w:rsidR="003C3CC8" w:rsidRPr="000F1C33" w:rsidRDefault="003C3CC8"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150cl</w:t>
            </w:r>
          </w:p>
          <w:p w14:paraId="47A7D518" w14:textId="77777777" w:rsidR="003C3CC8" w:rsidRPr="000F1C33" w:rsidRDefault="003C3CC8" w:rsidP="000F1C33">
            <w:pPr>
              <w:pStyle w:val="Standard1"/>
              <w:tabs>
                <w:tab w:val="right" w:pos="8647"/>
              </w:tabs>
              <w:spacing w:after="40" w:line="240" w:lineRule="auto"/>
              <w:rPr>
                <w:rFonts w:ascii="Trajan Pro" w:hAnsi="Trajan Pro" w:cs="Courier New"/>
                <w:color w:val="auto"/>
                <w:sz w:val="21"/>
                <w:szCs w:val="21"/>
              </w:rPr>
            </w:pPr>
          </w:p>
          <w:p w14:paraId="2C96AB42" w14:textId="6BABCBE2" w:rsidR="003C3CC8" w:rsidRPr="000F1C33" w:rsidRDefault="003C3CC8" w:rsidP="000F1C33">
            <w:pPr>
              <w:pStyle w:val="Standard1"/>
              <w:tabs>
                <w:tab w:val="right" w:pos="8647"/>
              </w:tabs>
              <w:spacing w:after="40" w:line="240" w:lineRule="auto"/>
              <w:jc w:val="right"/>
              <w:rPr>
                <w:rFonts w:ascii="Trajan Pro" w:hAnsi="Trajan Pro" w:cs="Courier New"/>
                <w:color w:val="auto"/>
                <w:sz w:val="21"/>
                <w:szCs w:val="21"/>
              </w:rPr>
            </w:pPr>
          </w:p>
        </w:tc>
        <w:tc>
          <w:tcPr>
            <w:tcW w:w="1134" w:type="dxa"/>
            <w:gridSpan w:val="2"/>
          </w:tcPr>
          <w:p w14:paraId="76B5CAA1" w14:textId="77777777"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p w14:paraId="372B688B" w14:textId="0B9531C9"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 xml:space="preserve">   5</w:t>
            </w:r>
            <w:r w:rsidR="007C4416" w:rsidRPr="000F1C33">
              <w:rPr>
                <w:rFonts w:ascii="Trajan Pro" w:hAnsi="Trajan Pro" w:cs="Courier New"/>
                <w:color w:val="auto"/>
                <w:sz w:val="21"/>
                <w:szCs w:val="21"/>
              </w:rPr>
              <w:t>6</w:t>
            </w:r>
            <w:r w:rsidRPr="000F1C33">
              <w:rPr>
                <w:rFonts w:ascii="Trajan Pro" w:hAnsi="Trajan Pro" w:cs="Courier New"/>
                <w:color w:val="auto"/>
                <w:sz w:val="21"/>
                <w:szCs w:val="21"/>
              </w:rPr>
              <w:t>.00</w:t>
            </w:r>
          </w:p>
          <w:p w14:paraId="17565F43" w14:textId="2238D0A7"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11</w:t>
            </w:r>
            <w:r w:rsidR="007C4416" w:rsidRPr="000F1C33">
              <w:rPr>
                <w:rFonts w:ascii="Trajan Pro" w:hAnsi="Trajan Pro" w:cs="Courier New"/>
                <w:color w:val="auto"/>
                <w:sz w:val="21"/>
                <w:szCs w:val="21"/>
              </w:rPr>
              <w:t>2</w:t>
            </w:r>
            <w:r w:rsidRPr="000F1C33">
              <w:rPr>
                <w:rFonts w:ascii="Trajan Pro" w:hAnsi="Trajan Pro" w:cs="Courier New"/>
                <w:color w:val="auto"/>
                <w:sz w:val="21"/>
                <w:szCs w:val="21"/>
              </w:rPr>
              <w:t>.00</w:t>
            </w:r>
          </w:p>
          <w:p w14:paraId="67913ABF" w14:textId="77777777"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p>
          <w:p w14:paraId="49878E13" w14:textId="77777777"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 xml:space="preserve">   </w:t>
            </w:r>
          </w:p>
          <w:p w14:paraId="70623CD3" w14:textId="77777777"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p w14:paraId="68222E5F" w14:textId="03C46743"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tc>
      </w:tr>
      <w:tr w:rsidR="003C3CC8" w:rsidRPr="000F1C33" w14:paraId="41D74C80" w14:textId="77777777" w:rsidTr="00F12253">
        <w:tc>
          <w:tcPr>
            <w:tcW w:w="6912" w:type="dxa"/>
          </w:tcPr>
          <w:p w14:paraId="1ACCA572" w14:textId="23BF3E8B" w:rsidR="003C3CC8" w:rsidRPr="000F1C33" w:rsidRDefault="003C3CC8" w:rsidP="000F1C33">
            <w:pPr>
              <w:pStyle w:val="Standard1"/>
              <w:tabs>
                <w:tab w:val="right" w:pos="8647"/>
              </w:tabs>
              <w:spacing w:after="40" w:line="240" w:lineRule="auto"/>
              <w:rPr>
                <w:rFonts w:ascii="Trajan Pro" w:hAnsi="Trajan Pro" w:cs="Courier New"/>
                <w:b/>
                <w:sz w:val="21"/>
                <w:szCs w:val="21"/>
                <w:lang w:val="de-CH"/>
              </w:rPr>
            </w:pPr>
          </w:p>
        </w:tc>
        <w:tc>
          <w:tcPr>
            <w:tcW w:w="426" w:type="dxa"/>
          </w:tcPr>
          <w:p w14:paraId="37F3CB6D" w14:textId="77777777" w:rsidR="003C3CC8" w:rsidRPr="000F1C33" w:rsidRDefault="003C3CC8" w:rsidP="000F1C33">
            <w:pPr>
              <w:pStyle w:val="Standard1"/>
              <w:tabs>
                <w:tab w:val="right" w:pos="8647"/>
              </w:tabs>
              <w:spacing w:after="40" w:line="240" w:lineRule="auto"/>
              <w:rPr>
                <w:rFonts w:ascii="Trajan Pro" w:hAnsi="Trajan Pro" w:cs="Courier New"/>
                <w:color w:val="auto"/>
                <w:sz w:val="21"/>
                <w:szCs w:val="21"/>
              </w:rPr>
            </w:pPr>
          </w:p>
        </w:tc>
        <w:tc>
          <w:tcPr>
            <w:tcW w:w="850" w:type="dxa"/>
          </w:tcPr>
          <w:p w14:paraId="1ECFD33D" w14:textId="7ACF14A3" w:rsidR="003C3CC8" w:rsidRPr="000F1C33" w:rsidRDefault="003C3CC8" w:rsidP="000F1C33">
            <w:pPr>
              <w:pStyle w:val="Standard1"/>
              <w:tabs>
                <w:tab w:val="right" w:pos="8647"/>
              </w:tabs>
              <w:spacing w:after="40" w:line="240" w:lineRule="auto"/>
              <w:jc w:val="right"/>
              <w:rPr>
                <w:rFonts w:ascii="Trajan Pro" w:hAnsi="Trajan Pro" w:cs="Courier New"/>
                <w:color w:val="auto"/>
                <w:sz w:val="21"/>
                <w:szCs w:val="21"/>
              </w:rPr>
            </w:pPr>
          </w:p>
        </w:tc>
        <w:tc>
          <w:tcPr>
            <w:tcW w:w="1134" w:type="dxa"/>
            <w:gridSpan w:val="2"/>
          </w:tcPr>
          <w:p w14:paraId="25E79F4E" w14:textId="7557AF9E"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p>
        </w:tc>
      </w:tr>
      <w:tr w:rsidR="003C3CC8" w:rsidRPr="000F1C33" w14:paraId="66951BFC" w14:textId="77777777" w:rsidTr="00F12253">
        <w:tc>
          <w:tcPr>
            <w:tcW w:w="6912" w:type="dxa"/>
          </w:tcPr>
          <w:p w14:paraId="3FF92AB9" w14:textId="77777777" w:rsidR="003C3CC8" w:rsidRPr="000F1C33" w:rsidRDefault="003C3CC8"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BRUNELLO DI MONTALCINO 2009</w:t>
            </w:r>
          </w:p>
          <w:p w14:paraId="54E8CB74" w14:textId="2443954D" w:rsidR="003C3CC8" w:rsidRPr="000F1C33" w:rsidRDefault="003C3CC8"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Brunello di Montalcino DOCG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Talenti, Toscana</w:t>
            </w:r>
            <w:r w:rsidR="008F54AF" w:rsidRPr="000F1C33">
              <w:rPr>
                <w:rFonts w:asciiTheme="minorHAnsi" w:hAnsiTheme="minorHAnsi" w:cs="Courier New"/>
                <w:color w:val="auto"/>
                <w:sz w:val="21"/>
                <w:szCs w:val="21"/>
                <w:lang w:val="it-IT"/>
              </w:rPr>
              <w:t xml:space="preserve"> </w:t>
            </w:r>
          </w:p>
          <w:p w14:paraId="01D20F97" w14:textId="14603576" w:rsidR="003C3CC8" w:rsidRPr="000F1C33" w:rsidRDefault="003C3CC8" w:rsidP="000F1C33">
            <w:pPr>
              <w:pStyle w:val="Standard1"/>
              <w:tabs>
                <w:tab w:val="right" w:pos="8931"/>
              </w:tabs>
              <w:spacing w:after="40" w:line="240" w:lineRule="auto"/>
              <w:rPr>
                <w:rFonts w:asciiTheme="minorHAnsi" w:hAnsiTheme="minorHAnsi" w:cs="Courier New"/>
                <w:color w:val="auto"/>
                <w:sz w:val="21"/>
                <w:szCs w:val="21"/>
              </w:rPr>
            </w:pPr>
            <w:proofErr w:type="spellStart"/>
            <w:r w:rsidRPr="000F1C33">
              <w:rPr>
                <w:rFonts w:asciiTheme="minorHAnsi" w:hAnsiTheme="minorHAnsi" w:cs="Courier New"/>
                <w:color w:val="auto"/>
                <w:sz w:val="21"/>
                <w:szCs w:val="21"/>
              </w:rPr>
              <w:t>Sangiovese</w:t>
            </w:r>
            <w:proofErr w:type="spellEnd"/>
            <w:r w:rsidRPr="000F1C33">
              <w:rPr>
                <w:rFonts w:asciiTheme="minorHAnsi" w:hAnsiTheme="minorHAnsi" w:cs="Courier New"/>
                <w:color w:val="auto"/>
                <w:sz w:val="21"/>
                <w:szCs w:val="21"/>
              </w:rPr>
              <w:t xml:space="preserve"> </w:t>
            </w:r>
            <w:proofErr w:type="spellStart"/>
            <w:r w:rsidRPr="000F1C33">
              <w:rPr>
                <w:rFonts w:asciiTheme="minorHAnsi" w:hAnsiTheme="minorHAnsi" w:cs="Courier New"/>
                <w:color w:val="auto"/>
                <w:sz w:val="21"/>
                <w:szCs w:val="21"/>
              </w:rPr>
              <w:t>grosso</w:t>
            </w:r>
            <w:proofErr w:type="spellEnd"/>
            <w:r w:rsidRPr="000F1C33">
              <w:rPr>
                <w:rFonts w:asciiTheme="minorHAnsi" w:hAnsiTheme="minorHAnsi" w:cs="Courier New"/>
                <w:color w:val="auto"/>
                <w:sz w:val="21"/>
                <w:szCs w:val="21"/>
              </w:rPr>
              <w:t xml:space="preserve">, 30 Monate in </w:t>
            </w:r>
            <w:proofErr w:type="spellStart"/>
            <w:r w:rsidRPr="000F1C33">
              <w:rPr>
                <w:rFonts w:asciiTheme="minorHAnsi" w:hAnsiTheme="minorHAnsi" w:cs="Courier New"/>
                <w:color w:val="auto"/>
                <w:sz w:val="21"/>
                <w:szCs w:val="21"/>
              </w:rPr>
              <w:t>grossen</w:t>
            </w:r>
            <w:proofErr w:type="spellEnd"/>
            <w:r w:rsidRPr="000F1C33">
              <w:rPr>
                <w:rFonts w:asciiTheme="minorHAnsi" w:hAnsiTheme="minorHAnsi" w:cs="Courier New"/>
                <w:color w:val="auto"/>
                <w:sz w:val="21"/>
                <w:szCs w:val="21"/>
              </w:rPr>
              <w:t xml:space="preserve"> Eichenholzfässern ausgebaut.</w:t>
            </w:r>
          </w:p>
          <w:p w14:paraId="72ACBD4A" w14:textId="1686B456" w:rsidR="003C3CC8" w:rsidRPr="000F1C33" w:rsidRDefault="003C3CC8"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 xml:space="preserve">Der König unter den italienischen Weinen? Für </w:t>
            </w:r>
            <w:proofErr w:type="spellStart"/>
            <w:r w:rsidRPr="000F1C33">
              <w:rPr>
                <w:rFonts w:asciiTheme="minorHAnsi" w:hAnsiTheme="minorHAnsi" w:cs="Courier New"/>
                <w:i/>
                <w:color w:val="auto"/>
                <w:sz w:val="20"/>
                <w:szCs w:val="21"/>
              </w:rPr>
              <w:t>Sangiovese</w:t>
            </w:r>
            <w:proofErr w:type="spellEnd"/>
            <w:r w:rsidRPr="000F1C33">
              <w:rPr>
                <w:rFonts w:asciiTheme="minorHAnsi" w:hAnsiTheme="minorHAnsi" w:cs="Courier New"/>
                <w:i/>
                <w:color w:val="auto"/>
                <w:sz w:val="20"/>
                <w:szCs w:val="21"/>
              </w:rPr>
              <w:t xml:space="preserve"> Liebhaber keine Frage. Aristokratisch, vielschichtiger Körper, kraftvoll, feinste Gerbstoffe, perfe</w:t>
            </w:r>
            <w:r w:rsidR="006C3D93" w:rsidRPr="000F1C33">
              <w:rPr>
                <w:rFonts w:asciiTheme="minorHAnsi" w:hAnsiTheme="minorHAnsi" w:cs="Courier New"/>
                <w:i/>
                <w:color w:val="auto"/>
                <w:sz w:val="20"/>
                <w:szCs w:val="21"/>
              </w:rPr>
              <w:t>kte Balance, Abgang ohne Ende.</w:t>
            </w:r>
          </w:p>
          <w:p w14:paraId="5E0993D5" w14:textId="77777777" w:rsidR="003C3CC8" w:rsidRPr="000F1C33" w:rsidRDefault="003C3CC8" w:rsidP="000F1C33">
            <w:pPr>
              <w:pStyle w:val="Standard1"/>
              <w:tabs>
                <w:tab w:val="right" w:pos="8647"/>
              </w:tabs>
              <w:spacing w:after="40" w:line="240" w:lineRule="auto"/>
              <w:rPr>
                <w:rFonts w:ascii="Trajan Pro" w:hAnsi="Trajan Pro" w:cs="Courier New"/>
                <w:b/>
                <w:sz w:val="21"/>
                <w:szCs w:val="21"/>
                <w:lang w:val="de-CH"/>
              </w:rPr>
            </w:pPr>
          </w:p>
          <w:p w14:paraId="6FAC7F25" w14:textId="29F35338" w:rsidR="006C3D93" w:rsidRPr="000F1C33" w:rsidRDefault="006C3D93" w:rsidP="000F1C33">
            <w:pPr>
              <w:pStyle w:val="Standard1"/>
              <w:tabs>
                <w:tab w:val="right" w:pos="8647"/>
              </w:tabs>
              <w:spacing w:after="40" w:line="240" w:lineRule="auto"/>
              <w:rPr>
                <w:rFonts w:ascii="Trajan Pro" w:hAnsi="Trajan Pro" w:cs="Courier New"/>
                <w:b/>
                <w:sz w:val="21"/>
                <w:szCs w:val="21"/>
                <w:lang w:val="de-CH"/>
              </w:rPr>
            </w:pPr>
          </w:p>
        </w:tc>
        <w:tc>
          <w:tcPr>
            <w:tcW w:w="426" w:type="dxa"/>
          </w:tcPr>
          <w:p w14:paraId="4796B097" w14:textId="77777777" w:rsidR="003C3CC8" w:rsidRPr="000F1C33" w:rsidRDefault="003C3CC8" w:rsidP="000F1C33">
            <w:pPr>
              <w:pStyle w:val="Standard1"/>
              <w:tabs>
                <w:tab w:val="right" w:pos="8647"/>
              </w:tabs>
              <w:spacing w:after="40" w:line="240" w:lineRule="auto"/>
              <w:rPr>
                <w:rFonts w:ascii="Trajan Pro" w:hAnsi="Trajan Pro" w:cs="Courier New"/>
                <w:color w:val="auto"/>
                <w:sz w:val="21"/>
                <w:szCs w:val="21"/>
              </w:rPr>
            </w:pPr>
          </w:p>
        </w:tc>
        <w:tc>
          <w:tcPr>
            <w:tcW w:w="850" w:type="dxa"/>
          </w:tcPr>
          <w:p w14:paraId="7B017E53" w14:textId="2BF3BDDE" w:rsidR="003C3CC8" w:rsidRPr="000F1C33" w:rsidRDefault="003C3CC8" w:rsidP="000F1C33">
            <w:pPr>
              <w:pStyle w:val="Standard1"/>
              <w:tabs>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75cl</w:t>
            </w:r>
          </w:p>
        </w:tc>
        <w:tc>
          <w:tcPr>
            <w:tcW w:w="1134" w:type="dxa"/>
            <w:gridSpan w:val="2"/>
          </w:tcPr>
          <w:p w14:paraId="03581E75" w14:textId="16AD0425"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7</w:t>
            </w:r>
            <w:r w:rsidR="007C4416" w:rsidRPr="000F1C33">
              <w:rPr>
                <w:rFonts w:ascii="Trajan Pro" w:hAnsi="Trajan Pro" w:cs="Courier New"/>
                <w:color w:val="auto"/>
                <w:sz w:val="21"/>
                <w:szCs w:val="21"/>
              </w:rPr>
              <w:t>9</w:t>
            </w:r>
            <w:r w:rsidRPr="000F1C33">
              <w:rPr>
                <w:rFonts w:ascii="Trajan Pro" w:hAnsi="Trajan Pro" w:cs="Courier New"/>
                <w:color w:val="auto"/>
                <w:sz w:val="21"/>
                <w:szCs w:val="21"/>
              </w:rPr>
              <w:t>.00</w:t>
            </w:r>
          </w:p>
        </w:tc>
      </w:tr>
      <w:tr w:rsidR="003C3CC8" w:rsidRPr="000F1C33" w14:paraId="2D845DCF" w14:textId="77777777" w:rsidTr="00F12253">
        <w:tc>
          <w:tcPr>
            <w:tcW w:w="6912" w:type="dxa"/>
          </w:tcPr>
          <w:p w14:paraId="4A0C25CA" w14:textId="77777777" w:rsidR="003C3CC8" w:rsidRPr="000F1C33" w:rsidRDefault="003C3CC8"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CARMIGNANO RISERVA 2011</w:t>
            </w:r>
          </w:p>
          <w:p w14:paraId="4F129E9C" w14:textId="1697E19B" w:rsidR="003C3CC8" w:rsidRPr="000F1C33" w:rsidRDefault="003C3CC8"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Carmignano DOCG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Piaggia, Toscana</w:t>
            </w:r>
          </w:p>
          <w:p w14:paraId="185B938D" w14:textId="509E86AF" w:rsidR="003C3CC8" w:rsidRPr="000F1C33" w:rsidRDefault="003C3CC8" w:rsidP="000F1C33">
            <w:pPr>
              <w:pStyle w:val="Standard1"/>
              <w:tabs>
                <w:tab w:val="right" w:pos="8931"/>
              </w:tabs>
              <w:spacing w:after="40" w:line="240" w:lineRule="auto"/>
              <w:rPr>
                <w:rFonts w:asciiTheme="minorHAnsi" w:hAnsiTheme="minorHAnsi" w:cs="Courier New"/>
                <w:color w:val="auto"/>
                <w:sz w:val="21"/>
                <w:szCs w:val="21"/>
              </w:rPr>
            </w:pPr>
            <w:proofErr w:type="spellStart"/>
            <w:r w:rsidRPr="000F1C33">
              <w:rPr>
                <w:rFonts w:asciiTheme="minorHAnsi" w:hAnsiTheme="minorHAnsi" w:cs="Courier New"/>
                <w:color w:val="auto"/>
                <w:sz w:val="21"/>
                <w:szCs w:val="21"/>
              </w:rPr>
              <w:t>Sangiovese</w:t>
            </w:r>
            <w:proofErr w:type="spellEnd"/>
            <w:r w:rsidRPr="000F1C33">
              <w:rPr>
                <w:rFonts w:asciiTheme="minorHAnsi" w:hAnsiTheme="minorHAnsi" w:cs="Courier New"/>
                <w:color w:val="auto"/>
                <w:sz w:val="21"/>
                <w:szCs w:val="21"/>
              </w:rPr>
              <w:t xml:space="preserve">, Cabernet Sauvignon, </w:t>
            </w:r>
            <w:r w:rsidR="008F54AF" w:rsidRPr="000F1C33">
              <w:rPr>
                <w:rFonts w:asciiTheme="minorHAnsi" w:hAnsiTheme="minorHAnsi" w:cs="Courier New"/>
                <w:color w:val="auto"/>
                <w:sz w:val="21"/>
                <w:szCs w:val="21"/>
              </w:rPr>
              <w:t xml:space="preserve">Cabernet Franc, </w:t>
            </w:r>
            <w:r w:rsidRPr="000F1C33">
              <w:rPr>
                <w:rFonts w:asciiTheme="minorHAnsi" w:hAnsiTheme="minorHAnsi" w:cs="Courier New"/>
                <w:color w:val="auto"/>
                <w:sz w:val="21"/>
                <w:szCs w:val="21"/>
              </w:rPr>
              <w:t xml:space="preserve">Merlot, 18 Monate in </w:t>
            </w:r>
            <w:proofErr w:type="spellStart"/>
            <w:r w:rsidRPr="000F1C33">
              <w:rPr>
                <w:rFonts w:asciiTheme="minorHAnsi" w:hAnsiTheme="minorHAnsi" w:cs="Courier New"/>
                <w:color w:val="auto"/>
                <w:sz w:val="21"/>
                <w:szCs w:val="21"/>
              </w:rPr>
              <w:t>Barriques</w:t>
            </w:r>
            <w:proofErr w:type="spellEnd"/>
            <w:r w:rsidRPr="000F1C33">
              <w:rPr>
                <w:rFonts w:asciiTheme="minorHAnsi" w:hAnsiTheme="minorHAnsi" w:cs="Courier New"/>
                <w:color w:val="auto"/>
                <w:sz w:val="21"/>
                <w:szCs w:val="21"/>
              </w:rPr>
              <w:t xml:space="preserve"> ausgebaut.</w:t>
            </w:r>
          </w:p>
          <w:p w14:paraId="2CDDF390" w14:textId="641E0AED" w:rsidR="003C3CC8" w:rsidRPr="000F1C33" w:rsidRDefault="003C3CC8" w:rsidP="000F1C33">
            <w:pPr>
              <w:pStyle w:val="Standard1"/>
              <w:tabs>
                <w:tab w:val="right" w:pos="8647"/>
              </w:tabs>
              <w:spacing w:after="40" w:line="240" w:lineRule="auto"/>
              <w:rPr>
                <w:rFonts w:ascii="Trajan Pro" w:hAnsi="Trajan Pro" w:cs="Courier New"/>
                <w:b/>
                <w:sz w:val="21"/>
                <w:szCs w:val="21"/>
                <w:lang w:val="de-CH"/>
              </w:rPr>
            </w:pPr>
            <w:r w:rsidRPr="000F1C33">
              <w:rPr>
                <w:rFonts w:asciiTheme="minorHAnsi" w:hAnsiTheme="minorHAnsi" w:cs="Courier New"/>
                <w:i/>
                <w:color w:val="auto"/>
                <w:sz w:val="20"/>
                <w:szCs w:val="21"/>
              </w:rPr>
              <w:t xml:space="preserve">Die kleinste DOCG-Gemeinde Italiens mit einem ganz grossen Wein. </w:t>
            </w:r>
            <w:proofErr w:type="spellStart"/>
            <w:r w:rsidRPr="000F1C33">
              <w:rPr>
                <w:rFonts w:asciiTheme="minorHAnsi" w:hAnsiTheme="minorHAnsi" w:cs="Courier New"/>
                <w:i/>
                <w:color w:val="auto"/>
                <w:sz w:val="20"/>
                <w:szCs w:val="21"/>
              </w:rPr>
              <w:t>Carmignano</w:t>
            </w:r>
            <w:proofErr w:type="spellEnd"/>
            <w:r w:rsidRPr="000F1C33">
              <w:rPr>
                <w:rFonts w:asciiTheme="minorHAnsi" w:hAnsiTheme="minorHAnsi" w:cs="Courier New"/>
                <w:i/>
                <w:color w:val="auto"/>
                <w:sz w:val="20"/>
                <w:szCs w:val="21"/>
              </w:rPr>
              <w:t xml:space="preserve"> </w:t>
            </w:r>
            <w:proofErr w:type="spellStart"/>
            <w:r w:rsidRPr="000F1C33">
              <w:rPr>
                <w:rFonts w:asciiTheme="minorHAnsi" w:hAnsiTheme="minorHAnsi" w:cs="Courier New"/>
                <w:i/>
                <w:color w:val="auto"/>
                <w:sz w:val="20"/>
                <w:szCs w:val="21"/>
              </w:rPr>
              <w:t>Riserva</w:t>
            </w:r>
            <w:proofErr w:type="spellEnd"/>
            <w:r w:rsidRPr="000F1C33">
              <w:rPr>
                <w:rFonts w:asciiTheme="minorHAnsi" w:hAnsiTheme="minorHAnsi" w:cs="Courier New"/>
                <w:i/>
                <w:color w:val="auto"/>
                <w:sz w:val="20"/>
                <w:szCs w:val="21"/>
              </w:rPr>
              <w:t xml:space="preserve"> ist ein Muss für alle Rotweinliebhaber. Samtig und </w:t>
            </w:r>
            <w:proofErr w:type="spellStart"/>
            <w:r w:rsidRPr="000F1C33">
              <w:rPr>
                <w:rFonts w:asciiTheme="minorHAnsi" w:hAnsiTheme="minorHAnsi" w:cs="Courier New"/>
                <w:i/>
                <w:color w:val="auto"/>
                <w:sz w:val="20"/>
                <w:szCs w:val="21"/>
              </w:rPr>
              <w:t>stoffig</w:t>
            </w:r>
            <w:proofErr w:type="spellEnd"/>
            <w:r w:rsidRPr="000F1C33">
              <w:rPr>
                <w:rFonts w:asciiTheme="minorHAnsi" w:hAnsiTheme="minorHAnsi" w:cs="Courier New"/>
                <w:i/>
                <w:color w:val="auto"/>
                <w:sz w:val="20"/>
                <w:szCs w:val="21"/>
              </w:rPr>
              <w:t xml:space="preserve"> zugleich, füllig am Gaumen, viel Frucht mit würzigen Note</w:t>
            </w:r>
            <w:r w:rsidR="006C3D93" w:rsidRPr="000F1C33">
              <w:rPr>
                <w:rFonts w:asciiTheme="minorHAnsi" w:hAnsiTheme="minorHAnsi" w:cs="Courier New"/>
                <w:i/>
                <w:color w:val="auto"/>
                <w:sz w:val="20"/>
                <w:szCs w:val="21"/>
              </w:rPr>
              <w:t xml:space="preserve">n. </w:t>
            </w:r>
          </w:p>
        </w:tc>
        <w:tc>
          <w:tcPr>
            <w:tcW w:w="426" w:type="dxa"/>
          </w:tcPr>
          <w:p w14:paraId="59D5A976" w14:textId="77777777" w:rsidR="003C3CC8" w:rsidRPr="000F1C33" w:rsidRDefault="003C3CC8"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1AC48315" w14:textId="77777777" w:rsidR="003C3CC8" w:rsidRPr="000F1C33" w:rsidRDefault="003C3CC8"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p w14:paraId="7FE583CF" w14:textId="77777777" w:rsidR="003C3CC8" w:rsidRPr="000F1C33" w:rsidRDefault="003C3CC8"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150cl</w:t>
            </w:r>
          </w:p>
          <w:p w14:paraId="74D2FF03" w14:textId="666DBBA4" w:rsidR="003C3CC8" w:rsidRPr="000F1C33" w:rsidRDefault="003C3CC8" w:rsidP="000F1C33">
            <w:pPr>
              <w:pStyle w:val="Standard1"/>
              <w:tabs>
                <w:tab w:val="right" w:pos="8647"/>
              </w:tabs>
              <w:spacing w:after="40" w:line="240" w:lineRule="auto"/>
              <w:rPr>
                <w:rFonts w:ascii="Trajan Pro" w:hAnsi="Trajan Pro" w:cs="Courier New"/>
                <w:color w:val="auto"/>
                <w:sz w:val="21"/>
                <w:szCs w:val="21"/>
                <w:lang w:val="de-CH"/>
              </w:rPr>
            </w:pPr>
          </w:p>
        </w:tc>
        <w:tc>
          <w:tcPr>
            <w:tcW w:w="1134" w:type="dxa"/>
            <w:gridSpan w:val="2"/>
          </w:tcPr>
          <w:p w14:paraId="1A394A65" w14:textId="2BDC3287"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7</w:t>
            </w:r>
            <w:r w:rsidR="007C4416" w:rsidRPr="000F1C33">
              <w:rPr>
                <w:rFonts w:ascii="Trajan Pro" w:hAnsi="Trajan Pro" w:cs="Courier New"/>
                <w:color w:val="auto"/>
                <w:sz w:val="21"/>
                <w:szCs w:val="21"/>
              </w:rPr>
              <w:t>5</w:t>
            </w:r>
            <w:r w:rsidRPr="000F1C33">
              <w:rPr>
                <w:rFonts w:ascii="Trajan Pro" w:hAnsi="Trajan Pro" w:cs="Courier New"/>
                <w:color w:val="auto"/>
                <w:sz w:val="21"/>
                <w:szCs w:val="21"/>
              </w:rPr>
              <w:t>.00</w:t>
            </w:r>
          </w:p>
          <w:p w14:paraId="22E7C954" w14:textId="2B6E9301"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14</w:t>
            </w:r>
            <w:r w:rsidR="007C4416" w:rsidRPr="000F1C33">
              <w:rPr>
                <w:rFonts w:ascii="Trajan Pro" w:hAnsi="Trajan Pro" w:cs="Courier New"/>
                <w:color w:val="auto"/>
                <w:sz w:val="21"/>
                <w:szCs w:val="21"/>
              </w:rPr>
              <w:t>9</w:t>
            </w:r>
            <w:r w:rsidRPr="000F1C33">
              <w:rPr>
                <w:rFonts w:ascii="Trajan Pro" w:hAnsi="Trajan Pro" w:cs="Courier New"/>
                <w:color w:val="auto"/>
                <w:sz w:val="21"/>
                <w:szCs w:val="21"/>
              </w:rPr>
              <w:t>.00</w:t>
            </w:r>
          </w:p>
          <w:p w14:paraId="5D8E0C8D" w14:textId="31235DAE"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lang w:val="de-CH"/>
              </w:rPr>
            </w:pPr>
            <w:r w:rsidRPr="000F1C33">
              <w:rPr>
                <w:rFonts w:ascii="Trajan Pro" w:hAnsi="Trajan Pro" w:cs="Courier New"/>
                <w:color w:val="auto"/>
                <w:sz w:val="21"/>
                <w:szCs w:val="21"/>
              </w:rPr>
              <w:tab/>
            </w:r>
            <w:r w:rsidRPr="000F1C33">
              <w:rPr>
                <w:rFonts w:ascii="Trajan Pro" w:hAnsi="Trajan Pro" w:cs="Courier New"/>
                <w:color w:val="auto"/>
                <w:sz w:val="21"/>
                <w:szCs w:val="21"/>
              </w:rPr>
              <w:tab/>
            </w:r>
          </w:p>
        </w:tc>
      </w:tr>
      <w:tr w:rsidR="003C3CC8" w:rsidRPr="000F1C33" w14:paraId="1316643E" w14:textId="77777777" w:rsidTr="00F12253">
        <w:tc>
          <w:tcPr>
            <w:tcW w:w="6912" w:type="dxa"/>
          </w:tcPr>
          <w:p w14:paraId="566D6BAA" w14:textId="34CD9E99" w:rsidR="003C3CC8" w:rsidRPr="000F1C33" w:rsidRDefault="003C3CC8" w:rsidP="000F1C33">
            <w:pPr>
              <w:pStyle w:val="Standard1"/>
              <w:tabs>
                <w:tab w:val="right" w:pos="8647"/>
              </w:tabs>
              <w:spacing w:after="40" w:line="240" w:lineRule="auto"/>
              <w:rPr>
                <w:rFonts w:ascii="Trajan Pro" w:hAnsi="Trajan Pro" w:cs="Courier New"/>
                <w:sz w:val="21"/>
                <w:szCs w:val="21"/>
              </w:rPr>
            </w:pPr>
          </w:p>
        </w:tc>
        <w:tc>
          <w:tcPr>
            <w:tcW w:w="426" w:type="dxa"/>
          </w:tcPr>
          <w:p w14:paraId="3EC833F2" w14:textId="77777777" w:rsidR="003C3CC8" w:rsidRPr="000F1C33" w:rsidRDefault="003C3CC8" w:rsidP="000F1C33">
            <w:pPr>
              <w:pStyle w:val="Standard1"/>
              <w:tabs>
                <w:tab w:val="right" w:pos="8647"/>
              </w:tabs>
              <w:spacing w:after="40" w:line="240" w:lineRule="auto"/>
              <w:rPr>
                <w:rFonts w:ascii="Trajan Pro" w:hAnsi="Trajan Pro" w:cs="Courier New"/>
                <w:color w:val="auto"/>
                <w:sz w:val="21"/>
                <w:szCs w:val="21"/>
              </w:rPr>
            </w:pPr>
          </w:p>
        </w:tc>
        <w:tc>
          <w:tcPr>
            <w:tcW w:w="850" w:type="dxa"/>
          </w:tcPr>
          <w:p w14:paraId="217DA6EE" w14:textId="0918CFFA" w:rsidR="003C3CC8" w:rsidRPr="000F1C33" w:rsidRDefault="003C3CC8" w:rsidP="000F1C33">
            <w:pPr>
              <w:pStyle w:val="Standard1"/>
              <w:tabs>
                <w:tab w:val="right" w:pos="8647"/>
              </w:tabs>
              <w:spacing w:after="40" w:line="240" w:lineRule="auto"/>
              <w:jc w:val="right"/>
              <w:rPr>
                <w:rFonts w:ascii="Trajan Pro" w:hAnsi="Trajan Pro" w:cs="Courier New"/>
                <w:color w:val="auto"/>
                <w:sz w:val="21"/>
                <w:szCs w:val="21"/>
              </w:rPr>
            </w:pPr>
          </w:p>
        </w:tc>
        <w:tc>
          <w:tcPr>
            <w:tcW w:w="1134" w:type="dxa"/>
            <w:gridSpan w:val="2"/>
          </w:tcPr>
          <w:p w14:paraId="6C79AE08" w14:textId="4F4A2ADF"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p>
        </w:tc>
      </w:tr>
      <w:tr w:rsidR="003C3CC8" w:rsidRPr="000F1C33" w14:paraId="1E0E6111" w14:textId="77777777" w:rsidTr="00F12253">
        <w:tc>
          <w:tcPr>
            <w:tcW w:w="6912" w:type="dxa"/>
          </w:tcPr>
          <w:p w14:paraId="480088CF" w14:textId="7C6FC954" w:rsidR="003C3CC8" w:rsidRPr="000F1C33" w:rsidRDefault="009F6A9B" w:rsidP="000F1C33">
            <w:pPr>
              <w:pStyle w:val="Standard1"/>
              <w:tabs>
                <w:tab w:val="right" w:pos="8647"/>
              </w:tabs>
              <w:spacing w:after="40" w:line="240" w:lineRule="auto"/>
              <w:rPr>
                <w:rFonts w:ascii="Trajan Pro" w:hAnsi="Trajan Pro" w:cs="Courier New"/>
                <w:i/>
                <w:sz w:val="21"/>
                <w:szCs w:val="21"/>
                <w:lang w:val="de-CH"/>
              </w:rPr>
            </w:pPr>
            <w:r w:rsidRPr="000F1C33">
              <w:rPr>
                <w:rFonts w:ascii="Trajan Pro" w:hAnsi="Trajan Pro" w:cs="Courier New"/>
                <w:b/>
                <w:sz w:val="21"/>
                <w:szCs w:val="21"/>
              </w:rPr>
              <w:t xml:space="preserve">   </w:t>
            </w:r>
            <w:r w:rsidR="003C3CC8" w:rsidRPr="000F1C33">
              <w:rPr>
                <w:rFonts w:ascii="Trajan Pro" w:hAnsi="Trajan Pro" w:cs="Courier New"/>
                <w:b/>
                <w:sz w:val="21"/>
                <w:szCs w:val="21"/>
              </w:rPr>
              <w:t xml:space="preserve">           </w:t>
            </w:r>
            <w:r w:rsidR="003C3CC8" w:rsidRPr="000F1C33">
              <w:rPr>
                <w:rFonts w:ascii="Trajan Pro" w:hAnsi="Trajan Pro" w:cs="Courier New"/>
                <w:b/>
                <w:sz w:val="21"/>
                <w:szCs w:val="21"/>
                <w:lang w:val="it-IT"/>
              </w:rPr>
              <w:t xml:space="preserve">                                                  </w:t>
            </w:r>
          </w:p>
        </w:tc>
        <w:tc>
          <w:tcPr>
            <w:tcW w:w="426" w:type="dxa"/>
          </w:tcPr>
          <w:p w14:paraId="578D53B3" w14:textId="77777777" w:rsidR="003C3CC8" w:rsidRPr="000F1C33" w:rsidRDefault="003C3CC8"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63D0E672" w14:textId="1FDF095F" w:rsidR="003C3CC8" w:rsidRPr="000F1C33" w:rsidRDefault="003C3CC8" w:rsidP="000F1C33">
            <w:pPr>
              <w:pStyle w:val="Standard1"/>
              <w:tabs>
                <w:tab w:val="right" w:pos="8647"/>
              </w:tabs>
              <w:spacing w:after="40" w:line="240" w:lineRule="auto"/>
              <w:jc w:val="right"/>
              <w:rPr>
                <w:rFonts w:ascii="Trajan Pro" w:hAnsi="Trajan Pro" w:cs="Courier New"/>
                <w:color w:val="auto"/>
                <w:sz w:val="21"/>
                <w:szCs w:val="21"/>
              </w:rPr>
            </w:pPr>
          </w:p>
        </w:tc>
        <w:tc>
          <w:tcPr>
            <w:tcW w:w="1134" w:type="dxa"/>
            <w:gridSpan w:val="2"/>
          </w:tcPr>
          <w:p w14:paraId="60259D3F" w14:textId="722EB726" w:rsidR="003C3CC8" w:rsidRPr="000F1C33" w:rsidRDefault="003C3CC8" w:rsidP="000F1C33">
            <w:pPr>
              <w:pStyle w:val="Standard1"/>
              <w:tabs>
                <w:tab w:val="right" w:pos="743"/>
                <w:tab w:val="right" w:pos="8647"/>
              </w:tabs>
              <w:spacing w:after="40" w:line="240" w:lineRule="auto"/>
              <w:ind w:left="-108"/>
              <w:rPr>
                <w:rFonts w:ascii="Trajan Pro" w:hAnsi="Trajan Pro" w:cs="Courier New"/>
                <w:color w:val="auto"/>
                <w:sz w:val="21"/>
                <w:szCs w:val="21"/>
              </w:rPr>
            </w:pPr>
          </w:p>
        </w:tc>
      </w:tr>
      <w:tr w:rsidR="003C3CC8" w:rsidRPr="000F1C33" w14:paraId="791F4E6C" w14:textId="77777777" w:rsidTr="00F12253">
        <w:tc>
          <w:tcPr>
            <w:tcW w:w="6912" w:type="dxa"/>
          </w:tcPr>
          <w:p w14:paraId="65FDD7E3" w14:textId="77777777" w:rsidR="003C3CC8" w:rsidRPr="000F1C33" w:rsidRDefault="003C3CC8"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ANIMA TOSCANA IGT 2010</w:t>
            </w:r>
          </w:p>
          <w:p w14:paraId="56501D32" w14:textId="0AB427D5" w:rsidR="003C3CC8" w:rsidRPr="000F1C33" w:rsidRDefault="003C3CC8"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Toscana </w:t>
            </w:r>
            <w:proofErr w:type="spellStart"/>
            <w:r w:rsidRPr="000F1C33">
              <w:rPr>
                <w:rFonts w:asciiTheme="minorHAnsi" w:hAnsiTheme="minorHAnsi" w:cs="Courier New"/>
                <w:color w:val="auto"/>
                <w:sz w:val="21"/>
                <w:szCs w:val="21"/>
                <w:lang w:val="it-IT"/>
              </w:rPr>
              <w:t>igt</w:t>
            </w:r>
            <w:proofErr w:type="spellEnd"/>
            <w:r w:rsidRPr="000F1C33">
              <w:rPr>
                <w:rFonts w:asciiTheme="minorHAnsi" w:hAnsiTheme="minorHAnsi" w:cs="Courier New"/>
                <w:color w:val="auto"/>
                <w:sz w:val="21"/>
                <w:szCs w:val="21"/>
                <w:lang w:val="it-IT"/>
              </w:rPr>
              <w:t xml:space="preserve">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L’Anima di Vergani, Toscana</w:t>
            </w:r>
          </w:p>
          <w:p w14:paraId="5A7CD90F" w14:textId="438016DB" w:rsidR="003C3CC8" w:rsidRPr="000F1C33" w:rsidRDefault="003C3CC8"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 xml:space="preserve">Merlot, Cabernet Franc, Cabernet Sauvignon, Petit </w:t>
            </w:r>
            <w:proofErr w:type="spellStart"/>
            <w:r w:rsidRPr="000F1C33">
              <w:rPr>
                <w:rFonts w:asciiTheme="minorHAnsi" w:hAnsiTheme="minorHAnsi" w:cs="Courier New"/>
                <w:color w:val="auto"/>
                <w:sz w:val="21"/>
                <w:szCs w:val="21"/>
              </w:rPr>
              <w:t>Verdot</w:t>
            </w:r>
            <w:proofErr w:type="spellEnd"/>
            <w:r w:rsidRPr="000F1C33">
              <w:rPr>
                <w:rFonts w:asciiTheme="minorHAnsi" w:hAnsiTheme="minorHAnsi" w:cs="Courier New"/>
                <w:color w:val="auto"/>
                <w:sz w:val="21"/>
                <w:szCs w:val="21"/>
              </w:rPr>
              <w:t xml:space="preserve">, 24 Monate in französischen und amerikanischen </w:t>
            </w:r>
            <w:proofErr w:type="spellStart"/>
            <w:r w:rsidRPr="000F1C33">
              <w:rPr>
                <w:rFonts w:asciiTheme="minorHAnsi" w:hAnsiTheme="minorHAnsi" w:cs="Courier New"/>
                <w:color w:val="auto"/>
                <w:sz w:val="21"/>
                <w:szCs w:val="21"/>
              </w:rPr>
              <w:t>Barriques</w:t>
            </w:r>
            <w:proofErr w:type="spellEnd"/>
            <w:r w:rsidRPr="000F1C33">
              <w:rPr>
                <w:rFonts w:asciiTheme="minorHAnsi" w:hAnsiTheme="minorHAnsi" w:cs="Courier New"/>
                <w:color w:val="auto"/>
                <w:sz w:val="21"/>
                <w:szCs w:val="21"/>
              </w:rPr>
              <w:t xml:space="preserve"> ausgebaut.</w:t>
            </w:r>
          </w:p>
          <w:p w14:paraId="02A002BF" w14:textId="37131F80" w:rsidR="003C3CC8" w:rsidRPr="000F1C33" w:rsidRDefault="003C3CC8"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 xml:space="preserve">Feinste Aromen von dunklen Früchten, Schokolade, Tabak und Café. </w:t>
            </w:r>
            <w:r w:rsidR="006C5599" w:rsidRPr="000F1C33">
              <w:rPr>
                <w:rFonts w:asciiTheme="minorHAnsi" w:hAnsiTheme="minorHAnsi" w:cs="Courier New"/>
                <w:i/>
                <w:color w:val="auto"/>
                <w:sz w:val="20"/>
                <w:szCs w:val="21"/>
              </w:rPr>
              <w:t>h</w:t>
            </w:r>
            <w:r w:rsidR="009F6A9B" w:rsidRPr="000F1C33">
              <w:rPr>
                <w:rFonts w:asciiTheme="minorHAnsi" w:hAnsiTheme="minorHAnsi" w:cs="Courier New"/>
                <w:i/>
                <w:color w:val="auto"/>
                <w:sz w:val="20"/>
                <w:szCs w:val="21"/>
              </w:rPr>
              <w:t>ochwertigste Tannine</w:t>
            </w:r>
            <w:r w:rsidRPr="000F1C33">
              <w:rPr>
                <w:rFonts w:asciiTheme="minorHAnsi" w:hAnsiTheme="minorHAnsi" w:cs="Courier New"/>
                <w:i/>
                <w:color w:val="auto"/>
                <w:sz w:val="20"/>
                <w:szCs w:val="21"/>
              </w:rPr>
              <w:t xml:space="preserve"> mit perfekter Struktur am Gaumen. Der Abgang endlos…grandios! Wenn solch eine Assemblage perfekt gelingt, steht dahinter jahrelange Erfahrung. Reto Vergani hat sie, probieren sie selbst....</w:t>
            </w:r>
            <w:proofErr w:type="spellStart"/>
            <w:r w:rsidRPr="000F1C33">
              <w:rPr>
                <w:rFonts w:asciiTheme="minorHAnsi" w:hAnsiTheme="minorHAnsi" w:cs="Courier New"/>
                <w:i/>
                <w:color w:val="auto"/>
                <w:sz w:val="20"/>
                <w:szCs w:val="21"/>
              </w:rPr>
              <w:t>Anima</w:t>
            </w:r>
            <w:proofErr w:type="spellEnd"/>
            <w:r w:rsidRPr="000F1C33">
              <w:rPr>
                <w:rFonts w:asciiTheme="minorHAnsi" w:hAnsiTheme="minorHAnsi" w:cs="Courier New"/>
                <w:i/>
                <w:color w:val="auto"/>
                <w:sz w:val="20"/>
                <w:szCs w:val="21"/>
              </w:rPr>
              <w:t>!</w:t>
            </w:r>
          </w:p>
          <w:p w14:paraId="3EEBD900" w14:textId="34D4E264" w:rsidR="003C3CC8" w:rsidRPr="000F1C33" w:rsidRDefault="003C3CC8" w:rsidP="000F1C33">
            <w:pPr>
              <w:pStyle w:val="Standard1"/>
              <w:tabs>
                <w:tab w:val="right" w:pos="8647"/>
              </w:tabs>
              <w:spacing w:after="40" w:line="240" w:lineRule="auto"/>
              <w:rPr>
                <w:rFonts w:ascii="Trajan Pro" w:hAnsi="Trajan Pro" w:cs="Courier New"/>
                <w:b/>
                <w:sz w:val="21"/>
                <w:szCs w:val="21"/>
                <w:lang w:val="it-IT"/>
              </w:rPr>
            </w:pPr>
          </w:p>
        </w:tc>
        <w:tc>
          <w:tcPr>
            <w:tcW w:w="426" w:type="dxa"/>
          </w:tcPr>
          <w:p w14:paraId="78F0B4FB" w14:textId="77777777" w:rsidR="003C3CC8" w:rsidRPr="000F1C33" w:rsidRDefault="003C3CC8"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4F961B40" w14:textId="77777777" w:rsidR="003C3CC8" w:rsidRPr="000F1C33" w:rsidRDefault="003C3CC8"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 xml:space="preserve"> 75cl</w:t>
            </w:r>
          </w:p>
          <w:p w14:paraId="4CA03321" w14:textId="77777777" w:rsidR="003C3CC8" w:rsidRPr="000F1C33" w:rsidRDefault="003C3CC8"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150cl</w:t>
            </w:r>
          </w:p>
          <w:p w14:paraId="455BF52C" w14:textId="68C6743F" w:rsidR="003C3CC8" w:rsidRPr="000F1C33" w:rsidRDefault="003C3CC8" w:rsidP="000F1C33">
            <w:pPr>
              <w:pStyle w:val="Standard1"/>
              <w:tabs>
                <w:tab w:val="right" w:pos="8647"/>
              </w:tabs>
              <w:spacing w:after="40" w:line="240" w:lineRule="auto"/>
              <w:jc w:val="right"/>
              <w:rPr>
                <w:rFonts w:ascii="Trajan Pro" w:hAnsi="Trajan Pro" w:cs="Courier New"/>
                <w:color w:val="auto"/>
                <w:sz w:val="21"/>
                <w:szCs w:val="21"/>
              </w:rPr>
            </w:pPr>
          </w:p>
        </w:tc>
        <w:tc>
          <w:tcPr>
            <w:tcW w:w="1134" w:type="dxa"/>
            <w:gridSpan w:val="2"/>
          </w:tcPr>
          <w:p w14:paraId="72343D67" w14:textId="41ED3830"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7</w:t>
            </w:r>
            <w:r w:rsidR="007C4416" w:rsidRPr="000F1C33">
              <w:rPr>
                <w:rFonts w:ascii="Trajan Pro" w:hAnsi="Trajan Pro" w:cs="Courier New"/>
                <w:color w:val="auto"/>
                <w:sz w:val="21"/>
                <w:szCs w:val="21"/>
              </w:rPr>
              <w:t>4</w:t>
            </w:r>
            <w:r w:rsidRPr="000F1C33">
              <w:rPr>
                <w:rFonts w:ascii="Trajan Pro" w:hAnsi="Trajan Pro" w:cs="Courier New"/>
                <w:color w:val="auto"/>
                <w:sz w:val="21"/>
                <w:szCs w:val="21"/>
              </w:rPr>
              <w:t>.00</w:t>
            </w:r>
          </w:p>
          <w:p w14:paraId="592485E3" w14:textId="1AC81361"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14</w:t>
            </w:r>
            <w:r w:rsidR="007C4416" w:rsidRPr="000F1C33">
              <w:rPr>
                <w:rFonts w:ascii="Trajan Pro" w:hAnsi="Trajan Pro" w:cs="Courier New"/>
                <w:color w:val="auto"/>
                <w:sz w:val="21"/>
                <w:szCs w:val="21"/>
              </w:rPr>
              <w:t>4</w:t>
            </w:r>
            <w:r w:rsidRPr="000F1C33">
              <w:rPr>
                <w:rFonts w:ascii="Trajan Pro" w:hAnsi="Trajan Pro" w:cs="Courier New"/>
                <w:color w:val="auto"/>
                <w:sz w:val="21"/>
                <w:szCs w:val="21"/>
              </w:rPr>
              <w:t>.00</w:t>
            </w:r>
          </w:p>
          <w:p w14:paraId="73D979B7" w14:textId="163BD366" w:rsidR="003C3CC8" w:rsidRPr="000F1C33" w:rsidRDefault="003C3CC8" w:rsidP="000F1C33">
            <w:pPr>
              <w:pStyle w:val="Standard1"/>
              <w:tabs>
                <w:tab w:val="right" w:pos="743"/>
                <w:tab w:val="right" w:pos="8647"/>
              </w:tabs>
              <w:spacing w:after="40" w:line="240" w:lineRule="auto"/>
              <w:ind w:left="-108"/>
              <w:rPr>
                <w:rFonts w:ascii="Trajan Pro" w:hAnsi="Trajan Pro" w:cs="Courier New"/>
                <w:color w:val="auto"/>
                <w:sz w:val="21"/>
                <w:szCs w:val="21"/>
              </w:rPr>
            </w:pPr>
            <w:r w:rsidRPr="000F1C33">
              <w:rPr>
                <w:rFonts w:ascii="Trajan Pro" w:hAnsi="Trajan Pro" w:cs="Courier New"/>
                <w:color w:val="auto"/>
                <w:sz w:val="21"/>
                <w:szCs w:val="21"/>
              </w:rPr>
              <w:tab/>
            </w:r>
          </w:p>
        </w:tc>
      </w:tr>
      <w:tr w:rsidR="003C3CC8" w:rsidRPr="000F1C33" w14:paraId="294C90A6" w14:textId="77777777" w:rsidTr="00F12253">
        <w:tc>
          <w:tcPr>
            <w:tcW w:w="6912" w:type="dxa"/>
          </w:tcPr>
          <w:p w14:paraId="315FC084" w14:textId="77777777" w:rsidR="003C3CC8" w:rsidRPr="000F1C33" w:rsidRDefault="003C3CC8" w:rsidP="000F1C33">
            <w:pPr>
              <w:pStyle w:val="Standard1"/>
              <w:tabs>
                <w:tab w:val="right" w:pos="8647"/>
              </w:tabs>
              <w:spacing w:after="40" w:line="240" w:lineRule="auto"/>
              <w:rPr>
                <w:rFonts w:ascii="Trajan Pro" w:hAnsi="Trajan Pro" w:cs="Courier New"/>
                <w:i/>
                <w:sz w:val="21"/>
                <w:szCs w:val="21"/>
              </w:rPr>
            </w:pPr>
          </w:p>
          <w:p w14:paraId="6F961AC2" w14:textId="77777777" w:rsidR="006C3D93" w:rsidRPr="000F1C33" w:rsidRDefault="006C3D93" w:rsidP="000F1C33">
            <w:pPr>
              <w:pStyle w:val="Standard1"/>
              <w:tabs>
                <w:tab w:val="right" w:pos="8647"/>
              </w:tabs>
              <w:spacing w:after="40" w:line="240" w:lineRule="auto"/>
              <w:rPr>
                <w:rFonts w:ascii="Trajan Pro" w:hAnsi="Trajan Pro" w:cs="Courier New"/>
                <w:i/>
                <w:sz w:val="21"/>
                <w:szCs w:val="21"/>
              </w:rPr>
            </w:pPr>
          </w:p>
          <w:p w14:paraId="6C8D7D8F" w14:textId="77777777" w:rsidR="006C3D93" w:rsidRPr="000F1C33" w:rsidRDefault="006C3D93" w:rsidP="000F1C33">
            <w:pPr>
              <w:pStyle w:val="Standard1"/>
              <w:tabs>
                <w:tab w:val="right" w:pos="8647"/>
              </w:tabs>
              <w:spacing w:after="40" w:line="240" w:lineRule="auto"/>
              <w:rPr>
                <w:rFonts w:ascii="Trajan Pro" w:hAnsi="Trajan Pro" w:cs="Courier New"/>
                <w:i/>
                <w:sz w:val="21"/>
                <w:szCs w:val="21"/>
              </w:rPr>
            </w:pPr>
          </w:p>
          <w:p w14:paraId="0B16C52C" w14:textId="77777777" w:rsidR="006C3D93" w:rsidRPr="000F1C33" w:rsidRDefault="006C3D93" w:rsidP="000F1C33">
            <w:pPr>
              <w:pStyle w:val="Standard1"/>
              <w:tabs>
                <w:tab w:val="right" w:pos="8647"/>
              </w:tabs>
              <w:spacing w:after="40" w:line="240" w:lineRule="auto"/>
              <w:rPr>
                <w:rFonts w:ascii="Trajan Pro" w:hAnsi="Trajan Pro" w:cs="Courier New"/>
                <w:i/>
                <w:sz w:val="21"/>
                <w:szCs w:val="21"/>
              </w:rPr>
            </w:pPr>
          </w:p>
          <w:p w14:paraId="0396E3F5" w14:textId="77777777" w:rsidR="006C3D93" w:rsidRPr="000F1C33" w:rsidRDefault="006C3D93" w:rsidP="000F1C33">
            <w:pPr>
              <w:pStyle w:val="Standard1"/>
              <w:tabs>
                <w:tab w:val="right" w:pos="8647"/>
              </w:tabs>
              <w:spacing w:after="40" w:line="240" w:lineRule="auto"/>
              <w:rPr>
                <w:rFonts w:ascii="Trajan Pro" w:hAnsi="Trajan Pro" w:cs="Courier New"/>
                <w:i/>
                <w:sz w:val="21"/>
                <w:szCs w:val="21"/>
              </w:rPr>
            </w:pPr>
          </w:p>
          <w:p w14:paraId="4EB3DF9B" w14:textId="77777777" w:rsidR="006C3D93" w:rsidRPr="000F1C33" w:rsidRDefault="006C3D93" w:rsidP="000F1C33">
            <w:pPr>
              <w:pStyle w:val="Standard1"/>
              <w:tabs>
                <w:tab w:val="right" w:pos="8647"/>
              </w:tabs>
              <w:spacing w:after="40" w:line="240" w:lineRule="auto"/>
              <w:rPr>
                <w:rFonts w:ascii="Trajan Pro" w:hAnsi="Trajan Pro" w:cs="Courier New"/>
                <w:i/>
                <w:sz w:val="21"/>
                <w:szCs w:val="21"/>
              </w:rPr>
            </w:pPr>
          </w:p>
          <w:p w14:paraId="65962096" w14:textId="77777777" w:rsidR="006C3D93" w:rsidRPr="000F1C33" w:rsidRDefault="006C3D93" w:rsidP="000F1C33">
            <w:pPr>
              <w:pStyle w:val="Standard1"/>
              <w:tabs>
                <w:tab w:val="right" w:pos="8647"/>
              </w:tabs>
              <w:spacing w:after="40" w:line="240" w:lineRule="auto"/>
              <w:rPr>
                <w:rFonts w:ascii="Trajan Pro" w:hAnsi="Trajan Pro" w:cs="Courier New"/>
                <w:i/>
                <w:sz w:val="21"/>
                <w:szCs w:val="21"/>
              </w:rPr>
            </w:pPr>
          </w:p>
          <w:p w14:paraId="4B6D0E2E" w14:textId="77777777" w:rsidR="006C3D93" w:rsidRPr="000F1C33" w:rsidRDefault="006C3D93" w:rsidP="000F1C33">
            <w:pPr>
              <w:pStyle w:val="Standard1"/>
              <w:tabs>
                <w:tab w:val="right" w:pos="8647"/>
              </w:tabs>
              <w:spacing w:after="40" w:line="240" w:lineRule="auto"/>
              <w:rPr>
                <w:rFonts w:ascii="Trajan Pro" w:hAnsi="Trajan Pro" w:cs="Courier New"/>
                <w:i/>
                <w:sz w:val="21"/>
                <w:szCs w:val="21"/>
              </w:rPr>
            </w:pPr>
          </w:p>
          <w:p w14:paraId="31C5E5EF" w14:textId="77777777" w:rsidR="006C3D93" w:rsidRPr="000F1C33" w:rsidRDefault="006C3D93" w:rsidP="000F1C33">
            <w:pPr>
              <w:pStyle w:val="Standard1"/>
              <w:tabs>
                <w:tab w:val="right" w:pos="8647"/>
              </w:tabs>
              <w:spacing w:after="40" w:line="240" w:lineRule="auto"/>
              <w:rPr>
                <w:rFonts w:ascii="Trajan Pro" w:hAnsi="Trajan Pro" w:cs="Courier New"/>
                <w:i/>
                <w:sz w:val="21"/>
                <w:szCs w:val="21"/>
              </w:rPr>
            </w:pPr>
          </w:p>
          <w:p w14:paraId="1012D8E5" w14:textId="77777777" w:rsidR="006C3D93" w:rsidRPr="000F1C33" w:rsidRDefault="006C3D93" w:rsidP="000F1C33">
            <w:pPr>
              <w:pStyle w:val="Standard1"/>
              <w:tabs>
                <w:tab w:val="right" w:pos="8647"/>
              </w:tabs>
              <w:spacing w:after="40" w:line="240" w:lineRule="auto"/>
              <w:rPr>
                <w:rFonts w:ascii="Trajan Pro" w:hAnsi="Trajan Pro" w:cs="Courier New"/>
                <w:i/>
                <w:sz w:val="21"/>
                <w:szCs w:val="21"/>
              </w:rPr>
            </w:pPr>
          </w:p>
          <w:p w14:paraId="4169689C" w14:textId="77777777" w:rsidR="003C3CC8" w:rsidRPr="000F1C33" w:rsidRDefault="003C3CC8" w:rsidP="000F1C33">
            <w:pPr>
              <w:pStyle w:val="Standard1"/>
              <w:tabs>
                <w:tab w:val="right" w:pos="8647"/>
              </w:tabs>
              <w:spacing w:after="40" w:line="240" w:lineRule="auto"/>
              <w:rPr>
                <w:rFonts w:ascii="Trajan Pro" w:hAnsi="Trajan Pro" w:cs="Courier New"/>
                <w:i/>
                <w:sz w:val="21"/>
                <w:szCs w:val="21"/>
                <w:lang w:val="de-CH"/>
              </w:rPr>
            </w:pPr>
            <w:r w:rsidRPr="000F1C33">
              <w:rPr>
                <w:rFonts w:ascii="Trajan Pro" w:hAnsi="Trajan Pro" w:cs="Courier New"/>
                <w:b/>
                <w:sz w:val="21"/>
                <w:szCs w:val="21"/>
              </w:rPr>
              <w:lastRenderedPageBreak/>
              <w:t xml:space="preserve">                                             </w:t>
            </w:r>
            <w:r w:rsidRPr="000F1C33">
              <w:rPr>
                <w:rFonts w:ascii="Trajan Pro" w:hAnsi="Trajan Pro" w:cs="Courier New"/>
                <w:b/>
                <w:sz w:val="21"/>
                <w:szCs w:val="21"/>
                <w:lang w:val="de-CH"/>
              </w:rPr>
              <w:t>I ROSSI IN BOTTIGLIE</w:t>
            </w:r>
          </w:p>
          <w:p w14:paraId="4783DA0D" w14:textId="6057E226" w:rsidR="003C3CC8" w:rsidRPr="000F1C33" w:rsidRDefault="003C3CC8" w:rsidP="000F1C33">
            <w:pPr>
              <w:pStyle w:val="Standard1"/>
              <w:tabs>
                <w:tab w:val="right" w:pos="8647"/>
              </w:tabs>
              <w:spacing w:after="40" w:line="240" w:lineRule="auto"/>
              <w:rPr>
                <w:rFonts w:ascii="Trajan Pro" w:hAnsi="Trajan Pro" w:cs="Courier New"/>
                <w:sz w:val="21"/>
                <w:szCs w:val="21"/>
                <w:lang w:val="de-CH"/>
              </w:rPr>
            </w:pPr>
          </w:p>
        </w:tc>
        <w:tc>
          <w:tcPr>
            <w:tcW w:w="426" w:type="dxa"/>
          </w:tcPr>
          <w:p w14:paraId="28510CA6" w14:textId="77777777" w:rsidR="003C3CC8" w:rsidRPr="000F1C33" w:rsidRDefault="003C3CC8"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18FE3BA3" w14:textId="19E05B84" w:rsidR="003C3CC8" w:rsidRPr="000F1C33" w:rsidRDefault="003C3CC8"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ab/>
              <w:t>49.00</w:t>
            </w:r>
          </w:p>
        </w:tc>
        <w:tc>
          <w:tcPr>
            <w:tcW w:w="1134" w:type="dxa"/>
            <w:gridSpan w:val="2"/>
          </w:tcPr>
          <w:p w14:paraId="68914D3A" w14:textId="0A0F8921" w:rsidR="003C3CC8" w:rsidRPr="000F1C33" w:rsidRDefault="003C3CC8" w:rsidP="000F1C33">
            <w:pPr>
              <w:pStyle w:val="Standard1"/>
              <w:tabs>
                <w:tab w:val="right" w:pos="743"/>
                <w:tab w:val="right" w:pos="8647"/>
              </w:tabs>
              <w:spacing w:after="40" w:line="240" w:lineRule="auto"/>
              <w:ind w:left="-108"/>
              <w:rPr>
                <w:rFonts w:ascii="Trajan Pro" w:hAnsi="Trajan Pro" w:cs="Courier New"/>
                <w:color w:val="auto"/>
                <w:sz w:val="21"/>
                <w:szCs w:val="21"/>
              </w:rPr>
            </w:pPr>
            <w:r w:rsidRPr="000F1C33">
              <w:rPr>
                <w:rFonts w:ascii="Trajan Pro" w:hAnsi="Trajan Pro" w:cs="Courier New"/>
                <w:color w:val="auto"/>
                <w:sz w:val="21"/>
                <w:szCs w:val="21"/>
              </w:rPr>
              <w:tab/>
            </w:r>
          </w:p>
        </w:tc>
      </w:tr>
      <w:tr w:rsidR="003C3CC8" w:rsidRPr="000F1C33" w14:paraId="062F05DF" w14:textId="77777777" w:rsidTr="00F12253">
        <w:tc>
          <w:tcPr>
            <w:tcW w:w="6912" w:type="dxa"/>
          </w:tcPr>
          <w:p w14:paraId="0F105A6D" w14:textId="77777777" w:rsidR="003C3CC8" w:rsidRPr="000F1C33" w:rsidRDefault="003C3CC8" w:rsidP="000F1C33">
            <w:pPr>
              <w:pStyle w:val="Standard1"/>
              <w:tabs>
                <w:tab w:val="right" w:pos="8647"/>
              </w:tabs>
              <w:spacing w:after="40" w:line="240" w:lineRule="auto"/>
              <w:rPr>
                <w:rFonts w:ascii="Trajan Pro" w:hAnsi="Trajan Pro" w:cs="Courier New"/>
                <w:b/>
                <w:sz w:val="21"/>
                <w:szCs w:val="21"/>
              </w:rPr>
            </w:pPr>
            <w:r w:rsidRPr="000F1C33">
              <w:rPr>
                <w:rFonts w:ascii="Trajan Pro" w:hAnsi="Trajan Pro" w:cs="Courier New"/>
                <w:b/>
                <w:sz w:val="21"/>
                <w:szCs w:val="21"/>
              </w:rPr>
              <w:lastRenderedPageBreak/>
              <w:t>COLLAZZI 2011</w:t>
            </w:r>
          </w:p>
          <w:p w14:paraId="0169D334" w14:textId="1AE0EA90" w:rsidR="003C3CC8" w:rsidRPr="000F1C33" w:rsidRDefault="003C3CC8" w:rsidP="000F1C33">
            <w:pPr>
              <w:pStyle w:val="Standard1"/>
              <w:tabs>
                <w:tab w:val="right" w:pos="8931"/>
              </w:tabs>
              <w:spacing w:after="40" w:line="240" w:lineRule="auto"/>
              <w:rPr>
                <w:rFonts w:asciiTheme="minorHAnsi" w:hAnsiTheme="minorHAnsi" w:cs="Courier New"/>
                <w:color w:val="auto"/>
                <w:sz w:val="21"/>
                <w:szCs w:val="21"/>
              </w:rPr>
            </w:pPr>
            <w:proofErr w:type="spellStart"/>
            <w:r w:rsidRPr="000F1C33">
              <w:rPr>
                <w:rFonts w:asciiTheme="minorHAnsi" w:hAnsiTheme="minorHAnsi" w:cs="Courier New"/>
                <w:color w:val="auto"/>
                <w:sz w:val="21"/>
                <w:szCs w:val="21"/>
              </w:rPr>
              <w:t>Toscana</w:t>
            </w:r>
            <w:proofErr w:type="spellEnd"/>
            <w:r w:rsidRPr="000F1C33">
              <w:rPr>
                <w:rFonts w:asciiTheme="minorHAnsi" w:hAnsiTheme="minorHAnsi" w:cs="Courier New"/>
                <w:color w:val="auto"/>
                <w:sz w:val="21"/>
                <w:szCs w:val="21"/>
              </w:rPr>
              <w:t xml:space="preserve"> </w:t>
            </w:r>
            <w:proofErr w:type="spellStart"/>
            <w:r w:rsidRPr="000F1C33">
              <w:rPr>
                <w:rFonts w:asciiTheme="minorHAnsi" w:hAnsiTheme="minorHAnsi" w:cs="Courier New"/>
                <w:color w:val="auto"/>
                <w:sz w:val="21"/>
                <w:szCs w:val="21"/>
              </w:rPr>
              <w:t>igt</w:t>
            </w:r>
            <w:proofErr w:type="spellEnd"/>
            <w:r w:rsidRPr="000F1C33">
              <w:rPr>
                <w:rFonts w:asciiTheme="minorHAnsi" w:hAnsiTheme="minorHAnsi" w:cs="Courier New"/>
                <w:color w:val="auto"/>
                <w:sz w:val="21"/>
                <w:szCs w:val="21"/>
              </w:rPr>
              <w:t xml:space="preserve"> </w:t>
            </w:r>
            <w:r w:rsidR="000F1C33">
              <w:rPr>
                <w:rFonts w:asciiTheme="minorHAnsi" w:hAnsiTheme="minorHAnsi" w:cs="Courier New"/>
                <w:color w:val="auto"/>
                <w:sz w:val="21"/>
                <w:szCs w:val="21"/>
              </w:rPr>
              <w:t>|</w:t>
            </w:r>
            <w:r w:rsidRPr="000F1C33">
              <w:rPr>
                <w:rFonts w:asciiTheme="minorHAnsi" w:hAnsiTheme="minorHAnsi" w:cs="Courier New"/>
                <w:color w:val="auto"/>
                <w:sz w:val="21"/>
                <w:szCs w:val="21"/>
              </w:rPr>
              <w:t xml:space="preserve"> </w:t>
            </w:r>
            <w:proofErr w:type="spellStart"/>
            <w:r w:rsidRPr="000F1C33">
              <w:rPr>
                <w:rFonts w:asciiTheme="minorHAnsi" w:hAnsiTheme="minorHAnsi" w:cs="Courier New"/>
                <w:color w:val="auto"/>
                <w:sz w:val="21"/>
                <w:szCs w:val="21"/>
              </w:rPr>
              <w:t>Collazzi</w:t>
            </w:r>
            <w:proofErr w:type="spellEnd"/>
            <w:r w:rsidRPr="000F1C33">
              <w:rPr>
                <w:rFonts w:asciiTheme="minorHAnsi" w:hAnsiTheme="minorHAnsi" w:cs="Courier New"/>
                <w:color w:val="auto"/>
                <w:sz w:val="21"/>
                <w:szCs w:val="21"/>
              </w:rPr>
              <w:t xml:space="preserve">, </w:t>
            </w:r>
            <w:proofErr w:type="spellStart"/>
            <w:r w:rsidRPr="000F1C33">
              <w:rPr>
                <w:rFonts w:asciiTheme="minorHAnsi" w:hAnsiTheme="minorHAnsi" w:cs="Courier New"/>
                <w:color w:val="auto"/>
                <w:sz w:val="21"/>
                <w:szCs w:val="21"/>
              </w:rPr>
              <w:t>Toscana</w:t>
            </w:r>
            <w:proofErr w:type="spellEnd"/>
          </w:p>
          <w:p w14:paraId="53D82FEE" w14:textId="77777777" w:rsidR="003C3CC8" w:rsidRPr="000F1C33" w:rsidRDefault="003C3CC8"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 xml:space="preserve">Cabernet Sauvignon, Merlot, Cabernet Franc, Petit </w:t>
            </w:r>
            <w:proofErr w:type="spellStart"/>
            <w:r w:rsidRPr="000F1C33">
              <w:rPr>
                <w:rFonts w:asciiTheme="minorHAnsi" w:hAnsiTheme="minorHAnsi" w:cs="Courier New"/>
                <w:color w:val="auto"/>
                <w:sz w:val="21"/>
                <w:szCs w:val="21"/>
              </w:rPr>
              <w:t>Verdot</w:t>
            </w:r>
            <w:proofErr w:type="spellEnd"/>
            <w:r w:rsidRPr="000F1C33">
              <w:rPr>
                <w:rFonts w:asciiTheme="minorHAnsi" w:hAnsiTheme="minorHAnsi" w:cs="Courier New"/>
                <w:color w:val="auto"/>
                <w:sz w:val="21"/>
                <w:szCs w:val="21"/>
              </w:rPr>
              <w:t xml:space="preserve">, 18 Monate in </w:t>
            </w:r>
            <w:proofErr w:type="spellStart"/>
            <w:r w:rsidRPr="000F1C33">
              <w:rPr>
                <w:rFonts w:asciiTheme="minorHAnsi" w:hAnsiTheme="minorHAnsi" w:cs="Courier New"/>
                <w:color w:val="auto"/>
                <w:sz w:val="21"/>
                <w:szCs w:val="21"/>
              </w:rPr>
              <w:t>Barriques</w:t>
            </w:r>
            <w:proofErr w:type="spellEnd"/>
            <w:r w:rsidRPr="000F1C33">
              <w:rPr>
                <w:rFonts w:asciiTheme="minorHAnsi" w:hAnsiTheme="minorHAnsi" w:cs="Courier New"/>
                <w:color w:val="auto"/>
                <w:sz w:val="21"/>
                <w:szCs w:val="21"/>
              </w:rPr>
              <w:t xml:space="preserve"> ausgebaut.</w:t>
            </w:r>
          </w:p>
          <w:p w14:paraId="27B3A697" w14:textId="4F23A733" w:rsidR="003C3CC8" w:rsidRPr="000F1C33" w:rsidRDefault="003C3CC8" w:rsidP="000F1C33">
            <w:pPr>
              <w:pStyle w:val="Standard1"/>
              <w:tabs>
                <w:tab w:val="right" w:pos="8647"/>
              </w:tabs>
              <w:spacing w:after="40" w:line="240" w:lineRule="auto"/>
              <w:rPr>
                <w:rFonts w:asciiTheme="minorHAnsi" w:hAnsiTheme="minorHAnsi" w:cs="Courier New"/>
                <w:i/>
                <w:color w:val="auto"/>
                <w:sz w:val="20"/>
                <w:szCs w:val="21"/>
              </w:rPr>
            </w:pPr>
            <w:proofErr w:type="spellStart"/>
            <w:r w:rsidRPr="000F1C33">
              <w:rPr>
                <w:rFonts w:asciiTheme="minorHAnsi" w:hAnsiTheme="minorHAnsi" w:cs="Courier New"/>
                <w:i/>
                <w:color w:val="auto"/>
                <w:sz w:val="20"/>
                <w:szCs w:val="21"/>
              </w:rPr>
              <w:t>Collazzi</w:t>
            </w:r>
            <w:proofErr w:type="spellEnd"/>
            <w:r w:rsidRPr="000F1C33">
              <w:rPr>
                <w:rFonts w:asciiTheme="minorHAnsi" w:hAnsiTheme="minorHAnsi" w:cs="Courier New"/>
                <w:i/>
                <w:color w:val="auto"/>
                <w:sz w:val="20"/>
                <w:szCs w:val="21"/>
              </w:rPr>
              <w:t xml:space="preserve"> gehört zweifelsfrei zu den besten Weinen Italiens. Feinste elegante Aromen, Cassis, Minze, Schokolade, Café- Röstaromen, ein Hauch von Vanille. Tiefgründige Tannin Struktur, vollkommener Körper, reichhaltiger, endloser Abgang. Edelste </w:t>
            </w:r>
            <w:proofErr w:type="spellStart"/>
            <w:r w:rsidRPr="000F1C33">
              <w:rPr>
                <w:rFonts w:asciiTheme="minorHAnsi" w:hAnsiTheme="minorHAnsi" w:cs="Courier New"/>
                <w:i/>
                <w:color w:val="auto"/>
                <w:sz w:val="20"/>
                <w:szCs w:val="21"/>
              </w:rPr>
              <w:t>Weinkust</w:t>
            </w:r>
            <w:proofErr w:type="spellEnd"/>
            <w:r w:rsidRPr="000F1C33">
              <w:rPr>
                <w:rFonts w:asciiTheme="minorHAnsi" w:hAnsiTheme="minorHAnsi" w:cs="Courier New"/>
                <w:i/>
                <w:color w:val="auto"/>
                <w:sz w:val="20"/>
                <w:szCs w:val="21"/>
              </w:rPr>
              <w:t xml:space="preserve"> für die sinnlichsten Momente..</w:t>
            </w:r>
          </w:p>
          <w:p w14:paraId="3E177F37" w14:textId="77777777" w:rsidR="006C3D93" w:rsidRPr="000F1C33" w:rsidRDefault="003C3CC8" w:rsidP="000F1C33">
            <w:pPr>
              <w:pStyle w:val="Standard1"/>
              <w:tabs>
                <w:tab w:val="right" w:pos="8647"/>
              </w:tabs>
              <w:spacing w:after="40" w:line="240" w:lineRule="auto"/>
              <w:ind w:right="-108"/>
              <w:rPr>
                <w:rFonts w:ascii="Trajan Pro" w:hAnsi="Trajan Pro" w:cs="Courier New"/>
                <w:b/>
                <w:color w:val="auto"/>
                <w:sz w:val="21"/>
                <w:szCs w:val="21"/>
              </w:rPr>
            </w:pPr>
            <w:r w:rsidRPr="000F1C33">
              <w:rPr>
                <w:rFonts w:ascii="Trajan Pro" w:hAnsi="Trajan Pro" w:cs="Courier New"/>
                <w:b/>
                <w:color w:val="auto"/>
                <w:sz w:val="21"/>
                <w:szCs w:val="21"/>
              </w:rPr>
              <w:t xml:space="preserve">   </w:t>
            </w:r>
          </w:p>
          <w:p w14:paraId="5150A398" w14:textId="26783966" w:rsidR="003C3CC8" w:rsidRPr="000F1C33" w:rsidRDefault="003C3CC8" w:rsidP="000F1C33">
            <w:pPr>
              <w:pStyle w:val="Standard1"/>
              <w:tabs>
                <w:tab w:val="right" w:pos="8647"/>
              </w:tabs>
              <w:spacing w:after="40" w:line="240" w:lineRule="auto"/>
              <w:ind w:right="-108"/>
              <w:rPr>
                <w:rFonts w:ascii="Trajan Pro" w:hAnsi="Trajan Pro" w:cs="Courier New"/>
                <w:i/>
                <w:sz w:val="21"/>
                <w:szCs w:val="21"/>
                <w:lang w:val="de-CH"/>
              </w:rPr>
            </w:pPr>
            <w:r w:rsidRPr="000F1C33">
              <w:rPr>
                <w:rFonts w:ascii="Trajan Pro" w:hAnsi="Trajan Pro" w:cs="Courier New"/>
                <w:b/>
                <w:color w:val="auto"/>
                <w:sz w:val="21"/>
                <w:szCs w:val="21"/>
              </w:rPr>
              <w:t xml:space="preserve">                              </w:t>
            </w:r>
          </w:p>
        </w:tc>
        <w:tc>
          <w:tcPr>
            <w:tcW w:w="426" w:type="dxa"/>
          </w:tcPr>
          <w:p w14:paraId="1DA0E792" w14:textId="77777777" w:rsidR="003C3CC8" w:rsidRPr="000F1C33" w:rsidRDefault="003C3CC8"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443F8ABD" w14:textId="77777777" w:rsidR="003C3CC8" w:rsidRPr="000F1C33" w:rsidRDefault="003C3CC8"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p w14:paraId="54BA5DDC" w14:textId="77777777" w:rsidR="003C3CC8" w:rsidRPr="000F1C33" w:rsidRDefault="003C3CC8"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150cl</w:t>
            </w:r>
          </w:p>
          <w:p w14:paraId="40E08E5A" w14:textId="0DA04942" w:rsidR="003C3CC8" w:rsidRPr="000F1C33" w:rsidRDefault="003C3CC8" w:rsidP="000F1C33">
            <w:pPr>
              <w:pStyle w:val="Standard1"/>
              <w:tabs>
                <w:tab w:val="right" w:pos="8647"/>
              </w:tabs>
              <w:spacing w:after="40" w:line="240" w:lineRule="auto"/>
              <w:jc w:val="right"/>
              <w:rPr>
                <w:rFonts w:ascii="Trajan Pro" w:hAnsi="Trajan Pro" w:cs="Courier New"/>
                <w:color w:val="auto"/>
                <w:sz w:val="21"/>
                <w:szCs w:val="21"/>
              </w:rPr>
            </w:pPr>
          </w:p>
        </w:tc>
        <w:tc>
          <w:tcPr>
            <w:tcW w:w="1134" w:type="dxa"/>
            <w:gridSpan w:val="2"/>
          </w:tcPr>
          <w:p w14:paraId="20D05BD8" w14:textId="69ED6B52"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7</w:t>
            </w:r>
            <w:r w:rsidR="007C4416" w:rsidRPr="000F1C33">
              <w:rPr>
                <w:rFonts w:ascii="Trajan Pro" w:hAnsi="Trajan Pro" w:cs="Courier New"/>
                <w:color w:val="auto"/>
                <w:sz w:val="21"/>
                <w:szCs w:val="21"/>
              </w:rPr>
              <w:t>9</w:t>
            </w:r>
            <w:r w:rsidRPr="000F1C33">
              <w:rPr>
                <w:rFonts w:ascii="Trajan Pro" w:hAnsi="Trajan Pro" w:cs="Courier New"/>
                <w:color w:val="auto"/>
                <w:sz w:val="21"/>
                <w:szCs w:val="21"/>
              </w:rPr>
              <w:t>.00</w:t>
            </w:r>
          </w:p>
          <w:p w14:paraId="74603552" w14:textId="7B9DB595"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15</w:t>
            </w:r>
            <w:r w:rsidR="007C4416" w:rsidRPr="000F1C33">
              <w:rPr>
                <w:rFonts w:ascii="Trajan Pro" w:hAnsi="Trajan Pro" w:cs="Courier New"/>
                <w:color w:val="auto"/>
                <w:sz w:val="21"/>
                <w:szCs w:val="21"/>
              </w:rPr>
              <w:t>8</w:t>
            </w:r>
            <w:r w:rsidRPr="000F1C33">
              <w:rPr>
                <w:rFonts w:ascii="Trajan Pro" w:hAnsi="Trajan Pro" w:cs="Courier New"/>
                <w:color w:val="auto"/>
                <w:sz w:val="21"/>
                <w:szCs w:val="21"/>
              </w:rPr>
              <w:t>.00</w:t>
            </w:r>
          </w:p>
          <w:p w14:paraId="29EA9269" w14:textId="59272D9C"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p w14:paraId="01C1E306" w14:textId="25D23DF9" w:rsidR="003C3CC8" w:rsidRPr="000F1C33" w:rsidRDefault="003C3CC8"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tc>
      </w:tr>
      <w:tr w:rsidR="00344F04" w:rsidRPr="000F1C33" w14:paraId="2348B10F" w14:textId="77777777" w:rsidTr="00F12253">
        <w:tc>
          <w:tcPr>
            <w:tcW w:w="6912" w:type="dxa"/>
          </w:tcPr>
          <w:p w14:paraId="3B39B9EC" w14:textId="0743E424" w:rsidR="00344F04" w:rsidRPr="000F1C33" w:rsidRDefault="00344F04" w:rsidP="000F1C33">
            <w:pPr>
              <w:pStyle w:val="Standard1"/>
              <w:tabs>
                <w:tab w:val="right" w:pos="8647"/>
              </w:tabs>
              <w:spacing w:after="40" w:line="240" w:lineRule="auto"/>
              <w:rPr>
                <w:rFonts w:ascii="Trajan Pro" w:hAnsi="Trajan Pro" w:cs="Courier New"/>
                <w:b/>
                <w:sz w:val="21"/>
                <w:szCs w:val="21"/>
              </w:rPr>
            </w:pPr>
            <w:r w:rsidRPr="000F1C33">
              <w:rPr>
                <w:rFonts w:ascii="Trajan Pro" w:hAnsi="Trajan Pro" w:cs="Courier New"/>
                <w:b/>
                <w:sz w:val="21"/>
                <w:szCs w:val="21"/>
              </w:rPr>
              <w:t>LIBERTA 2013</w:t>
            </w:r>
          </w:p>
          <w:p w14:paraId="309E6DC6" w14:textId="4A0FA13A" w:rsidR="00344F04" w:rsidRPr="000F1C33" w:rsidRDefault="00344F04" w:rsidP="000F1C33">
            <w:pPr>
              <w:pStyle w:val="Standard1"/>
              <w:tabs>
                <w:tab w:val="right" w:pos="8931"/>
              </w:tabs>
              <w:spacing w:after="40" w:line="240" w:lineRule="auto"/>
              <w:rPr>
                <w:rFonts w:asciiTheme="minorHAnsi" w:hAnsiTheme="minorHAnsi" w:cs="Courier New"/>
                <w:color w:val="auto"/>
                <w:sz w:val="21"/>
                <w:szCs w:val="21"/>
              </w:rPr>
            </w:pPr>
            <w:proofErr w:type="spellStart"/>
            <w:r w:rsidRPr="000F1C33">
              <w:rPr>
                <w:rFonts w:asciiTheme="minorHAnsi" w:hAnsiTheme="minorHAnsi" w:cs="Courier New"/>
                <w:color w:val="auto"/>
                <w:sz w:val="21"/>
                <w:szCs w:val="21"/>
              </w:rPr>
              <w:t>Toscana</w:t>
            </w:r>
            <w:proofErr w:type="spellEnd"/>
            <w:r w:rsidRPr="000F1C33">
              <w:rPr>
                <w:rFonts w:asciiTheme="minorHAnsi" w:hAnsiTheme="minorHAnsi" w:cs="Courier New"/>
                <w:color w:val="auto"/>
                <w:sz w:val="21"/>
                <w:szCs w:val="21"/>
              </w:rPr>
              <w:t xml:space="preserve"> </w:t>
            </w:r>
            <w:proofErr w:type="spellStart"/>
            <w:r w:rsidRPr="000F1C33">
              <w:rPr>
                <w:rFonts w:asciiTheme="minorHAnsi" w:hAnsiTheme="minorHAnsi" w:cs="Courier New"/>
                <w:color w:val="auto"/>
                <w:sz w:val="21"/>
                <w:szCs w:val="21"/>
              </w:rPr>
              <w:t>igt</w:t>
            </w:r>
            <w:proofErr w:type="spellEnd"/>
            <w:r w:rsidRPr="000F1C33">
              <w:rPr>
                <w:rFonts w:asciiTheme="minorHAnsi" w:hAnsiTheme="minorHAnsi" w:cs="Courier New"/>
                <w:color w:val="auto"/>
                <w:sz w:val="21"/>
                <w:szCs w:val="21"/>
              </w:rPr>
              <w:t xml:space="preserve"> </w:t>
            </w:r>
            <w:r w:rsidR="000F1C33">
              <w:rPr>
                <w:rFonts w:asciiTheme="minorHAnsi" w:hAnsiTheme="minorHAnsi" w:cs="Courier New"/>
                <w:color w:val="auto"/>
                <w:sz w:val="21"/>
                <w:szCs w:val="21"/>
              </w:rPr>
              <w:t>|</w:t>
            </w:r>
            <w:r w:rsidRPr="000F1C33">
              <w:rPr>
                <w:rFonts w:asciiTheme="minorHAnsi" w:hAnsiTheme="minorHAnsi" w:cs="Courier New"/>
                <w:color w:val="auto"/>
                <w:sz w:val="21"/>
                <w:szCs w:val="21"/>
              </w:rPr>
              <w:t xml:space="preserve"> </w:t>
            </w:r>
            <w:proofErr w:type="spellStart"/>
            <w:r w:rsidRPr="000F1C33">
              <w:rPr>
                <w:rFonts w:asciiTheme="minorHAnsi" w:hAnsiTheme="minorHAnsi" w:cs="Courier New"/>
                <w:color w:val="auto"/>
                <w:sz w:val="21"/>
                <w:szCs w:val="21"/>
              </w:rPr>
              <w:t>Collazzi</w:t>
            </w:r>
            <w:proofErr w:type="spellEnd"/>
            <w:r w:rsidRPr="000F1C33">
              <w:rPr>
                <w:rFonts w:asciiTheme="minorHAnsi" w:hAnsiTheme="minorHAnsi" w:cs="Courier New"/>
                <w:color w:val="auto"/>
                <w:sz w:val="21"/>
                <w:szCs w:val="21"/>
              </w:rPr>
              <w:t xml:space="preserve">, </w:t>
            </w:r>
            <w:proofErr w:type="spellStart"/>
            <w:r w:rsidRPr="000F1C33">
              <w:rPr>
                <w:rFonts w:asciiTheme="minorHAnsi" w:hAnsiTheme="minorHAnsi" w:cs="Courier New"/>
                <w:color w:val="auto"/>
                <w:sz w:val="21"/>
                <w:szCs w:val="21"/>
              </w:rPr>
              <w:t>Toscana</w:t>
            </w:r>
            <w:proofErr w:type="spellEnd"/>
          </w:p>
          <w:p w14:paraId="48E61301" w14:textId="5293E583" w:rsidR="00344F04" w:rsidRPr="000F1C33" w:rsidRDefault="00344F04"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 xml:space="preserve">Merlot, </w:t>
            </w:r>
            <w:proofErr w:type="spellStart"/>
            <w:r w:rsidRPr="000F1C33">
              <w:rPr>
                <w:rFonts w:asciiTheme="minorHAnsi" w:hAnsiTheme="minorHAnsi" w:cs="Courier New"/>
                <w:color w:val="auto"/>
                <w:sz w:val="21"/>
                <w:szCs w:val="21"/>
              </w:rPr>
              <w:t>Sangiovese</w:t>
            </w:r>
            <w:proofErr w:type="spellEnd"/>
            <w:r w:rsidRPr="000F1C33">
              <w:rPr>
                <w:rFonts w:asciiTheme="minorHAnsi" w:hAnsiTheme="minorHAnsi" w:cs="Courier New"/>
                <w:color w:val="auto"/>
                <w:sz w:val="21"/>
                <w:szCs w:val="21"/>
              </w:rPr>
              <w:t xml:space="preserve">, </w:t>
            </w:r>
            <w:proofErr w:type="spellStart"/>
            <w:r w:rsidRPr="000F1C33">
              <w:rPr>
                <w:rFonts w:asciiTheme="minorHAnsi" w:hAnsiTheme="minorHAnsi" w:cs="Courier New"/>
                <w:color w:val="auto"/>
                <w:sz w:val="21"/>
                <w:szCs w:val="21"/>
              </w:rPr>
              <w:t>Syrah</w:t>
            </w:r>
            <w:proofErr w:type="spellEnd"/>
            <w:r w:rsidRPr="000F1C33">
              <w:rPr>
                <w:rFonts w:asciiTheme="minorHAnsi" w:hAnsiTheme="minorHAnsi" w:cs="Courier New"/>
                <w:color w:val="auto"/>
                <w:sz w:val="21"/>
                <w:szCs w:val="21"/>
              </w:rPr>
              <w:t>, 10 Monate im Holzfass ausgebaut.</w:t>
            </w:r>
          </w:p>
          <w:p w14:paraId="054BB317" w14:textId="547C351A" w:rsidR="00344F04" w:rsidRPr="000F1C33" w:rsidRDefault="00796823" w:rsidP="000F1C33">
            <w:pPr>
              <w:pStyle w:val="Standard1"/>
              <w:tabs>
                <w:tab w:val="right" w:pos="8647"/>
              </w:tabs>
              <w:spacing w:after="40" w:line="240" w:lineRule="auto"/>
              <w:rPr>
                <w:rFonts w:asciiTheme="minorHAnsi" w:hAnsiTheme="minorHAnsi" w:cs="Courier New"/>
                <w:i/>
                <w:color w:val="auto"/>
                <w:sz w:val="20"/>
                <w:szCs w:val="21"/>
              </w:rPr>
            </w:pPr>
            <w:r>
              <w:rPr>
                <w:rFonts w:asciiTheme="minorHAnsi" w:hAnsiTheme="minorHAnsi" w:cs="Courier New"/>
                <w:i/>
                <w:color w:val="auto"/>
                <w:sz w:val="20"/>
                <w:szCs w:val="21"/>
              </w:rPr>
              <w:t>Düfte nach Pfeffer</w:t>
            </w:r>
            <w:r w:rsidR="00344F04" w:rsidRPr="000F1C33">
              <w:rPr>
                <w:rFonts w:asciiTheme="minorHAnsi" w:hAnsiTheme="minorHAnsi" w:cs="Courier New"/>
                <w:i/>
                <w:color w:val="auto"/>
                <w:sz w:val="20"/>
                <w:szCs w:val="21"/>
              </w:rPr>
              <w:t xml:space="preserve">minze und frischen Kräutern. Trocken und frisch am Gaumen. Angenehme Gerbstoffe, dezente </w:t>
            </w:r>
            <w:proofErr w:type="spellStart"/>
            <w:r w:rsidR="00344F04" w:rsidRPr="000F1C33">
              <w:rPr>
                <w:rFonts w:asciiTheme="minorHAnsi" w:hAnsiTheme="minorHAnsi" w:cs="Courier New"/>
                <w:i/>
                <w:color w:val="auto"/>
                <w:sz w:val="20"/>
                <w:szCs w:val="21"/>
              </w:rPr>
              <w:t>Mineralität</w:t>
            </w:r>
            <w:proofErr w:type="spellEnd"/>
            <w:r w:rsidR="00344F04" w:rsidRPr="000F1C33">
              <w:rPr>
                <w:rFonts w:asciiTheme="minorHAnsi" w:hAnsiTheme="minorHAnsi" w:cs="Courier New"/>
                <w:i/>
                <w:color w:val="auto"/>
                <w:sz w:val="20"/>
                <w:szCs w:val="21"/>
              </w:rPr>
              <w:t xml:space="preserve">, ein Hauch von dunkler Schokolade. Schöne Balance im Abgang. </w:t>
            </w:r>
          </w:p>
          <w:p w14:paraId="6D3EBE6A" w14:textId="77777777" w:rsidR="006C3D93" w:rsidRPr="000F1C33" w:rsidRDefault="00344F04" w:rsidP="000F1C33">
            <w:pPr>
              <w:pStyle w:val="Standard1"/>
              <w:tabs>
                <w:tab w:val="right" w:pos="8647"/>
              </w:tabs>
              <w:spacing w:after="40" w:line="240" w:lineRule="auto"/>
              <w:rPr>
                <w:rFonts w:ascii="Trajan Pro" w:hAnsi="Trajan Pro" w:cs="Courier New"/>
                <w:b/>
                <w:color w:val="auto"/>
                <w:sz w:val="21"/>
                <w:szCs w:val="21"/>
              </w:rPr>
            </w:pPr>
            <w:r w:rsidRPr="000F1C33">
              <w:rPr>
                <w:rFonts w:ascii="Trajan Pro" w:hAnsi="Trajan Pro" w:cs="Courier New"/>
                <w:b/>
                <w:color w:val="auto"/>
                <w:sz w:val="21"/>
                <w:szCs w:val="21"/>
              </w:rPr>
              <w:t xml:space="preserve">    </w:t>
            </w:r>
          </w:p>
          <w:p w14:paraId="25D43F1D" w14:textId="1B1BE9D6" w:rsidR="00344F04" w:rsidRPr="000F1C33" w:rsidRDefault="00344F04" w:rsidP="000F1C33">
            <w:pPr>
              <w:pStyle w:val="Standard1"/>
              <w:tabs>
                <w:tab w:val="right" w:pos="8647"/>
              </w:tabs>
              <w:spacing w:after="40" w:line="240" w:lineRule="auto"/>
              <w:rPr>
                <w:rFonts w:ascii="Trajan Pro" w:hAnsi="Trajan Pro" w:cs="Courier New"/>
                <w:b/>
                <w:sz w:val="21"/>
                <w:szCs w:val="21"/>
                <w:lang w:val="de-CH"/>
              </w:rPr>
            </w:pPr>
            <w:r w:rsidRPr="000F1C33">
              <w:rPr>
                <w:rFonts w:ascii="Trajan Pro" w:hAnsi="Trajan Pro" w:cs="Courier New"/>
                <w:b/>
                <w:color w:val="auto"/>
                <w:sz w:val="21"/>
                <w:szCs w:val="21"/>
              </w:rPr>
              <w:t xml:space="preserve">                             </w:t>
            </w:r>
          </w:p>
        </w:tc>
        <w:tc>
          <w:tcPr>
            <w:tcW w:w="426" w:type="dxa"/>
          </w:tcPr>
          <w:p w14:paraId="5A860F4E" w14:textId="77777777" w:rsidR="00344F04" w:rsidRPr="000F1C33" w:rsidRDefault="00344F04"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1D478D9E" w14:textId="77777777" w:rsidR="00344F04" w:rsidRPr="000F1C33" w:rsidRDefault="00344F04"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p w14:paraId="5D109B99" w14:textId="77777777" w:rsidR="00344F04" w:rsidRPr="000F1C33" w:rsidRDefault="00344F04"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150cl</w:t>
            </w:r>
          </w:p>
          <w:p w14:paraId="64060E68" w14:textId="77777777" w:rsidR="00344F04" w:rsidRPr="000F1C33" w:rsidRDefault="00344F04" w:rsidP="000F1C33">
            <w:pPr>
              <w:pStyle w:val="Standard1"/>
              <w:tabs>
                <w:tab w:val="right" w:pos="8647"/>
              </w:tabs>
              <w:spacing w:after="40" w:line="240" w:lineRule="auto"/>
              <w:jc w:val="right"/>
              <w:rPr>
                <w:rFonts w:ascii="Trajan Pro" w:hAnsi="Trajan Pro" w:cs="Courier New"/>
                <w:color w:val="auto"/>
                <w:sz w:val="21"/>
                <w:szCs w:val="21"/>
              </w:rPr>
            </w:pPr>
          </w:p>
        </w:tc>
        <w:tc>
          <w:tcPr>
            <w:tcW w:w="1134" w:type="dxa"/>
            <w:gridSpan w:val="2"/>
          </w:tcPr>
          <w:p w14:paraId="612E1512" w14:textId="3FB552AC" w:rsidR="00344F04" w:rsidRPr="000F1C33" w:rsidRDefault="00344F0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49.00</w:t>
            </w:r>
          </w:p>
          <w:p w14:paraId="3FEB413C" w14:textId="4D1F06DA" w:rsidR="00344F04" w:rsidRPr="000F1C33" w:rsidRDefault="00344F0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98.00</w:t>
            </w:r>
          </w:p>
          <w:p w14:paraId="3F3271A4" w14:textId="77777777" w:rsidR="00344F04" w:rsidRPr="000F1C33" w:rsidRDefault="00344F0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p w14:paraId="57639B46" w14:textId="0D3E6810" w:rsidR="00344F04" w:rsidRPr="000F1C33" w:rsidRDefault="00344F0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tc>
      </w:tr>
      <w:tr w:rsidR="00344F04" w:rsidRPr="000F1C33" w14:paraId="7715110A" w14:textId="77777777" w:rsidTr="00F12253">
        <w:tc>
          <w:tcPr>
            <w:tcW w:w="6912" w:type="dxa"/>
          </w:tcPr>
          <w:p w14:paraId="66B8E20E" w14:textId="3C64D4CC" w:rsidR="00344F04" w:rsidRPr="000F1C33" w:rsidRDefault="00344F04"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BOLGHERI ROSSO 201</w:t>
            </w:r>
            <w:r w:rsidR="00DE4831">
              <w:rPr>
                <w:rFonts w:ascii="Trajan Pro" w:hAnsi="Trajan Pro" w:cs="Courier New"/>
                <w:b/>
                <w:sz w:val="21"/>
                <w:szCs w:val="21"/>
                <w:lang w:val="it-IT"/>
              </w:rPr>
              <w:t>2</w:t>
            </w:r>
            <w:r w:rsidRPr="000F1C33">
              <w:rPr>
                <w:rFonts w:ascii="Trajan Pro" w:hAnsi="Trajan Pro" w:cs="Courier New"/>
                <w:b/>
                <w:sz w:val="21"/>
                <w:szCs w:val="21"/>
                <w:lang w:val="it-IT"/>
              </w:rPr>
              <w:t xml:space="preserve"> - VALENTE</w:t>
            </w:r>
          </w:p>
          <w:p w14:paraId="5DC51AB6" w14:textId="7544F46F" w:rsidR="00344F04" w:rsidRPr="000F1C33" w:rsidRDefault="00344F04"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Bolgheri </w:t>
            </w:r>
            <w:proofErr w:type="spellStart"/>
            <w:r w:rsidRPr="000F1C33">
              <w:rPr>
                <w:rFonts w:asciiTheme="minorHAnsi" w:hAnsiTheme="minorHAnsi" w:cs="Courier New"/>
                <w:color w:val="auto"/>
                <w:sz w:val="21"/>
                <w:szCs w:val="21"/>
                <w:lang w:val="it-IT"/>
              </w:rPr>
              <w:t>igt</w:t>
            </w:r>
            <w:proofErr w:type="spellEnd"/>
            <w:r w:rsidRPr="000F1C33">
              <w:rPr>
                <w:rFonts w:asciiTheme="minorHAnsi" w:hAnsiTheme="minorHAnsi" w:cs="Courier New"/>
                <w:color w:val="auto"/>
                <w:sz w:val="21"/>
                <w:szCs w:val="21"/>
                <w:lang w:val="it-IT"/>
              </w:rPr>
              <w:t xml:space="preserve">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Il Castellaccio, Toscana</w:t>
            </w:r>
          </w:p>
          <w:p w14:paraId="6D9E99F9" w14:textId="77FBF008" w:rsidR="00344F04" w:rsidRPr="000F1C33" w:rsidRDefault="00344F04"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Sangiovese, Ciliegiolo, </w:t>
            </w:r>
            <w:proofErr w:type="spellStart"/>
            <w:r w:rsidRPr="000F1C33">
              <w:rPr>
                <w:rFonts w:asciiTheme="minorHAnsi" w:hAnsiTheme="minorHAnsi" w:cs="Courier New"/>
                <w:color w:val="auto"/>
                <w:sz w:val="21"/>
                <w:szCs w:val="21"/>
                <w:lang w:val="it-IT"/>
              </w:rPr>
              <w:t>Pugnitello</w:t>
            </w:r>
            <w:proofErr w:type="spellEnd"/>
            <w:r w:rsidRPr="000F1C33">
              <w:rPr>
                <w:rFonts w:asciiTheme="minorHAnsi" w:hAnsiTheme="minorHAnsi" w:cs="Courier New"/>
                <w:color w:val="auto"/>
                <w:sz w:val="21"/>
                <w:szCs w:val="21"/>
                <w:lang w:val="it-IT"/>
              </w:rPr>
              <w:t xml:space="preserve">, Foglia Tonda, </w:t>
            </w:r>
          </w:p>
          <w:p w14:paraId="00113F26" w14:textId="74B81080" w:rsidR="00344F04" w:rsidRPr="000F1C33" w:rsidRDefault="00344F04"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 xml:space="preserve">12 Monate in </w:t>
            </w:r>
            <w:proofErr w:type="spellStart"/>
            <w:r w:rsidRPr="000F1C33">
              <w:rPr>
                <w:rFonts w:asciiTheme="minorHAnsi" w:hAnsiTheme="minorHAnsi" w:cs="Courier New"/>
                <w:color w:val="auto"/>
                <w:sz w:val="21"/>
                <w:szCs w:val="21"/>
              </w:rPr>
              <w:t>Barriques</w:t>
            </w:r>
            <w:proofErr w:type="spellEnd"/>
            <w:r w:rsidRPr="000F1C33">
              <w:rPr>
                <w:rFonts w:asciiTheme="minorHAnsi" w:hAnsiTheme="minorHAnsi" w:cs="Courier New"/>
                <w:color w:val="auto"/>
                <w:sz w:val="21"/>
                <w:szCs w:val="21"/>
              </w:rPr>
              <w:t xml:space="preserve"> ausgebaut.</w:t>
            </w:r>
          </w:p>
          <w:p w14:paraId="518E3AD1" w14:textId="77777777" w:rsidR="00344F04" w:rsidRPr="000F1C33" w:rsidRDefault="00344F04"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 xml:space="preserve">Der Valente ist nicht allzu trocken, feingliedrige </w:t>
            </w:r>
            <w:proofErr w:type="spellStart"/>
            <w:r w:rsidRPr="000F1C33">
              <w:rPr>
                <w:rFonts w:asciiTheme="minorHAnsi" w:hAnsiTheme="minorHAnsi" w:cs="Courier New"/>
                <w:i/>
                <w:color w:val="auto"/>
                <w:sz w:val="20"/>
                <w:szCs w:val="21"/>
              </w:rPr>
              <w:t>Tanninstruktur</w:t>
            </w:r>
            <w:proofErr w:type="spellEnd"/>
            <w:r w:rsidRPr="000F1C33">
              <w:rPr>
                <w:rFonts w:asciiTheme="minorHAnsi" w:hAnsiTheme="minorHAnsi" w:cs="Courier New"/>
                <w:i/>
                <w:color w:val="auto"/>
                <w:sz w:val="20"/>
                <w:szCs w:val="21"/>
              </w:rPr>
              <w:t xml:space="preserve">, filigraner Körper, samtig integrierte </w:t>
            </w:r>
            <w:proofErr w:type="spellStart"/>
            <w:r w:rsidRPr="000F1C33">
              <w:rPr>
                <w:rFonts w:asciiTheme="minorHAnsi" w:hAnsiTheme="minorHAnsi" w:cs="Courier New"/>
                <w:i/>
                <w:color w:val="auto"/>
                <w:sz w:val="20"/>
                <w:szCs w:val="21"/>
              </w:rPr>
              <w:t>Barriquearomen</w:t>
            </w:r>
            <w:proofErr w:type="spellEnd"/>
            <w:r w:rsidRPr="000F1C33">
              <w:rPr>
                <w:rFonts w:asciiTheme="minorHAnsi" w:hAnsiTheme="minorHAnsi" w:cs="Courier New"/>
                <w:i/>
                <w:color w:val="auto"/>
                <w:sz w:val="20"/>
                <w:szCs w:val="21"/>
              </w:rPr>
              <w:t>, delikate Aromen von reifen Früchten und dezenten würzigen Noten. Der Abgang ist lang und vollkommen.</w:t>
            </w:r>
          </w:p>
          <w:p w14:paraId="18E67E00" w14:textId="77777777" w:rsidR="006C3D93" w:rsidRPr="000F1C33" w:rsidRDefault="00344F04" w:rsidP="000F1C33">
            <w:pPr>
              <w:pStyle w:val="Standard1"/>
              <w:tabs>
                <w:tab w:val="right" w:pos="8647"/>
              </w:tabs>
              <w:spacing w:after="40" w:line="240" w:lineRule="auto"/>
              <w:rPr>
                <w:rFonts w:ascii="Trajan Pro" w:hAnsi="Trajan Pro" w:cs="Courier New"/>
                <w:b/>
                <w:sz w:val="21"/>
                <w:szCs w:val="21"/>
                <w:lang w:val="de-CH"/>
              </w:rPr>
            </w:pPr>
            <w:r w:rsidRPr="000F1C33">
              <w:rPr>
                <w:rFonts w:ascii="Trajan Pro" w:hAnsi="Trajan Pro" w:cs="Courier New"/>
                <w:b/>
                <w:sz w:val="21"/>
                <w:szCs w:val="21"/>
                <w:lang w:val="de-CH"/>
              </w:rPr>
              <w:t xml:space="preserve">                    </w:t>
            </w:r>
          </w:p>
          <w:p w14:paraId="45282FE9" w14:textId="5D7C95DF" w:rsidR="00344F04" w:rsidRPr="000F1C33" w:rsidRDefault="00344F04" w:rsidP="000F1C33">
            <w:pPr>
              <w:pStyle w:val="Standard1"/>
              <w:tabs>
                <w:tab w:val="right" w:pos="8647"/>
              </w:tabs>
              <w:spacing w:after="40" w:line="240" w:lineRule="auto"/>
              <w:rPr>
                <w:rFonts w:ascii="Trajan Pro" w:hAnsi="Trajan Pro" w:cs="Courier New"/>
                <w:i/>
                <w:sz w:val="21"/>
                <w:szCs w:val="21"/>
              </w:rPr>
            </w:pPr>
            <w:r w:rsidRPr="000F1C33">
              <w:rPr>
                <w:rFonts w:ascii="Trajan Pro" w:hAnsi="Trajan Pro" w:cs="Courier New"/>
                <w:b/>
                <w:sz w:val="21"/>
                <w:szCs w:val="21"/>
                <w:lang w:val="de-CH"/>
              </w:rPr>
              <w:t xml:space="preserve">                     </w:t>
            </w:r>
            <w:r w:rsidRPr="000F1C33">
              <w:rPr>
                <w:rFonts w:ascii="Trajan Pro" w:hAnsi="Trajan Pro" w:cs="Courier New"/>
                <w:b/>
                <w:sz w:val="21"/>
                <w:szCs w:val="21"/>
              </w:rPr>
              <w:t xml:space="preserve">                      </w:t>
            </w:r>
          </w:p>
        </w:tc>
        <w:tc>
          <w:tcPr>
            <w:tcW w:w="426" w:type="dxa"/>
          </w:tcPr>
          <w:p w14:paraId="31C2DD67" w14:textId="77777777" w:rsidR="00344F04" w:rsidRPr="000F1C33" w:rsidRDefault="00344F04"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687EF540" w14:textId="77777777" w:rsidR="00344F04" w:rsidRPr="000F1C33" w:rsidRDefault="00344F04"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p w14:paraId="1BB49781" w14:textId="554E35E2" w:rsidR="00344F04" w:rsidRPr="000F1C33" w:rsidRDefault="00344F04" w:rsidP="000F1C33">
            <w:pPr>
              <w:pStyle w:val="Standard1"/>
              <w:tabs>
                <w:tab w:val="right" w:pos="8647"/>
              </w:tabs>
              <w:spacing w:after="40" w:line="240" w:lineRule="auto"/>
              <w:jc w:val="right"/>
              <w:rPr>
                <w:rFonts w:ascii="Trajan Pro" w:hAnsi="Trajan Pro" w:cs="Courier New"/>
                <w:color w:val="auto"/>
                <w:sz w:val="21"/>
                <w:szCs w:val="21"/>
              </w:rPr>
            </w:pPr>
          </w:p>
        </w:tc>
        <w:tc>
          <w:tcPr>
            <w:tcW w:w="1134" w:type="dxa"/>
            <w:gridSpan w:val="2"/>
          </w:tcPr>
          <w:p w14:paraId="5A4A39FB" w14:textId="3BE14663" w:rsidR="00344F04" w:rsidRPr="000F1C33" w:rsidRDefault="00344F0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5</w:t>
            </w:r>
            <w:r w:rsidR="007C4416" w:rsidRPr="000F1C33">
              <w:rPr>
                <w:rFonts w:ascii="Trajan Pro" w:hAnsi="Trajan Pro" w:cs="Courier New"/>
                <w:color w:val="auto"/>
                <w:sz w:val="21"/>
                <w:szCs w:val="21"/>
              </w:rPr>
              <w:t>4</w:t>
            </w:r>
            <w:r w:rsidRPr="000F1C33">
              <w:rPr>
                <w:rFonts w:ascii="Trajan Pro" w:hAnsi="Trajan Pro" w:cs="Courier New"/>
                <w:color w:val="auto"/>
                <w:sz w:val="21"/>
                <w:szCs w:val="21"/>
              </w:rPr>
              <w:t>.00</w:t>
            </w:r>
          </w:p>
          <w:p w14:paraId="6C9F38FC" w14:textId="77777777" w:rsidR="00344F04" w:rsidRPr="000F1C33" w:rsidRDefault="00344F0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p w14:paraId="3359FD7B" w14:textId="77777777" w:rsidR="00344F04" w:rsidRPr="000F1C33" w:rsidRDefault="00344F0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p w14:paraId="7A24F698" w14:textId="1E5E1ABF" w:rsidR="00344F04" w:rsidRPr="000F1C33" w:rsidRDefault="00344F0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tc>
      </w:tr>
      <w:tr w:rsidR="00344F04" w:rsidRPr="00796823" w14:paraId="5DF65721" w14:textId="77777777" w:rsidTr="00F12253">
        <w:trPr>
          <w:gridAfter w:val="1"/>
          <w:wAfter w:w="87" w:type="dxa"/>
        </w:trPr>
        <w:tc>
          <w:tcPr>
            <w:tcW w:w="6912" w:type="dxa"/>
          </w:tcPr>
          <w:p w14:paraId="55B59E52" w14:textId="77777777" w:rsidR="00344F04" w:rsidRPr="000F1C33" w:rsidRDefault="00344F04"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DOCET – ROSSO DI GROSSETO 2010</w:t>
            </w:r>
          </w:p>
          <w:p w14:paraId="3387A594" w14:textId="5E3928D4" w:rsidR="00344F04" w:rsidRPr="000F1C33" w:rsidRDefault="00344F04"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Maremma </w:t>
            </w:r>
            <w:proofErr w:type="spellStart"/>
            <w:r w:rsidRPr="000F1C33">
              <w:rPr>
                <w:rFonts w:asciiTheme="minorHAnsi" w:hAnsiTheme="minorHAnsi" w:cs="Courier New"/>
                <w:color w:val="auto"/>
                <w:sz w:val="21"/>
                <w:szCs w:val="21"/>
                <w:lang w:val="it-IT"/>
              </w:rPr>
              <w:t>igt</w:t>
            </w:r>
            <w:proofErr w:type="spellEnd"/>
            <w:r w:rsidRPr="000F1C33">
              <w:rPr>
                <w:rFonts w:asciiTheme="minorHAnsi" w:hAnsiTheme="minorHAnsi" w:cs="Courier New"/>
                <w:color w:val="auto"/>
                <w:sz w:val="21"/>
                <w:szCs w:val="21"/>
                <w:lang w:val="it-IT"/>
              </w:rPr>
              <w:t xml:space="preserve">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Conti di San Bonifacio, Toscana</w:t>
            </w:r>
          </w:p>
          <w:p w14:paraId="75E7E6EB" w14:textId="2A66BB1E" w:rsidR="00344F04" w:rsidRPr="000F1C33" w:rsidRDefault="00344F04"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Cabernet Sauvignon, Cabernet Franc,</w:t>
            </w:r>
          </w:p>
          <w:p w14:paraId="5C92C280" w14:textId="77777777" w:rsidR="00344F04" w:rsidRPr="000F1C33" w:rsidRDefault="00344F04"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 xml:space="preserve">18 Monate in </w:t>
            </w:r>
            <w:proofErr w:type="spellStart"/>
            <w:r w:rsidRPr="000F1C33">
              <w:rPr>
                <w:rFonts w:asciiTheme="minorHAnsi" w:hAnsiTheme="minorHAnsi" w:cs="Courier New"/>
                <w:color w:val="auto"/>
                <w:sz w:val="21"/>
                <w:szCs w:val="21"/>
              </w:rPr>
              <w:t>Barriques</w:t>
            </w:r>
            <w:proofErr w:type="spellEnd"/>
            <w:r w:rsidRPr="000F1C33">
              <w:rPr>
                <w:rFonts w:asciiTheme="minorHAnsi" w:hAnsiTheme="minorHAnsi" w:cs="Courier New"/>
                <w:color w:val="auto"/>
                <w:sz w:val="21"/>
                <w:szCs w:val="21"/>
              </w:rPr>
              <w:t xml:space="preserve"> ausgebaut.</w:t>
            </w:r>
          </w:p>
          <w:p w14:paraId="60E2EAF0" w14:textId="5AE64971" w:rsidR="00344F04" w:rsidRPr="00796823" w:rsidRDefault="00344F04" w:rsidP="000F1C33">
            <w:pPr>
              <w:pStyle w:val="Standard1"/>
              <w:tabs>
                <w:tab w:val="right" w:pos="8647"/>
              </w:tabs>
              <w:spacing w:after="40" w:line="240" w:lineRule="auto"/>
              <w:rPr>
                <w:rFonts w:asciiTheme="minorHAnsi" w:hAnsiTheme="minorHAnsi" w:cs="Courier New"/>
                <w:i/>
                <w:color w:val="auto"/>
                <w:sz w:val="20"/>
                <w:szCs w:val="21"/>
                <w:lang w:val="it-IT"/>
              </w:rPr>
            </w:pPr>
            <w:r w:rsidRPr="000F1C33">
              <w:rPr>
                <w:rFonts w:asciiTheme="minorHAnsi" w:hAnsiTheme="minorHAnsi" w:cs="Courier New"/>
                <w:i/>
                <w:color w:val="auto"/>
                <w:sz w:val="20"/>
                <w:szCs w:val="21"/>
              </w:rPr>
              <w:t xml:space="preserve">Der </w:t>
            </w:r>
            <w:proofErr w:type="spellStart"/>
            <w:r w:rsidRPr="000F1C33">
              <w:rPr>
                <w:rFonts w:asciiTheme="minorHAnsi" w:hAnsiTheme="minorHAnsi" w:cs="Courier New"/>
                <w:i/>
                <w:color w:val="auto"/>
                <w:sz w:val="20"/>
                <w:szCs w:val="21"/>
              </w:rPr>
              <w:t>Docet</w:t>
            </w:r>
            <w:proofErr w:type="spellEnd"/>
            <w:r w:rsidRPr="000F1C33">
              <w:rPr>
                <w:rFonts w:asciiTheme="minorHAnsi" w:hAnsiTheme="minorHAnsi" w:cs="Courier New"/>
                <w:i/>
                <w:color w:val="auto"/>
                <w:sz w:val="20"/>
                <w:szCs w:val="21"/>
              </w:rPr>
              <w:t xml:space="preserve">, ein noch unbekanntes Juwel, besticht durch seine unglaubliche Präsenz und </w:t>
            </w:r>
            <w:proofErr w:type="spellStart"/>
            <w:r w:rsidRPr="000F1C33">
              <w:rPr>
                <w:rFonts w:asciiTheme="minorHAnsi" w:hAnsiTheme="minorHAnsi" w:cs="Courier New"/>
                <w:i/>
                <w:color w:val="auto"/>
                <w:sz w:val="20"/>
                <w:szCs w:val="21"/>
              </w:rPr>
              <w:t>Vollmundigkeit</w:t>
            </w:r>
            <w:proofErr w:type="spellEnd"/>
            <w:r w:rsidRPr="000F1C33">
              <w:rPr>
                <w:rFonts w:asciiTheme="minorHAnsi" w:hAnsiTheme="minorHAnsi" w:cs="Courier New"/>
                <w:i/>
                <w:color w:val="auto"/>
                <w:sz w:val="20"/>
                <w:szCs w:val="21"/>
              </w:rPr>
              <w:t xml:space="preserve"> am Gaumen. </w:t>
            </w:r>
            <w:r w:rsidRPr="00796823">
              <w:rPr>
                <w:rFonts w:asciiTheme="minorHAnsi" w:hAnsiTheme="minorHAnsi" w:cs="Courier New"/>
                <w:i/>
                <w:color w:val="auto"/>
                <w:sz w:val="20"/>
                <w:szCs w:val="21"/>
                <w:lang w:val="it-IT"/>
              </w:rPr>
              <w:t>P</w:t>
            </w:r>
            <w:r w:rsidR="00796823" w:rsidRPr="00796823">
              <w:rPr>
                <w:rFonts w:asciiTheme="minorHAnsi" w:hAnsiTheme="minorHAnsi" w:cs="Courier New"/>
                <w:i/>
                <w:color w:val="auto"/>
                <w:sz w:val="20"/>
                <w:szCs w:val="21"/>
                <w:lang w:val="it-IT"/>
              </w:rPr>
              <w:t xml:space="preserve">ure Kraft und Energie </w:t>
            </w:r>
            <w:proofErr w:type="spellStart"/>
            <w:r w:rsidR="00796823" w:rsidRPr="00796823">
              <w:rPr>
                <w:rFonts w:asciiTheme="minorHAnsi" w:hAnsiTheme="minorHAnsi" w:cs="Courier New"/>
                <w:i/>
                <w:color w:val="auto"/>
                <w:sz w:val="20"/>
                <w:szCs w:val="21"/>
                <w:lang w:val="it-IT"/>
              </w:rPr>
              <w:t>im</w:t>
            </w:r>
            <w:proofErr w:type="spellEnd"/>
            <w:r w:rsidR="00796823" w:rsidRPr="00796823">
              <w:rPr>
                <w:rFonts w:asciiTheme="minorHAnsi" w:hAnsiTheme="minorHAnsi" w:cs="Courier New"/>
                <w:i/>
                <w:color w:val="auto"/>
                <w:sz w:val="20"/>
                <w:szCs w:val="21"/>
                <w:lang w:val="it-IT"/>
              </w:rPr>
              <w:t xml:space="preserve"> </w:t>
            </w:r>
            <w:proofErr w:type="spellStart"/>
            <w:r w:rsidR="00796823" w:rsidRPr="00796823">
              <w:rPr>
                <w:rFonts w:asciiTheme="minorHAnsi" w:hAnsiTheme="minorHAnsi" w:cs="Courier New"/>
                <w:i/>
                <w:color w:val="auto"/>
                <w:sz w:val="20"/>
                <w:szCs w:val="21"/>
                <w:lang w:val="it-IT"/>
              </w:rPr>
              <w:t>Abgang</w:t>
            </w:r>
            <w:proofErr w:type="spellEnd"/>
            <w:r w:rsidR="00796823" w:rsidRPr="00796823">
              <w:rPr>
                <w:rFonts w:asciiTheme="minorHAnsi" w:hAnsiTheme="minorHAnsi" w:cs="Courier New"/>
                <w:i/>
                <w:color w:val="auto"/>
                <w:sz w:val="20"/>
                <w:szCs w:val="21"/>
                <w:lang w:val="it-IT"/>
              </w:rPr>
              <w:t>.</w:t>
            </w:r>
            <w:r w:rsidRPr="00796823">
              <w:rPr>
                <w:rFonts w:asciiTheme="minorHAnsi" w:hAnsiTheme="minorHAnsi" w:cs="Courier New"/>
                <w:i/>
                <w:color w:val="auto"/>
                <w:sz w:val="20"/>
                <w:szCs w:val="21"/>
                <w:lang w:val="it-IT"/>
              </w:rPr>
              <w:t xml:space="preserve"> Un fiorellino!</w:t>
            </w:r>
          </w:p>
          <w:p w14:paraId="2D3848F0" w14:textId="77777777" w:rsidR="00D827B4" w:rsidRPr="00796823" w:rsidRDefault="00D827B4" w:rsidP="000F1C33">
            <w:pPr>
              <w:pStyle w:val="Standard1"/>
              <w:tabs>
                <w:tab w:val="right" w:pos="8647"/>
              </w:tabs>
              <w:spacing w:after="40" w:line="240" w:lineRule="auto"/>
              <w:rPr>
                <w:rFonts w:ascii="Trajan Pro" w:hAnsi="Trajan Pro" w:cs="Courier New"/>
                <w:i/>
                <w:sz w:val="21"/>
                <w:szCs w:val="21"/>
                <w:lang w:val="it-IT"/>
              </w:rPr>
            </w:pPr>
          </w:p>
          <w:p w14:paraId="4FEED404" w14:textId="77777777" w:rsidR="00544515" w:rsidRPr="00796823" w:rsidRDefault="00544515" w:rsidP="000F1C33">
            <w:pPr>
              <w:pStyle w:val="Standard1"/>
              <w:tabs>
                <w:tab w:val="right" w:pos="8647"/>
              </w:tabs>
              <w:spacing w:after="40" w:line="240" w:lineRule="auto"/>
              <w:rPr>
                <w:rFonts w:ascii="Trajan Pro" w:hAnsi="Trajan Pro" w:cs="Courier New"/>
                <w:i/>
                <w:sz w:val="21"/>
                <w:szCs w:val="21"/>
                <w:lang w:val="it-IT"/>
              </w:rPr>
            </w:pPr>
          </w:p>
          <w:p w14:paraId="6352E8B1" w14:textId="77777777" w:rsidR="00D827B4" w:rsidRPr="00796823" w:rsidRDefault="00D827B4" w:rsidP="000F1C33">
            <w:pPr>
              <w:pStyle w:val="Standard1"/>
              <w:tabs>
                <w:tab w:val="right" w:pos="8647"/>
              </w:tabs>
              <w:spacing w:after="40" w:line="240" w:lineRule="auto"/>
              <w:rPr>
                <w:rFonts w:ascii="Trajan Pro" w:hAnsi="Trajan Pro" w:cs="Courier New"/>
                <w:i/>
                <w:sz w:val="21"/>
                <w:szCs w:val="21"/>
                <w:lang w:val="it-IT"/>
              </w:rPr>
            </w:pPr>
          </w:p>
          <w:p w14:paraId="0F8E7DFB" w14:textId="77777777" w:rsidR="006C3D93" w:rsidRPr="00796823" w:rsidRDefault="006C3D93" w:rsidP="000F1C33">
            <w:pPr>
              <w:pStyle w:val="Standard1"/>
              <w:tabs>
                <w:tab w:val="right" w:pos="8647"/>
              </w:tabs>
              <w:spacing w:after="40" w:line="240" w:lineRule="auto"/>
              <w:rPr>
                <w:rFonts w:ascii="Trajan Pro" w:hAnsi="Trajan Pro" w:cs="Courier New"/>
                <w:i/>
                <w:sz w:val="21"/>
                <w:szCs w:val="21"/>
                <w:lang w:val="it-IT"/>
              </w:rPr>
            </w:pPr>
          </w:p>
          <w:p w14:paraId="6883C439" w14:textId="77777777" w:rsidR="006C3D93" w:rsidRPr="00796823" w:rsidRDefault="006C3D93" w:rsidP="000F1C33">
            <w:pPr>
              <w:pStyle w:val="Standard1"/>
              <w:tabs>
                <w:tab w:val="right" w:pos="8647"/>
              </w:tabs>
              <w:spacing w:after="40" w:line="240" w:lineRule="auto"/>
              <w:rPr>
                <w:rFonts w:ascii="Trajan Pro" w:hAnsi="Trajan Pro" w:cs="Courier New"/>
                <w:i/>
                <w:sz w:val="21"/>
                <w:szCs w:val="21"/>
                <w:lang w:val="it-IT"/>
              </w:rPr>
            </w:pPr>
          </w:p>
          <w:p w14:paraId="220BA7D5" w14:textId="77777777" w:rsidR="006C3D93" w:rsidRPr="00796823" w:rsidRDefault="006C3D93" w:rsidP="000F1C33">
            <w:pPr>
              <w:pStyle w:val="Standard1"/>
              <w:tabs>
                <w:tab w:val="right" w:pos="8647"/>
              </w:tabs>
              <w:spacing w:after="40" w:line="240" w:lineRule="auto"/>
              <w:rPr>
                <w:rFonts w:ascii="Trajan Pro" w:hAnsi="Trajan Pro" w:cs="Courier New"/>
                <w:i/>
                <w:sz w:val="21"/>
                <w:szCs w:val="21"/>
                <w:lang w:val="it-IT"/>
              </w:rPr>
            </w:pPr>
          </w:p>
          <w:p w14:paraId="34326A26" w14:textId="77777777" w:rsidR="006C3D93" w:rsidRPr="00796823" w:rsidRDefault="006C3D93" w:rsidP="000F1C33">
            <w:pPr>
              <w:pStyle w:val="Standard1"/>
              <w:tabs>
                <w:tab w:val="right" w:pos="8647"/>
              </w:tabs>
              <w:spacing w:after="40" w:line="240" w:lineRule="auto"/>
              <w:rPr>
                <w:rFonts w:ascii="Trajan Pro" w:hAnsi="Trajan Pro" w:cs="Courier New"/>
                <w:i/>
                <w:sz w:val="21"/>
                <w:szCs w:val="21"/>
                <w:lang w:val="it-IT"/>
              </w:rPr>
            </w:pPr>
          </w:p>
          <w:p w14:paraId="0D1F107F" w14:textId="77777777" w:rsidR="006C3D93" w:rsidRPr="00796823" w:rsidRDefault="006C3D93" w:rsidP="000F1C33">
            <w:pPr>
              <w:pStyle w:val="Standard1"/>
              <w:tabs>
                <w:tab w:val="right" w:pos="8647"/>
              </w:tabs>
              <w:spacing w:after="40" w:line="240" w:lineRule="auto"/>
              <w:rPr>
                <w:rFonts w:ascii="Trajan Pro" w:hAnsi="Trajan Pro" w:cs="Courier New"/>
                <w:i/>
                <w:sz w:val="21"/>
                <w:szCs w:val="21"/>
                <w:lang w:val="it-IT"/>
              </w:rPr>
            </w:pPr>
          </w:p>
          <w:p w14:paraId="7BC87FB2" w14:textId="77777777" w:rsidR="006C3D93" w:rsidRPr="00796823" w:rsidRDefault="006C3D93" w:rsidP="000F1C33">
            <w:pPr>
              <w:pStyle w:val="Standard1"/>
              <w:tabs>
                <w:tab w:val="right" w:pos="8647"/>
              </w:tabs>
              <w:spacing w:after="40" w:line="240" w:lineRule="auto"/>
              <w:rPr>
                <w:rFonts w:ascii="Trajan Pro" w:hAnsi="Trajan Pro" w:cs="Courier New"/>
                <w:i/>
                <w:sz w:val="21"/>
                <w:szCs w:val="21"/>
                <w:lang w:val="it-IT"/>
              </w:rPr>
            </w:pPr>
          </w:p>
          <w:p w14:paraId="32FDAB56" w14:textId="77777777" w:rsidR="00D827B4" w:rsidRPr="00796823" w:rsidRDefault="00D827B4" w:rsidP="000F1C33">
            <w:pPr>
              <w:pStyle w:val="Standard1"/>
              <w:tabs>
                <w:tab w:val="right" w:pos="8647"/>
              </w:tabs>
              <w:spacing w:after="40" w:line="240" w:lineRule="auto"/>
              <w:rPr>
                <w:rFonts w:ascii="Trajan Pro" w:hAnsi="Trajan Pro" w:cs="Courier New"/>
                <w:i/>
                <w:sz w:val="21"/>
                <w:szCs w:val="21"/>
                <w:lang w:val="it-IT"/>
              </w:rPr>
            </w:pPr>
          </w:p>
          <w:p w14:paraId="48A2D377" w14:textId="7EB5AF68" w:rsidR="00D827B4" w:rsidRPr="00796823" w:rsidRDefault="00D827B4" w:rsidP="000F1C33">
            <w:pPr>
              <w:pStyle w:val="Standard1"/>
              <w:tabs>
                <w:tab w:val="right" w:pos="8647"/>
              </w:tabs>
              <w:spacing w:after="40" w:line="240" w:lineRule="auto"/>
              <w:jc w:val="center"/>
              <w:rPr>
                <w:rFonts w:ascii="Trajan Pro" w:hAnsi="Trajan Pro" w:cs="Courier New"/>
                <w:i/>
                <w:sz w:val="21"/>
                <w:szCs w:val="21"/>
                <w:lang w:val="it-IT"/>
              </w:rPr>
            </w:pPr>
            <w:r w:rsidRPr="000F1C33">
              <w:rPr>
                <w:rFonts w:ascii="Trajan Pro" w:hAnsi="Trajan Pro" w:cs="Courier New"/>
                <w:b/>
                <w:sz w:val="21"/>
                <w:szCs w:val="21"/>
                <w:lang w:val="it-IT"/>
              </w:rPr>
              <w:lastRenderedPageBreak/>
              <w:t xml:space="preserve">                                I ROSSI IN BOTTIGLIE</w:t>
            </w:r>
          </w:p>
          <w:p w14:paraId="2138D286" w14:textId="77777777" w:rsidR="000F1C33" w:rsidRPr="00796823" w:rsidRDefault="00344F04" w:rsidP="000F1C33">
            <w:pPr>
              <w:tabs>
                <w:tab w:val="center" w:pos="4536"/>
              </w:tabs>
              <w:spacing w:after="40"/>
              <w:jc w:val="center"/>
              <w:rPr>
                <w:rFonts w:ascii="Trajan Pro" w:hAnsi="Trajan Pro" w:cs="Courier New"/>
                <w:b/>
                <w:sz w:val="21"/>
                <w:szCs w:val="21"/>
                <w:lang w:val="it-IT"/>
              </w:rPr>
            </w:pPr>
            <w:r w:rsidRPr="00796823">
              <w:rPr>
                <w:rFonts w:ascii="Trajan Pro" w:hAnsi="Trajan Pro" w:cs="Courier New"/>
                <w:b/>
                <w:sz w:val="21"/>
                <w:szCs w:val="21"/>
                <w:lang w:val="it-IT"/>
              </w:rPr>
              <w:t xml:space="preserve">     </w:t>
            </w:r>
          </w:p>
          <w:p w14:paraId="608F9124" w14:textId="1BF12650" w:rsidR="00344F04" w:rsidRPr="00796823" w:rsidRDefault="00344F04" w:rsidP="000F1C33">
            <w:pPr>
              <w:tabs>
                <w:tab w:val="center" w:pos="4536"/>
              </w:tabs>
              <w:spacing w:after="40"/>
              <w:jc w:val="center"/>
              <w:rPr>
                <w:rFonts w:ascii="Trajan Pro" w:hAnsi="Trajan Pro" w:cs="Courier New"/>
                <w:b/>
                <w:sz w:val="21"/>
                <w:szCs w:val="21"/>
                <w:lang w:val="it-IT"/>
              </w:rPr>
            </w:pPr>
            <w:r w:rsidRPr="00796823">
              <w:rPr>
                <w:rFonts w:ascii="Trajan Pro" w:hAnsi="Trajan Pro" w:cs="Courier New"/>
                <w:b/>
                <w:sz w:val="21"/>
                <w:szCs w:val="21"/>
                <w:lang w:val="it-IT"/>
              </w:rPr>
              <w:t xml:space="preserve">                          </w:t>
            </w:r>
          </w:p>
        </w:tc>
        <w:tc>
          <w:tcPr>
            <w:tcW w:w="426" w:type="dxa"/>
          </w:tcPr>
          <w:p w14:paraId="7EBFF73A" w14:textId="77777777" w:rsidR="00344F04" w:rsidRPr="00796823" w:rsidRDefault="00344F04" w:rsidP="000F1C33">
            <w:pPr>
              <w:pStyle w:val="Standard1"/>
              <w:tabs>
                <w:tab w:val="right" w:pos="8647"/>
              </w:tabs>
              <w:spacing w:after="40" w:line="240" w:lineRule="auto"/>
              <w:rPr>
                <w:rFonts w:ascii="Trajan Pro" w:hAnsi="Trajan Pro" w:cs="Courier New"/>
                <w:color w:val="auto"/>
                <w:sz w:val="21"/>
                <w:szCs w:val="21"/>
                <w:lang w:val="it-IT"/>
              </w:rPr>
            </w:pPr>
          </w:p>
        </w:tc>
        <w:tc>
          <w:tcPr>
            <w:tcW w:w="850" w:type="dxa"/>
          </w:tcPr>
          <w:p w14:paraId="24F4E92A" w14:textId="6C22A989" w:rsidR="00344F04" w:rsidRPr="00796823" w:rsidRDefault="00344F04" w:rsidP="000F1C33">
            <w:pPr>
              <w:pStyle w:val="Standard1"/>
              <w:tabs>
                <w:tab w:val="right" w:pos="8647"/>
              </w:tabs>
              <w:spacing w:after="40" w:line="240" w:lineRule="auto"/>
              <w:jc w:val="right"/>
              <w:rPr>
                <w:rFonts w:ascii="Trajan Pro" w:hAnsi="Trajan Pro" w:cs="Courier New"/>
                <w:color w:val="auto"/>
                <w:sz w:val="21"/>
                <w:szCs w:val="21"/>
                <w:lang w:val="it-IT"/>
              </w:rPr>
            </w:pPr>
            <w:r w:rsidRPr="00796823">
              <w:rPr>
                <w:rFonts w:ascii="Trajan Pro" w:hAnsi="Trajan Pro" w:cs="Courier New"/>
                <w:color w:val="auto"/>
                <w:sz w:val="21"/>
                <w:szCs w:val="21"/>
                <w:lang w:val="it-IT"/>
              </w:rPr>
              <w:t>75cl</w:t>
            </w:r>
          </w:p>
        </w:tc>
        <w:tc>
          <w:tcPr>
            <w:tcW w:w="1047" w:type="dxa"/>
          </w:tcPr>
          <w:p w14:paraId="675FB6D7" w14:textId="1F353456" w:rsidR="00344F04" w:rsidRPr="00796823" w:rsidRDefault="00344F04" w:rsidP="000F1C33">
            <w:pPr>
              <w:pStyle w:val="Standard1"/>
              <w:tabs>
                <w:tab w:val="right" w:pos="743"/>
                <w:tab w:val="right" w:pos="8647"/>
              </w:tabs>
              <w:spacing w:after="40" w:line="240" w:lineRule="auto"/>
              <w:rPr>
                <w:rFonts w:ascii="Trajan Pro" w:hAnsi="Trajan Pro" w:cs="Courier New"/>
                <w:color w:val="auto"/>
                <w:sz w:val="21"/>
                <w:szCs w:val="21"/>
                <w:lang w:val="it-IT"/>
              </w:rPr>
            </w:pPr>
            <w:r w:rsidRPr="00796823">
              <w:rPr>
                <w:rFonts w:ascii="Trajan Pro" w:hAnsi="Trajan Pro" w:cs="Courier New"/>
                <w:color w:val="auto"/>
                <w:sz w:val="21"/>
                <w:szCs w:val="21"/>
                <w:lang w:val="it-IT"/>
              </w:rPr>
              <w:tab/>
              <w:t>6</w:t>
            </w:r>
            <w:r w:rsidR="007C4416" w:rsidRPr="00796823">
              <w:rPr>
                <w:rFonts w:ascii="Trajan Pro" w:hAnsi="Trajan Pro" w:cs="Courier New"/>
                <w:color w:val="auto"/>
                <w:sz w:val="21"/>
                <w:szCs w:val="21"/>
                <w:lang w:val="it-IT"/>
              </w:rPr>
              <w:t>5</w:t>
            </w:r>
            <w:r w:rsidRPr="00796823">
              <w:rPr>
                <w:rFonts w:ascii="Trajan Pro" w:hAnsi="Trajan Pro" w:cs="Courier New"/>
                <w:color w:val="auto"/>
                <w:sz w:val="21"/>
                <w:szCs w:val="21"/>
                <w:lang w:val="it-IT"/>
              </w:rPr>
              <w:t>.00</w:t>
            </w:r>
          </w:p>
        </w:tc>
      </w:tr>
      <w:tr w:rsidR="00344F04" w:rsidRPr="000F1C33" w14:paraId="748B5E09" w14:textId="77777777" w:rsidTr="00F12253">
        <w:trPr>
          <w:gridAfter w:val="1"/>
          <w:wAfter w:w="87" w:type="dxa"/>
        </w:trPr>
        <w:tc>
          <w:tcPr>
            <w:tcW w:w="6912" w:type="dxa"/>
          </w:tcPr>
          <w:p w14:paraId="16DBCE5B" w14:textId="4CCAD769" w:rsidR="00344F04" w:rsidRPr="000F1C33" w:rsidRDefault="00344F04"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lastRenderedPageBreak/>
              <w:t>MORELLINO DI SCANSANCO  2010 – RIBEO</w:t>
            </w:r>
          </w:p>
          <w:p w14:paraId="09884530" w14:textId="21A0D5D1" w:rsidR="00344F04" w:rsidRPr="000F1C33" w:rsidRDefault="00344F04"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Morellino DOCG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w:t>
            </w:r>
            <w:proofErr w:type="spellStart"/>
            <w:r w:rsidRPr="000F1C33">
              <w:rPr>
                <w:rFonts w:asciiTheme="minorHAnsi" w:hAnsiTheme="minorHAnsi" w:cs="Courier New"/>
                <w:color w:val="auto"/>
                <w:sz w:val="21"/>
                <w:szCs w:val="21"/>
                <w:lang w:val="it-IT"/>
              </w:rPr>
              <w:t>Roccapesta</w:t>
            </w:r>
            <w:proofErr w:type="spellEnd"/>
            <w:r w:rsidRPr="000F1C33">
              <w:rPr>
                <w:rFonts w:asciiTheme="minorHAnsi" w:hAnsiTheme="minorHAnsi" w:cs="Courier New"/>
                <w:color w:val="auto"/>
                <w:sz w:val="21"/>
                <w:szCs w:val="21"/>
                <w:lang w:val="it-IT"/>
              </w:rPr>
              <w:t>, Toscana</w:t>
            </w:r>
          </w:p>
          <w:p w14:paraId="4BD30AE5" w14:textId="7EB0220F" w:rsidR="00344F04" w:rsidRPr="003C5DFD" w:rsidRDefault="00344F04" w:rsidP="000F1C33">
            <w:pPr>
              <w:pStyle w:val="Standard1"/>
              <w:tabs>
                <w:tab w:val="right" w:pos="8931"/>
              </w:tabs>
              <w:spacing w:after="40" w:line="240" w:lineRule="auto"/>
              <w:rPr>
                <w:rFonts w:asciiTheme="minorHAnsi" w:hAnsiTheme="minorHAnsi" w:cs="Courier New"/>
                <w:color w:val="auto"/>
                <w:sz w:val="21"/>
                <w:szCs w:val="21"/>
                <w:lang w:val="de-CH"/>
              </w:rPr>
            </w:pPr>
            <w:proofErr w:type="spellStart"/>
            <w:r w:rsidRPr="003C5DFD">
              <w:rPr>
                <w:rFonts w:asciiTheme="minorHAnsi" w:hAnsiTheme="minorHAnsi" w:cs="Courier New"/>
                <w:color w:val="auto"/>
                <w:sz w:val="21"/>
                <w:szCs w:val="21"/>
                <w:lang w:val="de-CH"/>
              </w:rPr>
              <w:t>Sangiovese</w:t>
            </w:r>
            <w:proofErr w:type="spellEnd"/>
            <w:r w:rsidRPr="003C5DFD">
              <w:rPr>
                <w:rFonts w:asciiTheme="minorHAnsi" w:hAnsiTheme="minorHAnsi" w:cs="Courier New"/>
                <w:color w:val="auto"/>
                <w:sz w:val="21"/>
                <w:szCs w:val="21"/>
                <w:lang w:val="de-CH"/>
              </w:rPr>
              <w:t xml:space="preserve">. </w:t>
            </w:r>
            <w:r w:rsidR="008243B4" w:rsidRPr="003C5DFD">
              <w:rPr>
                <w:rFonts w:asciiTheme="minorHAnsi" w:hAnsiTheme="minorHAnsi" w:cs="Courier New"/>
                <w:color w:val="auto"/>
                <w:sz w:val="21"/>
                <w:szCs w:val="21"/>
                <w:lang w:val="de-CH"/>
              </w:rPr>
              <w:t xml:space="preserve">im Stahltank </w:t>
            </w:r>
            <w:r w:rsidRPr="003C5DFD">
              <w:rPr>
                <w:rFonts w:asciiTheme="minorHAnsi" w:hAnsiTheme="minorHAnsi" w:cs="Courier New"/>
                <w:color w:val="auto"/>
                <w:sz w:val="21"/>
                <w:szCs w:val="21"/>
                <w:lang w:val="de-CH"/>
              </w:rPr>
              <w:t xml:space="preserve"> ausgebaut.</w:t>
            </w:r>
          </w:p>
          <w:p w14:paraId="184FB82B" w14:textId="77777777" w:rsidR="00344F04" w:rsidRPr="000F1C33" w:rsidRDefault="00344F04" w:rsidP="000F1C33">
            <w:pPr>
              <w:pStyle w:val="Standard1"/>
              <w:tabs>
                <w:tab w:val="right" w:pos="8647"/>
              </w:tabs>
              <w:spacing w:after="40" w:line="240" w:lineRule="auto"/>
              <w:rPr>
                <w:rFonts w:asciiTheme="minorHAnsi" w:hAnsiTheme="minorHAnsi" w:cs="Courier New"/>
                <w:i/>
                <w:color w:val="auto"/>
                <w:sz w:val="20"/>
                <w:szCs w:val="21"/>
              </w:rPr>
            </w:pPr>
            <w:r w:rsidRPr="003C5DFD">
              <w:rPr>
                <w:rFonts w:asciiTheme="minorHAnsi" w:hAnsiTheme="minorHAnsi" w:cs="Courier New"/>
                <w:i/>
                <w:color w:val="auto"/>
                <w:sz w:val="20"/>
                <w:szCs w:val="21"/>
                <w:lang w:val="de-CH"/>
              </w:rPr>
              <w:t>De</w:t>
            </w:r>
            <w:r w:rsidRPr="000F1C33">
              <w:rPr>
                <w:rFonts w:asciiTheme="minorHAnsi" w:hAnsiTheme="minorHAnsi" w:cs="Courier New"/>
                <w:i/>
                <w:color w:val="auto"/>
                <w:sz w:val="20"/>
                <w:szCs w:val="21"/>
              </w:rPr>
              <w:t xml:space="preserve">r </w:t>
            </w:r>
            <w:proofErr w:type="spellStart"/>
            <w:r w:rsidRPr="000F1C33">
              <w:rPr>
                <w:rFonts w:asciiTheme="minorHAnsi" w:hAnsiTheme="minorHAnsi" w:cs="Courier New"/>
                <w:i/>
                <w:color w:val="auto"/>
                <w:sz w:val="20"/>
                <w:szCs w:val="21"/>
              </w:rPr>
              <w:t>Kultwein</w:t>
            </w:r>
            <w:proofErr w:type="spellEnd"/>
            <w:r w:rsidRPr="000F1C33">
              <w:rPr>
                <w:rFonts w:asciiTheme="minorHAnsi" w:hAnsiTheme="minorHAnsi" w:cs="Courier New"/>
                <w:i/>
                <w:color w:val="auto"/>
                <w:sz w:val="20"/>
                <w:szCs w:val="21"/>
              </w:rPr>
              <w:t xml:space="preserve"> aus dem Süden der </w:t>
            </w:r>
            <w:proofErr w:type="spellStart"/>
            <w:r w:rsidRPr="000F1C33">
              <w:rPr>
                <w:rFonts w:asciiTheme="minorHAnsi" w:hAnsiTheme="minorHAnsi" w:cs="Courier New"/>
                <w:i/>
                <w:color w:val="auto"/>
                <w:sz w:val="20"/>
                <w:szCs w:val="21"/>
              </w:rPr>
              <w:t>Toscana</w:t>
            </w:r>
            <w:proofErr w:type="spellEnd"/>
            <w:r w:rsidRPr="000F1C33">
              <w:rPr>
                <w:rFonts w:asciiTheme="minorHAnsi" w:hAnsiTheme="minorHAnsi" w:cs="Courier New"/>
                <w:i/>
                <w:color w:val="auto"/>
                <w:sz w:val="20"/>
                <w:szCs w:val="21"/>
              </w:rPr>
              <w:t xml:space="preserve">. Der </w:t>
            </w:r>
            <w:proofErr w:type="spellStart"/>
            <w:r w:rsidRPr="000F1C33">
              <w:rPr>
                <w:rFonts w:asciiTheme="minorHAnsi" w:hAnsiTheme="minorHAnsi" w:cs="Courier New"/>
                <w:i/>
                <w:color w:val="auto"/>
                <w:sz w:val="20"/>
                <w:szCs w:val="21"/>
              </w:rPr>
              <w:t>Morellino</w:t>
            </w:r>
            <w:proofErr w:type="spellEnd"/>
            <w:r w:rsidRPr="000F1C33">
              <w:rPr>
                <w:rFonts w:asciiTheme="minorHAnsi" w:hAnsiTheme="minorHAnsi" w:cs="Courier New"/>
                <w:i/>
                <w:color w:val="auto"/>
                <w:sz w:val="20"/>
                <w:szCs w:val="21"/>
              </w:rPr>
              <w:t xml:space="preserve"> unverfälscht, präsent, vielschichtig, kraftvoller nicht überladener Körpe</w:t>
            </w:r>
            <w:r w:rsidR="00D827B4" w:rsidRPr="000F1C33">
              <w:rPr>
                <w:rFonts w:asciiTheme="minorHAnsi" w:hAnsiTheme="minorHAnsi" w:cs="Courier New"/>
                <w:i/>
                <w:color w:val="auto"/>
                <w:sz w:val="20"/>
                <w:szCs w:val="21"/>
              </w:rPr>
              <w:t>r, schmeichelndes Finale.</w:t>
            </w:r>
          </w:p>
          <w:p w14:paraId="55D7CC45" w14:textId="77777777" w:rsidR="00D827B4" w:rsidRPr="000F1C33" w:rsidRDefault="00D827B4" w:rsidP="000F1C33">
            <w:pPr>
              <w:pStyle w:val="Standard1"/>
              <w:tabs>
                <w:tab w:val="right" w:pos="8647"/>
              </w:tabs>
              <w:spacing w:after="40" w:line="240" w:lineRule="auto"/>
              <w:rPr>
                <w:rFonts w:ascii="Trajan Pro" w:hAnsi="Trajan Pro" w:cs="Courier New"/>
                <w:sz w:val="21"/>
                <w:szCs w:val="21"/>
                <w:lang w:val="de-CH"/>
              </w:rPr>
            </w:pPr>
          </w:p>
          <w:p w14:paraId="17F2DD32" w14:textId="7FD7E3EB" w:rsidR="006C3D93" w:rsidRPr="000F1C33" w:rsidRDefault="006C3D93" w:rsidP="000F1C33">
            <w:pPr>
              <w:pStyle w:val="Standard1"/>
              <w:tabs>
                <w:tab w:val="right" w:pos="8647"/>
              </w:tabs>
              <w:spacing w:after="40" w:line="240" w:lineRule="auto"/>
              <w:rPr>
                <w:rFonts w:ascii="Trajan Pro" w:hAnsi="Trajan Pro" w:cs="Courier New"/>
                <w:sz w:val="21"/>
                <w:szCs w:val="21"/>
                <w:lang w:val="de-CH"/>
              </w:rPr>
            </w:pPr>
          </w:p>
        </w:tc>
        <w:tc>
          <w:tcPr>
            <w:tcW w:w="426" w:type="dxa"/>
          </w:tcPr>
          <w:p w14:paraId="5B1C7997" w14:textId="77777777" w:rsidR="00344F04" w:rsidRPr="000F1C33" w:rsidRDefault="00344F04"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6E71790F" w14:textId="64C09205" w:rsidR="00344F04" w:rsidRPr="000F1C33" w:rsidRDefault="00344F04"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tc>
        <w:tc>
          <w:tcPr>
            <w:tcW w:w="1047" w:type="dxa"/>
          </w:tcPr>
          <w:p w14:paraId="123E212C" w14:textId="16A8AA43" w:rsidR="00344F04" w:rsidRPr="000F1C33" w:rsidRDefault="00344F0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r w:rsidR="007A308E" w:rsidRPr="000F1C33">
              <w:rPr>
                <w:rFonts w:ascii="Trajan Pro" w:hAnsi="Trajan Pro" w:cs="Courier New"/>
                <w:color w:val="auto"/>
                <w:sz w:val="21"/>
                <w:szCs w:val="21"/>
              </w:rPr>
              <w:t>52</w:t>
            </w:r>
            <w:r w:rsidRPr="000F1C33">
              <w:rPr>
                <w:rFonts w:ascii="Trajan Pro" w:hAnsi="Trajan Pro" w:cs="Courier New"/>
                <w:color w:val="auto"/>
                <w:sz w:val="21"/>
                <w:szCs w:val="21"/>
              </w:rPr>
              <w:t>.00</w:t>
            </w:r>
          </w:p>
        </w:tc>
      </w:tr>
      <w:tr w:rsidR="00344F04" w:rsidRPr="000F1C33" w14:paraId="7D3E93E1" w14:textId="77777777" w:rsidTr="00F12253">
        <w:trPr>
          <w:gridAfter w:val="1"/>
          <w:wAfter w:w="87" w:type="dxa"/>
        </w:trPr>
        <w:tc>
          <w:tcPr>
            <w:tcW w:w="6912" w:type="dxa"/>
          </w:tcPr>
          <w:p w14:paraId="57CBA78C" w14:textId="1CB6B8A1" w:rsidR="00344F04" w:rsidRPr="000F1C33" w:rsidRDefault="00344F04"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 xml:space="preserve">ROSSO DI TOSCANA 2013 – CEPPITAIO </w:t>
            </w:r>
          </w:p>
          <w:p w14:paraId="3AE78971" w14:textId="139C80DE" w:rsidR="00344F04" w:rsidRPr="000F1C33" w:rsidRDefault="00344F04"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Val di Cornia DOC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Russo, Toscana</w:t>
            </w:r>
          </w:p>
          <w:p w14:paraId="442DBD34" w14:textId="322C8D4A" w:rsidR="00344F04" w:rsidRPr="000F1C33" w:rsidRDefault="00344F04" w:rsidP="000F1C33">
            <w:pPr>
              <w:pStyle w:val="Standard1"/>
              <w:tabs>
                <w:tab w:val="right" w:pos="8931"/>
              </w:tabs>
              <w:spacing w:after="40" w:line="240" w:lineRule="auto"/>
              <w:rPr>
                <w:rFonts w:asciiTheme="minorHAnsi" w:hAnsiTheme="minorHAnsi" w:cs="Courier New"/>
                <w:color w:val="auto"/>
                <w:sz w:val="21"/>
                <w:szCs w:val="21"/>
              </w:rPr>
            </w:pPr>
            <w:proofErr w:type="spellStart"/>
            <w:r w:rsidRPr="000F1C33">
              <w:rPr>
                <w:rFonts w:asciiTheme="minorHAnsi" w:hAnsiTheme="minorHAnsi" w:cs="Courier New"/>
                <w:color w:val="auto"/>
                <w:sz w:val="21"/>
                <w:szCs w:val="21"/>
              </w:rPr>
              <w:t>Sangiovese</w:t>
            </w:r>
            <w:proofErr w:type="spellEnd"/>
            <w:r w:rsidRPr="000F1C33">
              <w:rPr>
                <w:rFonts w:asciiTheme="minorHAnsi" w:hAnsiTheme="minorHAnsi" w:cs="Courier New"/>
                <w:color w:val="auto"/>
                <w:sz w:val="21"/>
                <w:szCs w:val="21"/>
              </w:rPr>
              <w:t xml:space="preserve">, </w:t>
            </w:r>
            <w:proofErr w:type="spellStart"/>
            <w:r w:rsidR="00D827B4" w:rsidRPr="000F1C33">
              <w:rPr>
                <w:rFonts w:asciiTheme="minorHAnsi" w:hAnsiTheme="minorHAnsi" w:cs="Courier New"/>
                <w:color w:val="auto"/>
                <w:sz w:val="21"/>
                <w:szCs w:val="21"/>
              </w:rPr>
              <w:t>Ciliegiolo</w:t>
            </w:r>
            <w:proofErr w:type="spellEnd"/>
            <w:r w:rsidR="00D827B4" w:rsidRPr="000F1C33">
              <w:rPr>
                <w:rFonts w:asciiTheme="minorHAnsi" w:hAnsiTheme="minorHAnsi" w:cs="Courier New"/>
                <w:color w:val="auto"/>
                <w:sz w:val="21"/>
                <w:szCs w:val="21"/>
              </w:rPr>
              <w:t xml:space="preserve">, </w:t>
            </w:r>
            <w:r w:rsidRPr="000F1C33">
              <w:rPr>
                <w:rFonts w:asciiTheme="minorHAnsi" w:hAnsiTheme="minorHAnsi" w:cs="Courier New"/>
                <w:color w:val="auto"/>
                <w:sz w:val="21"/>
                <w:szCs w:val="21"/>
              </w:rPr>
              <w:t>1</w:t>
            </w:r>
            <w:r w:rsidR="006C5599" w:rsidRPr="000F1C33">
              <w:rPr>
                <w:rFonts w:asciiTheme="minorHAnsi" w:hAnsiTheme="minorHAnsi" w:cs="Courier New"/>
                <w:color w:val="auto"/>
                <w:sz w:val="21"/>
                <w:szCs w:val="21"/>
              </w:rPr>
              <w:t>0</w:t>
            </w:r>
            <w:r w:rsidRPr="000F1C33">
              <w:rPr>
                <w:rFonts w:asciiTheme="minorHAnsi" w:hAnsiTheme="minorHAnsi" w:cs="Courier New"/>
                <w:color w:val="auto"/>
                <w:sz w:val="21"/>
                <w:szCs w:val="21"/>
              </w:rPr>
              <w:t xml:space="preserve"> Monate in </w:t>
            </w:r>
            <w:proofErr w:type="spellStart"/>
            <w:r w:rsidRPr="000F1C33">
              <w:rPr>
                <w:rFonts w:asciiTheme="minorHAnsi" w:hAnsiTheme="minorHAnsi" w:cs="Courier New"/>
                <w:color w:val="auto"/>
                <w:sz w:val="21"/>
                <w:szCs w:val="21"/>
              </w:rPr>
              <w:t>Barriques</w:t>
            </w:r>
            <w:proofErr w:type="spellEnd"/>
            <w:r w:rsidRPr="000F1C33">
              <w:rPr>
                <w:rFonts w:asciiTheme="minorHAnsi" w:hAnsiTheme="minorHAnsi" w:cs="Courier New"/>
                <w:color w:val="auto"/>
                <w:sz w:val="21"/>
                <w:szCs w:val="21"/>
              </w:rPr>
              <w:t xml:space="preserve"> ausgebaut.</w:t>
            </w:r>
          </w:p>
          <w:p w14:paraId="29C04C75" w14:textId="5C526D76" w:rsidR="00344F04" w:rsidRPr="000F1C33" w:rsidRDefault="00344F04"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Duft nach reifen Früchten, reichhaltige, würzige Komponenten. Eleganter Körper mit sanften Gerbstoffen und rundem Finale.</w:t>
            </w:r>
          </w:p>
          <w:p w14:paraId="52C44F9A" w14:textId="77777777" w:rsidR="00344F04" w:rsidRPr="000F1C33" w:rsidRDefault="00344F04" w:rsidP="000F1C33">
            <w:pPr>
              <w:pStyle w:val="Standard1"/>
              <w:tabs>
                <w:tab w:val="right" w:pos="8647"/>
              </w:tabs>
              <w:spacing w:after="40" w:line="240" w:lineRule="auto"/>
              <w:rPr>
                <w:rFonts w:ascii="Trajan Pro" w:hAnsi="Trajan Pro" w:cs="Courier New"/>
                <w:sz w:val="21"/>
                <w:szCs w:val="21"/>
              </w:rPr>
            </w:pPr>
          </w:p>
          <w:p w14:paraId="1573CF41" w14:textId="3902B690" w:rsidR="006C3D93" w:rsidRPr="000F1C33" w:rsidRDefault="006C3D93" w:rsidP="000F1C33">
            <w:pPr>
              <w:pStyle w:val="Standard1"/>
              <w:tabs>
                <w:tab w:val="right" w:pos="8647"/>
              </w:tabs>
              <w:spacing w:after="40" w:line="240" w:lineRule="auto"/>
              <w:rPr>
                <w:rFonts w:ascii="Trajan Pro" w:hAnsi="Trajan Pro" w:cs="Courier New"/>
                <w:sz w:val="21"/>
                <w:szCs w:val="21"/>
              </w:rPr>
            </w:pPr>
          </w:p>
        </w:tc>
        <w:tc>
          <w:tcPr>
            <w:tcW w:w="426" w:type="dxa"/>
          </w:tcPr>
          <w:p w14:paraId="16E2C01D" w14:textId="77777777" w:rsidR="00344F04" w:rsidRPr="000F1C33" w:rsidRDefault="00344F04" w:rsidP="000F1C33">
            <w:pPr>
              <w:pStyle w:val="Standard1"/>
              <w:tabs>
                <w:tab w:val="right" w:pos="8647"/>
              </w:tabs>
              <w:spacing w:after="40" w:line="240" w:lineRule="auto"/>
              <w:rPr>
                <w:rFonts w:ascii="Trajan Pro" w:hAnsi="Trajan Pro" w:cs="Courier New"/>
                <w:color w:val="auto"/>
                <w:sz w:val="21"/>
                <w:szCs w:val="21"/>
              </w:rPr>
            </w:pPr>
          </w:p>
        </w:tc>
        <w:tc>
          <w:tcPr>
            <w:tcW w:w="850" w:type="dxa"/>
          </w:tcPr>
          <w:p w14:paraId="6A0C9B8E" w14:textId="77777777" w:rsidR="00344F04" w:rsidRPr="000F1C33" w:rsidRDefault="00344F04"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p w14:paraId="00B884CF" w14:textId="77777777" w:rsidR="00344F04" w:rsidRPr="000F1C33" w:rsidRDefault="00344F04"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150cl</w:t>
            </w:r>
          </w:p>
          <w:p w14:paraId="13F0E7AA" w14:textId="5141F2CE" w:rsidR="00344F04" w:rsidRPr="000F1C33" w:rsidRDefault="00344F04"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3EC8CDB8" w14:textId="26F748FA" w:rsidR="00344F04" w:rsidRPr="000F1C33" w:rsidRDefault="00344F0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4</w:t>
            </w:r>
            <w:r w:rsidR="007C4416" w:rsidRPr="000F1C33">
              <w:rPr>
                <w:rFonts w:ascii="Trajan Pro" w:hAnsi="Trajan Pro" w:cs="Courier New"/>
                <w:color w:val="auto"/>
                <w:sz w:val="21"/>
                <w:szCs w:val="21"/>
              </w:rPr>
              <w:t>9</w:t>
            </w:r>
            <w:r w:rsidRPr="000F1C33">
              <w:rPr>
                <w:rFonts w:ascii="Trajan Pro" w:hAnsi="Trajan Pro" w:cs="Courier New"/>
                <w:color w:val="auto"/>
                <w:sz w:val="21"/>
                <w:szCs w:val="21"/>
              </w:rPr>
              <w:t>.00</w:t>
            </w:r>
          </w:p>
          <w:p w14:paraId="3888D859" w14:textId="4FA6363A" w:rsidR="00344F04" w:rsidRPr="000F1C33" w:rsidRDefault="00344F0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r w:rsidR="007C4416" w:rsidRPr="000F1C33">
              <w:rPr>
                <w:rFonts w:ascii="Trajan Pro" w:hAnsi="Trajan Pro" w:cs="Courier New"/>
                <w:color w:val="auto"/>
                <w:sz w:val="21"/>
                <w:szCs w:val="21"/>
              </w:rPr>
              <w:t>98</w:t>
            </w:r>
            <w:r w:rsidRPr="000F1C33">
              <w:rPr>
                <w:rFonts w:ascii="Trajan Pro" w:hAnsi="Trajan Pro" w:cs="Courier New"/>
                <w:color w:val="auto"/>
                <w:sz w:val="21"/>
                <w:szCs w:val="21"/>
              </w:rPr>
              <w:t>.00</w:t>
            </w:r>
          </w:p>
          <w:p w14:paraId="74E09343" w14:textId="77777777" w:rsidR="00344F04" w:rsidRPr="000F1C33" w:rsidRDefault="00344F0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p w14:paraId="1BF4110B" w14:textId="667E75BC" w:rsidR="00344F04" w:rsidRPr="000F1C33" w:rsidRDefault="00344F0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tc>
      </w:tr>
      <w:tr w:rsidR="00D827B4" w:rsidRPr="000F1C33" w14:paraId="7F67CB29" w14:textId="77777777" w:rsidTr="000F1C33">
        <w:trPr>
          <w:gridAfter w:val="1"/>
          <w:wAfter w:w="87" w:type="dxa"/>
        </w:trPr>
        <w:tc>
          <w:tcPr>
            <w:tcW w:w="6912" w:type="dxa"/>
          </w:tcPr>
          <w:p w14:paraId="7B298455" w14:textId="1F59E9DF" w:rsidR="00D827B4" w:rsidRPr="000F1C33" w:rsidRDefault="00D827B4"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ROSSO DI MONTEFALCO 2013</w:t>
            </w:r>
          </w:p>
          <w:p w14:paraId="02C6B2E2" w14:textId="3EF229EB" w:rsidR="00D827B4" w:rsidRPr="000F1C33" w:rsidRDefault="00D827B4"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Montefalco DOC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Caprai, Umbria</w:t>
            </w:r>
          </w:p>
          <w:p w14:paraId="1BC94146" w14:textId="06909D76" w:rsidR="00D827B4" w:rsidRPr="000F1C33" w:rsidRDefault="00D827B4" w:rsidP="000F1C33">
            <w:pPr>
              <w:pStyle w:val="Standard1"/>
              <w:tabs>
                <w:tab w:val="right" w:pos="8931"/>
              </w:tabs>
              <w:spacing w:after="40" w:line="240" w:lineRule="auto"/>
              <w:rPr>
                <w:rFonts w:asciiTheme="minorHAnsi" w:hAnsiTheme="minorHAnsi" w:cs="Courier New"/>
                <w:color w:val="auto"/>
                <w:sz w:val="21"/>
                <w:szCs w:val="21"/>
              </w:rPr>
            </w:pPr>
            <w:proofErr w:type="spellStart"/>
            <w:r w:rsidRPr="000F1C33">
              <w:rPr>
                <w:rFonts w:asciiTheme="minorHAnsi" w:hAnsiTheme="minorHAnsi" w:cs="Courier New"/>
                <w:color w:val="auto"/>
                <w:sz w:val="21"/>
                <w:szCs w:val="21"/>
              </w:rPr>
              <w:t>Sangiovese</w:t>
            </w:r>
            <w:proofErr w:type="spellEnd"/>
            <w:r w:rsidRPr="000F1C33">
              <w:rPr>
                <w:rFonts w:asciiTheme="minorHAnsi" w:hAnsiTheme="minorHAnsi" w:cs="Courier New"/>
                <w:color w:val="auto"/>
                <w:sz w:val="21"/>
                <w:szCs w:val="21"/>
              </w:rPr>
              <w:t xml:space="preserve">, Merlot, </w:t>
            </w:r>
            <w:proofErr w:type="spellStart"/>
            <w:r w:rsidRPr="000F1C33">
              <w:rPr>
                <w:rFonts w:asciiTheme="minorHAnsi" w:hAnsiTheme="minorHAnsi" w:cs="Courier New"/>
                <w:color w:val="auto"/>
                <w:sz w:val="21"/>
                <w:szCs w:val="21"/>
              </w:rPr>
              <w:t>Sagrantino</w:t>
            </w:r>
            <w:proofErr w:type="spellEnd"/>
            <w:r w:rsidRPr="000F1C33">
              <w:rPr>
                <w:rFonts w:asciiTheme="minorHAnsi" w:hAnsiTheme="minorHAnsi" w:cs="Courier New"/>
                <w:color w:val="auto"/>
                <w:sz w:val="21"/>
                <w:szCs w:val="21"/>
              </w:rPr>
              <w:t xml:space="preserve">, 12 Monate in </w:t>
            </w:r>
            <w:proofErr w:type="spellStart"/>
            <w:r w:rsidRPr="000F1C33">
              <w:rPr>
                <w:rFonts w:asciiTheme="minorHAnsi" w:hAnsiTheme="minorHAnsi" w:cs="Courier New"/>
                <w:color w:val="auto"/>
                <w:sz w:val="21"/>
                <w:szCs w:val="21"/>
              </w:rPr>
              <w:t>Barriques</w:t>
            </w:r>
            <w:proofErr w:type="spellEnd"/>
            <w:r w:rsidRPr="000F1C33">
              <w:rPr>
                <w:rFonts w:asciiTheme="minorHAnsi" w:hAnsiTheme="minorHAnsi" w:cs="Courier New"/>
                <w:color w:val="auto"/>
                <w:sz w:val="21"/>
                <w:szCs w:val="21"/>
              </w:rPr>
              <w:t xml:space="preserve"> ausgebaut.</w:t>
            </w:r>
          </w:p>
          <w:p w14:paraId="12D9E49D" w14:textId="2A3C4421" w:rsidR="00D827B4" w:rsidRPr="000F1C33" w:rsidRDefault="00D827B4"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Trocken und angenehm fruchtig. Kompakter satter Körper mit feinen Tanninen. Etwas Würze mit Noten von Min</w:t>
            </w:r>
            <w:r w:rsidR="00A67654" w:rsidRPr="000F1C33">
              <w:rPr>
                <w:rFonts w:asciiTheme="minorHAnsi" w:hAnsiTheme="minorHAnsi" w:cs="Courier New"/>
                <w:i/>
                <w:color w:val="auto"/>
                <w:sz w:val="20"/>
                <w:szCs w:val="21"/>
              </w:rPr>
              <w:t>ze und Pfeffer. Strukturvoller Abgang.</w:t>
            </w:r>
          </w:p>
          <w:p w14:paraId="502EAD4C" w14:textId="77777777" w:rsidR="006C3D93" w:rsidRPr="000F1C33" w:rsidRDefault="00D827B4" w:rsidP="000F1C33">
            <w:pPr>
              <w:pStyle w:val="Standard1"/>
              <w:tabs>
                <w:tab w:val="right" w:pos="8647"/>
              </w:tabs>
              <w:spacing w:after="40" w:line="240" w:lineRule="auto"/>
              <w:rPr>
                <w:rFonts w:ascii="Trajan Pro" w:hAnsi="Trajan Pro" w:cs="Courier New"/>
                <w:b/>
                <w:sz w:val="21"/>
                <w:szCs w:val="21"/>
              </w:rPr>
            </w:pPr>
            <w:r w:rsidRPr="000F1C33">
              <w:rPr>
                <w:rFonts w:ascii="Trajan Pro" w:hAnsi="Trajan Pro" w:cs="Courier New"/>
                <w:b/>
                <w:sz w:val="21"/>
                <w:szCs w:val="21"/>
              </w:rPr>
              <w:t xml:space="preserve">    </w:t>
            </w:r>
          </w:p>
          <w:p w14:paraId="5BC2CCEC" w14:textId="29BB1B18" w:rsidR="00D827B4" w:rsidRPr="000F1C33" w:rsidRDefault="00D827B4" w:rsidP="000F1C33">
            <w:pPr>
              <w:pStyle w:val="Standard1"/>
              <w:tabs>
                <w:tab w:val="right" w:pos="8647"/>
              </w:tabs>
              <w:spacing w:after="40" w:line="240" w:lineRule="auto"/>
              <w:rPr>
                <w:rFonts w:ascii="Trajan Pro" w:hAnsi="Trajan Pro" w:cs="Courier New"/>
                <w:i/>
                <w:sz w:val="21"/>
                <w:szCs w:val="21"/>
                <w:lang w:val="de-CH"/>
              </w:rPr>
            </w:pPr>
            <w:r w:rsidRPr="000F1C33">
              <w:rPr>
                <w:rFonts w:ascii="Trajan Pro" w:hAnsi="Trajan Pro" w:cs="Courier New"/>
                <w:b/>
                <w:sz w:val="21"/>
                <w:szCs w:val="21"/>
              </w:rPr>
              <w:t xml:space="preserve">               </w:t>
            </w:r>
            <w:r w:rsidRPr="000F1C33">
              <w:rPr>
                <w:rFonts w:ascii="Trajan Pro" w:hAnsi="Trajan Pro" w:cs="Courier New"/>
                <w:b/>
                <w:sz w:val="21"/>
                <w:szCs w:val="21"/>
                <w:lang w:val="de-CH"/>
              </w:rPr>
              <w:t xml:space="preserve">                                         </w:t>
            </w:r>
          </w:p>
        </w:tc>
        <w:tc>
          <w:tcPr>
            <w:tcW w:w="426" w:type="dxa"/>
          </w:tcPr>
          <w:p w14:paraId="5B3C58BE" w14:textId="77777777" w:rsidR="00D827B4" w:rsidRPr="000F1C33" w:rsidRDefault="00D827B4"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1186FD0A" w14:textId="77777777" w:rsidR="00D827B4" w:rsidRPr="000F1C33" w:rsidRDefault="00D827B4"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p w14:paraId="02A61272" w14:textId="77777777" w:rsidR="00D827B4" w:rsidRPr="000F1C33" w:rsidRDefault="00D827B4"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150cl</w:t>
            </w:r>
          </w:p>
          <w:p w14:paraId="2F6EBB3F" w14:textId="38F1062F" w:rsidR="00D827B4" w:rsidRPr="000F1C33" w:rsidRDefault="00D827B4"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0069EEF8" w14:textId="2151F7AD" w:rsidR="00D827B4" w:rsidRPr="000F1C33" w:rsidRDefault="00D827B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49.00</w:t>
            </w:r>
          </w:p>
          <w:p w14:paraId="7B0154FD" w14:textId="2ACDC2DC" w:rsidR="00D827B4" w:rsidRPr="000F1C33" w:rsidRDefault="00D827B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98.00</w:t>
            </w:r>
          </w:p>
          <w:p w14:paraId="7D267740" w14:textId="77777777" w:rsidR="00D827B4" w:rsidRPr="000F1C33" w:rsidRDefault="00D827B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p w14:paraId="2845234B" w14:textId="47B9DEE4" w:rsidR="00D827B4" w:rsidRPr="000F1C33" w:rsidRDefault="00D827B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tc>
      </w:tr>
      <w:tr w:rsidR="00A67654" w:rsidRPr="000F1C33" w14:paraId="67C1F920" w14:textId="77777777" w:rsidTr="000F1C33">
        <w:trPr>
          <w:gridAfter w:val="1"/>
          <w:wAfter w:w="87" w:type="dxa"/>
        </w:trPr>
        <w:tc>
          <w:tcPr>
            <w:tcW w:w="6912" w:type="dxa"/>
          </w:tcPr>
          <w:p w14:paraId="07CDC79B" w14:textId="77777777" w:rsidR="00A67654" w:rsidRPr="000F1C33" w:rsidRDefault="00A67654"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 xml:space="preserve">SAGRANTINO COLLEPIANO 2010 – COLLEPIANO </w:t>
            </w:r>
          </w:p>
          <w:p w14:paraId="7C6F35B5" w14:textId="66D1E5CF" w:rsidR="00A67654" w:rsidRPr="000F1C33" w:rsidRDefault="00A67654"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Montefalco DOCG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Caprai, Umbria</w:t>
            </w:r>
          </w:p>
          <w:p w14:paraId="516C6DFE" w14:textId="23F9AC19" w:rsidR="00A67654" w:rsidRPr="000F1C33" w:rsidRDefault="00A67654"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Sagrantino, 22 Monate </w:t>
            </w:r>
            <w:proofErr w:type="spellStart"/>
            <w:r w:rsidRPr="000F1C33">
              <w:rPr>
                <w:rFonts w:asciiTheme="minorHAnsi" w:hAnsiTheme="minorHAnsi" w:cs="Courier New"/>
                <w:color w:val="auto"/>
                <w:sz w:val="21"/>
                <w:szCs w:val="21"/>
                <w:lang w:val="it-IT"/>
              </w:rPr>
              <w:t>Ausbau</w:t>
            </w:r>
            <w:proofErr w:type="spellEnd"/>
            <w:r w:rsidRPr="000F1C33">
              <w:rPr>
                <w:rFonts w:asciiTheme="minorHAnsi" w:hAnsiTheme="minorHAnsi" w:cs="Courier New"/>
                <w:color w:val="auto"/>
                <w:sz w:val="21"/>
                <w:szCs w:val="21"/>
                <w:lang w:val="it-IT"/>
              </w:rPr>
              <w:t xml:space="preserve"> in </w:t>
            </w:r>
            <w:proofErr w:type="spellStart"/>
            <w:r w:rsidRPr="000F1C33">
              <w:rPr>
                <w:rFonts w:asciiTheme="minorHAnsi" w:hAnsiTheme="minorHAnsi" w:cs="Courier New"/>
                <w:color w:val="auto"/>
                <w:sz w:val="21"/>
                <w:szCs w:val="21"/>
                <w:lang w:val="it-IT"/>
              </w:rPr>
              <w:t>Barriques</w:t>
            </w:r>
            <w:proofErr w:type="spellEnd"/>
            <w:r w:rsidRPr="000F1C33">
              <w:rPr>
                <w:rFonts w:asciiTheme="minorHAnsi" w:hAnsiTheme="minorHAnsi" w:cs="Courier New"/>
                <w:color w:val="auto"/>
                <w:sz w:val="21"/>
                <w:szCs w:val="21"/>
                <w:lang w:val="it-IT"/>
              </w:rPr>
              <w:t>.</w:t>
            </w:r>
          </w:p>
          <w:p w14:paraId="47C4923F" w14:textId="77777777" w:rsidR="00A67654" w:rsidRPr="000F1C33" w:rsidRDefault="00A67654"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 xml:space="preserve">Der </w:t>
            </w:r>
            <w:proofErr w:type="spellStart"/>
            <w:r w:rsidRPr="000F1C33">
              <w:rPr>
                <w:rFonts w:asciiTheme="minorHAnsi" w:hAnsiTheme="minorHAnsi" w:cs="Courier New"/>
                <w:i/>
                <w:color w:val="auto"/>
                <w:sz w:val="20"/>
                <w:szCs w:val="21"/>
              </w:rPr>
              <w:t>Sagrantino</w:t>
            </w:r>
            <w:proofErr w:type="spellEnd"/>
            <w:r w:rsidRPr="000F1C33">
              <w:rPr>
                <w:rFonts w:asciiTheme="minorHAnsi" w:hAnsiTheme="minorHAnsi" w:cs="Courier New"/>
                <w:i/>
                <w:color w:val="auto"/>
                <w:sz w:val="20"/>
                <w:szCs w:val="21"/>
              </w:rPr>
              <w:t xml:space="preserve"> von Marco </w:t>
            </w:r>
            <w:proofErr w:type="spellStart"/>
            <w:r w:rsidRPr="000F1C33">
              <w:rPr>
                <w:rFonts w:asciiTheme="minorHAnsi" w:hAnsiTheme="minorHAnsi" w:cs="Courier New"/>
                <w:i/>
                <w:color w:val="auto"/>
                <w:sz w:val="20"/>
                <w:szCs w:val="21"/>
              </w:rPr>
              <w:t>Caprai</w:t>
            </w:r>
            <w:proofErr w:type="spellEnd"/>
            <w:r w:rsidRPr="000F1C33">
              <w:rPr>
                <w:rFonts w:asciiTheme="minorHAnsi" w:hAnsiTheme="minorHAnsi" w:cs="Courier New"/>
                <w:i/>
                <w:color w:val="auto"/>
                <w:sz w:val="20"/>
                <w:szCs w:val="21"/>
              </w:rPr>
              <w:t xml:space="preserve"> gehört zu den besten Rotweinen Italiens. Kraft pur, trocken, straffer Körper, vielschichtig, hochwertige Tannine, würzig, dunkle </w:t>
            </w:r>
            <w:proofErr w:type="spellStart"/>
            <w:r w:rsidRPr="000F1C33">
              <w:rPr>
                <w:rFonts w:asciiTheme="minorHAnsi" w:hAnsiTheme="minorHAnsi" w:cs="Courier New"/>
                <w:i/>
                <w:color w:val="auto"/>
                <w:sz w:val="20"/>
                <w:szCs w:val="21"/>
              </w:rPr>
              <w:t>Beerenaromatik</w:t>
            </w:r>
            <w:proofErr w:type="spellEnd"/>
            <w:r w:rsidRPr="000F1C33">
              <w:rPr>
                <w:rFonts w:asciiTheme="minorHAnsi" w:hAnsiTheme="minorHAnsi" w:cs="Courier New"/>
                <w:i/>
                <w:color w:val="auto"/>
                <w:sz w:val="20"/>
                <w:szCs w:val="21"/>
              </w:rPr>
              <w:t>, endloser Abgang. Muss man getrunken haben!</w:t>
            </w:r>
          </w:p>
          <w:p w14:paraId="17FA79AA" w14:textId="77777777" w:rsidR="00A67654" w:rsidRPr="000F1C33" w:rsidRDefault="00A67654"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rPr>
              <w:t xml:space="preserve">                   </w:t>
            </w:r>
            <w:r w:rsidRPr="000F1C33">
              <w:rPr>
                <w:rFonts w:ascii="Trajan Pro" w:hAnsi="Trajan Pro" w:cs="Courier New"/>
                <w:b/>
                <w:sz w:val="21"/>
                <w:szCs w:val="21"/>
                <w:lang w:val="it-IT"/>
              </w:rPr>
              <w:t xml:space="preserve">                                         </w:t>
            </w:r>
          </w:p>
          <w:p w14:paraId="7F1A2108" w14:textId="77777777" w:rsidR="00A67654" w:rsidRPr="000F1C33" w:rsidRDefault="00A67654" w:rsidP="000F1C33">
            <w:pPr>
              <w:pStyle w:val="Standard1"/>
              <w:tabs>
                <w:tab w:val="right" w:pos="8647"/>
              </w:tabs>
              <w:spacing w:after="40" w:line="240" w:lineRule="auto"/>
              <w:rPr>
                <w:rFonts w:ascii="Trajan Pro" w:hAnsi="Trajan Pro" w:cs="Courier New"/>
                <w:b/>
                <w:sz w:val="21"/>
                <w:szCs w:val="21"/>
                <w:lang w:val="it-IT"/>
              </w:rPr>
            </w:pPr>
          </w:p>
          <w:p w14:paraId="28722B8A" w14:textId="77777777" w:rsidR="00A67654" w:rsidRPr="000F1C33" w:rsidRDefault="00A67654" w:rsidP="000F1C33">
            <w:pPr>
              <w:pStyle w:val="Standard1"/>
              <w:tabs>
                <w:tab w:val="right" w:pos="8647"/>
              </w:tabs>
              <w:spacing w:after="40" w:line="240" w:lineRule="auto"/>
              <w:rPr>
                <w:rFonts w:ascii="Trajan Pro" w:hAnsi="Trajan Pro" w:cs="Courier New"/>
                <w:b/>
                <w:sz w:val="21"/>
                <w:szCs w:val="21"/>
                <w:lang w:val="it-IT"/>
              </w:rPr>
            </w:pPr>
          </w:p>
          <w:p w14:paraId="3EFD1BE2" w14:textId="77777777" w:rsidR="00A67654" w:rsidRPr="000F1C33" w:rsidRDefault="00A67654" w:rsidP="000F1C33">
            <w:pPr>
              <w:pStyle w:val="Standard1"/>
              <w:tabs>
                <w:tab w:val="right" w:pos="8647"/>
              </w:tabs>
              <w:spacing w:after="40" w:line="240" w:lineRule="auto"/>
              <w:rPr>
                <w:rFonts w:ascii="Trajan Pro" w:hAnsi="Trajan Pro" w:cs="Courier New"/>
                <w:b/>
                <w:sz w:val="21"/>
                <w:szCs w:val="21"/>
                <w:lang w:val="it-IT"/>
              </w:rPr>
            </w:pPr>
          </w:p>
          <w:p w14:paraId="0F238346" w14:textId="77777777" w:rsidR="00A67654" w:rsidRPr="000F1C33" w:rsidRDefault="00A67654" w:rsidP="000F1C33">
            <w:pPr>
              <w:pStyle w:val="Standard1"/>
              <w:tabs>
                <w:tab w:val="right" w:pos="8647"/>
              </w:tabs>
              <w:spacing w:after="40" w:line="240" w:lineRule="auto"/>
              <w:rPr>
                <w:rFonts w:ascii="Trajan Pro" w:hAnsi="Trajan Pro" w:cs="Courier New"/>
                <w:b/>
                <w:sz w:val="21"/>
                <w:szCs w:val="21"/>
                <w:lang w:val="it-IT"/>
              </w:rPr>
            </w:pPr>
          </w:p>
          <w:p w14:paraId="606FC38F" w14:textId="77777777" w:rsidR="00A67654" w:rsidRPr="000F1C33" w:rsidRDefault="00A67654" w:rsidP="000F1C33">
            <w:pPr>
              <w:pStyle w:val="Standard1"/>
              <w:tabs>
                <w:tab w:val="right" w:pos="8647"/>
              </w:tabs>
              <w:spacing w:after="40" w:line="240" w:lineRule="auto"/>
              <w:rPr>
                <w:rFonts w:ascii="Trajan Pro" w:hAnsi="Trajan Pro" w:cs="Courier New"/>
                <w:b/>
                <w:sz w:val="21"/>
                <w:szCs w:val="21"/>
                <w:lang w:val="it-IT"/>
              </w:rPr>
            </w:pPr>
          </w:p>
          <w:p w14:paraId="3AAE2874" w14:textId="77777777" w:rsidR="00A67654" w:rsidRPr="000F1C33" w:rsidRDefault="00A67654" w:rsidP="000F1C33">
            <w:pPr>
              <w:pStyle w:val="Standard1"/>
              <w:tabs>
                <w:tab w:val="right" w:pos="8647"/>
              </w:tabs>
              <w:spacing w:after="40" w:line="240" w:lineRule="auto"/>
              <w:rPr>
                <w:rFonts w:ascii="Trajan Pro" w:hAnsi="Trajan Pro" w:cs="Courier New"/>
                <w:b/>
                <w:sz w:val="21"/>
                <w:szCs w:val="21"/>
                <w:lang w:val="it-IT"/>
              </w:rPr>
            </w:pPr>
          </w:p>
          <w:p w14:paraId="4652CC5F" w14:textId="77777777" w:rsidR="00A67654" w:rsidRPr="000F1C33" w:rsidRDefault="00A67654" w:rsidP="000F1C33">
            <w:pPr>
              <w:pStyle w:val="Standard1"/>
              <w:tabs>
                <w:tab w:val="right" w:pos="8647"/>
              </w:tabs>
              <w:spacing w:after="40" w:line="240" w:lineRule="auto"/>
              <w:rPr>
                <w:rFonts w:ascii="Trajan Pro" w:hAnsi="Trajan Pro" w:cs="Courier New"/>
                <w:b/>
                <w:sz w:val="21"/>
                <w:szCs w:val="21"/>
                <w:lang w:val="it-IT"/>
              </w:rPr>
            </w:pPr>
          </w:p>
          <w:p w14:paraId="7177375E" w14:textId="77777777" w:rsidR="00A67654" w:rsidRPr="000F1C33" w:rsidRDefault="00A67654" w:rsidP="000F1C33">
            <w:pPr>
              <w:pStyle w:val="Standard1"/>
              <w:tabs>
                <w:tab w:val="right" w:pos="8647"/>
              </w:tabs>
              <w:spacing w:after="40" w:line="240" w:lineRule="auto"/>
              <w:rPr>
                <w:rFonts w:ascii="Trajan Pro" w:hAnsi="Trajan Pro" w:cs="Courier New"/>
                <w:b/>
                <w:sz w:val="21"/>
                <w:szCs w:val="21"/>
                <w:lang w:val="it-IT"/>
              </w:rPr>
            </w:pPr>
          </w:p>
          <w:p w14:paraId="0A0B436F" w14:textId="77777777" w:rsidR="006C3D93" w:rsidRPr="000F1C33" w:rsidRDefault="006C3D93" w:rsidP="000F1C33">
            <w:pPr>
              <w:pStyle w:val="Standard1"/>
              <w:tabs>
                <w:tab w:val="right" w:pos="8647"/>
              </w:tabs>
              <w:spacing w:after="40" w:line="240" w:lineRule="auto"/>
              <w:rPr>
                <w:rFonts w:ascii="Trajan Pro" w:hAnsi="Trajan Pro" w:cs="Courier New"/>
                <w:b/>
                <w:sz w:val="21"/>
                <w:szCs w:val="21"/>
                <w:lang w:val="it-IT"/>
              </w:rPr>
            </w:pPr>
          </w:p>
          <w:p w14:paraId="6D26B963" w14:textId="77777777" w:rsidR="006C3D93" w:rsidRPr="000F1C33" w:rsidRDefault="006C3D93" w:rsidP="000F1C33">
            <w:pPr>
              <w:pStyle w:val="Standard1"/>
              <w:tabs>
                <w:tab w:val="right" w:pos="8647"/>
              </w:tabs>
              <w:spacing w:after="40" w:line="240" w:lineRule="auto"/>
              <w:rPr>
                <w:rFonts w:ascii="Trajan Pro" w:hAnsi="Trajan Pro" w:cs="Courier New"/>
                <w:b/>
                <w:sz w:val="21"/>
                <w:szCs w:val="21"/>
                <w:lang w:val="it-IT"/>
              </w:rPr>
            </w:pPr>
          </w:p>
          <w:p w14:paraId="01A2F06C" w14:textId="77777777" w:rsidR="006C3D93" w:rsidRPr="000F1C33" w:rsidRDefault="006C3D93" w:rsidP="000F1C33">
            <w:pPr>
              <w:pStyle w:val="Standard1"/>
              <w:tabs>
                <w:tab w:val="right" w:pos="8647"/>
              </w:tabs>
              <w:spacing w:after="40" w:line="240" w:lineRule="auto"/>
              <w:rPr>
                <w:rFonts w:ascii="Trajan Pro" w:hAnsi="Trajan Pro" w:cs="Courier New"/>
                <w:b/>
                <w:sz w:val="21"/>
                <w:szCs w:val="21"/>
                <w:lang w:val="it-IT"/>
              </w:rPr>
            </w:pPr>
          </w:p>
          <w:p w14:paraId="4D2824A4" w14:textId="77777777" w:rsidR="00A67654" w:rsidRPr="000F1C33" w:rsidRDefault="00A67654" w:rsidP="000F1C33">
            <w:pPr>
              <w:pStyle w:val="Standard1"/>
              <w:tabs>
                <w:tab w:val="right" w:pos="8647"/>
              </w:tabs>
              <w:spacing w:after="40" w:line="240" w:lineRule="auto"/>
              <w:rPr>
                <w:rFonts w:ascii="Trajan Pro" w:hAnsi="Trajan Pro" w:cs="Courier New"/>
                <w:b/>
                <w:sz w:val="21"/>
                <w:szCs w:val="21"/>
                <w:lang w:val="it-IT"/>
              </w:rPr>
            </w:pPr>
          </w:p>
          <w:p w14:paraId="18127D3A" w14:textId="77777777" w:rsidR="000F1C33" w:rsidRPr="000F1C33" w:rsidRDefault="000F1C33" w:rsidP="000F1C33">
            <w:pPr>
              <w:pStyle w:val="Standard1"/>
              <w:tabs>
                <w:tab w:val="right" w:pos="8647"/>
              </w:tabs>
              <w:spacing w:after="40" w:line="240" w:lineRule="auto"/>
              <w:rPr>
                <w:rFonts w:ascii="Trajan Pro" w:hAnsi="Trajan Pro" w:cs="Courier New"/>
                <w:b/>
                <w:sz w:val="21"/>
                <w:szCs w:val="21"/>
                <w:lang w:val="it-IT"/>
              </w:rPr>
            </w:pPr>
          </w:p>
          <w:p w14:paraId="5C7827AF" w14:textId="77777777" w:rsidR="000F1C33" w:rsidRPr="000F1C33" w:rsidRDefault="000F1C33" w:rsidP="000F1C33">
            <w:pPr>
              <w:pStyle w:val="Standard1"/>
              <w:tabs>
                <w:tab w:val="right" w:pos="8647"/>
              </w:tabs>
              <w:spacing w:after="40" w:line="240" w:lineRule="auto"/>
              <w:rPr>
                <w:rFonts w:ascii="Trajan Pro" w:hAnsi="Trajan Pro" w:cs="Courier New"/>
                <w:b/>
                <w:sz w:val="21"/>
                <w:szCs w:val="21"/>
                <w:lang w:val="it-IT"/>
              </w:rPr>
            </w:pPr>
          </w:p>
        </w:tc>
        <w:tc>
          <w:tcPr>
            <w:tcW w:w="426" w:type="dxa"/>
            <w:tcBorders>
              <w:left w:val="nil"/>
            </w:tcBorders>
          </w:tcPr>
          <w:p w14:paraId="08973A85" w14:textId="77777777" w:rsidR="00A67654" w:rsidRPr="000F1C33" w:rsidRDefault="00A67654"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4ED562CC" w14:textId="77777777" w:rsidR="00A67654" w:rsidRPr="000F1C33" w:rsidRDefault="00A67654"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p w14:paraId="6B3BFBD5" w14:textId="77777777" w:rsidR="00A67654" w:rsidRPr="000F1C33" w:rsidRDefault="00A67654"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150cl</w:t>
            </w:r>
          </w:p>
          <w:p w14:paraId="2CACC0E8" w14:textId="69391B33" w:rsidR="00A67654" w:rsidRPr="000F1C33" w:rsidRDefault="00A67654"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6084C880" w14:textId="77DC8D10" w:rsidR="00A67654" w:rsidRPr="000F1C33" w:rsidRDefault="00A6765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r w:rsidR="007A308E" w:rsidRPr="000F1C33">
              <w:rPr>
                <w:rFonts w:ascii="Trajan Pro" w:hAnsi="Trajan Pro" w:cs="Courier New"/>
                <w:color w:val="auto"/>
                <w:sz w:val="21"/>
                <w:szCs w:val="21"/>
              </w:rPr>
              <w:t>79</w:t>
            </w:r>
            <w:r w:rsidRPr="000F1C33">
              <w:rPr>
                <w:rFonts w:ascii="Trajan Pro" w:hAnsi="Trajan Pro" w:cs="Courier New"/>
                <w:color w:val="auto"/>
                <w:sz w:val="21"/>
                <w:szCs w:val="21"/>
              </w:rPr>
              <w:t>.00</w:t>
            </w:r>
          </w:p>
          <w:p w14:paraId="610CC5EB" w14:textId="585E589E" w:rsidR="00A67654" w:rsidRPr="000F1C33" w:rsidRDefault="00A6765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1</w:t>
            </w:r>
            <w:r w:rsidR="007A308E" w:rsidRPr="000F1C33">
              <w:rPr>
                <w:rFonts w:ascii="Trajan Pro" w:hAnsi="Trajan Pro" w:cs="Courier New"/>
                <w:color w:val="auto"/>
                <w:sz w:val="21"/>
                <w:szCs w:val="21"/>
              </w:rPr>
              <w:t>56</w:t>
            </w:r>
            <w:r w:rsidRPr="000F1C33">
              <w:rPr>
                <w:rFonts w:ascii="Trajan Pro" w:hAnsi="Trajan Pro" w:cs="Courier New"/>
                <w:color w:val="auto"/>
                <w:sz w:val="21"/>
                <w:szCs w:val="21"/>
              </w:rPr>
              <w:t>.00</w:t>
            </w:r>
          </w:p>
          <w:p w14:paraId="4211A608" w14:textId="77777777" w:rsidR="00A67654" w:rsidRPr="000F1C33" w:rsidRDefault="00A6765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p w14:paraId="7A714DC8" w14:textId="3A1B5CB2" w:rsidR="00A67654" w:rsidRPr="000F1C33" w:rsidRDefault="00A67654"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tc>
      </w:tr>
      <w:tr w:rsidR="00A67654" w:rsidRPr="000F1C33" w14:paraId="588B8B44" w14:textId="77777777" w:rsidTr="000F1C33">
        <w:trPr>
          <w:gridAfter w:val="1"/>
          <w:wAfter w:w="87" w:type="dxa"/>
        </w:trPr>
        <w:tc>
          <w:tcPr>
            <w:tcW w:w="6912" w:type="dxa"/>
          </w:tcPr>
          <w:p w14:paraId="0D57976B" w14:textId="77777777" w:rsidR="00A67654" w:rsidRPr="000F1C33" w:rsidRDefault="00A67654"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lastRenderedPageBreak/>
              <w:t xml:space="preserve">                                              I ROSSI IN BOTTIGLIE</w:t>
            </w:r>
          </w:p>
          <w:p w14:paraId="05F87ED8" w14:textId="242F5ED5" w:rsidR="000F1C33" w:rsidRPr="000F1C33" w:rsidRDefault="000F1C33" w:rsidP="000F1C33">
            <w:pPr>
              <w:pStyle w:val="Standard1"/>
              <w:tabs>
                <w:tab w:val="right" w:pos="8647"/>
              </w:tabs>
              <w:spacing w:after="40" w:line="240" w:lineRule="auto"/>
              <w:rPr>
                <w:rFonts w:ascii="Trajan Pro" w:hAnsi="Trajan Pro" w:cs="Courier New"/>
                <w:sz w:val="21"/>
                <w:szCs w:val="21"/>
                <w:lang w:val="de-CH"/>
              </w:rPr>
            </w:pPr>
          </w:p>
        </w:tc>
        <w:tc>
          <w:tcPr>
            <w:tcW w:w="426" w:type="dxa"/>
            <w:tcBorders>
              <w:left w:val="nil"/>
            </w:tcBorders>
          </w:tcPr>
          <w:p w14:paraId="2926CB95" w14:textId="77777777" w:rsidR="00A67654" w:rsidRPr="000F1C33" w:rsidRDefault="00A67654"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3B822962" w14:textId="6A00A116" w:rsidR="00A67654" w:rsidRPr="000F1C33" w:rsidRDefault="00A67654"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42EEA70E" w14:textId="24DBE12A" w:rsidR="00A67654" w:rsidRPr="000F1C33" w:rsidRDefault="00A67654" w:rsidP="000F1C33">
            <w:pPr>
              <w:pStyle w:val="Standard1"/>
              <w:tabs>
                <w:tab w:val="right" w:pos="743"/>
                <w:tab w:val="right" w:pos="8647"/>
              </w:tabs>
              <w:spacing w:after="40" w:line="240" w:lineRule="auto"/>
              <w:rPr>
                <w:rFonts w:ascii="Trajan Pro" w:hAnsi="Trajan Pro" w:cs="Courier New"/>
                <w:color w:val="auto"/>
                <w:sz w:val="21"/>
                <w:szCs w:val="21"/>
              </w:rPr>
            </w:pPr>
          </w:p>
        </w:tc>
      </w:tr>
      <w:tr w:rsidR="00A67654" w:rsidRPr="000F1C33" w14:paraId="50837673" w14:textId="77777777" w:rsidTr="000F1C33">
        <w:trPr>
          <w:gridAfter w:val="1"/>
          <w:wAfter w:w="87" w:type="dxa"/>
        </w:trPr>
        <w:tc>
          <w:tcPr>
            <w:tcW w:w="6912" w:type="dxa"/>
          </w:tcPr>
          <w:p w14:paraId="7CD7C76C" w14:textId="4C4036F0" w:rsidR="00A67654" w:rsidRPr="000F1C33" w:rsidRDefault="00A67654" w:rsidP="000F1C33">
            <w:pPr>
              <w:pStyle w:val="Standard1"/>
              <w:tabs>
                <w:tab w:val="left" w:pos="-2410"/>
                <w:tab w:val="center" w:pos="4536"/>
                <w:tab w:val="right" w:pos="8789"/>
              </w:tabs>
              <w:spacing w:after="40" w:line="240" w:lineRule="auto"/>
              <w:jc w:val="both"/>
              <w:rPr>
                <w:rFonts w:ascii="Trajan Pro" w:hAnsi="Trajan Pro" w:cs="Courier New"/>
                <w:b/>
                <w:color w:val="auto"/>
                <w:sz w:val="21"/>
                <w:szCs w:val="21"/>
              </w:rPr>
            </w:pPr>
          </w:p>
        </w:tc>
        <w:tc>
          <w:tcPr>
            <w:tcW w:w="426" w:type="dxa"/>
            <w:tcBorders>
              <w:left w:val="nil"/>
            </w:tcBorders>
          </w:tcPr>
          <w:p w14:paraId="7D0A678D" w14:textId="77777777" w:rsidR="00A67654" w:rsidRPr="000F1C33" w:rsidRDefault="00A67654"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13338D07" w14:textId="7A1FBE8C" w:rsidR="00A67654" w:rsidRPr="000F1C33" w:rsidRDefault="00A67654"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3BB6024F" w14:textId="2EDDFE97" w:rsidR="00A67654" w:rsidRPr="000F1C33" w:rsidRDefault="00A67654" w:rsidP="000F1C33">
            <w:pPr>
              <w:pStyle w:val="Standard1"/>
              <w:tabs>
                <w:tab w:val="right" w:pos="743"/>
                <w:tab w:val="right" w:pos="8647"/>
              </w:tabs>
              <w:spacing w:after="40" w:line="240" w:lineRule="auto"/>
              <w:rPr>
                <w:rFonts w:ascii="Trajan Pro" w:hAnsi="Trajan Pro" w:cs="Courier New"/>
                <w:color w:val="auto"/>
                <w:sz w:val="21"/>
                <w:szCs w:val="21"/>
              </w:rPr>
            </w:pPr>
          </w:p>
        </w:tc>
      </w:tr>
      <w:tr w:rsidR="000F1C33" w:rsidRPr="000F1C33" w14:paraId="13296C5D" w14:textId="77777777" w:rsidTr="000F1C33">
        <w:trPr>
          <w:gridAfter w:val="1"/>
          <w:wAfter w:w="87" w:type="dxa"/>
        </w:trPr>
        <w:tc>
          <w:tcPr>
            <w:tcW w:w="6912" w:type="dxa"/>
          </w:tcPr>
          <w:p w14:paraId="6CCE4BC9" w14:textId="4D252684" w:rsidR="000F1C33" w:rsidRPr="003C5DFD" w:rsidRDefault="00DE4831" w:rsidP="000F1C33">
            <w:pPr>
              <w:pStyle w:val="Standard1"/>
              <w:tabs>
                <w:tab w:val="right" w:pos="9072"/>
              </w:tabs>
              <w:spacing w:after="40" w:line="240" w:lineRule="auto"/>
              <w:rPr>
                <w:rFonts w:ascii="Trajan Pro" w:hAnsi="Trajan Pro" w:cs="Courier New"/>
                <w:b/>
                <w:sz w:val="21"/>
                <w:szCs w:val="21"/>
                <w:lang w:val="it-IT"/>
              </w:rPr>
            </w:pPr>
            <w:r w:rsidRPr="003C5DFD">
              <w:rPr>
                <w:rFonts w:ascii="Trajan Pro" w:hAnsi="Trajan Pro" w:cs="Courier New"/>
                <w:b/>
                <w:sz w:val="21"/>
                <w:szCs w:val="21"/>
                <w:lang w:val="it-IT"/>
              </w:rPr>
              <w:t>GRATICCIAIA, 2010</w:t>
            </w:r>
            <w:r w:rsidR="000F1C33" w:rsidRPr="003C5DFD">
              <w:rPr>
                <w:rFonts w:ascii="Trajan Pro" w:hAnsi="Trajan Pro" w:cs="Courier New"/>
                <w:b/>
                <w:sz w:val="21"/>
                <w:szCs w:val="21"/>
                <w:lang w:val="it-IT"/>
              </w:rPr>
              <w:t xml:space="preserve"> </w:t>
            </w:r>
          </w:p>
          <w:p w14:paraId="413E3E01" w14:textId="0AF00A8C" w:rsidR="000F1C33" w:rsidRPr="003C5DFD" w:rsidRDefault="000F1C33" w:rsidP="000F1C33">
            <w:pPr>
              <w:pStyle w:val="Standard1"/>
              <w:tabs>
                <w:tab w:val="right" w:pos="8931"/>
              </w:tabs>
              <w:spacing w:after="40" w:line="240" w:lineRule="auto"/>
              <w:rPr>
                <w:rFonts w:asciiTheme="minorHAnsi" w:hAnsiTheme="minorHAnsi" w:cs="Courier New"/>
                <w:color w:val="auto"/>
                <w:sz w:val="21"/>
                <w:szCs w:val="21"/>
                <w:lang w:val="it-IT"/>
              </w:rPr>
            </w:pPr>
            <w:r w:rsidRPr="003C5DFD">
              <w:rPr>
                <w:rFonts w:asciiTheme="minorHAnsi" w:hAnsiTheme="minorHAnsi" w:cs="Courier New"/>
                <w:color w:val="auto"/>
                <w:sz w:val="21"/>
                <w:szCs w:val="21"/>
                <w:lang w:val="it-IT"/>
              </w:rPr>
              <w:t xml:space="preserve">Salento </w:t>
            </w:r>
            <w:proofErr w:type="spellStart"/>
            <w:r w:rsidRPr="003C5DFD">
              <w:rPr>
                <w:rFonts w:asciiTheme="minorHAnsi" w:hAnsiTheme="minorHAnsi" w:cs="Courier New"/>
                <w:color w:val="auto"/>
                <w:sz w:val="21"/>
                <w:szCs w:val="21"/>
                <w:lang w:val="it-IT"/>
              </w:rPr>
              <w:t>igt</w:t>
            </w:r>
            <w:proofErr w:type="spellEnd"/>
            <w:r w:rsidRPr="003C5DFD">
              <w:rPr>
                <w:rFonts w:asciiTheme="minorHAnsi" w:hAnsiTheme="minorHAnsi" w:cs="Courier New"/>
                <w:color w:val="auto"/>
                <w:sz w:val="21"/>
                <w:szCs w:val="21"/>
                <w:lang w:val="it-IT"/>
              </w:rPr>
              <w:t xml:space="preserve"> | Vallone, Puglia</w:t>
            </w:r>
          </w:p>
          <w:p w14:paraId="0BDD7A11" w14:textId="58E4AE88" w:rsidR="000F1C33" w:rsidRPr="000F1C33" w:rsidRDefault="000F1C33" w:rsidP="000F1C33">
            <w:pPr>
              <w:pStyle w:val="Standard1"/>
              <w:tabs>
                <w:tab w:val="right" w:pos="8931"/>
              </w:tabs>
              <w:spacing w:after="40" w:line="240" w:lineRule="auto"/>
              <w:rPr>
                <w:rFonts w:asciiTheme="minorHAnsi" w:hAnsiTheme="minorHAnsi" w:cs="Courier New"/>
                <w:color w:val="auto"/>
                <w:sz w:val="21"/>
                <w:szCs w:val="21"/>
              </w:rPr>
            </w:pPr>
            <w:proofErr w:type="spellStart"/>
            <w:r w:rsidRPr="003C5DFD">
              <w:rPr>
                <w:rFonts w:asciiTheme="minorHAnsi" w:hAnsiTheme="minorHAnsi" w:cs="Courier New"/>
                <w:color w:val="auto"/>
                <w:sz w:val="21"/>
                <w:szCs w:val="21"/>
                <w:lang w:val="it-IT"/>
              </w:rPr>
              <w:t>Negroamaro</w:t>
            </w:r>
            <w:proofErr w:type="spellEnd"/>
            <w:r w:rsidRPr="003C5DFD">
              <w:rPr>
                <w:rFonts w:asciiTheme="minorHAnsi" w:hAnsiTheme="minorHAnsi" w:cs="Courier New"/>
                <w:color w:val="auto"/>
                <w:sz w:val="21"/>
                <w:szCs w:val="21"/>
                <w:lang w:val="it-IT"/>
              </w:rPr>
              <w:t xml:space="preserve">, </w:t>
            </w:r>
            <w:proofErr w:type="spellStart"/>
            <w:r w:rsidRPr="003C5DFD">
              <w:rPr>
                <w:rFonts w:asciiTheme="minorHAnsi" w:hAnsiTheme="minorHAnsi" w:cs="Courier New"/>
                <w:color w:val="auto"/>
                <w:sz w:val="21"/>
                <w:szCs w:val="21"/>
                <w:lang w:val="it-IT"/>
              </w:rPr>
              <w:t>Trocknung</w:t>
            </w:r>
            <w:proofErr w:type="spellEnd"/>
            <w:r w:rsidRPr="003C5DFD">
              <w:rPr>
                <w:rFonts w:asciiTheme="minorHAnsi" w:hAnsiTheme="minorHAnsi" w:cs="Courier New"/>
                <w:color w:val="auto"/>
                <w:sz w:val="21"/>
                <w:szCs w:val="21"/>
                <w:lang w:val="it-IT"/>
              </w:rPr>
              <w:t xml:space="preserve"> </w:t>
            </w:r>
            <w:proofErr w:type="spellStart"/>
            <w:r w:rsidRPr="003C5DFD">
              <w:rPr>
                <w:rFonts w:asciiTheme="minorHAnsi" w:hAnsiTheme="minorHAnsi" w:cs="Courier New"/>
                <w:color w:val="auto"/>
                <w:sz w:val="21"/>
                <w:szCs w:val="21"/>
                <w:lang w:val="it-IT"/>
              </w:rPr>
              <w:t>der</w:t>
            </w:r>
            <w:proofErr w:type="spellEnd"/>
            <w:r w:rsidRPr="003C5DFD">
              <w:rPr>
                <w:rFonts w:asciiTheme="minorHAnsi" w:hAnsiTheme="minorHAnsi" w:cs="Courier New"/>
                <w:color w:val="auto"/>
                <w:sz w:val="21"/>
                <w:szCs w:val="21"/>
                <w:lang w:val="it-IT"/>
              </w:rPr>
              <w:t xml:space="preserve"> </w:t>
            </w:r>
            <w:proofErr w:type="spellStart"/>
            <w:r w:rsidRPr="003C5DFD">
              <w:rPr>
                <w:rFonts w:asciiTheme="minorHAnsi" w:hAnsiTheme="minorHAnsi" w:cs="Courier New"/>
                <w:color w:val="auto"/>
                <w:sz w:val="21"/>
                <w:szCs w:val="21"/>
                <w:lang w:val="it-IT"/>
              </w:rPr>
              <w:t>Beeren</w:t>
            </w:r>
            <w:proofErr w:type="spellEnd"/>
            <w:r w:rsidRPr="003C5DFD">
              <w:rPr>
                <w:rFonts w:asciiTheme="minorHAnsi" w:hAnsiTheme="minorHAnsi" w:cs="Courier New"/>
                <w:color w:val="auto"/>
                <w:sz w:val="21"/>
                <w:szCs w:val="21"/>
                <w:lang w:val="it-IT"/>
              </w:rPr>
              <w:t xml:space="preserve"> </w:t>
            </w:r>
            <w:proofErr w:type="spellStart"/>
            <w:r w:rsidRPr="003C5DFD">
              <w:rPr>
                <w:rFonts w:asciiTheme="minorHAnsi" w:hAnsiTheme="minorHAnsi" w:cs="Courier New"/>
                <w:color w:val="auto"/>
                <w:sz w:val="21"/>
                <w:szCs w:val="21"/>
                <w:lang w:val="it-IT"/>
              </w:rPr>
              <w:t>auf</w:t>
            </w:r>
            <w:proofErr w:type="spellEnd"/>
            <w:r w:rsidRPr="003C5DFD">
              <w:rPr>
                <w:rFonts w:asciiTheme="minorHAnsi" w:hAnsiTheme="minorHAnsi" w:cs="Courier New"/>
                <w:color w:val="auto"/>
                <w:sz w:val="21"/>
                <w:szCs w:val="21"/>
                <w:lang w:val="it-IT"/>
              </w:rPr>
              <w:t xml:space="preserve"> </w:t>
            </w:r>
            <w:proofErr w:type="spellStart"/>
            <w:r w:rsidRPr="003C5DFD">
              <w:rPr>
                <w:rFonts w:asciiTheme="minorHAnsi" w:hAnsiTheme="minorHAnsi" w:cs="Courier New"/>
                <w:color w:val="auto"/>
                <w:sz w:val="21"/>
                <w:szCs w:val="21"/>
                <w:lang w:val="it-IT"/>
              </w:rPr>
              <w:t>Strohmatten</w:t>
            </w:r>
            <w:proofErr w:type="spellEnd"/>
            <w:r w:rsidRPr="003C5DFD">
              <w:rPr>
                <w:rFonts w:asciiTheme="minorHAnsi" w:hAnsiTheme="minorHAnsi" w:cs="Courier New"/>
                <w:color w:val="auto"/>
                <w:sz w:val="21"/>
                <w:szCs w:val="21"/>
                <w:lang w:val="it-IT"/>
              </w:rPr>
              <w:t xml:space="preserve"> (</w:t>
            </w:r>
            <w:r w:rsidR="00796823" w:rsidRPr="003C5DFD">
              <w:rPr>
                <w:rFonts w:asciiTheme="minorHAnsi" w:hAnsiTheme="minorHAnsi" w:cs="Courier New"/>
                <w:color w:val="auto"/>
                <w:sz w:val="21"/>
                <w:szCs w:val="21"/>
                <w:lang w:val="it-IT"/>
              </w:rPr>
              <w:t>„</w:t>
            </w:r>
            <w:r w:rsidRPr="003C5DFD">
              <w:rPr>
                <w:rFonts w:asciiTheme="minorHAnsi" w:hAnsiTheme="minorHAnsi" w:cs="Courier New"/>
                <w:color w:val="auto"/>
                <w:sz w:val="21"/>
                <w:szCs w:val="21"/>
                <w:lang w:val="it-IT"/>
              </w:rPr>
              <w:t>Graticci</w:t>
            </w:r>
            <w:r w:rsidR="00796823" w:rsidRPr="003C5DFD">
              <w:rPr>
                <w:rFonts w:asciiTheme="minorHAnsi" w:hAnsiTheme="minorHAnsi" w:cs="Courier New"/>
                <w:color w:val="auto"/>
                <w:sz w:val="21"/>
                <w:szCs w:val="21"/>
                <w:lang w:val="it-IT"/>
              </w:rPr>
              <w:t>“</w:t>
            </w:r>
            <w:r w:rsidRPr="003C5DFD">
              <w:rPr>
                <w:rFonts w:asciiTheme="minorHAnsi" w:hAnsiTheme="minorHAnsi" w:cs="Courier New"/>
                <w:color w:val="auto"/>
                <w:sz w:val="21"/>
                <w:szCs w:val="21"/>
                <w:lang w:val="it-IT"/>
              </w:rPr>
              <w:t xml:space="preserve">). </w:t>
            </w:r>
            <w:r w:rsidR="00796823" w:rsidRPr="003C5DFD">
              <w:rPr>
                <w:rFonts w:asciiTheme="minorHAnsi" w:hAnsiTheme="minorHAnsi" w:cs="Courier New"/>
                <w:color w:val="auto"/>
                <w:sz w:val="21"/>
                <w:szCs w:val="21"/>
                <w:lang w:val="it-IT"/>
              </w:rPr>
              <w:br/>
            </w:r>
            <w:r w:rsidRPr="000F1C33">
              <w:rPr>
                <w:rFonts w:asciiTheme="minorHAnsi" w:hAnsiTheme="minorHAnsi" w:cs="Courier New"/>
                <w:color w:val="auto"/>
                <w:sz w:val="21"/>
                <w:szCs w:val="21"/>
              </w:rPr>
              <w:t xml:space="preserve">12 Monate Ausbau in </w:t>
            </w:r>
            <w:proofErr w:type="spellStart"/>
            <w:r w:rsidRPr="000F1C33">
              <w:rPr>
                <w:rFonts w:asciiTheme="minorHAnsi" w:hAnsiTheme="minorHAnsi" w:cs="Courier New"/>
                <w:color w:val="auto"/>
                <w:sz w:val="21"/>
                <w:szCs w:val="21"/>
              </w:rPr>
              <w:t>Barriques</w:t>
            </w:r>
            <w:proofErr w:type="spellEnd"/>
            <w:r w:rsidRPr="000F1C33">
              <w:rPr>
                <w:rFonts w:asciiTheme="minorHAnsi" w:hAnsiTheme="minorHAnsi" w:cs="Courier New"/>
                <w:color w:val="auto"/>
                <w:sz w:val="21"/>
                <w:szCs w:val="21"/>
              </w:rPr>
              <w:t>.</w:t>
            </w:r>
          </w:p>
          <w:p w14:paraId="0F144D6B" w14:textId="241F8378" w:rsidR="000F1C33" w:rsidRPr="000F1C33" w:rsidRDefault="000F1C33" w:rsidP="000F1C33">
            <w:pPr>
              <w:pStyle w:val="Standard1"/>
              <w:tabs>
                <w:tab w:val="right" w:pos="8647"/>
              </w:tabs>
              <w:spacing w:after="40" w:line="240" w:lineRule="auto"/>
              <w:rPr>
                <w:rFonts w:asciiTheme="minorHAnsi" w:hAnsiTheme="minorHAnsi" w:cs="Courier New"/>
                <w:i/>
                <w:color w:val="auto"/>
                <w:sz w:val="20"/>
                <w:szCs w:val="21"/>
              </w:rPr>
            </w:pPr>
            <w:proofErr w:type="spellStart"/>
            <w:r w:rsidRPr="000F1C33">
              <w:rPr>
                <w:rFonts w:asciiTheme="minorHAnsi" w:hAnsiTheme="minorHAnsi" w:cs="Courier New"/>
                <w:i/>
                <w:color w:val="auto"/>
                <w:sz w:val="20"/>
                <w:szCs w:val="21"/>
              </w:rPr>
              <w:t>Graticciaia</w:t>
            </w:r>
            <w:proofErr w:type="spellEnd"/>
            <w:r w:rsidRPr="000F1C33">
              <w:rPr>
                <w:rFonts w:asciiTheme="minorHAnsi" w:hAnsiTheme="minorHAnsi" w:cs="Courier New"/>
                <w:i/>
                <w:color w:val="auto"/>
                <w:sz w:val="20"/>
                <w:szCs w:val="21"/>
              </w:rPr>
              <w:t xml:space="preserve"> der Klassiker aus dem Süden. Achtzigjährige Rebstöcke verleihen dem </w:t>
            </w:r>
            <w:proofErr w:type="spellStart"/>
            <w:r w:rsidRPr="000F1C33">
              <w:rPr>
                <w:rFonts w:asciiTheme="minorHAnsi" w:hAnsiTheme="minorHAnsi" w:cs="Courier New"/>
                <w:i/>
                <w:color w:val="auto"/>
                <w:sz w:val="20"/>
                <w:szCs w:val="21"/>
              </w:rPr>
              <w:t>Graticciaia</w:t>
            </w:r>
            <w:proofErr w:type="spellEnd"/>
            <w:r w:rsidRPr="000F1C33">
              <w:rPr>
                <w:rFonts w:asciiTheme="minorHAnsi" w:hAnsiTheme="minorHAnsi" w:cs="Courier New"/>
                <w:i/>
                <w:color w:val="auto"/>
                <w:sz w:val="20"/>
                <w:szCs w:val="21"/>
              </w:rPr>
              <w:t xml:space="preserve"> Kraft, Konzentration und Eleganz. Trocken und intensive Milde zugleich, feinste Tannine und unendliche Fruchtnuancen. Der edle lange Abgang, machen den </w:t>
            </w:r>
            <w:proofErr w:type="spellStart"/>
            <w:r w:rsidRPr="000F1C33">
              <w:rPr>
                <w:rFonts w:asciiTheme="minorHAnsi" w:hAnsiTheme="minorHAnsi" w:cs="Courier New"/>
                <w:i/>
                <w:color w:val="auto"/>
                <w:sz w:val="20"/>
                <w:szCs w:val="21"/>
              </w:rPr>
              <w:t>Graticciaia</w:t>
            </w:r>
            <w:proofErr w:type="spellEnd"/>
            <w:r w:rsidRPr="000F1C33">
              <w:rPr>
                <w:rFonts w:asciiTheme="minorHAnsi" w:hAnsiTheme="minorHAnsi" w:cs="Courier New"/>
                <w:i/>
                <w:color w:val="auto"/>
                <w:sz w:val="20"/>
                <w:szCs w:val="21"/>
              </w:rPr>
              <w:t xml:space="preserve"> zum kompletten Weinerlebnis.</w:t>
            </w:r>
          </w:p>
          <w:p w14:paraId="3AA8124C" w14:textId="77777777" w:rsidR="000F1C33" w:rsidRPr="000F1C33" w:rsidRDefault="000F1C33" w:rsidP="000F1C33">
            <w:pPr>
              <w:pStyle w:val="Standard1"/>
              <w:tabs>
                <w:tab w:val="right" w:pos="8647"/>
              </w:tabs>
              <w:spacing w:after="40" w:line="240" w:lineRule="auto"/>
              <w:rPr>
                <w:rFonts w:ascii="Trajan Pro" w:hAnsi="Trajan Pro" w:cs="Courier New"/>
                <w:i/>
                <w:sz w:val="21"/>
                <w:szCs w:val="21"/>
                <w:lang w:val="de-CH"/>
              </w:rPr>
            </w:pPr>
          </w:p>
          <w:p w14:paraId="1953D89B" w14:textId="157CB8E8" w:rsidR="000F1C33" w:rsidRPr="000F1C33" w:rsidRDefault="000F1C33" w:rsidP="000F1C33">
            <w:pPr>
              <w:pStyle w:val="Standard1"/>
              <w:tabs>
                <w:tab w:val="right" w:pos="8647"/>
              </w:tabs>
              <w:spacing w:after="40" w:line="240" w:lineRule="auto"/>
              <w:rPr>
                <w:rFonts w:ascii="Trajan Pro" w:hAnsi="Trajan Pro" w:cs="Courier New"/>
                <w:i/>
                <w:sz w:val="21"/>
                <w:szCs w:val="21"/>
                <w:lang w:val="de-CH"/>
              </w:rPr>
            </w:pPr>
          </w:p>
        </w:tc>
        <w:tc>
          <w:tcPr>
            <w:tcW w:w="426" w:type="dxa"/>
            <w:tcBorders>
              <w:left w:val="nil"/>
            </w:tcBorders>
          </w:tcPr>
          <w:p w14:paraId="40A981CF" w14:textId="77777777" w:rsidR="000F1C33" w:rsidRPr="000F1C33" w:rsidRDefault="000F1C33"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16CA4D01" w14:textId="77777777" w:rsidR="000F1C33" w:rsidRPr="000F1C33" w:rsidRDefault="000F1C33"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p w14:paraId="41E5B153" w14:textId="18EAB9C5" w:rsidR="000F1C33" w:rsidRPr="000F1C33" w:rsidRDefault="000F1C33"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69F8D11D" w14:textId="173997BE" w:rsidR="000F1C33" w:rsidRPr="000F1C33" w:rsidRDefault="000F1C33"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89.00</w:t>
            </w:r>
          </w:p>
          <w:p w14:paraId="23D08FCD" w14:textId="097B36C1" w:rsidR="000F1C33" w:rsidRPr="000F1C33" w:rsidRDefault="000F1C33"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tc>
      </w:tr>
      <w:tr w:rsidR="008F54AF" w:rsidRPr="000F1C33" w14:paraId="5D92DC4A" w14:textId="77777777" w:rsidTr="000F1C33">
        <w:trPr>
          <w:gridAfter w:val="1"/>
          <w:wAfter w:w="87" w:type="dxa"/>
        </w:trPr>
        <w:tc>
          <w:tcPr>
            <w:tcW w:w="6912" w:type="dxa"/>
          </w:tcPr>
          <w:p w14:paraId="62528958" w14:textId="62CBD961" w:rsidR="008F54AF" w:rsidRPr="000F1C33" w:rsidRDefault="008F54AF"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 xml:space="preserve">SALICE SALENTINO </w:t>
            </w:r>
            <w:r w:rsidR="00F12253" w:rsidRPr="000F1C33">
              <w:rPr>
                <w:rFonts w:ascii="Trajan Pro" w:hAnsi="Trajan Pro" w:cs="Courier New"/>
                <w:b/>
                <w:sz w:val="21"/>
                <w:szCs w:val="21"/>
                <w:lang w:val="it-IT"/>
              </w:rPr>
              <w:t xml:space="preserve">2008 </w:t>
            </w:r>
            <w:r w:rsidRPr="000F1C33">
              <w:rPr>
                <w:rFonts w:ascii="Trajan Pro" w:hAnsi="Trajan Pro" w:cs="Courier New"/>
                <w:b/>
                <w:sz w:val="21"/>
                <w:szCs w:val="21"/>
                <w:lang w:val="it-IT"/>
              </w:rPr>
              <w:t xml:space="preserve">– RISERVA </w:t>
            </w:r>
          </w:p>
          <w:p w14:paraId="773722D6" w14:textId="3A7C7F7C" w:rsidR="008F54AF" w:rsidRPr="000F1C33" w:rsidRDefault="008F54AF"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Salice DOC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Vallone, Puglia</w:t>
            </w:r>
          </w:p>
          <w:p w14:paraId="136BF001" w14:textId="5D2B4C15" w:rsidR="008F54AF" w:rsidRPr="000F1C33" w:rsidRDefault="008F54AF" w:rsidP="000F1C33">
            <w:pPr>
              <w:pStyle w:val="Standard1"/>
              <w:tabs>
                <w:tab w:val="right" w:pos="8931"/>
              </w:tabs>
              <w:spacing w:after="40" w:line="240" w:lineRule="auto"/>
              <w:rPr>
                <w:rFonts w:asciiTheme="minorHAnsi" w:hAnsiTheme="minorHAnsi" w:cs="Courier New"/>
                <w:color w:val="auto"/>
                <w:sz w:val="21"/>
                <w:szCs w:val="21"/>
              </w:rPr>
            </w:pPr>
            <w:proofErr w:type="spellStart"/>
            <w:r w:rsidRPr="000F1C33">
              <w:rPr>
                <w:rFonts w:asciiTheme="minorHAnsi" w:hAnsiTheme="minorHAnsi" w:cs="Courier New"/>
                <w:color w:val="auto"/>
                <w:sz w:val="21"/>
                <w:szCs w:val="21"/>
              </w:rPr>
              <w:t>Negroamaro</w:t>
            </w:r>
            <w:proofErr w:type="spellEnd"/>
            <w:r w:rsidRPr="000F1C33">
              <w:rPr>
                <w:rFonts w:asciiTheme="minorHAnsi" w:hAnsiTheme="minorHAnsi" w:cs="Courier New"/>
                <w:color w:val="auto"/>
                <w:sz w:val="21"/>
                <w:szCs w:val="21"/>
              </w:rPr>
              <w:t xml:space="preserve">, 12 Monate in </w:t>
            </w:r>
            <w:proofErr w:type="spellStart"/>
            <w:r w:rsidRPr="000F1C33">
              <w:rPr>
                <w:rFonts w:asciiTheme="minorHAnsi" w:hAnsiTheme="minorHAnsi" w:cs="Courier New"/>
                <w:color w:val="auto"/>
                <w:sz w:val="21"/>
                <w:szCs w:val="21"/>
              </w:rPr>
              <w:t>Barriques</w:t>
            </w:r>
            <w:proofErr w:type="spellEnd"/>
            <w:r w:rsidRPr="000F1C33">
              <w:rPr>
                <w:rFonts w:asciiTheme="minorHAnsi" w:hAnsiTheme="minorHAnsi" w:cs="Courier New"/>
                <w:color w:val="auto"/>
                <w:sz w:val="21"/>
                <w:szCs w:val="21"/>
              </w:rPr>
              <w:t xml:space="preserve"> ausgebaut.</w:t>
            </w:r>
          </w:p>
          <w:p w14:paraId="2EE31395" w14:textId="4E3DAE1B" w:rsidR="008F54AF" w:rsidRPr="000F1C33" w:rsidRDefault="008F54AF"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 xml:space="preserve">Trocken, würzig, </w:t>
            </w:r>
            <w:r w:rsidR="00F12253" w:rsidRPr="000F1C33">
              <w:rPr>
                <w:rFonts w:asciiTheme="minorHAnsi" w:hAnsiTheme="minorHAnsi" w:cs="Courier New"/>
                <w:i/>
                <w:color w:val="auto"/>
                <w:sz w:val="20"/>
                <w:szCs w:val="21"/>
              </w:rPr>
              <w:t>gereifter Körper, runde Tannine, samtig und weich. Harmonisch, sanft, mit schmeichelndem Finale.</w:t>
            </w:r>
          </w:p>
          <w:p w14:paraId="5CD2CFB0" w14:textId="77777777" w:rsidR="006C3D93" w:rsidRPr="000F1C33" w:rsidRDefault="008F54AF" w:rsidP="000F1C33">
            <w:pPr>
              <w:pStyle w:val="Standard1"/>
              <w:tabs>
                <w:tab w:val="right" w:pos="9072"/>
              </w:tabs>
              <w:spacing w:after="40" w:line="240" w:lineRule="auto"/>
              <w:rPr>
                <w:rFonts w:ascii="Trajan Pro" w:hAnsi="Trajan Pro" w:cs="Courier New"/>
                <w:b/>
                <w:sz w:val="21"/>
                <w:szCs w:val="21"/>
                <w:lang w:val="de-CH"/>
              </w:rPr>
            </w:pPr>
            <w:r w:rsidRPr="000F1C33">
              <w:rPr>
                <w:rFonts w:ascii="Trajan Pro" w:hAnsi="Trajan Pro" w:cs="Courier New"/>
                <w:b/>
                <w:sz w:val="21"/>
                <w:szCs w:val="21"/>
                <w:lang w:val="de-CH"/>
              </w:rPr>
              <w:t xml:space="preserve">       </w:t>
            </w:r>
          </w:p>
          <w:p w14:paraId="1BF1538E" w14:textId="1E768A3A" w:rsidR="008F54AF" w:rsidRPr="000F1C33" w:rsidRDefault="008F54AF" w:rsidP="000F1C33">
            <w:pPr>
              <w:pStyle w:val="Standard1"/>
              <w:tabs>
                <w:tab w:val="right" w:pos="9072"/>
              </w:tabs>
              <w:spacing w:after="40" w:line="240" w:lineRule="auto"/>
              <w:rPr>
                <w:rFonts w:ascii="Trajan Pro" w:hAnsi="Trajan Pro" w:cs="Courier New"/>
                <w:b/>
                <w:sz w:val="21"/>
                <w:szCs w:val="21"/>
                <w:lang w:val="de-CH"/>
              </w:rPr>
            </w:pPr>
            <w:r w:rsidRPr="000F1C33">
              <w:rPr>
                <w:rFonts w:ascii="Trajan Pro" w:hAnsi="Trajan Pro" w:cs="Courier New"/>
                <w:b/>
                <w:sz w:val="21"/>
                <w:szCs w:val="21"/>
                <w:lang w:val="de-CH"/>
              </w:rPr>
              <w:t xml:space="preserve">                                 </w:t>
            </w:r>
          </w:p>
        </w:tc>
        <w:tc>
          <w:tcPr>
            <w:tcW w:w="426" w:type="dxa"/>
            <w:tcBorders>
              <w:left w:val="nil"/>
            </w:tcBorders>
          </w:tcPr>
          <w:p w14:paraId="141F41FC" w14:textId="77777777" w:rsidR="008F54AF" w:rsidRPr="000F1C33" w:rsidRDefault="008F54AF"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4E85C778" w14:textId="77777777" w:rsidR="008F54AF" w:rsidRPr="000F1C33" w:rsidRDefault="008F54AF"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p w14:paraId="0E331A65" w14:textId="77777777" w:rsidR="008F54AF" w:rsidRPr="000F1C33" w:rsidRDefault="008F54AF"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6CB23631" w14:textId="7FF539C3" w:rsidR="008F54AF" w:rsidRPr="000F1C33" w:rsidRDefault="008F54AF"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4</w:t>
            </w:r>
            <w:r w:rsidR="007A308E" w:rsidRPr="000F1C33">
              <w:rPr>
                <w:rFonts w:ascii="Trajan Pro" w:hAnsi="Trajan Pro" w:cs="Courier New"/>
                <w:color w:val="auto"/>
                <w:sz w:val="21"/>
                <w:szCs w:val="21"/>
              </w:rPr>
              <w:t>8</w:t>
            </w:r>
            <w:r w:rsidRPr="000F1C33">
              <w:rPr>
                <w:rFonts w:ascii="Trajan Pro" w:hAnsi="Trajan Pro" w:cs="Courier New"/>
                <w:color w:val="auto"/>
                <w:sz w:val="21"/>
                <w:szCs w:val="21"/>
              </w:rPr>
              <w:t>.00</w:t>
            </w:r>
          </w:p>
          <w:p w14:paraId="598850DC" w14:textId="293D2245" w:rsidR="008F54AF" w:rsidRPr="000F1C33" w:rsidRDefault="008F54AF"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tc>
      </w:tr>
      <w:tr w:rsidR="008F54AF" w:rsidRPr="000F1C33" w14:paraId="5C117ABC" w14:textId="77777777" w:rsidTr="000F1C33">
        <w:trPr>
          <w:gridAfter w:val="1"/>
          <w:wAfter w:w="87" w:type="dxa"/>
        </w:trPr>
        <w:tc>
          <w:tcPr>
            <w:tcW w:w="6912" w:type="dxa"/>
          </w:tcPr>
          <w:p w14:paraId="22A10C4E" w14:textId="77777777" w:rsidR="008F54AF" w:rsidRPr="000F1C33" w:rsidRDefault="008F54AF"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 xml:space="preserve">CANNONAU INU 2011 – RISERVA </w:t>
            </w:r>
          </w:p>
          <w:p w14:paraId="08EBDEB5" w14:textId="77777777" w:rsidR="00796823" w:rsidRDefault="008F54AF"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Cannonau di Sardegna DOC </w:t>
            </w:r>
            <w:r w:rsidR="000F1C33">
              <w:rPr>
                <w:rFonts w:asciiTheme="minorHAnsi" w:hAnsiTheme="minorHAnsi" w:cs="Courier New"/>
                <w:color w:val="auto"/>
                <w:sz w:val="21"/>
                <w:szCs w:val="21"/>
                <w:lang w:val="it-IT"/>
              </w:rPr>
              <w:t>|</w:t>
            </w:r>
            <w:r w:rsidR="00796823">
              <w:rPr>
                <w:rFonts w:asciiTheme="minorHAnsi" w:hAnsiTheme="minorHAnsi" w:cs="Courier New"/>
                <w:color w:val="auto"/>
                <w:sz w:val="21"/>
                <w:szCs w:val="21"/>
                <w:lang w:val="it-IT"/>
              </w:rPr>
              <w:t xml:space="preserve"> Contini, Sardegna Cannonau</w:t>
            </w:r>
          </w:p>
          <w:p w14:paraId="1761CA4E" w14:textId="28A0367A" w:rsidR="008F54AF" w:rsidRPr="003C5DFD" w:rsidRDefault="008F54AF" w:rsidP="000F1C33">
            <w:pPr>
              <w:pStyle w:val="Standard1"/>
              <w:tabs>
                <w:tab w:val="right" w:pos="8931"/>
              </w:tabs>
              <w:spacing w:after="40" w:line="240" w:lineRule="auto"/>
              <w:rPr>
                <w:rFonts w:asciiTheme="minorHAnsi" w:hAnsiTheme="minorHAnsi" w:cs="Courier New"/>
                <w:color w:val="auto"/>
                <w:sz w:val="21"/>
                <w:szCs w:val="21"/>
                <w:lang w:val="de-CH"/>
              </w:rPr>
            </w:pPr>
            <w:r w:rsidRPr="003C5DFD">
              <w:rPr>
                <w:rFonts w:asciiTheme="minorHAnsi" w:hAnsiTheme="minorHAnsi" w:cs="Courier New"/>
                <w:color w:val="auto"/>
                <w:sz w:val="21"/>
                <w:szCs w:val="21"/>
                <w:lang w:val="de-CH"/>
              </w:rPr>
              <w:t xml:space="preserve">12 Monate in </w:t>
            </w:r>
            <w:proofErr w:type="spellStart"/>
            <w:r w:rsidRPr="003C5DFD">
              <w:rPr>
                <w:rFonts w:asciiTheme="minorHAnsi" w:hAnsiTheme="minorHAnsi" w:cs="Courier New"/>
                <w:color w:val="auto"/>
                <w:sz w:val="21"/>
                <w:szCs w:val="21"/>
                <w:lang w:val="de-CH"/>
              </w:rPr>
              <w:t>Barriques</w:t>
            </w:r>
            <w:proofErr w:type="spellEnd"/>
            <w:r w:rsidRPr="003C5DFD">
              <w:rPr>
                <w:rFonts w:asciiTheme="minorHAnsi" w:hAnsiTheme="minorHAnsi" w:cs="Courier New"/>
                <w:color w:val="auto"/>
                <w:sz w:val="21"/>
                <w:szCs w:val="21"/>
                <w:lang w:val="de-CH"/>
              </w:rPr>
              <w:t xml:space="preserve"> ausgebaut</w:t>
            </w:r>
            <w:r w:rsidR="00796823" w:rsidRPr="003C5DFD">
              <w:rPr>
                <w:rFonts w:asciiTheme="minorHAnsi" w:hAnsiTheme="minorHAnsi" w:cs="Courier New"/>
                <w:color w:val="auto"/>
                <w:sz w:val="21"/>
                <w:szCs w:val="21"/>
                <w:lang w:val="de-CH"/>
              </w:rPr>
              <w:t>.</w:t>
            </w:r>
          </w:p>
          <w:p w14:paraId="1D9ACE22" w14:textId="398D6D96" w:rsidR="008F54AF" w:rsidRPr="000F1C33" w:rsidRDefault="008F54AF"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 xml:space="preserve">Die Familie </w:t>
            </w:r>
            <w:proofErr w:type="spellStart"/>
            <w:r w:rsidRPr="000F1C33">
              <w:rPr>
                <w:rFonts w:asciiTheme="minorHAnsi" w:hAnsiTheme="minorHAnsi" w:cs="Courier New"/>
                <w:i/>
                <w:color w:val="auto"/>
                <w:sz w:val="20"/>
                <w:szCs w:val="21"/>
              </w:rPr>
              <w:t>Contini</w:t>
            </w:r>
            <w:proofErr w:type="spellEnd"/>
            <w:r w:rsidRPr="000F1C33">
              <w:rPr>
                <w:rFonts w:asciiTheme="minorHAnsi" w:hAnsiTheme="minorHAnsi" w:cs="Courier New"/>
                <w:i/>
                <w:color w:val="auto"/>
                <w:sz w:val="20"/>
                <w:szCs w:val="21"/>
              </w:rPr>
              <w:t xml:space="preserve"> lebt die sardische Weinkultur und Ihre Weine widersp</w:t>
            </w:r>
            <w:r w:rsidR="006C3D93" w:rsidRPr="000F1C33">
              <w:rPr>
                <w:rFonts w:asciiTheme="minorHAnsi" w:hAnsiTheme="minorHAnsi" w:cs="Courier New"/>
                <w:i/>
                <w:color w:val="auto"/>
                <w:sz w:val="20"/>
                <w:szCs w:val="21"/>
              </w:rPr>
              <w:t xml:space="preserve">iegeln diese Hingabe mit </w:t>
            </w:r>
            <w:proofErr w:type="spellStart"/>
            <w:r w:rsidR="006C3D93" w:rsidRPr="000F1C33">
              <w:rPr>
                <w:rFonts w:asciiTheme="minorHAnsi" w:hAnsiTheme="minorHAnsi" w:cs="Courier New"/>
                <w:i/>
                <w:color w:val="auto"/>
                <w:sz w:val="20"/>
                <w:szCs w:val="21"/>
              </w:rPr>
              <w:t>ausser</w:t>
            </w:r>
            <w:r w:rsidRPr="000F1C33">
              <w:rPr>
                <w:rFonts w:asciiTheme="minorHAnsi" w:hAnsiTheme="minorHAnsi" w:cs="Courier New"/>
                <w:i/>
                <w:color w:val="auto"/>
                <w:sz w:val="20"/>
                <w:szCs w:val="21"/>
              </w:rPr>
              <w:t>ordentlicher</w:t>
            </w:r>
            <w:proofErr w:type="spellEnd"/>
            <w:r w:rsidRPr="000F1C33">
              <w:rPr>
                <w:rFonts w:asciiTheme="minorHAnsi" w:hAnsiTheme="minorHAnsi" w:cs="Courier New"/>
                <w:i/>
                <w:color w:val="auto"/>
                <w:sz w:val="20"/>
                <w:szCs w:val="21"/>
              </w:rPr>
              <w:t xml:space="preserve"> Qualität. Der </w:t>
            </w:r>
            <w:proofErr w:type="spellStart"/>
            <w:r w:rsidRPr="000F1C33">
              <w:rPr>
                <w:rFonts w:asciiTheme="minorHAnsi" w:hAnsiTheme="minorHAnsi" w:cs="Courier New"/>
                <w:i/>
                <w:color w:val="auto"/>
                <w:sz w:val="20"/>
                <w:szCs w:val="21"/>
              </w:rPr>
              <w:t>Cannonau</w:t>
            </w:r>
            <w:proofErr w:type="spellEnd"/>
            <w:r w:rsidRPr="000F1C33">
              <w:rPr>
                <w:rFonts w:asciiTheme="minorHAnsi" w:hAnsiTheme="minorHAnsi" w:cs="Courier New"/>
                <w:i/>
                <w:color w:val="auto"/>
                <w:sz w:val="20"/>
                <w:szCs w:val="21"/>
              </w:rPr>
              <w:t xml:space="preserve"> </w:t>
            </w:r>
            <w:proofErr w:type="spellStart"/>
            <w:r w:rsidRPr="000F1C33">
              <w:rPr>
                <w:rFonts w:asciiTheme="minorHAnsi" w:hAnsiTheme="minorHAnsi" w:cs="Courier New"/>
                <w:i/>
                <w:color w:val="auto"/>
                <w:sz w:val="20"/>
                <w:szCs w:val="21"/>
              </w:rPr>
              <w:t>Riserva</w:t>
            </w:r>
            <w:proofErr w:type="spellEnd"/>
            <w:r w:rsidRPr="000F1C33">
              <w:rPr>
                <w:rFonts w:asciiTheme="minorHAnsi" w:hAnsiTheme="minorHAnsi" w:cs="Courier New"/>
                <w:i/>
                <w:color w:val="auto"/>
                <w:sz w:val="20"/>
                <w:szCs w:val="21"/>
              </w:rPr>
              <w:t xml:space="preserve"> ist nicht allzu trocken, sehr fruchtig und würzig, </w:t>
            </w:r>
            <w:r w:rsidR="00796823">
              <w:rPr>
                <w:rFonts w:asciiTheme="minorHAnsi" w:hAnsiTheme="minorHAnsi" w:cs="Courier New"/>
                <w:i/>
                <w:color w:val="auto"/>
                <w:sz w:val="20"/>
                <w:szCs w:val="21"/>
              </w:rPr>
              <w:t>ist warm</w:t>
            </w:r>
            <w:r w:rsidR="006C5599" w:rsidRPr="000F1C33">
              <w:rPr>
                <w:rFonts w:asciiTheme="minorHAnsi" w:hAnsiTheme="minorHAnsi" w:cs="Courier New"/>
                <w:i/>
                <w:color w:val="auto"/>
                <w:sz w:val="20"/>
                <w:szCs w:val="21"/>
              </w:rPr>
              <w:t xml:space="preserve"> am</w:t>
            </w:r>
            <w:r w:rsidRPr="000F1C33">
              <w:rPr>
                <w:rFonts w:asciiTheme="minorHAnsi" w:hAnsiTheme="minorHAnsi" w:cs="Courier New"/>
                <w:i/>
                <w:color w:val="auto"/>
                <w:sz w:val="20"/>
                <w:szCs w:val="21"/>
              </w:rPr>
              <w:t xml:space="preserve"> Gaumen und geschmeidig im Abgang.</w:t>
            </w:r>
          </w:p>
          <w:p w14:paraId="44A18D24" w14:textId="77777777" w:rsidR="006C3D93" w:rsidRPr="000F1C33" w:rsidRDefault="008F54AF" w:rsidP="000F1C33">
            <w:pPr>
              <w:pStyle w:val="Standard1"/>
              <w:tabs>
                <w:tab w:val="right" w:pos="8647"/>
              </w:tabs>
              <w:spacing w:after="40" w:line="240" w:lineRule="auto"/>
              <w:rPr>
                <w:rFonts w:ascii="Trajan Pro" w:hAnsi="Trajan Pro" w:cs="Courier New"/>
                <w:b/>
                <w:sz w:val="21"/>
                <w:szCs w:val="21"/>
                <w:lang w:val="de-CH"/>
              </w:rPr>
            </w:pPr>
            <w:r w:rsidRPr="000F1C33">
              <w:rPr>
                <w:rFonts w:ascii="Trajan Pro" w:hAnsi="Trajan Pro" w:cs="Courier New"/>
                <w:b/>
                <w:sz w:val="21"/>
                <w:szCs w:val="21"/>
                <w:lang w:val="de-CH"/>
              </w:rPr>
              <w:t xml:space="preserve">        </w:t>
            </w:r>
          </w:p>
          <w:p w14:paraId="2EF08B3A" w14:textId="04B06F28" w:rsidR="008F54AF" w:rsidRPr="000F1C33" w:rsidRDefault="008F54AF" w:rsidP="000F1C33">
            <w:pPr>
              <w:pStyle w:val="Standard1"/>
              <w:tabs>
                <w:tab w:val="right" w:pos="8647"/>
              </w:tabs>
              <w:spacing w:after="40" w:line="240" w:lineRule="auto"/>
              <w:rPr>
                <w:rFonts w:ascii="Trajan Pro" w:hAnsi="Trajan Pro" w:cs="Courier New"/>
                <w:sz w:val="21"/>
                <w:szCs w:val="21"/>
                <w:lang w:val="de-CH"/>
              </w:rPr>
            </w:pPr>
            <w:r w:rsidRPr="000F1C33">
              <w:rPr>
                <w:rFonts w:ascii="Trajan Pro" w:hAnsi="Trajan Pro" w:cs="Courier New"/>
                <w:b/>
                <w:sz w:val="21"/>
                <w:szCs w:val="21"/>
                <w:lang w:val="de-CH"/>
              </w:rPr>
              <w:t xml:space="preserve">                                </w:t>
            </w:r>
          </w:p>
        </w:tc>
        <w:tc>
          <w:tcPr>
            <w:tcW w:w="426" w:type="dxa"/>
          </w:tcPr>
          <w:p w14:paraId="5D19EE69" w14:textId="77777777" w:rsidR="008F54AF" w:rsidRPr="000F1C33" w:rsidRDefault="008F54AF"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4829B85F" w14:textId="77777777" w:rsidR="008F54AF" w:rsidRPr="000F1C33" w:rsidRDefault="008F54AF"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p w14:paraId="0392F985" w14:textId="77777777" w:rsidR="008F54AF" w:rsidRPr="000F1C33" w:rsidRDefault="008F54AF"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150cl</w:t>
            </w:r>
          </w:p>
          <w:p w14:paraId="46DC10C7" w14:textId="36893101" w:rsidR="008F54AF" w:rsidRPr="000F1C33" w:rsidRDefault="008F54AF"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644BC53F" w14:textId="455AA643" w:rsidR="008F54AF" w:rsidRPr="000F1C33" w:rsidRDefault="008F54AF"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5</w:t>
            </w:r>
            <w:r w:rsidR="007A308E" w:rsidRPr="000F1C33">
              <w:rPr>
                <w:rFonts w:ascii="Trajan Pro" w:hAnsi="Trajan Pro" w:cs="Courier New"/>
                <w:color w:val="auto"/>
                <w:sz w:val="21"/>
                <w:szCs w:val="21"/>
              </w:rPr>
              <w:t>7</w:t>
            </w:r>
            <w:r w:rsidRPr="000F1C33">
              <w:rPr>
                <w:rFonts w:ascii="Trajan Pro" w:hAnsi="Trajan Pro" w:cs="Courier New"/>
                <w:color w:val="auto"/>
                <w:sz w:val="21"/>
                <w:szCs w:val="21"/>
              </w:rPr>
              <w:t>.00</w:t>
            </w:r>
          </w:p>
          <w:p w14:paraId="49DAE192" w14:textId="10FCF726" w:rsidR="008F54AF" w:rsidRPr="000F1C33" w:rsidRDefault="008F54AF"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1</w:t>
            </w:r>
            <w:r w:rsidR="007A308E" w:rsidRPr="000F1C33">
              <w:rPr>
                <w:rFonts w:ascii="Trajan Pro" w:hAnsi="Trajan Pro" w:cs="Courier New"/>
                <w:color w:val="auto"/>
                <w:sz w:val="21"/>
                <w:szCs w:val="21"/>
              </w:rPr>
              <w:t>14</w:t>
            </w:r>
            <w:r w:rsidRPr="000F1C33">
              <w:rPr>
                <w:rFonts w:ascii="Trajan Pro" w:hAnsi="Trajan Pro" w:cs="Courier New"/>
                <w:color w:val="auto"/>
                <w:sz w:val="21"/>
                <w:szCs w:val="21"/>
              </w:rPr>
              <w:t>.00</w:t>
            </w:r>
          </w:p>
          <w:p w14:paraId="037C8BF2" w14:textId="6D0C7627" w:rsidR="008F54AF" w:rsidRPr="000F1C33" w:rsidRDefault="008F54AF"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tc>
      </w:tr>
      <w:tr w:rsidR="008F54AF" w:rsidRPr="000F1C33" w14:paraId="3F15A223" w14:textId="77777777" w:rsidTr="00F12253">
        <w:trPr>
          <w:gridAfter w:val="1"/>
          <w:wAfter w:w="87" w:type="dxa"/>
        </w:trPr>
        <w:tc>
          <w:tcPr>
            <w:tcW w:w="6912" w:type="dxa"/>
          </w:tcPr>
          <w:p w14:paraId="1303DF79" w14:textId="2680B7CB" w:rsidR="008F54AF" w:rsidRPr="003C5DFD" w:rsidRDefault="008F54AF" w:rsidP="000F1C33">
            <w:pPr>
              <w:pStyle w:val="Standard1"/>
              <w:tabs>
                <w:tab w:val="right" w:pos="8647"/>
              </w:tabs>
              <w:spacing w:after="40" w:line="240" w:lineRule="auto"/>
              <w:rPr>
                <w:rFonts w:ascii="Trajan Pro" w:hAnsi="Trajan Pro" w:cs="Courier New"/>
                <w:b/>
                <w:sz w:val="21"/>
                <w:szCs w:val="21"/>
                <w:lang w:val="it-IT"/>
              </w:rPr>
            </w:pPr>
            <w:r w:rsidRPr="003C5DFD">
              <w:rPr>
                <w:rFonts w:ascii="Trajan Pro" w:hAnsi="Trajan Pro" w:cs="Courier New"/>
                <w:b/>
                <w:sz w:val="21"/>
                <w:szCs w:val="21"/>
                <w:lang w:val="it-IT"/>
              </w:rPr>
              <w:t>BURDESE 20</w:t>
            </w:r>
            <w:r w:rsidR="00DE4831" w:rsidRPr="003C5DFD">
              <w:rPr>
                <w:rFonts w:ascii="Trajan Pro" w:hAnsi="Trajan Pro" w:cs="Courier New"/>
                <w:b/>
                <w:sz w:val="21"/>
                <w:szCs w:val="21"/>
                <w:lang w:val="it-IT"/>
              </w:rPr>
              <w:t>09</w:t>
            </w:r>
          </w:p>
          <w:p w14:paraId="16A0D92F" w14:textId="385D76B1" w:rsidR="008F54AF" w:rsidRPr="003C5DFD" w:rsidRDefault="008F54AF" w:rsidP="000F1C33">
            <w:pPr>
              <w:pStyle w:val="Standard1"/>
              <w:tabs>
                <w:tab w:val="right" w:pos="8931"/>
              </w:tabs>
              <w:spacing w:after="40" w:line="240" w:lineRule="auto"/>
              <w:rPr>
                <w:rFonts w:asciiTheme="minorHAnsi" w:hAnsiTheme="minorHAnsi" w:cs="Courier New"/>
                <w:color w:val="auto"/>
                <w:sz w:val="21"/>
                <w:szCs w:val="21"/>
                <w:lang w:val="it-IT"/>
              </w:rPr>
            </w:pPr>
            <w:r w:rsidRPr="003C5DFD">
              <w:rPr>
                <w:rFonts w:asciiTheme="minorHAnsi" w:hAnsiTheme="minorHAnsi" w:cs="Courier New"/>
                <w:color w:val="auto"/>
                <w:sz w:val="21"/>
                <w:szCs w:val="21"/>
                <w:lang w:val="it-IT"/>
              </w:rPr>
              <w:t xml:space="preserve">Sicilia </w:t>
            </w:r>
            <w:proofErr w:type="spellStart"/>
            <w:r w:rsidRPr="003C5DFD">
              <w:rPr>
                <w:rFonts w:asciiTheme="minorHAnsi" w:hAnsiTheme="minorHAnsi" w:cs="Courier New"/>
                <w:color w:val="auto"/>
                <w:sz w:val="21"/>
                <w:szCs w:val="21"/>
                <w:lang w:val="it-IT"/>
              </w:rPr>
              <w:t>igt</w:t>
            </w:r>
            <w:proofErr w:type="spellEnd"/>
            <w:r w:rsidRPr="003C5DFD">
              <w:rPr>
                <w:rFonts w:asciiTheme="minorHAnsi" w:hAnsiTheme="minorHAnsi" w:cs="Courier New"/>
                <w:color w:val="auto"/>
                <w:sz w:val="21"/>
                <w:szCs w:val="21"/>
                <w:lang w:val="it-IT"/>
              </w:rPr>
              <w:t xml:space="preserve"> </w:t>
            </w:r>
            <w:r w:rsidR="000F1C33" w:rsidRPr="003C5DFD">
              <w:rPr>
                <w:rFonts w:asciiTheme="minorHAnsi" w:hAnsiTheme="minorHAnsi" w:cs="Courier New"/>
                <w:color w:val="auto"/>
                <w:sz w:val="21"/>
                <w:szCs w:val="21"/>
                <w:lang w:val="it-IT"/>
              </w:rPr>
              <w:t>|</w:t>
            </w:r>
            <w:r w:rsidRPr="003C5DFD">
              <w:rPr>
                <w:rFonts w:asciiTheme="minorHAnsi" w:hAnsiTheme="minorHAnsi" w:cs="Courier New"/>
                <w:color w:val="auto"/>
                <w:sz w:val="21"/>
                <w:szCs w:val="21"/>
                <w:lang w:val="it-IT"/>
              </w:rPr>
              <w:t xml:space="preserve"> </w:t>
            </w:r>
            <w:proofErr w:type="spellStart"/>
            <w:r w:rsidRPr="003C5DFD">
              <w:rPr>
                <w:rFonts w:asciiTheme="minorHAnsi" w:hAnsiTheme="minorHAnsi" w:cs="Courier New"/>
                <w:color w:val="auto"/>
                <w:sz w:val="21"/>
                <w:szCs w:val="21"/>
                <w:lang w:val="it-IT"/>
              </w:rPr>
              <w:t>Planeta</w:t>
            </w:r>
            <w:proofErr w:type="spellEnd"/>
            <w:r w:rsidRPr="003C5DFD">
              <w:rPr>
                <w:rFonts w:asciiTheme="minorHAnsi" w:hAnsiTheme="minorHAnsi" w:cs="Courier New"/>
                <w:color w:val="auto"/>
                <w:sz w:val="21"/>
                <w:szCs w:val="21"/>
                <w:lang w:val="it-IT"/>
              </w:rPr>
              <w:t xml:space="preserve">, Sicilia </w:t>
            </w:r>
          </w:p>
          <w:p w14:paraId="1D5DF007" w14:textId="77777777" w:rsidR="008F54AF" w:rsidRPr="003C5DFD" w:rsidRDefault="008F54AF" w:rsidP="000F1C33">
            <w:pPr>
              <w:pStyle w:val="Standard1"/>
              <w:tabs>
                <w:tab w:val="right" w:pos="8931"/>
              </w:tabs>
              <w:spacing w:after="40" w:line="240" w:lineRule="auto"/>
              <w:rPr>
                <w:rFonts w:asciiTheme="minorHAnsi" w:hAnsiTheme="minorHAnsi" w:cs="Courier New"/>
                <w:color w:val="auto"/>
                <w:sz w:val="21"/>
                <w:szCs w:val="21"/>
                <w:lang w:val="it-IT"/>
              </w:rPr>
            </w:pPr>
            <w:r w:rsidRPr="003C5DFD">
              <w:rPr>
                <w:rFonts w:asciiTheme="minorHAnsi" w:hAnsiTheme="minorHAnsi" w:cs="Courier New"/>
                <w:color w:val="auto"/>
                <w:sz w:val="21"/>
                <w:szCs w:val="21"/>
                <w:lang w:val="it-IT"/>
              </w:rPr>
              <w:t xml:space="preserve">Cabernet Sauvignon, Cabernet </w:t>
            </w:r>
            <w:proofErr w:type="spellStart"/>
            <w:r w:rsidRPr="003C5DFD">
              <w:rPr>
                <w:rFonts w:asciiTheme="minorHAnsi" w:hAnsiTheme="minorHAnsi" w:cs="Courier New"/>
                <w:color w:val="auto"/>
                <w:sz w:val="21"/>
                <w:szCs w:val="21"/>
                <w:lang w:val="it-IT"/>
              </w:rPr>
              <w:t>Franc</w:t>
            </w:r>
            <w:proofErr w:type="spellEnd"/>
            <w:r w:rsidRPr="003C5DFD">
              <w:rPr>
                <w:rFonts w:asciiTheme="minorHAnsi" w:hAnsiTheme="minorHAnsi" w:cs="Courier New"/>
                <w:color w:val="auto"/>
                <w:sz w:val="21"/>
                <w:szCs w:val="21"/>
                <w:lang w:val="it-IT"/>
              </w:rPr>
              <w:t>,</w:t>
            </w:r>
          </w:p>
          <w:p w14:paraId="33B8AAB4" w14:textId="71FC674E" w:rsidR="008F54AF" w:rsidRPr="000F1C33" w:rsidRDefault="008F54AF" w:rsidP="000F1C33">
            <w:pPr>
              <w:pStyle w:val="Standard1"/>
              <w:tabs>
                <w:tab w:val="right" w:pos="8931"/>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 xml:space="preserve">24 Monate Ausbau in </w:t>
            </w:r>
            <w:proofErr w:type="spellStart"/>
            <w:r w:rsidRPr="000F1C33">
              <w:rPr>
                <w:rFonts w:asciiTheme="minorHAnsi" w:hAnsiTheme="minorHAnsi" w:cs="Courier New"/>
                <w:color w:val="auto"/>
                <w:sz w:val="21"/>
                <w:szCs w:val="21"/>
              </w:rPr>
              <w:t>Barriques</w:t>
            </w:r>
            <w:proofErr w:type="spellEnd"/>
            <w:r w:rsidRPr="000F1C33">
              <w:rPr>
                <w:rFonts w:asciiTheme="minorHAnsi" w:hAnsiTheme="minorHAnsi" w:cs="Courier New"/>
                <w:color w:val="auto"/>
                <w:sz w:val="21"/>
                <w:szCs w:val="21"/>
              </w:rPr>
              <w:t>.</w:t>
            </w:r>
          </w:p>
          <w:p w14:paraId="58E52154" w14:textId="49172261" w:rsidR="008F54AF" w:rsidRPr="000F1C33" w:rsidRDefault="008F54AF" w:rsidP="000F1C33">
            <w:pPr>
              <w:pStyle w:val="Standard1"/>
              <w:tabs>
                <w:tab w:val="right" w:pos="8647"/>
              </w:tabs>
              <w:spacing w:after="40" w:line="240" w:lineRule="auto"/>
              <w:rPr>
                <w:rFonts w:ascii="Trajan Pro" w:hAnsi="Trajan Pro" w:cs="Courier New"/>
                <w:sz w:val="21"/>
                <w:szCs w:val="21"/>
                <w:lang w:val="de-CH"/>
              </w:rPr>
            </w:pPr>
            <w:r w:rsidRPr="000F1C33">
              <w:rPr>
                <w:rFonts w:asciiTheme="minorHAnsi" w:hAnsiTheme="minorHAnsi" w:cs="Courier New"/>
                <w:i/>
                <w:color w:val="auto"/>
                <w:sz w:val="20"/>
                <w:szCs w:val="21"/>
              </w:rPr>
              <w:t xml:space="preserve">Trocken, wuchtige Tannine, saftiger, fleischiger Körper. Komplexe Aromen von schwarzen Kirschen und dunklen Beeren. Elegante Röstaromen mit einem Hauch Vanille. </w:t>
            </w:r>
            <w:proofErr w:type="spellStart"/>
            <w:r w:rsidRPr="000F1C33">
              <w:rPr>
                <w:rFonts w:asciiTheme="minorHAnsi" w:hAnsiTheme="minorHAnsi" w:cs="Courier New"/>
                <w:i/>
                <w:color w:val="auto"/>
                <w:sz w:val="20"/>
                <w:szCs w:val="21"/>
              </w:rPr>
              <w:t>Stoffiger</w:t>
            </w:r>
            <w:proofErr w:type="spellEnd"/>
            <w:r w:rsidRPr="000F1C33">
              <w:rPr>
                <w:rFonts w:asciiTheme="minorHAnsi" w:hAnsiTheme="minorHAnsi" w:cs="Courier New"/>
                <w:i/>
                <w:color w:val="auto"/>
                <w:sz w:val="20"/>
                <w:szCs w:val="21"/>
              </w:rPr>
              <w:t xml:space="preserve"> </w:t>
            </w:r>
            <w:r w:rsidR="00544515" w:rsidRPr="000F1C33">
              <w:rPr>
                <w:rFonts w:asciiTheme="minorHAnsi" w:hAnsiTheme="minorHAnsi" w:cs="Courier New"/>
                <w:i/>
                <w:color w:val="auto"/>
                <w:sz w:val="20"/>
                <w:szCs w:val="21"/>
              </w:rPr>
              <w:t xml:space="preserve">und sehr </w:t>
            </w:r>
            <w:r w:rsidR="006C3D93" w:rsidRPr="000F1C33">
              <w:rPr>
                <w:rFonts w:asciiTheme="minorHAnsi" w:hAnsiTheme="minorHAnsi" w:cs="Courier New"/>
                <w:i/>
                <w:color w:val="auto"/>
                <w:sz w:val="20"/>
                <w:szCs w:val="21"/>
              </w:rPr>
              <w:t>langer Abgang.</w:t>
            </w:r>
          </w:p>
        </w:tc>
        <w:tc>
          <w:tcPr>
            <w:tcW w:w="426" w:type="dxa"/>
          </w:tcPr>
          <w:p w14:paraId="693C71B3" w14:textId="77777777" w:rsidR="008F54AF" w:rsidRPr="000F1C33" w:rsidRDefault="008F54AF"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28E04FCC" w14:textId="77777777" w:rsidR="008F54AF" w:rsidRPr="000F1C33" w:rsidRDefault="008F54AF"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75cl</w:t>
            </w:r>
          </w:p>
          <w:p w14:paraId="40621402" w14:textId="77777777" w:rsidR="008F54AF" w:rsidRPr="000F1C33" w:rsidRDefault="008F54AF"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rPr>
              <w:t>150cl</w:t>
            </w:r>
          </w:p>
          <w:p w14:paraId="4EE2C63B" w14:textId="3EE79AB3" w:rsidR="008F54AF" w:rsidRPr="000F1C33" w:rsidRDefault="008F54AF"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0DA674D6" w14:textId="0D2202D1" w:rsidR="008F54AF" w:rsidRPr="000F1C33" w:rsidRDefault="008F54AF"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6</w:t>
            </w:r>
            <w:r w:rsidR="007A308E" w:rsidRPr="000F1C33">
              <w:rPr>
                <w:rFonts w:ascii="Trajan Pro" w:hAnsi="Trajan Pro" w:cs="Courier New"/>
                <w:color w:val="auto"/>
                <w:sz w:val="21"/>
                <w:szCs w:val="21"/>
              </w:rPr>
              <w:t>2</w:t>
            </w:r>
            <w:r w:rsidRPr="000F1C33">
              <w:rPr>
                <w:rFonts w:ascii="Trajan Pro" w:hAnsi="Trajan Pro" w:cs="Courier New"/>
                <w:color w:val="auto"/>
                <w:sz w:val="21"/>
                <w:szCs w:val="21"/>
              </w:rPr>
              <w:t>.00</w:t>
            </w:r>
          </w:p>
          <w:p w14:paraId="45DCDCA1" w14:textId="6ACF320E" w:rsidR="008F54AF" w:rsidRPr="000F1C33" w:rsidRDefault="008F54AF"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t>1</w:t>
            </w:r>
            <w:r w:rsidR="007A308E" w:rsidRPr="000F1C33">
              <w:rPr>
                <w:rFonts w:ascii="Trajan Pro" w:hAnsi="Trajan Pro" w:cs="Courier New"/>
                <w:color w:val="auto"/>
                <w:sz w:val="21"/>
                <w:szCs w:val="21"/>
              </w:rPr>
              <w:t>24</w:t>
            </w:r>
            <w:r w:rsidRPr="000F1C33">
              <w:rPr>
                <w:rFonts w:ascii="Trajan Pro" w:hAnsi="Trajan Pro" w:cs="Courier New"/>
                <w:color w:val="auto"/>
                <w:sz w:val="21"/>
                <w:szCs w:val="21"/>
              </w:rPr>
              <w:t>.00</w:t>
            </w:r>
          </w:p>
          <w:p w14:paraId="6CDB95FB" w14:textId="4508F0BE" w:rsidR="008F54AF" w:rsidRPr="000F1C33" w:rsidRDefault="008F54AF" w:rsidP="000F1C33">
            <w:pPr>
              <w:pStyle w:val="Standard1"/>
              <w:tabs>
                <w:tab w:val="right" w:pos="743"/>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rPr>
              <w:tab/>
            </w:r>
          </w:p>
        </w:tc>
      </w:tr>
      <w:tr w:rsidR="008F54AF" w:rsidRPr="000F1C33" w14:paraId="5441EF11" w14:textId="77777777" w:rsidTr="00F12253">
        <w:trPr>
          <w:gridAfter w:val="1"/>
          <w:wAfter w:w="87" w:type="dxa"/>
        </w:trPr>
        <w:tc>
          <w:tcPr>
            <w:tcW w:w="6912" w:type="dxa"/>
          </w:tcPr>
          <w:p w14:paraId="5FA19308" w14:textId="43F1271C" w:rsidR="008F54AF" w:rsidRPr="000F1C33" w:rsidRDefault="008F54AF" w:rsidP="000F1C33">
            <w:pPr>
              <w:pStyle w:val="Standard1"/>
              <w:tabs>
                <w:tab w:val="left" w:pos="956"/>
              </w:tabs>
              <w:spacing w:after="40" w:line="240" w:lineRule="auto"/>
              <w:rPr>
                <w:rFonts w:ascii="Trajan Pro" w:hAnsi="Trajan Pro" w:cs="Courier New"/>
                <w:sz w:val="21"/>
                <w:szCs w:val="21"/>
                <w:lang w:val="de-CH"/>
              </w:rPr>
            </w:pPr>
          </w:p>
        </w:tc>
        <w:tc>
          <w:tcPr>
            <w:tcW w:w="426" w:type="dxa"/>
          </w:tcPr>
          <w:p w14:paraId="54927CE3" w14:textId="77777777" w:rsidR="008F54AF" w:rsidRPr="000F1C33" w:rsidRDefault="008F54AF"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12CDE849" w14:textId="16C610DC" w:rsidR="008F54AF" w:rsidRPr="000F1C33" w:rsidRDefault="008F54AF"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0054E781" w14:textId="157627F4" w:rsidR="008F54AF" w:rsidRPr="000F1C33" w:rsidRDefault="008F54AF" w:rsidP="000F1C33">
            <w:pPr>
              <w:pStyle w:val="Standard1"/>
              <w:tabs>
                <w:tab w:val="right" w:pos="743"/>
                <w:tab w:val="right" w:pos="8647"/>
              </w:tabs>
              <w:spacing w:after="40" w:line="240" w:lineRule="auto"/>
              <w:rPr>
                <w:rFonts w:ascii="Trajan Pro" w:hAnsi="Trajan Pro" w:cs="Courier New"/>
                <w:color w:val="auto"/>
                <w:sz w:val="21"/>
                <w:szCs w:val="21"/>
              </w:rPr>
            </w:pPr>
          </w:p>
        </w:tc>
      </w:tr>
      <w:tr w:rsidR="008F54AF" w:rsidRPr="000F1C33" w14:paraId="26B8607E" w14:textId="77777777" w:rsidTr="00F12253">
        <w:trPr>
          <w:gridAfter w:val="1"/>
          <w:wAfter w:w="87" w:type="dxa"/>
        </w:trPr>
        <w:tc>
          <w:tcPr>
            <w:tcW w:w="6912" w:type="dxa"/>
          </w:tcPr>
          <w:p w14:paraId="6C737C29" w14:textId="23119643" w:rsidR="008F54AF" w:rsidRPr="000F1C33" w:rsidRDefault="008F54AF" w:rsidP="000F1C33">
            <w:pPr>
              <w:tabs>
                <w:tab w:val="left" w:pos="1215"/>
                <w:tab w:val="left" w:pos="3686"/>
                <w:tab w:val="right" w:pos="9072"/>
              </w:tabs>
              <w:spacing w:after="40"/>
              <w:jc w:val="center"/>
              <w:rPr>
                <w:rFonts w:ascii="Trajan Pro" w:hAnsi="Trajan Pro" w:cs="Courier New"/>
                <w:b/>
                <w:sz w:val="21"/>
                <w:szCs w:val="21"/>
              </w:rPr>
            </w:pPr>
          </w:p>
        </w:tc>
        <w:tc>
          <w:tcPr>
            <w:tcW w:w="426" w:type="dxa"/>
          </w:tcPr>
          <w:p w14:paraId="256F2E1A" w14:textId="77777777" w:rsidR="008F54AF" w:rsidRPr="000F1C33" w:rsidRDefault="008F54AF"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350AE2BF" w14:textId="70E779C1" w:rsidR="008F54AF" w:rsidRPr="000F1C33" w:rsidRDefault="008F54AF"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1BFF2843" w14:textId="7B36D134" w:rsidR="008F54AF" w:rsidRPr="000F1C33" w:rsidRDefault="008F54AF" w:rsidP="000F1C33">
            <w:pPr>
              <w:pStyle w:val="Standard1"/>
              <w:tabs>
                <w:tab w:val="right" w:pos="743"/>
                <w:tab w:val="right" w:pos="8647"/>
              </w:tabs>
              <w:spacing w:after="40" w:line="240" w:lineRule="auto"/>
              <w:rPr>
                <w:rFonts w:ascii="Trajan Pro" w:hAnsi="Trajan Pro" w:cs="Courier New"/>
                <w:color w:val="auto"/>
                <w:sz w:val="21"/>
                <w:szCs w:val="21"/>
              </w:rPr>
            </w:pPr>
          </w:p>
        </w:tc>
      </w:tr>
      <w:tr w:rsidR="008F54AF" w:rsidRPr="000F1C33" w14:paraId="0488C7CC" w14:textId="77777777" w:rsidTr="00F12253">
        <w:trPr>
          <w:gridAfter w:val="1"/>
          <w:wAfter w:w="87" w:type="dxa"/>
        </w:trPr>
        <w:tc>
          <w:tcPr>
            <w:tcW w:w="6912" w:type="dxa"/>
          </w:tcPr>
          <w:p w14:paraId="2F4D1BF3" w14:textId="77777777" w:rsidR="008F54AF" w:rsidRPr="000F1C33" w:rsidRDefault="008F54AF" w:rsidP="000F1C33">
            <w:pPr>
              <w:tabs>
                <w:tab w:val="left" w:pos="1215"/>
                <w:tab w:val="left" w:pos="3686"/>
                <w:tab w:val="right" w:pos="9072"/>
              </w:tabs>
              <w:spacing w:after="40"/>
              <w:jc w:val="center"/>
              <w:rPr>
                <w:rFonts w:ascii="Trajan Pro" w:hAnsi="Trajan Pro" w:cs="Courier New"/>
                <w:b/>
                <w:sz w:val="21"/>
                <w:szCs w:val="21"/>
              </w:rPr>
            </w:pPr>
          </w:p>
          <w:p w14:paraId="3C360076" w14:textId="77777777" w:rsidR="00F12253" w:rsidRPr="000F1C33" w:rsidRDefault="00F12253" w:rsidP="000F1C33">
            <w:pPr>
              <w:tabs>
                <w:tab w:val="left" w:pos="1215"/>
                <w:tab w:val="left" w:pos="3686"/>
                <w:tab w:val="right" w:pos="9072"/>
              </w:tabs>
              <w:spacing w:after="40"/>
              <w:jc w:val="center"/>
              <w:rPr>
                <w:rFonts w:ascii="Trajan Pro" w:hAnsi="Trajan Pro" w:cs="Courier New"/>
                <w:b/>
                <w:sz w:val="21"/>
                <w:szCs w:val="21"/>
              </w:rPr>
            </w:pPr>
          </w:p>
          <w:p w14:paraId="7EBC77C5" w14:textId="77777777" w:rsidR="00F12253" w:rsidRPr="000F1C33" w:rsidRDefault="00F12253" w:rsidP="000F1C33">
            <w:pPr>
              <w:tabs>
                <w:tab w:val="left" w:pos="1215"/>
                <w:tab w:val="left" w:pos="3686"/>
                <w:tab w:val="right" w:pos="9072"/>
              </w:tabs>
              <w:spacing w:after="40"/>
              <w:jc w:val="center"/>
              <w:rPr>
                <w:rFonts w:ascii="Trajan Pro" w:hAnsi="Trajan Pro" w:cs="Courier New"/>
                <w:b/>
                <w:sz w:val="21"/>
                <w:szCs w:val="21"/>
              </w:rPr>
            </w:pPr>
          </w:p>
          <w:p w14:paraId="1F4BB6A8" w14:textId="77777777" w:rsidR="00F12253" w:rsidRPr="000F1C33" w:rsidRDefault="00F12253" w:rsidP="000F1C33">
            <w:pPr>
              <w:tabs>
                <w:tab w:val="left" w:pos="1215"/>
                <w:tab w:val="left" w:pos="3686"/>
                <w:tab w:val="right" w:pos="9072"/>
              </w:tabs>
              <w:spacing w:after="40"/>
              <w:jc w:val="center"/>
              <w:rPr>
                <w:rFonts w:ascii="Trajan Pro" w:hAnsi="Trajan Pro" w:cs="Courier New"/>
                <w:b/>
                <w:sz w:val="21"/>
                <w:szCs w:val="21"/>
              </w:rPr>
            </w:pPr>
          </w:p>
          <w:p w14:paraId="178EC6E5" w14:textId="77777777" w:rsidR="00F12253" w:rsidRPr="000F1C33" w:rsidRDefault="00F12253" w:rsidP="000F1C33">
            <w:pPr>
              <w:tabs>
                <w:tab w:val="left" w:pos="1215"/>
                <w:tab w:val="left" w:pos="3686"/>
                <w:tab w:val="right" w:pos="9072"/>
              </w:tabs>
              <w:spacing w:after="40"/>
              <w:jc w:val="center"/>
              <w:rPr>
                <w:rFonts w:ascii="Trajan Pro" w:hAnsi="Trajan Pro" w:cs="Courier New"/>
                <w:b/>
                <w:sz w:val="21"/>
                <w:szCs w:val="21"/>
              </w:rPr>
            </w:pPr>
          </w:p>
          <w:p w14:paraId="5B7108FF" w14:textId="77777777" w:rsidR="006C3D93" w:rsidRPr="000F1C33" w:rsidRDefault="006C3D93" w:rsidP="000F1C33">
            <w:pPr>
              <w:tabs>
                <w:tab w:val="left" w:pos="1215"/>
                <w:tab w:val="left" w:pos="3686"/>
                <w:tab w:val="right" w:pos="9072"/>
              </w:tabs>
              <w:spacing w:after="40"/>
              <w:jc w:val="center"/>
              <w:rPr>
                <w:rFonts w:ascii="Trajan Pro" w:hAnsi="Trajan Pro" w:cs="Courier New"/>
                <w:b/>
                <w:sz w:val="21"/>
                <w:szCs w:val="21"/>
              </w:rPr>
            </w:pPr>
          </w:p>
          <w:p w14:paraId="71044814" w14:textId="6E0DCB38" w:rsidR="000F1C33" w:rsidRPr="000F1C33" w:rsidRDefault="000F1C33" w:rsidP="000F1C33">
            <w:pPr>
              <w:tabs>
                <w:tab w:val="left" w:pos="1215"/>
                <w:tab w:val="left" w:pos="3686"/>
                <w:tab w:val="right" w:pos="9072"/>
              </w:tabs>
              <w:spacing w:after="40"/>
              <w:rPr>
                <w:rFonts w:ascii="Trajan Pro" w:hAnsi="Trajan Pro" w:cs="Courier New"/>
                <w:b/>
                <w:sz w:val="21"/>
                <w:szCs w:val="21"/>
              </w:rPr>
            </w:pPr>
            <w:r w:rsidRPr="000F1C33">
              <w:rPr>
                <w:rFonts w:ascii="Trajan Pro" w:hAnsi="Trajan Pro" w:cs="Courier New"/>
                <w:b/>
                <w:sz w:val="21"/>
                <w:szCs w:val="21"/>
              </w:rPr>
              <w:br/>
            </w:r>
          </w:p>
        </w:tc>
        <w:tc>
          <w:tcPr>
            <w:tcW w:w="426" w:type="dxa"/>
          </w:tcPr>
          <w:p w14:paraId="4C4E26CB" w14:textId="77777777" w:rsidR="008F54AF" w:rsidRPr="000F1C33" w:rsidRDefault="008F54AF"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5C6928D1" w14:textId="470ACC90" w:rsidR="008F54AF" w:rsidRPr="000F1C33" w:rsidRDefault="008F54AF"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1078C777" w14:textId="1D368C7B" w:rsidR="008F54AF" w:rsidRPr="000F1C33" w:rsidRDefault="008F54AF" w:rsidP="000F1C33">
            <w:pPr>
              <w:pStyle w:val="Standard1"/>
              <w:tabs>
                <w:tab w:val="right" w:pos="743"/>
                <w:tab w:val="right" w:pos="8647"/>
              </w:tabs>
              <w:spacing w:after="40" w:line="240" w:lineRule="auto"/>
              <w:rPr>
                <w:rFonts w:ascii="Trajan Pro" w:hAnsi="Trajan Pro" w:cs="Courier New"/>
                <w:color w:val="auto"/>
                <w:sz w:val="21"/>
                <w:szCs w:val="21"/>
              </w:rPr>
            </w:pPr>
          </w:p>
        </w:tc>
      </w:tr>
      <w:tr w:rsidR="00F12253" w:rsidRPr="000F1C33" w14:paraId="7B74F7AA" w14:textId="77777777" w:rsidTr="00F12253">
        <w:trPr>
          <w:gridAfter w:val="1"/>
          <w:wAfter w:w="87" w:type="dxa"/>
        </w:trPr>
        <w:tc>
          <w:tcPr>
            <w:tcW w:w="6912" w:type="dxa"/>
          </w:tcPr>
          <w:p w14:paraId="7175D711" w14:textId="25B5B11F" w:rsidR="00F12253" w:rsidRPr="000F1C33" w:rsidRDefault="00F12253" w:rsidP="000F1C33">
            <w:pPr>
              <w:tabs>
                <w:tab w:val="left" w:pos="1215"/>
                <w:tab w:val="left" w:pos="3686"/>
                <w:tab w:val="right" w:pos="9072"/>
              </w:tabs>
              <w:spacing w:after="40"/>
              <w:jc w:val="center"/>
              <w:rPr>
                <w:rFonts w:ascii="Trajan Pro" w:hAnsi="Trajan Pro" w:cs="Courier New"/>
                <w:b/>
                <w:sz w:val="21"/>
                <w:szCs w:val="21"/>
              </w:rPr>
            </w:pPr>
          </w:p>
        </w:tc>
        <w:tc>
          <w:tcPr>
            <w:tcW w:w="426" w:type="dxa"/>
          </w:tcPr>
          <w:p w14:paraId="50C8AAC0" w14:textId="77777777" w:rsidR="00F12253" w:rsidRPr="000F1C33" w:rsidRDefault="00F12253"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0FB2321E" w14:textId="4076B976" w:rsidR="00F12253" w:rsidRPr="000F1C33" w:rsidRDefault="00F12253" w:rsidP="000F1C33">
            <w:pPr>
              <w:pStyle w:val="Standard1"/>
              <w:tabs>
                <w:tab w:val="right" w:pos="8647"/>
              </w:tabs>
              <w:spacing w:after="40" w:line="240" w:lineRule="auto"/>
              <w:jc w:val="right"/>
              <w:rPr>
                <w:rFonts w:ascii="Trajan Pro" w:hAnsi="Trajan Pro" w:cs="Courier New"/>
                <w:color w:val="auto"/>
                <w:sz w:val="21"/>
                <w:szCs w:val="21"/>
              </w:rPr>
            </w:pPr>
          </w:p>
        </w:tc>
        <w:tc>
          <w:tcPr>
            <w:tcW w:w="1047" w:type="dxa"/>
          </w:tcPr>
          <w:p w14:paraId="20F1E899" w14:textId="6B1FDD39" w:rsidR="00F12253" w:rsidRPr="000F1C33" w:rsidRDefault="00F12253" w:rsidP="000F1C33">
            <w:pPr>
              <w:pStyle w:val="Standard1"/>
              <w:tabs>
                <w:tab w:val="right" w:pos="743"/>
                <w:tab w:val="right" w:pos="8647"/>
              </w:tabs>
              <w:spacing w:after="40" w:line="240" w:lineRule="auto"/>
              <w:rPr>
                <w:rFonts w:ascii="Trajan Pro" w:hAnsi="Trajan Pro" w:cs="Courier New"/>
                <w:color w:val="auto"/>
                <w:sz w:val="21"/>
                <w:szCs w:val="21"/>
              </w:rPr>
            </w:pPr>
          </w:p>
        </w:tc>
      </w:tr>
    </w:tbl>
    <w:p w14:paraId="345D1C73" w14:textId="1C44243E" w:rsidR="007B0C16" w:rsidRPr="000F1C33" w:rsidRDefault="009728AB" w:rsidP="000F1C33">
      <w:pPr>
        <w:tabs>
          <w:tab w:val="left" w:pos="3686"/>
        </w:tabs>
        <w:rPr>
          <w:rFonts w:ascii="Trajan Pro" w:hAnsi="Trajan Pro" w:cs="Courier New"/>
          <w:b/>
          <w:sz w:val="21"/>
          <w:szCs w:val="21"/>
          <w:lang w:val="it-IT"/>
        </w:rPr>
      </w:pPr>
      <w:r w:rsidRPr="000F1C33">
        <w:rPr>
          <w:rFonts w:ascii="Trajan Pro" w:hAnsi="Trajan Pro" w:cs="Courier New"/>
          <w:b/>
          <w:sz w:val="21"/>
          <w:szCs w:val="21"/>
          <w:lang w:val="it-IT"/>
        </w:rPr>
        <w:lastRenderedPageBreak/>
        <w:t xml:space="preserve">                                             </w:t>
      </w:r>
      <w:r w:rsidR="00FD5078" w:rsidRPr="000F1C33">
        <w:rPr>
          <w:rFonts w:ascii="Trajan Pro" w:hAnsi="Trajan Pro" w:cs="Courier New"/>
          <w:b/>
          <w:sz w:val="21"/>
          <w:szCs w:val="21"/>
          <w:lang w:val="it-IT"/>
        </w:rPr>
        <w:t>I ROSSI IN BOTTIGLIE</w:t>
      </w:r>
    </w:p>
    <w:p w14:paraId="58A5BEE1" w14:textId="77777777" w:rsidR="00F12253" w:rsidRPr="000F1C33" w:rsidRDefault="00F12253" w:rsidP="000F1C33">
      <w:pPr>
        <w:tabs>
          <w:tab w:val="left" w:pos="3686"/>
        </w:tabs>
        <w:rPr>
          <w:rFonts w:ascii="Trajan Pro" w:hAnsi="Trajan Pro" w:cs="Courier New"/>
          <w:b/>
          <w:sz w:val="21"/>
          <w:szCs w:val="21"/>
          <w:lang w:val="de-CH"/>
        </w:rPr>
      </w:pPr>
    </w:p>
    <w:p w14:paraId="41834568" w14:textId="77777777" w:rsidR="00935561" w:rsidRPr="000F1C33" w:rsidRDefault="00935561" w:rsidP="000F1C33">
      <w:pPr>
        <w:tabs>
          <w:tab w:val="left" w:pos="3686"/>
        </w:tabs>
        <w:rPr>
          <w:rFonts w:ascii="Trajan Pro" w:hAnsi="Trajan Pro" w:cs="Courier New"/>
          <w:b/>
          <w:sz w:val="21"/>
          <w:szCs w:val="21"/>
          <w:lang w:val="de-CH"/>
        </w:rPr>
      </w:pPr>
    </w:p>
    <w:tbl>
      <w:tblPr>
        <w:tblStyle w:val="Tabellenraster"/>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426"/>
        <w:gridCol w:w="850"/>
        <w:gridCol w:w="1047"/>
      </w:tblGrid>
      <w:tr w:rsidR="00F12253" w:rsidRPr="000F1C33" w14:paraId="1CEA74A0" w14:textId="77777777" w:rsidTr="00876BB6">
        <w:tc>
          <w:tcPr>
            <w:tcW w:w="6912" w:type="dxa"/>
          </w:tcPr>
          <w:p w14:paraId="799539B8" w14:textId="74460011" w:rsidR="00F12253" w:rsidRPr="000F1C33" w:rsidRDefault="00544515"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 xml:space="preserve">RIOJA 2005 </w:t>
            </w:r>
            <w:r w:rsidR="00F22962" w:rsidRPr="000F1C33">
              <w:rPr>
                <w:rFonts w:ascii="Trajan Pro" w:hAnsi="Trajan Pro" w:cs="Courier New"/>
                <w:b/>
                <w:sz w:val="21"/>
                <w:szCs w:val="21"/>
                <w:lang w:val="it-IT"/>
              </w:rPr>
              <w:t>–</w:t>
            </w:r>
            <w:r w:rsidRPr="000F1C33">
              <w:rPr>
                <w:rFonts w:ascii="Trajan Pro" w:hAnsi="Trajan Pro" w:cs="Courier New"/>
                <w:b/>
                <w:sz w:val="21"/>
                <w:szCs w:val="21"/>
                <w:lang w:val="it-IT"/>
              </w:rPr>
              <w:t xml:space="preserve"> RESERVA</w:t>
            </w:r>
          </w:p>
          <w:p w14:paraId="6CD44AF7" w14:textId="1D78AD3C" w:rsidR="00F12253" w:rsidRPr="000F1C33" w:rsidRDefault="00F12253"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D.O.C. A. </w:t>
            </w:r>
            <w:proofErr w:type="spellStart"/>
            <w:r w:rsidRPr="000F1C33">
              <w:rPr>
                <w:rFonts w:asciiTheme="minorHAnsi" w:hAnsiTheme="minorHAnsi" w:cs="Courier New"/>
                <w:color w:val="auto"/>
                <w:sz w:val="21"/>
                <w:szCs w:val="21"/>
                <w:lang w:val="it-IT"/>
              </w:rPr>
              <w:t>Rioja</w:t>
            </w:r>
            <w:proofErr w:type="spellEnd"/>
            <w:r w:rsidRPr="000F1C33">
              <w:rPr>
                <w:rFonts w:asciiTheme="minorHAnsi" w:hAnsiTheme="minorHAnsi" w:cs="Courier New"/>
                <w:color w:val="auto"/>
                <w:sz w:val="21"/>
                <w:szCs w:val="21"/>
                <w:lang w:val="it-IT"/>
              </w:rPr>
              <w:t xml:space="preserve">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w:t>
            </w:r>
            <w:proofErr w:type="spellStart"/>
            <w:r w:rsidRPr="000F1C33">
              <w:rPr>
                <w:rFonts w:asciiTheme="minorHAnsi" w:hAnsiTheme="minorHAnsi" w:cs="Courier New"/>
                <w:color w:val="auto"/>
                <w:sz w:val="21"/>
                <w:szCs w:val="21"/>
                <w:lang w:val="it-IT"/>
              </w:rPr>
              <w:t>Ontañon</w:t>
            </w:r>
            <w:proofErr w:type="spellEnd"/>
            <w:r w:rsidRPr="000F1C33">
              <w:rPr>
                <w:rFonts w:asciiTheme="minorHAnsi" w:hAnsiTheme="minorHAnsi" w:cs="Courier New"/>
                <w:color w:val="auto"/>
                <w:sz w:val="21"/>
                <w:szCs w:val="21"/>
                <w:lang w:val="it-IT"/>
              </w:rPr>
              <w:t xml:space="preserve">, La </w:t>
            </w:r>
            <w:proofErr w:type="spellStart"/>
            <w:r w:rsidRPr="000F1C33">
              <w:rPr>
                <w:rFonts w:asciiTheme="minorHAnsi" w:hAnsiTheme="minorHAnsi" w:cs="Courier New"/>
                <w:color w:val="auto"/>
                <w:sz w:val="21"/>
                <w:szCs w:val="21"/>
                <w:lang w:val="it-IT"/>
              </w:rPr>
              <w:t>Rioja</w:t>
            </w:r>
            <w:proofErr w:type="spellEnd"/>
          </w:p>
          <w:p w14:paraId="274CE124" w14:textId="66B92A46" w:rsidR="00F12253" w:rsidRPr="000F1C33" w:rsidRDefault="00F12253" w:rsidP="000F1C33">
            <w:pPr>
              <w:pStyle w:val="Standard1"/>
              <w:tabs>
                <w:tab w:val="right" w:pos="8931"/>
              </w:tabs>
              <w:spacing w:after="40" w:line="240" w:lineRule="auto"/>
              <w:rPr>
                <w:rFonts w:asciiTheme="minorHAnsi" w:hAnsiTheme="minorHAnsi" w:cs="Courier New"/>
                <w:color w:val="auto"/>
                <w:sz w:val="21"/>
                <w:szCs w:val="21"/>
                <w:lang w:val="it-IT"/>
              </w:rPr>
            </w:pPr>
            <w:proofErr w:type="spellStart"/>
            <w:r w:rsidRPr="000F1C33">
              <w:rPr>
                <w:rFonts w:asciiTheme="minorHAnsi" w:hAnsiTheme="minorHAnsi" w:cs="Courier New"/>
                <w:color w:val="auto"/>
                <w:sz w:val="21"/>
                <w:szCs w:val="21"/>
                <w:lang w:val="it-IT"/>
              </w:rPr>
              <w:t>Tempranillo</w:t>
            </w:r>
            <w:proofErr w:type="spellEnd"/>
            <w:r w:rsidRPr="000F1C33">
              <w:rPr>
                <w:rFonts w:asciiTheme="minorHAnsi" w:hAnsiTheme="minorHAnsi" w:cs="Courier New"/>
                <w:color w:val="auto"/>
                <w:sz w:val="21"/>
                <w:szCs w:val="21"/>
                <w:lang w:val="it-IT"/>
              </w:rPr>
              <w:t xml:space="preserve">, 24 Monate </w:t>
            </w:r>
            <w:proofErr w:type="spellStart"/>
            <w:r w:rsidRPr="000F1C33">
              <w:rPr>
                <w:rFonts w:asciiTheme="minorHAnsi" w:hAnsiTheme="minorHAnsi" w:cs="Courier New"/>
                <w:color w:val="auto"/>
                <w:sz w:val="21"/>
                <w:szCs w:val="21"/>
                <w:lang w:val="it-IT"/>
              </w:rPr>
              <w:t>Ausbau</w:t>
            </w:r>
            <w:proofErr w:type="spellEnd"/>
            <w:r w:rsidRPr="000F1C33">
              <w:rPr>
                <w:rFonts w:asciiTheme="minorHAnsi" w:hAnsiTheme="minorHAnsi" w:cs="Courier New"/>
                <w:color w:val="auto"/>
                <w:sz w:val="21"/>
                <w:szCs w:val="21"/>
                <w:lang w:val="it-IT"/>
              </w:rPr>
              <w:t xml:space="preserve"> in </w:t>
            </w:r>
            <w:proofErr w:type="spellStart"/>
            <w:r w:rsidRPr="000F1C33">
              <w:rPr>
                <w:rFonts w:asciiTheme="minorHAnsi" w:hAnsiTheme="minorHAnsi" w:cs="Courier New"/>
                <w:color w:val="auto"/>
                <w:sz w:val="21"/>
                <w:szCs w:val="21"/>
                <w:lang w:val="it-IT"/>
              </w:rPr>
              <w:t>Barriques</w:t>
            </w:r>
            <w:proofErr w:type="spellEnd"/>
            <w:r w:rsidRPr="000F1C33">
              <w:rPr>
                <w:rFonts w:asciiTheme="minorHAnsi" w:hAnsiTheme="minorHAnsi" w:cs="Courier New"/>
                <w:color w:val="auto"/>
                <w:sz w:val="21"/>
                <w:szCs w:val="21"/>
                <w:lang w:val="it-IT"/>
              </w:rPr>
              <w:t>.</w:t>
            </w:r>
          </w:p>
          <w:p w14:paraId="098C784A" w14:textId="572614A2" w:rsidR="00F12253" w:rsidRPr="000F1C33" w:rsidRDefault="00F12253"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Wunderschöner Auftakt, höchste Eleganz in der Nase mit zauberhaften leicht gereiften Aromen. Am Gaumen ist er mild, füllig, reife Früchte, schön gereiftes Tannin, ausgewogen und feingliedriger Abgang. Für eingefleischte Rioja Fans!</w:t>
            </w:r>
          </w:p>
          <w:p w14:paraId="3ABDED5D" w14:textId="77777777" w:rsidR="00F12253" w:rsidRPr="000F1C33" w:rsidRDefault="00F12253" w:rsidP="000F1C33">
            <w:pPr>
              <w:pStyle w:val="Standard1"/>
              <w:tabs>
                <w:tab w:val="right" w:pos="8647"/>
              </w:tabs>
              <w:spacing w:after="40" w:line="240" w:lineRule="auto"/>
              <w:rPr>
                <w:rFonts w:ascii="Trajan Pro" w:hAnsi="Trajan Pro" w:cs="Courier New"/>
                <w:sz w:val="21"/>
                <w:szCs w:val="21"/>
                <w:lang w:val="de-CH"/>
              </w:rPr>
            </w:pPr>
          </w:p>
          <w:p w14:paraId="4B65DBD9" w14:textId="77777777" w:rsidR="006C3D93" w:rsidRPr="000F1C33" w:rsidRDefault="006C3D93" w:rsidP="000F1C33">
            <w:pPr>
              <w:pStyle w:val="Standard1"/>
              <w:tabs>
                <w:tab w:val="right" w:pos="8647"/>
              </w:tabs>
              <w:spacing w:after="40" w:line="240" w:lineRule="auto"/>
              <w:rPr>
                <w:rFonts w:ascii="Trajan Pro" w:hAnsi="Trajan Pro" w:cs="Courier New"/>
                <w:sz w:val="21"/>
                <w:szCs w:val="21"/>
                <w:lang w:val="de-CH"/>
              </w:rPr>
            </w:pPr>
          </w:p>
        </w:tc>
        <w:tc>
          <w:tcPr>
            <w:tcW w:w="426" w:type="dxa"/>
          </w:tcPr>
          <w:p w14:paraId="1DAFEF66" w14:textId="77777777" w:rsidR="00F12253" w:rsidRPr="000F1C33" w:rsidRDefault="00F12253"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002BC49D" w14:textId="77777777" w:rsidR="00F12253" w:rsidRPr="000F1C33" w:rsidRDefault="00F12253" w:rsidP="000F1C33">
            <w:pPr>
              <w:pStyle w:val="Standard1"/>
              <w:tabs>
                <w:tab w:val="right" w:pos="8647"/>
              </w:tabs>
              <w:spacing w:after="40" w:line="240" w:lineRule="auto"/>
              <w:jc w:val="right"/>
              <w:rPr>
                <w:rFonts w:ascii="Trajan Pro" w:hAnsi="Trajan Pro" w:cs="Courier New"/>
                <w:color w:val="auto"/>
                <w:sz w:val="21"/>
                <w:szCs w:val="21"/>
                <w:lang w:val="it-IT"/>
              </w:rPr>
            </w:pPr>
            <w:r w:rsidRPr="000F1C33">
              <w:rPr>
                <w:rFonts w:ascii="Trajan Pro" w:hAnsi="Trajan Pro" w:cs="Courier New"/>
                <w:color w:val="auto"/>
                <w:sz w:val="21"/>
                <w:szCs w:val="21"/>
                <w:lang w:val="it-IT"/>
              </w:rPr>
              <w:t>75cl</w:t>
            </w:r>
          </w:p>
          <w:p w14:paraId="017FCE30" w14:textId="2A2276FB" w:rsidR="00F12253" w:rsidRPr="000F1C33" w:rsidRDefault="00F12253" w:rsidP="000F1C33">
            <w:pPr>
              <w:pStyle w:val="Standard1"/>
              <w:tabs>
                <w:tab w:val="right" w:pos="8647"/>
              </w:tabs>
              <w:spacing w:after="40" w:line="240" w:lineRule="auto"/>
              <w:jc w:val="right"/>
              <w:rPr>
                <w:rFonts w:ascii="Trajan Pro" w:hAnsi="Trajan Pro" w:cs="Courier New"/>
                <w:color w:val="auto"/>
                <w:sz w:val="21"/>
                <w:szCs w:val="21"/>
              </w:rPr>
            </w:pPr>
            <w:r w:rsidRPr="000F1C33">
              <w:rPr>
                <w:rFonts w:ascii="Trajan Pro" w:hAnsi="Trajan Pro" w:cs="Courier New"/>
                <w:color w:val="auto"/>
                <w:sz w:val="21"/>
                <w:szCs w:val="21"/>
                <w:lang w:val="it-IT"/>
              </w:rPr>
              <w:t>150cl</w:t>
            </w:r>
          </w:p>
        </w:tc>
        <w:tc>
          <w:tcPr>
            <w:tcW w:w="1047" w:type="dxa"/>
          </w:tcPr>
          <w:p w14:paraId="0645D4C4" w14:textId="76CE27A3" w:rsidR="00F12253" w:rsidRPr="000F1C33" w:rsidRDefault="00F12253" w:rsidP="000F1C33">
            <w:pPr>
              <w:pStyle w:val="Standard1"/>
              <w:tabs>
                <w:tab w:val="right" w:pos="743"/>
                <w:tab w:val="decimal" w:pos="798"/>
                <w:tab w:val="right" w:pos="8647"/>
              </w:tabs>
              <w:spacing w:after="40" w:line="240" w:lineRule="auto"/>
              <w:rPr>
                <w:rFonts w:ascii="Trajan Pro" w:hAnsi="Trajan Pro" w:cs="Courier New"/>
                <w:color w:val="auto"/>
                <w:sz w:val="21"/>
                <w:szCs w:val="21"/>
                <w:lang w:val="it-IT"/>
              </w:rPr>
            </w:pPr>
            <w:r w:rsidRPr="000F1C33">
              <w:rPr>
                <w:rFonts w:ascii="Trajan Pro" w:hAnsi="Trajan Pro" w:cs="Courier New"/>
                <w:color w:val="auto"/>
                <w:sz w:val="21"/>
                <w:szCs w:val="21"/>
                <w:lang w:val="it-IT"/>
              </w:rPr>
              <w:tab/>
              <w:t>59.00</w:t>
            </w:r>
          </w:p>
          <w:p w14:paraId="1F15A869" w14:textId="19FB2DA7" w:rsidR="00F12253" w:rsidRPr="000F1C33" w:rsidRDefault="00F12253" w:rsidP="000F1C33">
            <w:pPr>
              <w:pStyle w:val="Standard1"/>
              <w:tabs>
                <w:tab w:val="right" w:pos="743"/>
                <w:tab w:val="decimal" w:pos="798"/>
                <w:tab w:val="right" w:pos="8647"/>
              </w:tabs>
              <w:spacing w:after="40" w:line="240" w:lineRule="auto"/>
              <w:rPr>
                <w:rFonts w:ascii="Trajan Pro" w:hAnsi="Trajan Pro" w:cs="Courier New"/>
                <w:color w:val="auto"/>
                <w:sz w:val="21"/>
                <w:szCs w:val="21"/>
              </w:rPr>
            </w:pPr>
            <w:r w:rsidRPr="000F1C33">
              <w:rPr>
                <w:rFonts w:ascii="Trajan Pro" w:hAnsi="Trajan Pro" w:cs="Courier New"/>
                <w:color w:val="auto"/>
                <w:sz w:val="21"/>
                <w:szCs w:val="21"/>
                <w:lang w:val="it-IT"/>
              </w:rPr>
              <w:tab/>
              <w:t>118.00</w:t>
            </w:r>
          </w:p>
        </w:tc>
      </w:tr>
      <w:tr w:rsidR="007B0C16" w:rsidRPr="000F1C33" w14:paraId="7D92311C" w14:textId="77777777" w:rsidTr="00876BB6">
        <w:tc>
          <w:tcPr>
            <w:tcW w:w="6912" w:type="dxa"/>
          </w:tcPr>
          <w:p w14:paraId="6988F11B" w14:textId="36A7A09C" w:rsidR="007B0C16" w:rsidRPr="000F1C33" w:rsidRDefault="00F12253"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 xml:space="preserve">RIBERA DEL DUERO 2011 </w:t>
            </w:r>
            <w:r w:rsidR="00F22962" w:rsidRPr="000F1C33">
              <w:rPr>
                <w:rFonts w:ascii="Trajan Pro" w:hAnsi="Trajan Pro" w:cs="Courier New"/>
                <w:b/>
                <w:sz w:val="21"/>
                <w:szCs w:val="21"/>
                <w:lang w:val="it-IT"/>
              </w:rPr>
              <w:t>–</w:t>
            </w:r>
            <w:r w:rsidRPr="000F1C33">
              <w:rPr>
                <w:rFonts w:ascii="Trajan Pro" w:hAnsi="Trajan Pro" w:cs="Courier New"/>
                <w:b/>
                <w:sz w:val="21"/>
                <w:szCs w:val="21"/>
                <w:lang w:val="it-IT"/>
              </w:rPr>
              <w:t xml:space="preserve"> CRIANZA</w:t>
            </w:r>
          </w:p>
          <w:p w14:paraId="45968C3C" w14:textId="794CEA60" w:rsidR="007B0C16" w:rsidRPr="000F1C33" w:rsidRDefault="0051344B"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D.O. Ribera del </w:t>
            </w:r>
            <w:proofErr w:type="spellStart"/>
            <w:r w:rsidRPr="000F1C33">
              <w:rPr>
                <w:rFonts w:asciiTheme="minorHAnsi" w:hAnsiTheme="minorHAnsi" w:cs="Courier New"/>
                <w:color w:val="auto"/>
                <w:sz w:val="21"/>
                <w:szCs w:val="21"/>
                <w:lang w:val="it-IT"/>
              </w:rPr>
              <w:t>Duero</w:t>
            </w:r>
            <w:proofErr w:type="spellEnd"/>
            <w:r w:rsidRPr="000F1C33">
              <w:rPr>
                <w:rFonts w:asciiTheme="minorHAnsi" w:hAnsiTheme="minorHAnsi" w:cs="Courier New"/>
                <w:color w:val="auto"/>
                <w:sz w:val="21"/>
                <w:szCs w:val="21"/>
                <w:lang w:val="it-IT"/>
              </w:rPr>
              <w:t xml:space="preserve">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w:t>
            </w:r>
            <w:proofErr w:type="spellStart"/>
            <w:r w:rsidRPr="000F1C33">
              <w:rPr>
                <w:rFonts w:asciiTheme="minorHAnsi" w:hAnsiTheme="minorHAnsi" w:cs="Courier New"/>
                <w:color w:val="auto"/>
                <w:sz w:val="21"/>
                <w:szCs w:val="21"/>
                <w:lang w:val="it-IT"/>
              </w:rPr>
              <w:t>Ontanon</w:t>
            </w:r>
            <w:proofErr w:type="spellEnd"/>
            <w:r w:rsidRPr="000F1C33">
              <w:rPr>
                <w:rFonts w:asciiTheme="minorHAnsi" w:hAnsiTheme="minorHAnsi" w:cs="Courier New"/>
                <w:color w:val="auto"/>
                <w:sz w:val="21"/>
                <w:szCs w:val="21"/>
                <w:lang w:val="it-IT"/>
              </w:rPr>
              <w:t xml:space="preserve">, Ribera del </w:t>
            </w:r>
            <w:proofErr w:type="spellStart"/>
            <w:r w:rsidRPr="000F1C33">
              <w:rPr>
                <w:rFonts w:asciiTheme="minorHAnsi" w:hAnsiTheme="minorHAnsi" w:cs="Courier New"/>
                <w:color w:val="auto"/>
                <w:sz w:val="21"/>
                <w:szCs w:val="21"/>
                <w:lang w:val="it-IT"/>
              </w:rPr>
              <w:t>Duero</w:t>
            </w:r>
            <w:proofErr w:type="spellEnd"/>
          </w:p>
          <w:p w14:paraId="499ADF60" w14:textId="22D51F96" w:rsidR="00F8682A" w:rsidRPr="000F1C33" w:rsidRDefault="00F8682A" w:rsidP="000F1C33">
            <w:pPr>
              <w:pStyle w:val="Standard1"/>
              <w:tabs>
                <w:tab w:val="right" w:pos="8931"/>
              </w:tabs>
              <w:spacing w:after="40" w:line="240" w:lineRule="auto"/>
              <w:rPr>
                <w:rFonts w:asciiTheme="minorHAnsi" w:hAnsiTheme="minorHAnsi" w:cs="Courier New"/>
                <w:color w:val="auto"/>
                <w:sz w:val="21"/>
                <w:szCs w:val="21"/>
                <w:lang w:val="it-IT"/>
              </w:rPr>
            </w:pPr>
            <w:proofErr w:type="spellStart"/>
            <w:r w:rsidRPr="000F1C33">
              <w:rPr>
                <w:rFonts w:asciiTheme="minorHAnsi" w:hAnsiTheme="minorHAnsi" w:cs="Courier New"/>
                <w:color w:val="auto"/>
                <w:sz w:val="21"/>
                <w:szCs w:val="21"/>
                <w:lang w:val="it-IT"/>
              </w:rPr>
              <w:t>Tempranillo</w:t>
            </w:r>
            <w:proofErr w:type="spellEnd"/>
            <w:r w:rsidR="0051344B" w:rsidRPr="000F1C33">
              <w:rPr>
                <w:rFonts w:asciiTheme="minorHAnsi" w:hAnsiTheme="minorHAnsi" w:cs="Courier New"/>
                <w:color w:val="auto"/>
                <w:sz w:val="21"/>
                <w:szCs w:val="21"/>
                <w:lang w:val="it-IT"/>
              </w:rPr>
              <w:t xml:space="preserve">, 12 </w:t>
            </w:r>
            <w:r w:rsidR="006C3D93" w:rsidRPr="000F1C33">
              <w:rPr>
                <w:rFonts w:asciiTheme="minorHAnsi" w:hAnsiTheme="minorHAnsi" w:cs="Courier New"/>
                <w:color w:val="auto"/>
                <w:sz w:val="21"/>
                <w:szCs w:val="21"/>
                <w:lang w:val="it-IT"/>
              </w:rPr>
              <w:t xml:space="preserve">Monate </w:t>
            </w:r>
            <w:proofErr w:type="spellStart"/>
            <w:r w:rsidR="006C3D93" w:rsidRPr="000F1C33">
              <w:rPr>
                <w:rFonts w:asciiTheme="minorHAnsi" w:hAnsiTheme="minorHAnsi" w:cs="Courier New"/>
                <w:color w:val="auto"/>
                <w:sz w:val="21"/>
                <w:szCs w:val="21"/>
                <w:lang w:val="it-IT"/>
              </w:rPr>
              <w:t>Ausbau</w:t>
            </w:r>
            <w:proofErr w:type="spellEnd"/>
            <w:r w:rsidR="006C3D93" w:rsidRPr="000F1C33">
              <w:rPr>
                <w:rFonts w:asciiTheme="minorHAnsi" w:hAnsiTheme="minorHAnsi" w:cs="Courier New"/>
                <w:color w:val="auto"/>
                <w:sz w:val="21"/>
                <w:szCs w:val="21"/>
                <w:lang w:val="it-IT"/>
              </w:rPr>
              <w:t xml:space="preserve"> in </w:t>
            </w:r>
            <w:proofErr w:type="spellStart"/>
            <w:r w:rsidR="006C3D93" w:rsidRPr="000F1C33">
              <w:rPr>
                <w:rFonts w:asciiTheme="minorHAnsi" w:hAnsiTheme="minorHAnsi" w:cs="Courier New"/>
                <w:color w:val="auto"/>
                <w:sz w:val="21"/>
                <w:szCs w:val="21"/>
                <w:lang w:val="it-IT"/>
              </w:rPr>
              <w:t>B</w:t>
            </w:r>
            <w:r w:rsidRPr="000F1C33">
              <w:rPr>
                <w:rFonts w:asciiTheme="minorHAnsi" w:hAnsiTheme="minorHAnsi" w:cs="Courier New"/>
                <w:color w:val="auto"/>
                <w:sz w:val="21"/>
                <w:szCs w:val="21"/>
                <w:lang w:val="it-IT"/>
              </w:rPr>
              <w:t>arriques</w:t>
            </w:r>
            <w:proofErr w:type="spellEnd"/>
            <w:r w:rsidRPr="000F1C33">
              <w:rPr>
                <w:rFonts w:asciiTheme="minorHAnsi" w:hAnsiTheme="minorHAnsi" w:cs="Courier New"/>
                <w:color w:val="auto"/>
                <w:sz w:val="21"/>
                <w:szCs w:val="21"/>
                <w:lang w:val="it-IT"/>
              </w:rPr>
              <w:t>.</w:t>
            </w:r>
          </w:p>
          <w:p w14:paraId="27102390" w14:textId="144D1127" w:rsidR="007B0C16" w:rsidRPr="000F1C33" w:rsidRDefault="0051344B"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Trocken, fleischiger Körper, ausgewogen und dennoch straff am Gaumen. Die Kompakte Struktur und die spannen</w:t>
            </w:r>
            <w:r w:rsidR="00075A64">
              <w:rPr>
                <w:rFonts w:asciiTheme="minorHAnsi" w:hAnsiTheme="minorHAnsi" w:cs="Courier New"/>
                <w:i/>
                <w:color w:val="auto"/>
                <w:sz w:val="20"/>
                <w:szCs w:val="21"/>
              </w:rPr>
              <w:t>de Komplexität machen Lust auf m</w:t>
            </w:r>
            <w:r w:rsidRPr="000F1C33">
              <w:rPr>
                <w:rFonts w:asciiTheme="minorHAnsi" w:hAnsiTheme="minorHAnsi" w:cs="Courier New"/>
                <w:i/>
                <w:color w:val="auto"/>
                <w:sz w:val="20"/>
                <w:szCs w:val="21"/>
              </w:rPr>
              <w:t>ehr!</w:t>
            </w:r>
          </w:p>
          <w:p w14:paraId="2347ED44" w14:textId="77777777" w:rsidR="0051344B" w:rsidRPr="000F1C33" w:rsidRDefault="0051344B" w:rsidP="000F1C33">
            <w:pPr>
              <w:pStyle w:val="Standard1"/>
              <w:tabs>
                <w:tab w:val="right" w:pos="8647"/>
              </w:tabs>
              <w:spacing w:after="40" w:line="240" w:lineRule="auto"/>
              <w:rPr>
                <w:rFonts w:ascii="Trajan Pro" w:hAnsi="Trajan Pro" w:cs="Courier New"/>
                <w:sz w:val="21"/>
                <w:szCs w:val="21"/>
                <w:lang w:val="de-CH"/>
              </w:rPr>
            </w:pPr>
          </w:p>
          <w:p w14:paraId="6E62D0CE" w14:textId="3E498F6D" w:rsidR="006C3D93" w:rsidRPr="000F1C33" w:rsidRDefault="006C3D93" w:rsidP="000F1C33">
            <w:pPr>
              <w:pStyle w:val="Standard1"/>
              <w:tabs>
                <w:tab w:val="right" w:pos="8647"/>
              </w:tabs>
              <w:spacing w:after="40" w:line="240" w:lineRule="auto"/>
              <w:rPr>
                <w:rFonts w:ascii="Trajan Pro" w:hAnsi="Trajan Pro" w:cs="Courier New"/>
                <w:sz w:val="21"/>
                <w:szCs w:val="21"/>
                <w:lang w:val="de-CH"/>
              </w:rPr>
            </w:pPr>
          </w:p>
        </w:tc>
        <w:tc>
          <w:tcPr>
            <w:tcW w:w="426" w:type="dxa"/>
          </w:tcPr>
          <w:p w14:paraId="5FF15B08" w14:textId="77777777" w:rsidR="007B0C16" w:rsidRPr="000F1C33" w:rsidRDefault="007B0C16"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493E26D6" w14:textId="77777777" w:rsidR="007B0C16" w:rsidRPr="000F1C33" w:rsidRDefault="007B0C16" w:rsidP="000F1C33">
            <w:pPr>
              <w:pStyle w:val="Standard1"/>
              <w:tabs>
                <w:tab w:val="right" w:pos="8647"/>
              </w:tabs>
              <w:spacing w:after="40" w:line="240" w:lineRule="auto"/>
              <w:jc w:val="right"/>
              <w:rPr>
                <w:rFonts w:ascii="Trajan Pro" w:hAnsi="Trajan Pro" w:cs="Courier New"/>
                <w:color w:val="auto"/>
                <w:sz w:val="21"/>
                <w:szCs w:val="21"/>
                <w:lang w:val="it-IT"/>
              </w:rPr>
            </w:pPr>
            <w:r w:rsidRPr="000F1C33">
              <w:rPr>
                <w:rFonts w:ascii="Trajan Pro" w:hAnsi="Trajan Pro" w:cs="Courier New"/>
                <w:color w:val="auto"/>
                <w:sz w:val="21"/>
                <w:szCs w:val="21"/>
                <w:lang w:val="it-IT"/>
              </w:rPr>
              <w:t>75cl</w:t>
            </w:r>
          </w:p>
          <w:p w14:paraId="7064ACEA" w14:textId="1C722BA3" w:rsidR="007B0C16" w:rsidRPr="000F1C33" w:rsidRDefault="007B0C16" w:rsidP="000F1C33">
            <w:pPr>
              <w:pStyle w:val="Standard1"/>
              <w:tabs>
                <w:tab w:val="right" w:pos="8647"/>
              </w:tabs>
              <w:spacing w:after="40" w:line="240" w:lineRule="auto"/>
              <w:jc w:val="right"/>
              <w:rPr>
                <w:rFonts w:ascii="Trajan Pro" w:hAnsi="Trajan Pro" w:cs="Courier New"/>
                <w:color w:val="auto"/>
                <w:sz w:val="21"/>
                <w:szCs w:val="21"/>
                <w:lang w:val="it-IT"/>
              </w:rPr>
            </w:pPr>
          </w:p>
        </w:tc>
        <w:tc>
          <w:tcPr>
            <w:tcW w:w="1047" w:type="dxa"/>
          </w:tcPr>
          <w:p w14:paraId="614A90A8" w14:textId="4D8C5A87" w:rsidR="007B0C16" w:rsidRPr="000F1C33" w:rsidRDefault="007B0C16" w:rsidP="000F1C33">
            <w:pPr>
              <w:pStyle w:val="Standard1"/>
              <w:tabs>
                <w:tab w:val="right" w:pos="743"/>
                <w:tab w:val="decimal" w:pos="798"/>
                <w:tab w:val="right" w:pos="8647"/>
              </w:tabs>
              <w:spacing w:after="40" w:line="240" w:lineRule="auto"/>
              <w:rPr>
                <w:rFonts w:ascii="Trajan Pro" w:hAnsi="Trajan Pro" w:cs="Courier New"/>
                <w:color w:val="auto"/>
                <w:sz w:val="21"/>
                <w:szCs w:val="21"/>
                <w:lang w:val="it-IT"/>
              </w:rPr>
            </w:pPr>
            <w:r w:rsidRPr="000F1C33">
              <w:rPr>
                <w:rFonts w:ascii="Trajan Pro" w:hAnsi="Trajan Pro" w:cs="Courier New"/>
                <w:color w:val="auto"/>
                <w:sz w:val="21"/>
                <w:szCs w:val="21"/>
                <w:lang w:val="it-IT"/>
              </w:rPr>
              <w:tab/>
            </w:r>
            <w:r w:rsidR="007A308E" w:rsidRPr="000F1C33">
              <w:rPr>
                <w:rFonts w:ascii="Trajan Pro" w:hAnsi="Trajan Pro" w:cs="Courier New"/>
                <w:color w:val="auto"/>
                <w:sz w:val="21"/>
                <w:szCs w:val="21"/>
                <w:lang w:val="it-IT"/>
              </w:rPr>
              <w:t>54</w:t>
            </w:r>
            <w:r w:rsidR="00F8682A" w:rsidRPr="000F1C33">
              <w:rPr>
                <w:rFonts w:ascii="Trajan Pro" w:hAnsi="Trajan Pro" w:cs="Courier New"/>
                <w:color w:val="auto"/>
                <w:sz w:val="21"/>
                <w:szCs w:val="21"/>
                <w:lang w:val="it-IT"/>
              </w:rPr>
              <w:t>.00</w:t>
            </w:r>
          </w:p>
          <w:p w14:paraId="049C5C6B" w14:textId="6897A3C2" w:rsidR="007B0C16" w:rsidRPr="000F1C33" w:rsidRDefault="007B0C16" w:rsidP="000F1C33">
            <w:pPr>
              <w:pStyle w:val="Standard1"/>
              <w:tabs>
                <w:tab w:val="right" w:pos="743"/>
                <w:tab w:val="decimal" w:pos="798"/>
                <w:tab w:val="right" w:pos="8647"/>
              </w:tabs>
              <w:spacing w:after="40" w:line="240" w:lineRule="auto"/>
              <w:rPr>
                <w:rFonts w:ascii="Trajan Pro" w:hAnsi="Trajan Pro" w:cs="Courier New"/>
                <w:color w:val="auto"/>
                <w:sz w:val="21"/>
                <w:szCs w:val="21"/>
                <w:lang w:val="it-IT"/>
              </w:rPr>
            </w:pPr>
            <w:r w:rsidRPr="000F1C33">
              <w:rPr>
                <w:rFonts w:ascii="Trajan Pro" w:hAnsi="Trajan Pro" w:cs="Courier New"/>
                <w:color w:val="auto"/>
                <w:sz w:val="21"/>
                <w:szCs w:val="21"/>
                <w:lang w:val="it-IT"/>
              </w:rPr>
              <w:tab/>
            </w:r>
          </w:p>
        </w:tc>
      </w:tr>
      <w:tr w:rsidR="0051344B" w:rsidRPr="000F1C33" w14:paraId="311A0169" w14:textId="77777777" w:rsidTr="00876BB6">
        <w:tc>
          <w:tcPr>
            <w:tcW w:w="6912" w:type="dxa"/>
          </w:tcPr>
          <w:p w14:paraId="1998DD58" w14:textId="262EBB75" w:rsidR="0051344B" w:rsidRPr="000F1C33" w:rsidRDefault="0051344B"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RIBERA DEL DUERO 2012 – ENTRE PALABRAS</w:t>
            </w:r>
          </w:p>
          <w:p w14:paraId="187032BE" w14:textId="1D6AE997" w:rsidR="0051344B" w:rsidRPr="000F1C33" w:rsidRDefault="0051344B"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D.O. Ribera del </w:t>
            </w:r>
            <w:proofErr w:type="spellStart"/>
            <w:r w:rsidRPr="000F1C33">
              <w:rPr>
                <w:rFonts w:asciiTheme="minorHAnsi" w:hAnsiTheme="minorHAnsi" w:cs="Courier New"/>
                <w:color w:val="auto"/>
                <w:sz w:val="21"/>
                <w:szCs w:val="21"/>
                <w:lang w:val="it-IT"/>
              </w:rPr>
              <w:t>Duero</w:t>
            </w:r>
            <w:proofErr w:type="spellEnd"/>
            <w:r w:rsidRPr="000F1C33">
              <w:rPr>
                <w:rFonts w:asciiTheme="minorHAnsi" w:hAnsiTheme="minorHAnsi" w:cs="Courier New"/>
                <w:color w:val="auto"/>
                <w:sz w:val="21"/>
                <w:szCs w:val="21"/>
                <w:lang w:val="it-IT"/>
              </w:rPr>
              <w:t xml:space="preserve">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w:t>
            </w:r>
            <w:proofErr w:type="spellStart"/>
            <w:r w:rsidRPr="000F1C33">
              <w:rPr>
                <w:rFonts w:asciiTheme="minorHAnsi" w:hAnsiTheme="minorHAnsi" w:cs="Courier New"/>
                <w:color w:val="auto"/>
                <w:sz w:val="21"/>
                <w:szCs w:val="21"/>
                <w:lang w:val="it-IT"/>
              </w:rPr>
              <w:t>Val</w:t>
            </w:r>
            <w:r w:rsidR="006C5599" w:rsidRPr="000F1C33">
              <w:rPr>
                <w:rFonts w:asciiTheme="minorHAnsi" w:hAnsiTheme="minorHAnsi" w:cs="Courier New"/>
                <w:color w:val="auto"/>
                <w:sz w:val="21"/>
                <w:szCs w:val="21"/>
                <w:lang w:val="it-IT"/>
              </w:rPr>
              <w:t>d</w:t>
            </w:r>
            <w:r w:rsidRPr="000F1C33">
              <w:rPr>
                <w:rFonts w:asciiTheme="minorHAnsi" w:hAnsiTheme="minorHAnsi" w:cs="Courier New"/>
                <w:color w:val="auto"/>
                <w:sz w:val="21"/>
                <w:szCs w:val="21"/>
                <w:lang w:val="it-IT"/>
              </w:rPr>
              <w:t>emonjas</w:t>
            </w:r>
            <w:proofErr w:type="spellEnd"/>
            <w:r w:rsidRPr="000F1C33">
              <w:rPr>
                <w:rFonts w:asciiTheme="minorHAnsi" w:hAnsiTheme="minorHAnsi" w:cs="Courier New"/>
                <w:color w:val="auto"/>
                <w:sz w:val="21"/>
                <w:szCs w:val="21"/>
                <w:lang w:val="it-IT"/>
              </w:rPr>
              <w:t xml:space="preserve">, Ribera del </w:t>
            </w:r>
            <w:proofErr w:type="spellStart"/>
            <w:r w:rsidRPr="000F1C33">
              <w:rPr>
                <w:rFonts w:asciiTheme="minorHAnsi" w:hAnsiTheme="minorHAnsi" w:cs="Courier New"/>
                <w:color w:val="auto"/>
                <w:sz w:val="21"/>
                <w:szCs w:val="21"/>
                <w:lang w:val="it-IT"/>
              </w:rPr>
              <w:t>Duero</w:t>
            </w:r>
            <w:proofErr w:type="spellEnd"/>
          </w:p>
          <w:p w14:paraId="23575839" w14:textId="7DFFA1F6" w:rsidR="0051344B" w:rsidRPr="000F1C33" w:rsidRDefault="0051344B" w:rsidP="000F1C33">
            <w:pPr>
              <w:pStyle w:val="Standard1"/>
              <w:tabs>
                <w:tab w:val="right" w:pos="8931"/>
              </w:tabs>
              <w:spacing w:after="40" w:line="240" w:lineRule="auto"/>
              <w:rPr>
                <w:rFonts w:asciiTheme="minorHAnsi" w:hAnsiTheme="minorHAnsi" w:cs="Courier New"/>
                <w:color w:val="auto"/>
                <w:sz w:val="21"/>
                <w:szCs w:val="21"/>
                <w:lang w:val="it-IT"/>
              </w:rPr>
            </w:pPr>
            <w:proofErr w:type="spellStart"/>
            <w:r w:rsidRPr="000F1C33">
              <w:rPr>
                <w:rFonts w:asciiTheme="minorHAnsi" w:hAnsiTheme="minorHAnsi" w:cs="Courier New"/>
                <w:color w:val="auto"/>
                <w:sz w:val="21"/>
                <w:szCs w:val="21"/>
                <w:lang w:val="it-IT"/>
              </w:rPr>
              <w:t>Te</w:t>
            </w:r>
            <w:r w:rsidR="00075A64">
              <w:rPr>
                <w:rFonts w:asciiTheme="minorHAnsi" w:hAnsiTheme="minorHAnsi" w:cs="Courier New"/>
                <w:color w:val="auto"/>
                <w:sz w:val="21"/>
                <w:szCs w:val="21"/>
                <w:lang w:val="it-IT"/>
              </w:rPr>
              <w:t>mpranillo</w:t>
            </w:r>
            <w:proofErr w:type="spellEnd"/>
            <w:r w:rsidR="00075A64">
              <w:rPr>
                <w:rFonts w:asciiTheme="minorHAnsi" w:hAnsiTheme="minorHAnsi" w:cs="Courier New"/>
                <w:color w:val="auto"/>
                <w:sz w:val="21"/>
                <w:szCs w:val="21"/>
                <w:lang w:val="it-IT"/>
              </w:rPr>
              <w:t xml:space="preserve">, 18 Monate </w:t>
            </w:r>
            <w:proofErr w:type="spellStart"/>
            <w:r w:rsidR="00075A64">
              <w:rPr>
                <w:rFonts w:asciiTheme="minorHAnsi" w:hAnsiTheme="minorHAnsi" w:cs="Courier New"/>
                <w:color w:val="auto"/>
                <w:sz w:val="21"/>
                <w:szCs w:val="21"/>
                <w:lang w:val="it-IT"/>
              </w:rPr>
              <w:t>Ausbau</w:t>
            </w:r>
            <w:proofErr w:type="spellEnd"/>
            <w:r w:rsidR="00075A64">
              <w:rPr>
                <w:rFonts w:asciiTheme="minorHAnsi" w:hAnsiTheme="minorHAnsi" w:cs="Courier New"/>
                <w:color w:val="auto"/>
                <w:sz w:val="21"/>
                <w:szCs w:val="21"/>
                <w:lang w:val="it-IT"/>
              </w:rPr>
              <w:t xml:space="preserve"> in </w:t>
            </w:r>
            <w:proofErr w:type="spellStart"/>
            <w:r w:rsidR="00075A64">
              <w:rPr>
                <w:rFonts w:asciiTheme="minorHAnsi" w:hAnsiTheme="minorHAnsi" w:cs="Courier New"/>
                <w:color w:val="auto"/>
                <w:sz w:val="21"/>
                <w:szCs w:val="21"/>
                <w:lang w:val="it-IT"/>
              </w:rPr>
              <w:t>B</w:t>
            </w:r>
            <w:r w:rsidRPr="000F1C33">
              <w:rPr>
                <w:rFonts w:asciiTheme="minorHAnsi" w:hAnsiTheme="minorHAnsi" w:cs="Courier New"/>
                <w:color w:val="auto"/>
                <w:sz w:val="21"/>
                <w:szCs w:val="21"/>
                <w:lang w:val="it-IT"/>
              </w:rPr>
              <w:t>arriques</w:t>
            </w:r>
            <w:proofErr w:type="spellEnd"/>
            <w:r w:rsidRPr="000F1C33">
              <w:rPr>
                <w:rFonts w:asciiTheme="minorHAnsi" w:hAnsiTheme="minorHAnsi" w:cs="Courier New"/>
                <w:color w:val="auto"/>
                <w:sz w:val="21"/>
                <w:szCs w:val="21"/>
                <w:lang w:val="it-IT"/>
              </w:rPr>
              <w:t>.</w:t>
            </w:r>
          </w:p>
          <w:p w14:paraId="2448A445" w14:textId="765EB9DE" w:rsidR="0051344B" w:rsidRPr="000F1C33" w:rsidRDefault="0051344B"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Reif wirkende Früchte mit dezenten Noten von Zwetschgen und Datteln. Der Gaumen ist impulsiv und voller Kraft. Enorme Länge im Abgang.</w:t>
            </w:r>
          </w:p>
          <w:p w14:paraId="1966136F" w14:textId="77777777" w:rsidR="0051344B" w:rsidRPr="000F1C33" w:rsidRDefault="0051344B" w:rsidP="000F1C33">
            <w:pPr>
              <w:pStyle w:val="Standard1"/>
              <w:tabs>
                <w:tab w:val="right" w:pos="8647"/>
              </w:tabs>
              <w:spacing w:after="40" w:line="240" w:lineRule="auto"/>
              <w:rPr>
                <w:rFonts w:ascii="Trajan Pro" w:hAnsi="Trajan Pro" w:cs="Courier New"/>
                <w:b/>
                <w:sz w:val="21"/>
                <w:szCs w:val="21"/>
                <w:lang w:val="de-CH"/>
              </w:rPr>
            </w:pPr>
          </w:p>
          <w:p w14:paraId="1E77EEA6" w14:textId="291BA2FE" w:rsidR="006C3D93" w:rsidRPr="000F1C33" w:rsidRDefault="006C3D93" w:rsidP="000F1C33">
            <w:pPr>
              <w:pStyle w:val="Standard1"/>
              <w:tabs>
                <w:tab w:val="right" w:pos="8647"/>
              </w:tabs>
              <w:spacing w:after="40" w:line="240" w:lineRule="auto"/>
              <w:rPr>
                <w:rFonts w:ascii="Trajan Pro" w:hAnsi="Trajan Pro" w:cs="Courier New"/>
                <w:b/>
                <w:sz w:val="21"/>
                <w:szCs w:val="21"/>
                <w:lang w:val="de-CH"/>
              </w:rPr>
            </w:pPr>
          </w:p>
        </w:tc>
        <w:tc>
          <w:tcPr>
            <w:tcW w:w="426" w:type="dxa"/>
          </w:tcPr>
          <w:p w14:paraId="7A0B293F" w14:textId="77777777" w:rsidR="0051344B" w:rsidRPr="000F1C33" w:rsidRDefault="0051344B"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02177ADD" w14:textId="77777777" w:rsidR="0051344B" w:rsidRPr="000F1C33" w:rsidRDefault="0051344B" w:rsidP="000F1C33">
            <w:pPr>
              <w:pStyle w:val="Standard1"/>
              <w:tabs>
                <w:tab w:val="right" w:pos="8647"/>
              </w:tabs>
              <w:spacing w:after="40" w:line="240" w:lineRule="auto"/>
              <w:jc w:val="right"/>
              <w:rPr>
                <w:rFonts w:ascii="Trajan Pro" w:hAnsi="Trajan Pro" w:cs="Courier New"/>
                <w:color w:val="auto"/>
                <w:sz w:val="21"/>
                <w:szCs w:val="21"/>
                <w:lang w:val="it-IT"/>
              </w:rPr>
            </w:pPr>
            <w:r w:rsidRPr="000F1C33">
              <w:rPr>
                <w:rFonts w:ascii="Trajan Pro" w:hAnsi="Trajan Pro" w:cs="Courier New"/>
                <w:color w:val="auto"/>
                <w:sz w:val="21"/>
                <w:szCs w:val="21"/>
                <w:lang w:val="it-IT"/>
              </w:rPr>
              <w:t>75cl</w:t>
            </w:r>
          </w:p>
          <w:p w14:paraId="193A5904" w14:textId="77777777" w:rsidR="0051344B" w:rsidRPr="000F1C33" w:rsidRDefault="0051344B" w:rsidP="000F1C33">
            <w:pPr>
              <w:pStyle w:val="Standard1"/>
              <w:tabs>
                <w:tab w:val="right" w:pos="8647"/>
              </w:tabs>
              <w:spacing w:after="40" w:line="240" w:lineRule="auto"/>
              <w:jc w:val="right"/>
              <w:rPr>
                <w:rFonts w:ascii="Trajan Pro" w:hAnsi="Trajan Pro" w:cs="Courier New"/>
                <w:color w:val="auto"/>
                <w:sz w:val="21"/>
                <w:szCs w:val="21"/>
                <w:lang w:val="it-IT"/>
              </w:rPr>
            </w:pPr>
          </w:p>
        </w:tc>
        <w:tc>
          <w:tcPr>
            <w:tcW w:w="1047" w:type="dxa"/>
          </w:tcPr>
          <w:p w14:paraId="59D120C3" w14:textId="09C39BC4" w:rsidR="0051344B" w:rsidRPr="000F1C33" w:rsidRDefault="0051344B" w:rsidP="000F1C33">
            <w:pPr>
              <w:pStyle w:val="Standard1"/>
              <w:tabs>
                <w:tab w:val="right" w:pos="743"/>
                <w:tab w:val="decimal" w:pos="798"/>
                <w:tab w:val="right" w:pos="8647"/>
              </w:tabs>
              <w:spacing w:after="40" w:line="240" w:lineRule="auto"/>
              <w:rPr>
                <w:rFonts w:ascii="Trajan Pro" w:hAnsi="Trajan Pro" w:cs="Courier New"/>
                <w:color w:val="auto"/>
                <w:sz w:val="21"/>
                <w:szCs w:val="21"/>
                <w:lang w:val="it-IT"/>
              </w:rPr>
            </w:pPr>
            <w:r w:rsidRPr="000F1C33">
              <w:rPr>
                <w:rFonts w:ascii="Trajan Pro" w:hAnsi="Trajan Pro" w:cs="Courier New"/>
                <w:color w:val="auto"/>
                <w:sz w:val="21"/>
                <w:szCs w:val="21"/>
                <w:lang w:val="it-IT"/>
              </w:rPr>
              <w:tab/>
              <w:t>6</w:t>
            </w:r>
            <w:r w:rsidR="007A308E" w:rsidRPr="000F1C33">
              <w:rPr>
                <w:rFonts w:ascii="Trajan Pro" w:hAnsi="Trajan Pro" w:cs="Courier New"/>
                <w:color w:val="auto"/>
                <w:sz w:val="21"/>
                <w:szCs w:val="21"/>
                <w:lang w:val="it-IT"/>
              </w:rPr>
              <w:t>6</w:t>
            </w:r>
            <w:r w:rsidRPr="000F1C33">
              <w:rPr>
                <w:rFonts w:ascii="Trajan Pro" w:hAnsi="Trajan Pro" w:cs="Courier New"/>
                <w:color w:val="auto"/>
                <w:sz w:val="21"/>
                <w:szCs w:val="21"/>
                <w:lang w:val="it-IT"/>
              </w:rPr>
              <w:t>.00</w:t>
            </w:r>
          </w:p>
          <w:p w14:paraId="6E759D22" w14:textId="46E2C6B0" w:rsidR="0051344B" w:rsidRPr="000F1C33" w:rsidRDefault="0051344B" w:rsidP="000F1C33">
            <w:pPr>
              <w:pStyle w:val="Standard1"/>
              <w:tabs>
                <w:tab w:val="right" w:pos="743"/>
                <w:tab w:val="decimal" w:pos="798"/>
                <w:tab w:val="right" w:pos="8647"/>
              </w:tabs>
              <w:spacing w:after="40" w:line="240" w:lineRule="auto"/>
              <w:rPr>
                <w:rFonts w:ascii="Trajan Pro" w:hAnsi="Trajan Pro" w:cs="Courier New"/>
                <w:color w:val="auto"/>
                <w:sz w:val="21"/>
                <w:szCs w:val="21"/>
                <w:lang w:val="it-IT"/>
              </w:rPr>
            </w:pPr>
            <w:r w:rsidRPr="000F1C33">
              <w:rPr>
                <w:rFonts w:ascii="Trajan Pro" w:hAnsi="Trajan Pro" w:cs="Courier New"/>
                <w:color w:val="auto"/>
                <w:sz w:val="21"/>
                <w:szCs w:val="21"/>
                <w:lang w:val="it-IT"/>
              </w:rPr>
              <w:tab/>
            </w:r>
          </w:p>
        </w:tc>
      </w:tr>
      <w:tr w:rsidR="00544515" w:rsidRPr="000F1C33" w14:paraId="2088112A" w14:textId="77777777" w:rsidTr="00876BB6">
        <w:tc>
          <w:tcPr>
            <w:tcW w:w="6912" w:type="dxa"/>
          </w:tcPr>
          <w:p w14:paraId="7C43EF60" w14:textId="387445DC" w:rsidR="00544515" w:rsidRPr="000F1C33" w:rsidRDefault="00544515" w:rsidP="000F1C33">
            <w:pPr>
              <w:pStyle w:val="Standard1"/>
              <w:tabs>
                <w:tab w:val="right" w:pos="8647"/>
              </w:tabs>
              <w:spacing w:after="40" w:line="240" w:lineRule="auto"/>
              <w:rPr>
                <w:rFonts w:ascii="Trajan Pro" w:hAnsi="Trajan Pro" w:cs="Courier New"/>
                <w:b/>
                <w:sz w:val="21"/>
                <w:szCs w:val="21"/>
                <w:lang w:val="it-IT"/>
              </w:rPr>
            </w:pPr>
            <w:r w:rsidRPr="000F1C33">
              <w:rPr>
                <w:rFonts w:ascii="Trajan Pro" w:hAnsi="Trajan Pro" w:cs="Courier New"/>
                <w:b/>
                <w:sz w:val="21"/>
                <w:szCs w:val="21"/>
                <w:lang w:val="it-IT"/>
              </w:rPr>
              <w:t>LICINIA 2010</w:t>
            </w:r>
          </w:p>
          <w:p w14:paraId="55433C25" w14:textId="139960D7" w:rsidR="00544515" w:rsidRPr="000F1C33" w:rsidRDefault="00544515" w:rsidP="000F1C33">
            <w:pPr>
              <w:pStyle w:val="Standard1"/>
              <w:tabs>
                <w:tab w:val="right" w:pos="8931"/>
              </w:tabs>
              <w:spacing w:after="40" w:line="240" w:lineRule="auto"/>
              <w:rPr>
                <w:rFonts w:asciiTheme="minorHAnsi" w:hAnsiTheme="minorHAnsi" w:cs="Courier New"/>
                <w:color w:val="auto"/>
                <w:sz w:val="21"/>
                <w:szCs w:val="21"/>
                <w:lang w:val="it-IT"/>
              </w:rPr>
            </w:pPr>
            <w:r w:rsidRPr="000F1C33">
              <w:rPr>
                <w:rFonts w:asciiTheme="minorHAnsi" w:hAnsiTheme="minorHAnsi" w:cs="Courier New"/>
                <w:color w:val="auto"/>
                <w:sz w:val="21"/>
                <w:szCs w:val="21"/>
                <w:lang w:val="it-IT"/>
              </w:rPr>
              <w:t xml:space="preserve">D.O. Madrid </w:t>
            </w:r>
            <w:r w:rsidR="000F1C33">
              <w:rPr>
                <w:rFonts w:asciiTheme="minorHAnsi" w:hAnsiTheme="minorHAnsi" w:cs="Courier New"/>
                <w:color w:val="auto"/>
                <w:sz w:val="21"/>
                <w:szCs w:val="21"/>
                <w:lang w:val="it-IT"/>
              </w:rPr>
              <w:t>|</w:t>
            </w:r>
            <w:r w:rsidRPr="000F1C33">
              <w:rPr>
                <w:rFonts w:asciiTheme="minorHAnsi" w:hAnsiTheme="minorHAnsi" w:cs="Courier New"/>
                <w:color w:val="auto"/>
                <w:sz w:val="21"/>
                <w:szCs w:val="21"/>
                <w:lang w:val="it-IT"/>
              </w:rPr>
              <w:t xml:space="preserve"> </w:t>
            </w:r>
            <w:proofErr w:type="spellStart"/>
            <w:r w:rsidRPr="000F1C33">
              <w:rPr>
                <w:rFonts w:asciiTheme="minorHAnsi" w:hAnsiTheme="minorHAnsi" w:cs="Courier New"/>
                <w:color w:val="auto"/>
                <w:sz w:val="21"/>
                <w:szCs w:val="21"/>
                <w:lang w:val="it-IT"/>
              </w:rPr>
              <w:t>Bodega</w:t>
            </w:r>
            <w:proofErr w:type="spellEnd"/>
            <w:r w:rsidRPr="000F1C33">
              <w:rPr>
                <w:rFonts w:asciiTheme="minorHAnsi" w:hAnsiTheme="minorHAnsi" w:cs="Courier New"/>
                <w:color w:val="auto"/>
                <w:sz w:val="21"/>
                <w:szCs w:val="21"/>
                <w:lang w:val="it-IT"/>
              </w:rPr>
              <w:t xml:space="preserve"> Licinia, Madrid</w:t>
            </w:r>
          </w:p>
          <w:p w14:paraId="0F674477" w14:textId="7F9D9B20" w:rsidR="00544515" w:rsidRPr="000F1C33" w:rsidRDefault="00544515" w:rsidP="000F1C33">
            <w:pPr>
              <w:pStyle w:val="Standard1"/>
              <w:tabs>
                <w:tab w:val="right" w:pos="8931"/>
              </w:tabs>
              <w:spacing w:after="40" w:line="240" w:lineRule="auto"/>
              <w:rPr>
                <w:rFonts w:asciiTheme="minorHAnsi" w:hAnsiTheme="minorHAnsi" w:cs="Courier New"/>
                <w:color w:val="auto"/>
                <w:sz w:val="21"/>
                <w:szCs w:val="21"/>
              </w:rPr>
            </w:pPr>
            <w:proofErr w:type="spellStart"/>
            <w:r w:rsidRPr="000F1C33">
              <w:rPr>
                <w:rFonts w:asciiTheme="minorHAnsi" w:hAnsiTheme="minorHAnsi" w:cs="Courier New"/>
                <w:color w:val="auto"/>
                <w:sz w:val="21"/>
                <w:szCs w:val="21"/>
              </w:rPr>
              <w:t>Tempranillo</w:t>
            </w:r>
            <w:proofErr w:type="spellEnd"/>
            <w:r w:rsidRPr="000F1C33">
              <w:rPr>
                <w:rFonts w:asciiTheme="minorHAnsi" w:hAnsiTheme="minorHAnsi" w:cs="Courier New"/>
                <w:color w:val="auto"/>
                <w:sz w:val="21"/>
                <w:szCs w:val="21"/>
              </w:rPr>
              <w:t xml:space="preserve">, 24 Monate in </w:t>
            </w:r>
            <w:proofErr w:type="spellStart"/>
            <w:r w:rsidRPr="000F1C33">
              <w:rPr>
                <w:rFonts w:asciiTheme="minorHAnsi" w:hAnsiTheme="minorHAnsi" w:cs="Courier New"/>
                <w:color w:val="auto"/>
                <w:sz w:val="21"/>
                <w:szCs w:val="21"/>
              </w:rPr>
              <w:t>Barriques</w:t>
            </w:r>
            <w:proofErr w:type="spellEnd"/>
            <w:r w:rsidRPr="000F1C33">
              <w:rPr>
                <w:rFonts w:asciiTheme="minorHAnsi" w:hAnsiTheme="minorHAnsi" w:cs="Courier New"/>
                <w:color w:val="auto"/>
                <w:sz w:val="21"/>
                <w:szCs w:val="21"/>
              </w:rPr>
              <w:t xml:space="preserve"> ausgebaut.</w:t>
            </w:r>
          </w:p>
          <w:p w14:paraId="07BA47B9" w14:textId="34E1FDCB" w:rsidR="00544515" w:rsidRPr="000F1C33" w:rsidRDefault="006C3D93"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E</w:t>
            </w:r>
            <w:r w:rsidR="00544515" w:rsidRPr="000F1C33">
              <w:rPr>
                <w:rFonts w:asciiTheme="minorHAnsi" w:hAnsiTheme="minorHAnsi" w:cs="Courier New"/>
                <w:i/>
                <w:color w:val="auto"/>
                <w:sz w:val="20"/>
                <w:szCs w:val="21"/>
              </w:rPr>
              <w:t xml:space="preserve">in Geheimtipp! Kenner wissen längst, dass in Madrid mehr als nur </w:t>
            </w:r>
            <w:proofErr w:type="spellStart"/>
            <w:r w:rsidR="00544515" w:rsidRPr="000F1C33">
              <w:rPr>
                <w:rFonts w:asciiTheme="minorHAnsi" w:hAnsiTheme="minorHAnsi" w:cs="Courier New"/>
                <w:i/>
                <w:color w:val="auto"/>
                <w:sz w:val="20"/>
                <w:szCs w:val="21"/>
              </w:rPr>
              <w:t>Fussball</w:t>
            </w:r>
            <w:proofErr w:type="spellEnd"/>
            <w:r w:rsidR="00544515" w:rsidRPr="000F1C33">
              <w:rPr>
                <w:rFonts w:asciiTheme="minorHAnsi" w:hAnsiTheme="minorHAnsi" w:cs="Courier New"/>
                <w:i/>
                <w:color w:val="auto"/>
                <w:sz w:val="20"/>
                <w:szCs w:val="21"/>
              </w:rPr>
              <w:t xml:space="preserve"> gespielt wird…der </w:t>
            </w:r>
            <w:proofErr w:type="spellStart"/>
            <w:r w:rsidR="00544515" w:rsidRPr="000F1C33">
              <w:rPr>
                <w:rFonts w:asciiTheme="minorHAnsi" w:hAnsiTheme="minorHAnsi" w:cs="Courier New"/>
                <w:i/>
                <w:color w:val="auto"/>
                <w:sz w:val="20"/>
                <w:szCs w:val="21"/>
              </w:rPr>
              <w:t>Licinia</w:t>
            </w:r>
            <w:proofErr w:type="spellEnd"/>
            <w:r w:rsidR="00544515" w:rsidRPr="000F1C33">
              <w:rPr>
                <w:rFonts w:asciiTheme="minorHAnsi" w:hAnsiTheme="minorHAnsi" w:cs="Courier New"/>
                <w:i/>
                <w:color w:val="auto"/>
                <w:sz w:val="20"/>
                <w:szCs w:val="21"/>
              </w:rPr>
              <w:t xml:space="preserve"> gehört zu</w:t>
            </w:r>
            <w:r w:rsidR="006C5599" w:rsidRPr="000F1C33">
              <w:rPr>
                <w:rFonts w:asciiTheme="minorHAnsi" w:hAnsiTheme="minorHAnsi" w:cs="Courier New"/>
                <w:i/>
                <w:color w:val="auto"/>
                <w:sz w:val="20"/>
                <w:szCs w:val="21"/>
              </w:rPr>
              <w:t>r</w:t>
            </w:r>
            <w:r w:rsidR="00544515" w:rsidRPr="000F1C33">
              <w:rPr>
                <w:rFonts w:asciiTheme="minorHAnsi" w:hAnsiTheme="minorHAnsi" w:cs="Courier New"/>
                <w:i/>
                <w:color w:val="auto"/>
                <w:sz w:val="20"/>
                <w:szCs w:val="21"/>
              </w:rPr>
              <w:t xml:space="preserve"> </w:t>
            </w:r>
            <w:proofErr w:type="spellStart"/>
            <w:r w:rsidR="00544515" w:rsidRPr="000F1C33">
              <w:rPr>
                <w:rFonts w:asciiTheme="minorHAnsi" w:hAnsiTheme="minorHAnsi" w:cs="Courier New"/>
                <w:i/>
                <w:color w:val="auto"/>
                <w:sz w:val="20"/>
                <w:szCs w:val="21"/>
              </w:rPr>
              <w:t>Tempranillo</w:t>
            </w:r>
            <w:proofErr w:type="spellEnd"/>
            <w:r w:rsidR="00544515" w:rsidRPr="000F1C33">
              <w:rPr>
                <w:rFonts w:asciiTheme="minorHAnsi" w:hAnsiTheme="minorHAnsi" w:cs="Courier New"/>
                <w:i/>
                <w:color w:val="auto"/>
                <w:sz w:val="20"/>
                <w:szCs w:val="21"/>
              </w:rPr>
              <w:t xml:space="preserve"> Elite Spaniens! Pure Kra</w:t>
            </w:r>
            <w:r w:rsidRPr="000F1C33">
              <w:rPr>
                <w:rFonts w:asciiTheme="minorHAnsi" w:hAnsiTheme="minorHAnsi" w:cs="Courier New"/>
                <w:i/>
                <w:color w:val="auto"/>
                <w:sz w:val="20"/>
                <w:szCs w:val="21"/>
              </w:rPr>
              <w:t>ft und samtige Eleganz zugleich.</w:t>
            </w:r>
          </w:p>
          <w:p w14:paraId="7C0458F8" w14:textId="77777777" w:rsidR="00544515" w:rsidRPr="000F1C33" w:rsidRDefault="00544515" w:rsidP="000F1C33">
            <w:pPr>
              <w:pStyle w:val="Standard1"/>
              <w:tabs>
                <w:tab w:val="right" w:pos="8647"/>
              </w:tabs>
              <w:spacing w:after="40" w:line="240" w:lineRule="auto"/>
              <w:rPr>
                <w:rFonts w:ascii="Trajan Pro" w:hAnsi="Trajan Pro" w:cs="Courier New"/>
                <w:b/>
                <w:sz w:val="21"/>
                <w:szCs w:val="21"/>
                <w:lang w:val="de-CH"/>
              </w:rPr>
            </w:pPr>
          </w:p>
          <w:p w14:paraId="163E1525" w14:textId="77777777" w:rsidR="006C3D93" w:rsidRPr="000F1C33" w:rsidRDefault="006C3D93" w:rsidP="000F1C33">
            <w:pPr>
              <w:pStyle w:val="Standard1"/>
              <w:tabs>
                <w:tab w:val="right" w:pos="8647"/>
              </w:tabs>
              <w:spacing w:after="40" w:line="240" w:lineRule="auto"/>
              <w:rPr>
                <w:rFonts w:ascii="Trajan Pro" w:hAnsi="Trajan Pro" w:cs="Courier New"/>
                <w:b/>
                <w:sz w:val="21"/>
                <w:szCs w:val="21"/>
                <w:lang w:val="de-CH"/>
              </w:rPr>
            </w:pPr>
          </w:p>
        </w:tc>
        <w:tc>
          <w:tcPr>
            <w:tcW w:w="426" w:type="dxa"/>
          </w:tcPr>
          <w:p w14:paraId="66BDDF2A" w14:textId="77777777" w:rsidR="00544515" w:rsidRPr="000F1C33" w:rsidRDefault="00544515" w:rsidP="000F1C33">
            <w:pPr>
              <w:pStyle w:val="Standard1"/>
              <w:tabs>
                <w:tab w:val="right" w:pos="8647"/>
              </w:tabs>
              <w:spacing w:after="40" w:line="240" w:lineRule="auto"/>
              <w:rPr>
                <w:rFonts w:ascii="Trajan Pro" w:hAnsi="Trajan Pro" w:cs="Courier New"/>
                <w:color w:val="auto"/>
                <w:sz w:val="21"/>
                <w:szCs w:val="21"/>
                <w:lang w:val="de-CH"/>
              </w:rPr>
            </w:pPr>
          </w:p>
        </w:tc>
        <w:tc>
          <w:tcPr>
            <w:tcW w:w="850" w:type="dxa"/>
          </w:tcPr>
          <w:p w14:paraId="6F1BF62E" w14:textId="77777777" w:rsidR="00544515" w:rsidRPr="000F1C33" w:rsidRDefault="00544515" w:rsidP="000F1C33">
            <w:pPr>
              <w:pStyle w:val="Standard1"/>
              <w:tabs>
                <w:tab w:val="right" w:pos="8647"/>
              </w:tabs>
              <w:spacing w:after="40" w:line="240" w:lineRule="auto"/>
              <w:jc w:val="right"/>
              <w:rPr>
                <w:rFonts w:ascii="Trajan Pro" w:hAnsi="Trajan Pro" w:cs="Courier New"/>
                <w:color w:val="auto"/>
                <w:sz w:val="21"/>
                <w:szCs w:val="21"/>
                <w:lang w:val="it-IT"/>
              </w:rPr>
            </w:pPr>
            <w:r w:rsidRPr="000F1C33">
              <w:rPr>
                <w:rFonts w:ascii="Trajan Pro" w:hAnsi="Trajan Pro" w:cs="Courier New"/>
                <w:color w:val="auto"/>
                <w:sz w:val="21"/>
                <w:szCs w:val="21"/>
                <w:lang w:val="it-IT"/>
              </w:rPr>
              <w:t>75cl</w:t>
            </w:r>
          </w:p>
          <w:p w14:paraId="1D274D57" w14:textId="1EC043AA" w:rsidR="00544515" w:rsidRPr="000F1C33" w:rsidRDefault="00544515" w:rsidP="000F1C33">
            <w:pPr>
              <w:pStyle w:val="Standard1"/>
              <w:tabs>
                <w:tab w:val="right" w:pos="8647"/>
              </w:tabs>
              <w:spacing w:after="40" w:line="240" w:lineRule="auto"/>
              <w:jc w:val="right"/>
              <w:rPr>
                <w:rFonts w:ascii="Trajan Pro" w:hAnsi="Trajan Pro" w:cs="Courier New"/>
                <w:color w:val="auto"/>
                <w:sz w:val="21"/>
                <w:szCs w:val="21"/>
                <w:lang w:val="de-CH"/>
              </w:rPr>
            </w:pPr>
            <w:r w:rsidRPr="000F1C33">
              <w:rPr>
                <w:rFonts w:ascii="Trajan Pro" w:hAnsi="Trajan Pro" w:cs="Courier New"/>
                <w:color w:val="auto"/>
                <w:sz w:val="21"/>
                <w:szCs w:val="21"/>
                <w:lang w:val="it-IT"/>
              </w:rPr>
              <w:t>150cl</w:t>
            </w:r>
          </w:p>
        </w:tc>
        <w:tc>
          <w:tcPr>
            <w:tcW w:w="1047" w:type="dxa"/>
          </w:tcPr>
          <w:p w14:paraId="3988DB61" w14:textId="6F9B1357" w:rsidR="00544515" w:rsidRPr="000F1C33" w:rsidRDefault="00544515" w:rsidP="000F1C33">
            <w:pPr>
              <w:pStyle w:val="Standard1"/>
              <w:tabs>
                <w:tab w:val="right" w:pos="743"/>
                <w:tab w:val="decimal" w:pos="798"/>
                <w:tab w:val="right" w:pos="8647"/>
              </w:tabs>
              <w:spacing w:after="40" w:line="240" w:lineRule="auto"/>
              <w:rPr>
                <w:rFonts w:ascii="Trajan Pro" w:hAnsi="Trajan Pro" w:cs="Courier New"/>
                <w:color w:val="auto"/>
                <w:sz w:val="21"/>
                <w:szCs w:val="21"/>
                <w:lang w:val="it-IT"/>
              </w:rPr>
            </w:pPr>
            <w:r w:rsidRPr="000F1C33">
              <w:rPr>
                <w:rFonts w:ascii="Trajan Pro" w:hAnsi="Trajan Pro" w:cs="Courier New"/>
                <w:color w:val="auto"/>
                <w:sz w:val="21"/>
                <w:szCs w:val="21"/>
                <w:lang w:val="it-IT"/>
              </w:rPr>
              <w:tab/>
              <w:t>7</w:t>
            </w:r>
            <w:r w:rsidR="007A308E" w:rsidRPr="000F1C33">
              <w:rPr>
                <w:rFonts w:ascii="Trajan Pro" w:hAnsi="Trajan Pro" w:cs="Courier New"/>
                <w:color w:val="auto"/>
                <w:sz w:val="21"/>
                <w:szCs w:val="21"/>
                <w:lang w:val="it-IT"/>
              </w:rPr>
              <w:t>3</w:t>
            </w:r>
            <w:r w:rsidRPr="000F1C33">
              <w:rPr>
                <w:rFonts w:ascii="Trajan Pro" w:hAnsi="Trajan Pro" w:cs="Courier New"/>
                <w:color w:val="auto"/>
                <w:sz w:val="21"/>
                <w:szCs w:val="21"/>
                <w:lang w:val="it-IT"/>
              </w:rPr>
              <w:t>.00</w:t>
            </w:r>
          </w:p>
          <w:p w14:paraId="07CEB87C" w14:textId="18D1C8C7" w:rsidR="00544515" w:rsidRPr="000F1C33" w:rsidRDefault="00544515" w:rsidP="000F1C33">
            <w:pPr>
              <w:pStyle w:val="Standard1"/>
              <w:tabs>
                <w:tab w:val="right" w:pos="743"/>
                <w:tab w:val="decimal" w:pos="798"/>
                <w:tab w:val="right" w:pos="8647"/>
              </w:tabs>
              <w:spacing w:after="40" w:line="240" w:lineRule="auto"/>
              <w:rPr>
                <w:rFonts w:ascii="Trajan Pro" w:hAnsi="Trajan Pro" w:cs="Courier New"/>
                <w:color w:val="auto"/>
                <w:sz w:val="21"/>
                <w:szCs w:val="21"/>
                <w:lang w:val="de-CH"/>
              </w:rPr>
            </w:pPr>
            <w:r w:rsidRPr="000F1C33">
              <w:rPr>
                <w:rFonts w:ascii="Trajan Pro" w:hAnsi="Trajan Pro" w:cs="Courier New"/>
                <w:color w:val="auto"/>
                <w:sz w:val="21"/>
                <w:szCs w:val="21"/>
                <w:lang w:val="it-IT"/>
              </w:rPr>
              <w:tab/>
              <w:t>14</w:t>
            </w:r>
            <w:r w:rsidR="007A308E" w:rsidRPr="000F1C33">
              <w:rPr>
                <w:rFonts w:ascii="Trajan Pro" w:hAnsi="Trajan Pro" w:cs="Courier New"/>
                <w:color w:val="auto"/>
                <w:sz w:val="21"/>
                <w:szCs w:val="21"/>
                <w:lang w:val="it-IT"/>
              </w:rPr>
              <w:t>6</w:t>
            </w:r>
            <w:r w:rsidRPr="000F1C33">
              <w:rPr>
                <w:rFonts w:ascii="Trajan Pro" w:hAnsi="Trajan Pro" w:cs="Courier New"/>
                <w:color w:val="auto"/>
                <w:sz w:val="21"/>
                <w:szCs w:val="21"/>
                <w:lang w:val="it-IT"/>
              </w:rPr>
              <w:t>.00</w:t>
            </w:r>
          </w:p>
        </w:tc>
      </w:tr>
      <w:tr w:rsidR="0051344B" w:rsidRPr="000F1C33" w14:paraId="6FAD97D6" w14:textId="77777777" w:rsidTr="00876BB6">
        <w:tc>
          <w:tcPr>
            <w:tcW w:w="6912" w:type="dxa"/>
          </w:tcPr>
          <w:p w14:paraId="0665DEDD" w14:textId="3EFAB548" w:rsidR="0051344B" w:rsidRPr="000F1C33" w:rsidRDefault="000F1C33" w:rsidP="000F1C33">
            <w:pPr>
              <w:pStyle w:val="Standard1"/>
              <w:tabs>
                <w:tab w:val="right" w:pos="8647"/>
              </w:tabs>
              <w:spacing w:after="40" w:line="240" w:lineRule="auto"/>
              <w:rPr>
                <w:rFonts w:ascii="Trajan Pro" w:hAnsi="Trajan Pro" w:cs="Courier New"/>
                <w:b/>
                <w:sz w:val="21"/>
                <w:szCs w:val="21"/>
                <w:lang w:val="fr-CH"/>
              </w:rPr>
            </w:pPr>
            <w:r w:rsidRPr="000F1C33">
              <w:rPr>
                <w:rFonts w:ascii="Trajan Pro" w:hAnsi="Trajan Pro" w:cs="Courier New"/>
                <w:b/>
                <w:sz w:val="21"/>
                <w:szCs w:val="21"/>
                <w:lang w:val="fr-CH"/>
              </w:rPr>
              <w:t>„</w:t>
            </w:r>
            <w:r w:rsidR="0051344B" w:rsidRPr="000F1C33">
              <w:rPr>
                <w:rFonts w:ascii="Trajan Pro" w:hAnsi="Trajan Pro" w:cs="Courier New"/>
                <w:b/>
                <w:sz w:val="21"/>
                <w:szCs w:val="21"/>
                <w:lang w:val="fr-CH"/>
              </w:rPr>
              <w:t>A</w:t>
            </w:r>
            <w:r w:rsidRPr="000F1C33">
              <w:rPr>
                <w:rFonts w:ascii="Trajan Pro" w:hAnsi="Trajan Pro" w:cs="Courier New"/>
                <w:b/>
                <w:sz w:val="21"/>
                <w:szCs w:val="21"/>
                <w:lang w:val="fr-CH"/>
              </w:rPr>
              <w:t>“</w:t>
            </w:r>
            <w:r w:rsidR="0051344B" w:rsidRPr="000F1C33">
              <w:rPr>
                <w:rFonts w:ascii="Trajan Pro" w:hAnsi="Trajan Pro" w:cs="Courier New"/>
                <w:b/>
                <w:sz w:val="21"/>
                <w:szCs w:val="21"/>
                <w:lang w:val="fr-CH"/>
              </w:rPr>
              <w:t xml:space="preserve"> DE AYLES </w:t>
            </w:r>
            <w:r w:rsidRPr="000F1C33">
              <w:rPr>
                <w:rFonts w:ascii="Trajan Pro" w:hAnsi="Trajan Pro" w:cs="Courier New"/>
                <w:b/>
                <w:sz w:val="21"/>
                <w:szCs w:val="21"/>
                <w:lang w:val="fr-CH"/>
              </w:rPr>
              <w:t>2012</w:t>
            </w:r>
          </w:p>
          <w:p w14:paraId="0D23778A" w14:textId="63191684" w:rsidR="0051344B" w:rsidRPr="000F1C33" w:rsidRDefault="0051344B" w:rsidP="000F1C33">
            <w:pPr>
              <w:pStyle w:val="Standard1"/>
              <w:tabs>
                <w:tab w:val="right" w:pos="8647"/>
              </w:tabs>
              <w:spacing w:after="40" w:line="240" w:lineRule="auto"/>
              <w:rPr>
                <w:rFonts w:asciiTheme="minorHAnsi" w:hAnsiTheme="minorHAnsi" w:cs="Courier New"/>
                <w:color w:val="auto"/>
                <w:sz w:val="21"/>
                <w:szCs w:val="21"/>
                <w:lang w:val="fr-CH"/>
              </w:rPr>
            </w:pPr>
            <w:proofErr w:type="spellStart"/>
            <w:r w:rsidRPr="000F1C33">
              <w:rPr>
                <w:rFonts w:asciiTheme="minorHAnsi" w:hAnsiTheme="minorHAnsi" w:cs="Courier New"/>
                <w:color w:val="auto"/>
                <w:sz w:val="21"/>
                <w:szCs w:val="21"/>
                <w:lang w:val="fr-CH"/>
              </w:rPr>
              <w:t>Vino</w:t>
            </w:r>
            <w:proofErr w:type="spellEnd"/>
            <w:r w:rsidRPr="000F1C33">
              <w:rPr>
                <w:rFonts w:asciiTheme="minorHAnsi" w:hAnsiTheme="minorHAnsi" w:cs="Courier New"/>
                <w:color w:val="auto"/>
                <w:sz w:val="21"/>
                <w:szCs w:val="21"/>
                <w:lang w:val="fr-CH"/>
              </w:rPr>
              <w:t xml:space="preserve"> do </w:t>
            </w:r>
            <w:proofErr w:type="spellStart"/>
            <w:r w:rsidRPr="000F1C33">
              <w:rPr>
                <w:rFonts w:asciiTheme="minorHAnsi" w:hAnsiTheme="minorHAnsi" w:cs="Courier New"/>
                <w:color w:val="auto"/>
                <w:sz w:val="21"/>
                <w:szCs w:val="21"/>
                <w:lang w:val="fr-CH"/>
              </w:rPr>
              <w:t>Pago</w:t>
            </w:r>
            <w:proofErr w:type="spellEnd"/>
            <w:r w:rsidRPr="000F1C33">
              <w:rPr>
                <w:rFonts w:asciiTheme="minorHAnsi" w:hAnsiTheme="minorHAnsi" w:cs="Courier New"/>
                <w:color w:val="auto"/>
                <w:sz w:val="21"/>
                <w:szCs w:val="21"/>
                <w:lang w:val="fr-CH"/>
              </w:rPr>
              <w:t xml:space="preserve"> </w:t>
            </w:r>
            <w:r w:rsidR="000F1C33" w:rsidRPr="000F1C33">
              <w:rPr>
                <w:rFonts w:asciiTheme="minorHAnsi" w:hAnsiTheme="minorHAnsi" w:cs="Courier New"/>
                <w:color w:val="auto"/>
                <w:sz w:val="21"/>
                <w:szCs w:val="21"/>
                <w:lang w:val="fr-CH"/>
              </w:rPr>
              <w:t>|</w:t>
            </w:r>
            <w:r w:rsidRPr="000F1C33">
              <w:rPr>
                <w:rFonts w:asciiTheme="minorHAnsi" w:hAnsiTheme="minorHAnsi" w:cs="Courier New"/>
                <w:color w:val="auto"/>
                <w:sz w:val="21"/>
                <w:szCs w:val="21"/>
                <w:lang w:val="fr-CH"/>
              </w:rPr>
              <w:t xml:space="preserve"> Bodega </w:t>
            </w:r>
            <w:proofErr w:type="spellStart"/>
            <w:r w:rsidRPr="000F1C33">
              <w:rPr>
                <w:rFonts w:asciiTheme="minorHAnsi" w:hAnsiTheme="minorHAnsi" w:cs="Courier New"/>
                <w:color w:val="auto"/>
                <w:sz w:val="21"/>
                <w:szCs w:val="21"/>
                <w:lang w:val="fr-CH"/>
              </w:rPr>
              <w:t>Ayles</w:t>
            </w:r>
            <w:proofErr w:type="spellEnd"/>
            <w:r w:rsidRPr="000F1C33">
              <w:rPr>
                <w:rFonts w:asciiTheme="minorHAnsi" w:hAnsiTheme="minorHAnsi" w:cs="Courier New"/>
                <w:color w:val="auto"/>
                <w:sz w:val="21"/>
                <w:szCs w:val="21"/>
                <w:lang w:val="fr-CH"/>
              </w:rPr>
              <w:t xml:space="preserve">, </w:t>
            </w:r>
            <w:proofErr w:type="spellStart"/>
            <w:r w:rsidRPr="000F1C33">
              <w:rPr>
                <w:rFonts w:asciiTheme="minorHAnsi" w:hAnsiTheme="minorHAnsi" w:cs="Courier New"/>
                <w:color w:val="auto"/>
                <w:sz w:val="21"/>
                <w:szCs w:val="21"/>
                <w:lang w:val="fr-CH"/>
              </w:rPr>
              <w:t>Ayles</w:t>
            </w:r>
            <w:proofErr w:type="spellEnd"/>
            <w:r w:rsidRPr="000F1C33">
              <w:rPr>
                <w:rFonts w:asciiTheme="minorHAnsi" w:hAnsiTheme="minorHAnsi" w:cs="Courier New"/>
                <w:color w:val="auto"/>
                <w:sz w:val="21"/>
                <w:szCs w:val="21"/>
                <w:lang w:val="fr-CH"/>
              </w:rPr>
              <w:t>, Esp</w:t>
            </w:r>
          </w:p>
          <w:p w14:paraId="24ADA5E7" w14:textId="77777777" w:rsidR="0051344B" w:rsidRPr="000F1C33" w:rsidRDefault="0051344B" w:rsidP="000F1C33">
            <w:pPr>
              <w:pStyle w:val="Standard1"/>
              <w:tabs>
                <w:tab w:val="right" w:pos="8647"/>
              </w:tabs>
              <w:spacing w:after="40" w:line="240" w:lineRule="auto"/>
              <w:rPr>
                <w:rFonts w:asciiTheme="minorHAnsi" w:hAnsiTheme="minorHAnsi" w:cs="Courier New"/>
                <w:color w:val="auto"/>
                <w:sz w:val="21"/>
                <w:szCs w:val="21"/>
              </w:rPr>
            </w:pPr>
            <w:proofErr w:type="spellStart"/>
            <w:r w:rsidRPr="000F1C33">
              <w:rPr>
                <w:rFonts w:asciiTheme="minorHAnsi" w:hAnsiTheme="minorHAnsi" w:cs="Courier New"/>
                <w:color w:val="auto"/>
                <w:sz w:val="21"/>
                <w:szCs w:val="21"/>
              </w:rPr>
              <w:t>Tempranillo</w:t>
            </w:r>
            <w:proofErr w:type="spellEnd"/>
            <w:r w:rsidRPr="000F1C33">
              <w:rPr>
                <w:rFonts w:asciiTheme="minorHAnsi" w:hAnsiTheme="minorHAnsi" w:cs="Courier New"/>
                <w:color w:val="auto"/>
                <w:sz w:val="21"/>
                <w:szCs w:val="21"/>
              </w:rPr>
              <w:t xml:space="preserve">, </w:t>
            </w:r>
            <w:proofErr w:type="spellStart"/>
            <w:r w:rsidRPr="000F1C33">
              <w:rPr>
                <w:rFonts w:asciiTheme="minorHAnsi" w:hAnsiTheme="minorHAnsi" w:cs="Courier New"/>
                <w:color w:val="auto"/>
                <w:sz w:val="21"/>
                <w:szCs w:val="21"/>
              </w:rPr>
              <w:t>Grenache</w:t>
            </w:r>
            <w:proofErr w:type="spellEnd"/>
            <w:r w:rsidRPr="000F1C33">
              <w:rPr>
                <w:rFonts w:asciiTheme="minorHAnsi" w:hAnsiTheme="minorHAnsi" w:cs="Courier New"/>
                <w:color w:val="auto"/>
                <w:sz w:val="21"/>
                <w:szCs w:val="21"/>
              </w:rPr>
              <w:t>, Merlot, Cabernet Sauvignon</w:t>
            </w:r>
          </w:p>
          <w:p w14:paraId="34C24E4F" w14:textId="77777777" w:rsidR="0051344B" w:rsidRPr="000F1C33" w:rsidRDefault="0051344B" w:rsidP="000F1C33">
            <w:pPr>
              <w:pStyle w:val="Standard1"/>
              <w:tabs>
                <w:tab w:val="right" w:pos="8647"/>
              </w:tabs>
              <w:spacing w:after="40" w:line="240" w:lineRule="auto"/>
              <w:rPr>
                <w:rFonts w:asciiTheme="minorHAnsi" w:hAnsiTheme="minorHAnsi" w:cs="Courier New"/>
                <w:color w:val="auto"/>
                <w:sz w:val="21"/>
                <w:szCs w:val="21"/>
              </w:rPr>
            </w:pPr>
            <w:r w:rsidRPr="000F1C33">
              <w:rPr>
                <w:rFonts w:asciiTheme="minorHAnsi" w:hAnsiTheme="minorHAnsi" w:cs="Courier New"/>
                <w:color w:val="auto"/>
                <w:sz w:val="21"/>
                <w:szCs w:val="21"/>
              </w:rPr>
              <w:t xml:space="preserve">6 Monate Ausbau in </w:t>
            </w:r>
            <w:proofErr w:type="spellStart"/>
            <w:r w:rsidRPr="000F1C33">
              <w:rPr>
                <w:rFonts w:asciiTheme="minorHAnsi" w:hAnsiTheme="minorHAnsi" w:cs="Courier New"/>
                <w:color w:val="auto"/>
                <w:sz w:val="21"/>
                <w:szCs w:val="21"/>
              </w:rPr>
              <w:t>barriques</w:t>
            </w:r>
            <w:proofErr w:type="spellEnd"/>
            <w:r w:rsidRPr="000F1C33">
              <w:rPr>
                <w:rFonts w:asciiTheme="minorHAnsi" w:hAnsiTheme="minorHAnsi" w:cs="Courier New"/>
                <w:color w:val="auto"/>
                <w:sz w:val="21"/>
                <w:szCs w:val="21"/>
              </w:rPr>
              <w:t>.</w:t>
            </w:r>
          </w:p>
          <w:p w14:paraId="3830853D" w14:textId="3425B954" w:rsidR="00544515" w:rsidRPr="000F1C33" w:rsidRDefault="0051344B" w:rsidP="000F1C33">
            <w:pPr>
              <w:pStyle w:val="Standard1"/>
              <w:tabs>
                <w:tab w:val="right" w:pos="8647"/>
              </w:tabs>
              <w:spacing w:after="40" w:line="240" w:lineRule="auto"/>
              <w:rPr>
                <w:rFonts w:asciiTheme="minorHAnsi" w:hAnsiTheme="minorHAnsi" w:cs="Courier New"/>
                <w:i/>
                <w:color w:val="auto"/>
                <w:sz w:val="20"/>
                <w:szCs w:val="21"/>
              </w:rPr>
            </w:pPr>
            <w:r w:rsidRPr="000F1C33">
              <w:rPr>
                <w:rFonts w:asciiTheme="minorHAnsi" w:hAnsiTheme="minorHAnsi" w:cs="Courier New"/>
                <w:i/>
                <w:color w:val="auto"/>
                <w:sz w:val="20"/>
                <w:szCs w:val="21"/>
              </w:rPr>
              <w:t>Frisch, jugendlich, präsentes Holz, vielseitiger Körper, spürbare Tannine, klassische Vanille-Röstaromen mit einem Schuss Café. Schöne Länge. Ein Kraftpaket!</w:t>
            </w:r>
          </w:p>
          <w:p w14:paraId="7807F22A" w14:textId="77777777" w:rsidR="0051344B" w:rsidRPr="000F1C33" w:rsidRDefault="0051344B" w:rsidP="000F1C33">
            <w:pPr>
              <w:pStyle w:val="Standard1"/>
              <w:tabs>
                <w:tab w:val="right" w:pos="8647"/>
              </w:tabs>
              <w:spacing w:after="40" w:line="240" w:lineRule="auto"/>
              <w:rPr>
                <w:rFonts w:ascii="Trajan Pro" w:hAnsi="Trajan Pro" w:cs="Courier New"/>
                <w:b/>
                <w:sz w:val="21"/>
                <w:szCs w:val="21"/>
              </w:rPr>
            </w:pPr>
          </w:p>
        </w:tc>
        <w:tc>
          <w:tcPr>
            <w:tcW w:w="426" w:type="dxa"/>
          </w:tcPr>
          <w:p w14:paraId="63E22653" w14:textId="77777777" w:rsidR="0051344B" w:rsidRPr="000F1C33" w:rsidRDefault="0051344B" w:rsidP="000F1C33">
            <w:pPr>
              <w:pStyle w:val="Standard1"/>
              <w:tabs>
                <w:tab w:val="right" w:pos="8647"/>
              </w:tabs>
              <w:spacing w:after="40" w:line="240" w:lineRule="auto"/>
              <w:rPr>
                <w:rFonts w:ascii="Trajan Pro" w:hAnsi="Trajan Pro" w:cs="Courier New"/>
                <w:color w:val="auto"/>
                <w:sz w:val="21"/>
                <w:szCs w:val="21"/>
                <w:lang w:val="it-IT"/>
              </w:rPr>
            </w:pPr>
          </w:p>
        </w:tc>
        <w:tc>
          <w:tcPr>
            <w:tcW w:w="850" w:type="dxa"/>
          </w:tcPr>
          <w:p w14:paraId="2D7603CB" w14:textId="77777777" w:rsidR="0051344B" w:rsidRPr="000F1C33" w:rsidRDefault="0051344B" w:rsidP="000F1C33">
            <w:pPr>
              <w:pStyle w:val="Standard1"/>
              <w:tabs>
                <w:tab w:val="right" w:pos="8647"/>
              </w:tabs>
              <w:spacing w:after="40" w:line="240" w:lineRule="auto"/>
              <w:jc w:val="right"/>
              <w:rPr>
                <w:rFonts w:ascii="Trajan Pro" w:hAnsi="Trajan Pro" w:cs="Courier New"/>
                <w:color w:val="auto"/>
                <w:sz w:val="21"/>
                <w:szCs w:val="21"/>
                <w:lang w:val="it-IT"/>
              </w:rPr>
            </w:pPr>
            <w:r w:rsidRPr="000F1C33">
              <w:rPr>
                <w:rFonts w:ascii="Trajan Pro" w:hAnsi="Trajan Pro" w:cs="Courier New"/>
                <w:color w:val="auto"/>
                <w:sz w:val="21"/>
                <w:szCs w:val="21"/>
                <w:lang w:val="it-IT"/>
              </w:rPr>
              <w:t>75cl</w:t>
            </w:r>
          </w:p>
          <w:p w14:paraId="75E51BBC" w14:textId="237C3FD1" w:rsidR="0051344B" w:rsidRPr="000F1C33" w:rsidRDefault="0051344B" w:rsidP="000F1C33">
            <w:pPr>
              <w:pStyle w:val="Standard1"/>
              <w:tabs>
                <w:tab w:val="right" w:pos="8647"/>
              </w:tabs>
              <w:spacing w:after="40" w:line="240" w:lineRule="auto"/>
              <w:jc w:val="right"/>
              <w:rPr>
                <w:rFonts w:ascii="Trajan Pro" w:hAnsi="Trajan Pro" w:cs="Courier New"/>
                <w:color w:val="auto"/>
                <w:sz w:val="21"/>
                <w:szCs w:val="21"/>
                <w:lang w:val="it-IT"/>
              </w:rPr>
            </w:pPr>
            <w:r w:rsidRPr="000F1C33">
              <w:rPr>
                <w:rFonts w:ascii="Trajan Pro" w:hAnsi="Trajan Pro" w:cs="Courier New"/>
                <w:color w:val="auto"/>
                <w:sz w:val="21"/>
                <w:szCs w:val="21"/>
                <w:lang w:val="it-IT"/>
              </w:rPr>
              <w:t>150cl</w:t>
            </w:r>
          </w:p>
        </w:tc>
        <w:tc>
          <w:tcPr>
            <w:tcW w:w="1047" w:type="dxa"/>
          </w:tcPr>
          <w:p w14:paraId="70A8E9D3" w14:textId="60F4B680" w:rsidR="0051344B" w:rsidRPr="000F1C33" w:rsidRDefault="0051344B" w:rsidP="000F1C33">
            <w:pPr>
              <w:pStyle w:val="Standard1"/>
              <w:tabs>
                <w:tab w:val="right" w:pos="743"/>
                <w:tab w:val="decimal" w:pos="798"/>
                <w:tab w:val="right" w:pos="8647"/>
              </w:tabs>
              <w:spacing w:after="40" w:line="240" w:lineRule="auto"/>
              <w:rPr>
                <w:rFonts w:ascii="Trajan Pro" w:hAnsi="Trajan Pro" w:cs="Courier New"/>
                <w:color w:val="auto"/>
                <w:sz w:val="21"/>
                <w:szCs w:val="21"/>
                <w:lang w:val="it-IT"/>
              </w:rPr>
            </w:pPr>
            <w:r w:rsidRPr="000F1C33">
              <w:rPr>
                <w:rFonts w:ascii="Trajan Pro" w:hAnsi="Trajan Pro" w:cs="Courier New"/>
                <w:color w:val="auto"/>
                <w:sz w:val="21"/>
                <w:szCs w:val="21"/>
                <w:lang w:val="it-IT"/>
              </w:rPr>
              <w:tab/>
              <w:t>4</w:t>
            </w:r>
            <w:r w:rsidR="007A308E" w:rsidRPr="000F1C33">
              <w:rPr>
                <w:rFonts w:ascii="Trajan Pro" w:hAnsi="Trajan Pro" w:cs="Courier New"/>
                <w:color w:val="auto"/>
                <w:sz w:val="21"/>
                <w:szCs w:val="21"/>
                <w:lang w:val="it-IT"/>
              </w:rPr>
              <w:t>9</w:t>
            </w:r>
            <w:r w:rsidRPr="000F1C33">
              <w:rPr>
                <w:rFonts w:ascii="Trajan Pro" w:hAnsi="Trajan Pro" w:cs="Courier New"/>
                <w:color w:val="auto"/>
                <w:sz w:val="21"/>
                <w:szCs w:val="21"/>
                <w:lang w:val="it-IT"/>
              </w:rPr>
              <w:t>.00</w:t>
            </w:r>
          </w:p>
          <w:p w14:paraId="7165F67A" w14:textId="4EF160CC" w:rsidR="0051344B" w:rsidRPr="000F1C33" w:rsidRDefault="0051344B" w:rsidP="000F1C33">
            <w:pPr>
              <w:pStyle w:val="Standard1"/>
              <w:tabs>
                <w:tab w:val="right" w:pos="743"/>
                <w:tab w:val="decimal" w:pos="798"/>
                <w:tab w:val="right" w:pos="8647"/>
              </w:tabs>
              <w:spacing w:after="40" w:line="240" w:lineRule="auto"/>
              <w:rPr>
                <w:rFonts w:ascii="Trajan Pro" w:hAnsi="Trajan Pro" w:cs="Courier New"/>
                <w:color w:val="auto"/>
                <w:sz w:val="21"/>
                <w:szCs w:val="21"/>
                <w:lang w:val="it-IT"/>
              </w:rPr>
            </w:pPr>
            <w:r w:rsidRPr="000F1C33">
              <w:rPr>
                <w:rFonts w:ascii="Trajan Pro" w:hAnsi="Trajan Pro" w:cs="Courier New"/>
                <w:color w:val="auto"/>
                <w:sz w:val="21"/>
                <w:szCs w:val="21"/>
                <w:lang w:val="it-IT"/>
              </w:rPr>
              <w:tab/>
            </w:r>
            <w:r w:rsidR="007A308E" w:rsidRPr="000F1C33">
              <w:rPr>
                <w:rFonts w:ascii="Trajan Pro" w:hAnsi="Trajan Pro" w:cs="Courier New"/>
                <w:color w:val="auto"/>
                <w:sz w:val="21"/>
                <w:szCs w:val="21"/>
                <w:lang w:val="it-IT"/>
              </w:rPr>
              <w:t>98</w:t>
            </w:r>
            <w:r w:rsidRPr="000F1C33">
              <w:rPr>
                <w:rFonts w:ascii="Trajan Pro" w:hAnsi="Trajan Pro" w:cs="Courier New"/>
                <w:color w:val="auto"/>
                <w:sz w:val="21"/>
                <w:szCs w:val="21"/>
                <w:lang w:val="it-IT"/>
              </w:rPr>
              <w:t>.00</w:t>
            </w:r>
          </w:p>
        </w:tc>
      </w:tr>
    </w:tbl>
    <w:p w14:paraId="7B88EBA2" w14:textId="1C359EF5" w:rsidR="007453EF" w:rsidRPr="000F1C33" w:rsidRDefault="007453EF" w:rsidP="000F1C33">
      <w:pPr>
        <w:tabs>
          <w:tab w:val="left" w:pos="3686"/>
        </w:tabs>
        <w:rPr>
          <w:rFonts w:ascii="Trajan Pro" w:eastAsia="Arial" w:hAnsi="Trajan Pro" w:cs="Courier New"/>
          <w:b/>
          <w:sz w:val="21"/>
          <w:szCs w:val="21"/>
          <w:lang w:eastAsia="ja-JP"/>
        </w:rPr>
      </w:pPr>
    </w:p>
    <w:sectPr w:rsidR="007453EF" w:rsidRPr="000F1C33" w:rsidSect="0038186D">
      <w:headerReference w:type="default" r:id="rId9"/>
      <w:footerReference w:type="default" r:id="rId10"/>
      <w:headerReference w:type="first" r:id="rId11"/>
      <w:pgSz w:w="11901" w:h="16817"/>
      <w:pgMar w:top="2552" w:right="1411" w:bottom="993"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8EEDB" w14:textId="77777777" w:rsidR="00796823" w:rsidRDefault="00796823" w:rsidP="00D842A4">
      <w:r>
        <w:separator/>
      </w:r>
    </w:p>
  </w:endnote>
  <w:endnote w:type="continuationSeparator" w:id="0">
    <w:p w14:paraId="198889A6" w14:textId="77777777" w:rsidR="00796823" w:rsidRDefault="00796823" w:rsidP="00D8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DE18" w14:textId="77777777" w:rsidR="00796823" w:rsidRPr="00C50B4B" w:rsidRDefault="00796823" w:rsidP="00A67654">
    <w:pPr>
      <w:pStyle w:val="Fuzeile"/>
      <w:jc w:val="center"/>
      <w:rPr>
        <w:rFonts w:cs="Courier New"/>
        <w:sz w:val="16"/>
        <w:szCs w:val="18"/>
      </w:rPr>
    </w:pPr>
    <w:r w:rsidRPr="00C50B4B">
      <w:rPr>
        <w:rFonts w:cs="Courier New"/>
        <w:sz w:val="16"/>
        <w:szCs w:val="18"/>
      </w:rPr>
      <w:t xml:space="preserve">inkl. </w:t>
    </w:r>
    <w:proofErr w:type="spellStart"/>
    <w:r w:rsidRPr="00C50B4B">
      <w:rPr>
        <w:rFonts w:cs="Courier New"/>
        <w:sz w:val="16"/>
        <w:szCs w:val="18"/>
      </w:rPr>
      <w:t>MwSt</w:t>
    </w:r>
    <w:proofErr w:type="spellEnd"/>
  </w:p>
  <w:p w14:paraId="5C6E4562" w14:textId="5A1DF0D8" w:rsidR="00796823" w:rsidRPr="00351F53" w:rsidRDefault="00796823" w:rsidP="001D4BA0">
    <w:pPr>
      <w:pStyle w:val="Fuzeile"/>
      <w:jc w:val="center"/>
      <w:rPr>
        <w:rFonts w:ascii="Trajan Pro" w:hAnsi="Trajan Pro" w:cs="Courier Ne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A675C" w14:textId="77777777" w:rsidR="00796823" w:rsidRDefault="00796823" w:rsidP="00D842A4">
      <w:r>
        <w:separator/>
      </w:r>
    </w:p>
  </w:footnote>
  <w:footnote w:type="continuationSeparator" w:id="0">
    <w:p w14:paraId="19CF0DF3" w14:textId="77777777" w:rsidR="00796823" w:rsidRDefault="00796823" w:rsidP="00D8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3D7FC" w14:textId="77777777" w:rsidR="00796823" w:rsidRDefault="00796823" w:rsidP="00C87FAC">
    <w:pPr>
      <w:pStyle w:val="Kopfzeile"/>
      <w:tabs>
        <w:tab w:val="clear" w:pos="4536"/>
        <w:tab w:val="center" w:pos="-3544"/>
      </w:tabs>
    </w:pPr>
  </w:p>
  <w:p w14:paraId="0B423E16" w14:textId="3CE7C3E3" w:rsidR="00796823" w:rsidRDefault="00796823" w:rsidP="000F5B07">
    <w:pPr>
      <w:pStyle w:val="Kopfzeile"/>
      <w:tabs>
        <w:tab w:val="clear" w:pos="9072"/>
        <w:tab w:val="right" w:pos="-3119"/>
        <w:tab w:val="left" w:pos="3544"/>
      </w:tabs>
    </w:pPr>
    <w:r>
      <w:rPr>
        <w:noProof/>
        <w:lang w:val="de-CH" w:eastAsia="de-CH"/>
      </w:rPr>
      <w:drawing>
        <wp:anchor distT="0" distB="0" distL="114300" distR="114300" simplePos="0" relativeHeight="251658240" behindDoc="0" locked="0" layoutInCell="1" allowOverlap="1" wp14:anchorId="7DC2724F" wp14:editId="52145AB3">
          <wp:simplePos x="0" y="0"/>
          <wp:positionH relativeFrom="column">
            <wp:posOffset>2286000</wp:posOffset>
          </wp:positionH>
          <wp:positionV relativeFrom="paragraph">
            <wp:posOffset>4445</wp:posOffset>
          </wp:positionV>
          <wp:extent cx="1257300" cy="841375"/>
          <wp:effectExtent l="0" t="0" r="12700" b="0"/>
          <wp:wrapNone/>
          <wp:docPr id="1" name="Bild 2" descr="mac hd:Users:MJA:Dropbox:CREATIVE-SERVICES.CH:laufend PROJEKTE:Allegro:allegro_ci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MJA:Dropbox:CREATIVE-SERVICES.CH:laufend PROJEKTE:Allegro:allegro_ci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413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99CC5" w14:textId="77777777" w:rsidR="00796823" w:rsidRDefault="00796823" w:rsidP="00C87FAC">
    <w:pPr>
      <w:pStyle w:val="Kopfzeile"/>
      <w:tabs>
        <w:tab w:val="clear" w:pos="4536"/>
        <w:tab w:val="center" w:pos="-3544"/>
      </w:tabs>
    </w:pPr>
    <w:r>
      <w:rPr>
        <w:noProof/>
        <w:lang w:val="de-CH" w:eastAsia="de-CH"/>
      </w:rPr>
      <w:drawing>
        <wp:anchor distT="0" distB="0" distL="114300" distR="114300" simplePos="0" relativeHeight="251660288" behindDoc="0" locked="0" layoutInCell="1" allowOverlap="1" wp14:anchorId="7B2542CD" wp14:editId="20E2932B">
          <wp:simplePos x="0" y="0"/>
          <wp:positionH relativeFrom="column">
            <wp:posOffset>1943100</wp:posOffset>
          </wp:positionH>
          <wp:positionV relativeFrom="paragraph">
            <wp:posOffset>231775</wp:posOffset>
          </wp:positionV>
          <wp:extent cx="1485900" cy="995018"/>
          <wp:effectExtent l="0" t="0" r="0" b="0"/>
          <wp:wrapNone/>
          <wp:docPr id="2" name="Bild 3" descr="mac hd:Users:MJA:Dropbox:CREATIVE-SERVICES.CH:laufend PROJEKTE:Allegro:allegro_ci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MJA:Dropbox:CREATIVE-SERVICES.CH:laufend PROJEKTE:Allegro:allegro_ci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9501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004"/>
    <w:multiLevelType w:val="hybridMultilevel"/>
    <w:tmpl w:val="89DEA9FC"/>
    <w:lvl w:ilvl="0" w:tplc="1464C44E">
      <w:numFmt w:val="bullet"/>
      <w:lvlText w:val="-"/>
      <w:lvlJc w:val="left"/>
      <w:pPr>
        <w:ind w:left="720" w:hanging="360"/>
      </w:pPr>
      <w:rPr>
        <w:rFonts w:ascii="Courier New" w:eastAsia="Arial"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EFC2DA9"/>
    <w:multiLevelType w:val="hybridMultilevel"/>
    <w:tmpl w:val="56FEE238"/>
    <w:lvl w:ilvl="0" w:tplc="C220C112">
      <w:start w:val="8"/>
      <w:numFmt w:val="bullet"/>
      <w:lvlText w:val="-"/>
      <w:lvlJc w:val="left"/>
      <w:pPr>
        <w:ind w:left="720" w:hanging="360"/>
      </w:pPr>
      <w:rPr>
        <w:rFonts w:ascii="Courier" w:eastAsia="Arial" w:hAnsi="Courier" w:cs="Lucida Gran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en-US" w:vendorID="64" w:dllVersion="131078" w:nlCheck="1" w:checkStyle="1"/>
  <w:proofState w:spelling="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A4"/>
    <w:rsid w:val="00010121"/>
    <w:rsid w:val="00010D73"/>
    <w:rsid w:val="00011D28"/>
    <w:rsid w:val="000155C6"/>
    <w:rsid w:val="00021093"/>
    <w:rsid w:val="000215BF"/>
    <w:rsid w:val="00031EFF"/>
    <w:rsid w:val="00033FF2"/>
    <w:rsid w:val="000415CB"/>
    <w:rsid w:val="000450A6"/>
    <w:rsid w:val="0004601A"/>
    <w:rsid w:val="00052D30"/>
    <w:rsid w:val="00065AD8"/>
    <w:rsid w:val="00067C05"/>
    <w:rsid w:val="00067ED8"/>
    <w:rsid w:val="00075A64"/>
    <w:rsid w:val="0008590C"/>
    <w:rsid w:val="0008752A"/>
    <w:rsid w:val="00087658"/>
    <w:rsid w:val="00093470"/>
    <w:rsid w:val="00096C13"/>
    <w:rsid w:val="000A49D2"/>
    <w:rsid w:val="000A5EFC"/>
    <w:rsid w:val="000A64D6"/>
    <w:rsid w:val="000B0991"/>
    <w:rsid w:val="000B4CE8"/>
    <w:rsid w:val="000B5447"/>
    <w:rsid w:val="000C0A40"/>
    <w:rsid w:val="000C0DC8"/>
    <w:rsid w:val="000C0EC3"/>
    <w:rsid w:val="000C23CC"/>
    <w:rsid w:val="000C2783"/>
    <w:rsid w:val="000D4E21"/>
    <w:rsid w:val="000E7A01"/>
    <w:rsid w:val="000F19AE"/>
    <w:rsid w:val="000F1C33"/>
    <w:rsid w:val="000F5B07"/>
    <w:rsid w:val="00132B32"/>
    <w:rsid w:val="00136745"/>
    <w:rsid w:val="00137079"/>
    <w:rsid w:val="001426EF"/>
    <w:rsid w:val="00142B70"/>
    <w:rsid w:val="00150E43"/>
    <w:rsid w:val="00152919"/>
    <w:rsid w:val="00171EC2"/>
    <w:rsid w:val="00173E99"/>
    <w:rsid w:val="00182A77"/>
    <w:rsid w:val="001A04DC"/>
    <w:rsid w:val="001B62C4"/>
    <w:rsid w:val="001B62E0"/>
    <w:rsid w:val="001C1455"/>
    <w:rsid w:val="001C3945"/>
    <w:rsid w:val="001C53B9"/>
    <w:rsid w:val="001D036B"/>
    <w:rsid w:val="001D0E60"/>
    <w:rsid w:val="001D239D"/>
    <w:rsid w:val="001D4071"/>
    <w:rsid w:val="001D4BA0"/>
    <w:rsid w:val="001D5FD7"/>
    <w:rsid w:val="001D65B1"/>
    <w:rsid w:val="001D6E21"/>
    <w:rsid w:val="001D7D4C"/>
    <w:rsid w:val="001E3468"/>
    <w:rsid w:val="001F756D"/>
    <w:rsid w:val="002008A9"/>
    <w:rsid w:val="002068AA"/>
    <w:rsid w:val="00220BE3"/>
    <w:rsid w:val="00221291"/>
    <w:rsid w:val="00231418"/>
    <w:rsid w:val="002462CE"/>
    <w:rsid w:val="0024643F"/>
    <w:rsid w:val="00252A33"/>
    <w:rsid w:val="0026630E"/>
    <w:rsid w:val="00267593"/>
    <w:rsid w:val="00273D6D"/>
    <w:rsid w:val="002777CB"/>
    <w:rsid w:val="00277BBF"/>
    <w:rsid w:val="00277BF7"/>
    <w:rsid w:val="0028569F"/>
    <w:rsid w:val="00285924"/>
    <w:rsid w:val="00287299"/>
    <w:rsid w:val="00291D64"/>
    <w:rsid w:val="00294FA8"/>
    <w:rsid w:val="002A2F4D"/>
    <w:rsid w:val="002A649D"/>
    <w:rsid w:val="002B01E9"/>
    <w:rsid w:val="002C191B"/>
    <w:rsid w:val="002D2381"/>
    <w:rsid w:val="002E2A1C"/>
    <w:rsid w:val="002E6F1E"/>
    <w:rsid w:val="002F0F76"/>
    <w:rsid w:val="002F1ECA"/>
    <w:rsid w:val="003123E5"/>
    <w:rsid w:val="00312E02"/>
    <w:rsid w:val="00321B7B"/>
    <w:rsid w:val="00323AF5"/>
    <w:rsid w:val="00327179"/>
    <w:rsid w:val="00327503"/>
    <w:rsid w:val="00330D1F"/>
    <w:rsid w:val="0034073A"/>
    <w:rsid w:val="00341110"/>
    <w:rsid w:val="00342D73"/>
    <w:rsid w:val="00344F04"/>
    <w:rsid w:val="0034749F"/>
    <w:rsid w:val="00351F53"/>
    <w:rsid w:val="00361AF1"/>
    <w:rsid w:val="0036209D"/>
    <w:rsid w:val="00363D15"/>
    <w:rsid w:val="00364304"/>
    <w:rsid w:val="0037148B"/>
    <w:rsid w:val="0038186D"/>
    <w:rsid w:val="00384992"/>
    <w:rsid w:val="003869D0"/>
    <w:rsid w:val="00393C6F"/>
    <w:rsid w:val="00393F91"/>
    <w:rsid w:val="003A6A5D"/>
    <w:rsid w:val="003C2726"/>
    <w:rsid w:val="003C3CC8"/>
    <w:rsid w:val="003C5DFD"/>
    <w:rsid w:val="003C63CD"/>
    <w:rsid w:val="003D0107"/>
    <w:rsid w:val="003D4081"/>
    <w:rsid w:val="003E3562"/>
    <w:rsid w:val="00402E4F"/>
    <w:rsid w:val="00410C42"/>
    <w:rsid w:val="0041223D"/>
    <w:rsid w:val="004169CA"/>
    <w:rsid w:val="00416B59"/>
    <w:rsid w:val="00417260"/>
    <w:rsid w:val="004207C0"/>
    <w:rsid w:val="0042472D"/>
    <w:rsid w:val="00425E7B"/>
    <w:rsid w:val="0042719C"/>
    <w:rsid w:val="00430CFE"/>
    <w:rsid w:val="004339C4"/>
    <w:rsid w:val="00435723"/>
    <w:rsid w:val="00457D44"/>
    <w:rsid w:val="004612E8"/>
    <w:rsid w:val="00475C88"/>
    <w:rsid w:val="004764CF"/>
    <w:rsid w:val="00482053"/>
    <w:rsid w:val="00483201"/>
    <w:rsid w:val="004A06AF"/>
    <w:rsid w:val="004A3924"/>
    <w:rsid w:val="004A5996"/>
    <w:rsid w:val="004A5BFC"/>
    <w:rsid w:val="004A5E56"/>
    <w:rsid w:val="004C0BD1"/>
    <w:rsid w:val="004D1499"/>
    <w:rsid w:val="004D4AD0"/>
    <w:rsid w:val="004D719B"/>
    <w:rsid w:val="004E1093"/>
    <w:rsid w:val="004F377B"/>
    <w:rsid w:val="00507198"/>
    <w:rsid w:val="00507B76"/>
    <w:rsid w:val="0051344B"/>
    <w:rsid w:val="00527C7C"/>
    <w:rsid w:val="00533A77"/>
    <w:rsid w:val="00535138"/>
    <w:rsid w:val="00536FE0"/>
    <w:rsid w:val="00543469"/>
    <w:rsid w:val="00544515"/>
    <w:rsid w:val="00546954"/>
    <w:rsid w:val="00547547"/>
    <w:rsid w:val="00555C09"/>
    <w:rsid w:val="00557417"/>
    <w:rsid w:val="00561F40"/>
    <w:rsid w:val="00565EC6"/>
    <w:rsid w:val="005662BF"/>
    <w:rsid w:val="00566A0E"/>
    <w:rsid w:val="005744B6"/>
    <w:rsid w:val="00575414"/>
    <w:rsid w:val="005767F5"/>
    <w:rsid w:val="00590D8E"/>
    <w:rsid w:val="005A660C"/>
    <w:rsid w:val="005B17D5"/>
    <w:rsid w:val="005B7437"/>
    <w:rsid w:val="005C0788"/>
    <w:rsid w:val="005C470E"/>
    <w:rsid w:val="005C5752"/>
    <w:rsid w:val="005C5CDC"/>
    <w:rsid w:val="005C7350"/>
    <w:rsid w:val="005D16FE"/>
    <w:rsid w:val="005D2BF0"/>
    <w:rsid w:val="005D4428"/>
    <w:rsid w:val="005D4C67"/>
    <w:rsid w:val="005D4E23"/>
    <w:rsid w:val="005D53EB"/>
    <w:rsid w:val="006003B2"/>
    <w:rsid w:val="00611CB1"/>
    <w:rsid w:val="00612D0D"/>
    <w:rsid w:val="0061407B"/>
    <w:rsid w:val="006140AF"/>
    <w:rsid w:val="00627D5D"/>
    <w:rsid w:val="00636ED2"/>
    <w:rsid w:val="00646140"/>
    <w:rsid w:val="006510F7"/>
    <w:rsid w:val="00654BE2"/>
    <w:rsid w:val="00654FBC"/>
    <w:rsid w:val="0065741F"/>
    <w:rsid w:val="00664ADC"/>
    <w:rsid w:val="00664FEF"/>
    <w:rsid w:val="006672A2"/>
    <w:rsid w:val="006839F2"/>
    <w:rsid w:val="006871ED"/>
    <w:rsid w:val="006978C5"/>
    <w:rsid w:val="006C1C5B"/>
    <w:rsid w:val="006C3D93"/>
    <w:rsid w:val="006C5599"/>
    <w:rsid w:val="006C7283"/>
    <w:rsid w:val="006D0F71"/>
    <w:rsid w:val="006D232D"/>
    <w:rsid w:val="006D3DC9"/>
    <w:rsid w:val="006D5D7F"/>
    <w:rsid w:val="006E24AF"/>
    <w:rsid w:val="006E4A7B"/>
    <w:rsid w:val="006F7E40"/>
    <w:rsid w:val="00711D0E"/>
    <w:rsid w:val="00712888"/>
    <w:rsid w:val="00716EB2"/>
    <w:rsid w:val="0072422C"/>
    <w:rsid w:val="0072585B"/>
    <w:rsid w:val="00742280"/>
    <w:rsid w:val="00743F3F"/>
    <w:rsid w:val="007453EF"/>
    <w:rsid w:val="00750C6D"/>
    <w:rsid w:val="00755A26"/>
    <w:rsid w:val="00763399"/>
    <w:rsid w:val="0077315E"/>
    <w:rsid w:val="007964D3"/>
    <w:rsid w:val="00796823"/>
    <w:rsid w:val="007A308E"/>
    <w:rsid w:val="007A5B1C"/>
    <w:rsid w:val="007B0C16"/>
    <w:rsid w:val="007C4416"/>
    <w:rsid w:val="007E091F"/>
    <w:rsid w:val="007F09FE"/>
    <w:rsid w:val="007F2905"/>
    <w:rsid w:val="008144F7"/>
    <w:rsid w:val="00821109"/>
    <w:rsid w:val="008212E4"/>
    <w:rsid w:val="00821556"/>
    <w:rsid w:val="00822402"/>
    <w:rsid w:val="008243B4"/>
    <w:rsid w:val="00832C02"/>
    <w:rsid w:val="00834CCA"/>
    <w:rsid w:val="008403E1"/>
    <w:rsid w:val="00846195"/>
    <w:rsid w:val="008471F3"/>
    <w:rsid w:val="00856EDB"/>
    <w:rsid w:val="00862B95"/>
    <w:rsid w:val="0087656B"/>
    <w:rsid w:val="00876BB6"/>
    <w:rsid w:val="008774F8"/>
    <w:rsid w:val="0088096B"/>
    <w:rsid w:val="00881FDF"/>
    <w:rsid w:val="008853DA"/>
    <w:rsid w:val="008976FC"/>
    <w:rsid w:val="008A1CEC"/>
    <w:rsid w:val="008A653E"/>
    <w:rsid w:val="008B0D57"/>
    <w:rsid w:val="008B15B5"/>
    <w:rsid w:val="008C03C1"/>
    <w:rsid w:val="008C2FE1"/>
    <w:rsid w:val="008C5FD2"/>
    <w:rsid w:val="008C6C57"/>
    <w:rsid w:val="008D1892"/>
    <w:rsid w:val="008E391C"/>
    <w:rsid w:val="008E72EA"/>
    <w:rsid w:val="008E7E00"/>
    <w:rsid w:val="008F09B4"/>
    <w:rsid w:val="008F54AF"/>
    <w:rsid w:val="008F69F5"/>
    <w:rsid w:val="009022B5"/>
    <w:rsid w:val="0090557A"/>
    <w:rsid w:val="00925BC3"/>
    <w:rsid w:val="00932370"/>
    <w:rsid w:val="00933B4A"/>
    <w:rsid w:val="00935561"/>
    <w:rsid w:val="00943F68"/>
    <w:rsid w:val="00946C86"/>
    <w:rsid w:val="0095500D"/>
    <w:rsid w:val="009620F9"/>
    <w:rsid w:val="009658D3"/>
    <w:rsid w:val="009670B9"/>
    <w:rsid w:val="009728AB"/>
    <w:rsid w:val="00973EDC"/>
    <w:rsid w:val="00980EA0"/>
    <w:rsid w:val="00986490"/>
    <w:rsid w:val="0099012B"/>
    <w:rsid w:val="009914F1"/>
    <w:rsid w:val="00993B32"/>
    <w:rsid w:val="009958D7"/>
    <w:rsid w:val="009A23C6"/>
    <w:rsid w:val="009A40E6"/>
    <w:rsid w:val="009B2C1E"/>
    <w:rsid w:val="009B5433"/>
    <w:rsid w:val="009C1238"/>
    <w:rsid w:val="009C1CD7"/>
    <w:rsid w:val="009C5828"/>
    <w:rsid w:val="009D33EF"/>
    <w:rsid w:val="009D7649"/>
    <w:rsid w:val="009E0E7A"/>
    <w:rsid w:val="009F6A9B"/>
    <w:rsid w:val="009F752C"/>
    <w:rsid w:val="00A02D14"/>
    <w:rsid w:val="00A13FE7"/>
    <w:rsid w:val="00A30A9A"/>
    <w:rsid w:val="00A41E68"/>
    <w:rsid w:val="00A47AAB"/>
    <w:rsid w:val="00A53218"/>
    <w:rsid w:val="00A565B3"/>
    <w:rsid w:val="00A56E41"/>
    <w:rsid w:val="00A67654"/>
    <w:rsid w:val="00AA2056"/>
    <w:rsid w:val="00AA2379"/>
    <w:rsid w:val="00AB0D75"/>
    <w:rsid w:val="00AC410D"/>
    <w:rsid w:val="00AC4920"/>
    <w:rsid w:val="00AC5ED1"/>
    <w:rsid w:val="00AE3398"/>
    <w:rsid w:val="00AE4E29"/>
    <w:rsid w:val="00AF38C3"/>
    <w:rsid w:val="00AF3EF2"/>
    <w:rsid w:val="00AF7D37"/>
    <w:rsid w:val="00B03927"/>
    <w:rsid w:val="00B101EC"/>
    <w:rsid w:val="00B14714"/>
    <w:rsid w:val="00B21F3B"/>
    <w:rsid w:val="00B21F8D"/>
    <w:rsid w:val="00B252A7"/>
    <w:rsid w:val="00B25A13"/>
    <w:rsid w:val="00B345A0"/>
    <w:rsid w:val="00B47718"/>
    <w:rsid w:val="00B61E4F"/>
    <w:rsid w:val="00B66CA7"/>
    <w:rsid w:val="00B70B7A"/>
    <w:rsid w:val="00B71C60"/>
    <w:rsid w:val="00B7559F"/>
    <w:rsid w:val="00B867C1"/>
    <w:rsid w:val="00B8727D"/>
    <w:rsid w:val="00B874F8"/>
    <w:rsid w:val="00B87C63"/>
    <w:rsid w:val="00B93461"/>
    <w:rsid w:val="00B94476"/>
    <w:rsid w:val="00BA66CD"/>
    <w:rsid w:val="00BB24D8"/>
    <w:rsid w:val="00BC30BF"/>
    <w:rsid w:val="00BD04CF"/>
    <w:rsid w:val="00BD67F4"/>
    <w:rsid w:val="00BD7839"/>
    <w:rsid w:val="00BE3DC1"/>
    <w:rsid w:val="00C06581"/>
    <w:rsid w:val="00C146FB"/>
    <w:rsid w:val="00C14CB4"/>
    <w:rsid w:val="00C171FB"/>
    <w:rsid w:val="00C21B9D"/>
    <w:rsid w:val="00C232ED"/>
    <w:rsid w:val="00C233B7"/>
    <w:rsid w:val="00C30805"/>
    <w:rsid w:val="00C336E9"/>
    <w:rsid w:val="00C368E7"/>
    <w:rsid w:val="00C439C1"/>
    <w:rsid w:val="00C50B4B"/>
    <w:rsid w:val="00C55FED"/>
    <w:rsid w:val="00C569E2"/>
    <w:rsid w:val="00C61BA0"/>
    <w:rsid w:val="00C66417"/>
    <w:rsid w:val="00C667F3"/>
    <w:rsid w:val="00C729C9"/>
    <w:rsid w:val="00C72EB5"/>
    <w:rsid w:val="00C73527"/>
    <w:rsid w:val="00C73D1B"/>
    <w:rsid w:val="00C7690A"/>
    <w:rsid w:val="00C80E82"/>
    <w:rsid w:val="00C84FA3"/>
    <w:rsid w:val="00C87A40"/>
    <w:rsid w:val="00C87FAC"/>
    <w:rsid w:val="00C924EA"/>
    <w:rsid w:val="00C9267B"/>
    <w:rsid w:val="00C94757"/>
    <w:rsid w:val="00C975D5"/>
    <w:rsid w:val="00CA4DAA"/>
    <w:rsid w:val="00CA6801"/>
    <w:rsid w:val="00CA7C2A"/>
    <w:rsid w:val="00CB4CB7"/>
    <w:rsid w:val="00CC03A8"/>
    <w:rsid w:val="00CC4646"/>
    <w:rsid w:val="00CC61B1"/>
    <w:rsid w:val="00CC7436"/>
    <w:rsid w:val="00CD1AE4"/>
    <w:rsid w:val="00CD4601"/>
    <w:rsid w:val="00CE12ED"/>
    <w:rsid w:val="00CE61A1"/>
    <w:rsid w:val="00CF60E0"/>
    <w:rsid w:val="00CF79AC"/>
    <w:rsid w:val="00D02147"/>
    <w:rsid w:val="00D0341E"/>
    <w:rsid w:val="00D0439D"/>
    <w:rsid w:val="00D10C96"/>
    <w:rsid w:val="00D25B75"/>
    <w:rsid w:val="00D26283"/>
    <w:rsid w:val="00D273E9"/>
    <w:rsid w:val="00D31B07"/>
    <w:rsid w:val="00D3524D"/>
    <w:rsid w:val="00D36D50"/>
    <w:rsid w:val="00D44A74"/>
    <w:rsid w:val="00D75329"/>
    <w:rsid w:val="00D775E3"/>
    <w:rsid w:val="00D827B4"/>
    <w:rsid w:val="00D83D72"/>
    <w:rsid w:val="00D842A4"/>
    <w:rsid w:val="00D94394"/>
    <w:rsid w:val="00DA18A0"/>
    <w:rsid w:val="00DB7422"/>
    <w:rsid w:val="00DD1BC9"/>
    <w:rsid w:val="00DD29BA"/>
    <w:rsid w:val="00DD2B6C"/>
    <w:rsid w:val="00DD39F7"/>
    <w:rsid w:val="00DE05E4"/>
    <w:rsid w:val="00DE4831"/>
    <w:rsid w:val="00DE4E1E"/>
    <w:rsid w:val="00DF0DCB"/>
    <w:rsid w:val="00DF6C6C"/>
    <w:rsid w:val="00E0058E"/>
    <w:rsid w:val="00E013FB"/>
    <w:rsid w:val="00E01539"/>
    <w:rsid w:val="00E02682"/>
    <w:rsid w:val="00E15047"/>
    <w:rsid w:val="00E17246"/>
    <w:rsid w:val="00E17486"/>
    <w:rsid w:val="00E21381"/>
    <w:rsid w:val="00E21980"/>
    <w:rsid w:val="00E23DE3"/>
    <w:rsid w:val="00E2733A"/>
    <w:rsid w:val="00E344C3"/>
    <w:rsid w:val="00E42D14"/>
    <w:rsid w:val="00E430D7"/>
    <w:rsid w:val="00E47395"/>
    <w:rsid w:val="00E547B8"/>
    <w:rsid w:val="00E70D4B"/>
    <w:rsid w:val="00E71EF6"/>
    <w:rsid w:val="00E736B3"/>
    <w:rsid w:val="00E84647"/>
    <w:rsid w:val="00E85C30"/>
    <w:rsid w:val="00E8733B"/>
    <w:rsid w:val="00E9249A"/>
    <w:rsid w:val="00E9652A"/>
    <w:rsid w:val="00EA55E3"/>
    <w:rsid w:val="00EA7292"/>
    <w:rsid w:val="00EA79E4"/>
    <w:rsid w:val="00EB3E9D"/>
    <w:rsid w:val="00EC4C04"/>
    <w:rsid w:val="00EF11C1"/>
    <w:rsid w:val="00EF57CE"/>
    <w:rsid w:val="00F07DA1"/>
    <w:rsid w:val="00F118EC"/>
    <w:rsid w:val="00F12253"/>
    <w:rsid w:val="00F125C6"/>
    <w:rsid w:val="00F13D8E"/>
    <w:rsid w:val="00F2056F"/>
    <w:rsid w:val="00F22962"/>
    <w:rsid w:val="00F23F8F"/>
    <w:rsid w:val="00F2624F"/>
    <w:rsid w:val="00F27CCE"/>
    <w:rsid w:val="00F336AA"/>
    <w:rsid w:val="00F43753"/>
    <w:rsid w:val="00F47254"/>
    <w:rsid w:val="00F5224F"/>
    <w:rsid w:val="00F71BB3"/>
    <w:rsid w:val="00F747D5"/>
    <w:rsid w:val="00F74ACE"/>
    <w:rsid w:val="00F75246"/>
    <w:rsid w:val="00F80E14"/>
    <w:rsid w:val="00F83B78"/>
    <w:rsid w:val="00F8682A"/>
    <w:rsid w:val="00F94DB4"/>
    <w:rsid w:val="00F979B5"/>
    <w:rsid w:val="00FA01FA"/>
    <w:rsid w:val="00FA3D82"/>
    <w:rsid w:val="00FA40A4"/>
    <w:rsid w:val="00FA5B77"/>
    <w:rsid w:val="00FA6A31"/>
    <w:rsid w:val="00FB449D"/>
    <w:rsid w:val="00FB7E66"/>
    <w:rsid w:val="00FC47FE"/>
    <w:rsid w:val="00FC5DDC"/>
    <w:rsid w:val="00FC61D8"/>
    <w:rsid w:val="00FD0BEF"/>
    <w:rsid w:val="00FD2635"/>
    <w:rsid w:val="00FD5078"/>
    <w:rsid w:val="00FD74DB"/>
    <w:rsid w:val="00FE23B7"/>
    <w:rsid w:val="00FF527B"/>
    <w:rsid w:val="00FF58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983C9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F09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7B0C16"/>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D842A4"/>
    <w:pPr>
      <w:spacing w:line="276" w:lineRule="auto"/>
    </w:pPr>
    <w:rPr>
      <w:rFonts w:ascii="Arial" w:eastAsia="Arial" w:hAnsi="Arial" w:cs="Arial"/>
      <w:color w:val="000000"/>
      <w:sz w:val="22"/>
      <w:lang w:eastAsia="ja-JP"/>
    </w:rPr>
  </w:style>
  <w:style w:type="paragraph" w:styleId="Sprechblasentext">
    <w:name w:val="Balloon Text"/>
    <w:basedOn w:val="Standard"/>
    <w:link w:val="SprechblasentextZchn"/>
    <w:uiPriority w:val="99"/>
    <w:semiHidden/>
    <w:unhideWhenUsed/>
    <w:rsid w:val="00D842A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842A4"/>
    <w:rPr>
      <w:rFonts w:ascii="Lucida Grande" w:hAnsi="Lucida Grande" w:cs="Lucida Grande"/>
      <w:sz w:val="18"/>
      <w:szCs w:val="18"/>
    </w:rPr>
  </w:style>
  <w:style w:type="paragraph" w:styleId="Kopfzeile">
    <w:name w:val="header"/>
    <w:basedOn w:val="Standard"/>
    <w:link w:val="KopfzeileZchn"/>
    <w:uiPriority w:val="99"/>
    <w:unhideWhenUsed/>
    <w:rsid w:val="00D842A4"/>
    <w:pPr>
      <w:tabs>
        <w:tab w:val="center" w:pos="4536"/>
        <w:tab w:val="right" w:pos="9072"/>
      </w:tabs>
    </w:pPr>
  </w:style>
  <w:style w:type="character" w:customStyle="1" w:styleId="KopfzeileZchn">
    <w:name w:val="Kopfzeile Zchn"/>
    <w:basedOn w:val="Absatz-Standardschriftart"/>
    <w:link w:val="Kopfzeile"/>
    <w:uiPriority w:val="99"/>
    <w:rsid w:val="00D842A4"/>
  </w:style>
  <w:style w:type="paragraph" w:styleId="Fuzeile">
    <w:name w:val="footer"/>
    <w:basedOn w:val="Standard"/>
    <w:link w:val="FuzeileZchn"/>
    <w:uiPriority w:val="99"/>
    <w:unhideWhenUsed/>
    <w:rsid w:val="00D842A4"/>
    <w:pPr>
      <w:tabs>
        <w:tab w:val="center" w:pos="4536"/>
        <w:tab w:val="right" w:pos="9072"/>
      </w:tabs>
    </w:pPr>
  </w:style>
  <w:style w:type="character" w:customStyle="1" w:styleId="FuzeileZchn">
    <w:name w:val="Fußzeile Zchn"/>
    <w:basedOn w:val="Absatz-Standardschriftart"/>
    <w:link w:val="Fuzeile"/>
    <w:uiPriority w:val="99"/>
    <w:rsid w:val="00D842A4"/>
  </w:style>
  <w:style w:type="table" w:styleId="Tabellenraster">
    <w:name w:val="Table Grid"/>
    <w:basedOn w:val="NormaleTabelle"/>
    <w:uiPriority w:val="59"/>
    <w:rsid w:val="00D84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6E41"/>
    <w:pPr>
      <w:ind w:left="720"/>
      <w:contextualSpacing/>
    </w:pPr>
  </w:style>
  <w:style w:type="character" w:customStyle="1" w:styleId="bold">
    <w:name w:val="bold"/>
    <w:basedOn w:val="Absatz-Standardschriftart"/>
    <w:rsid w:val="00B93461"/>
  </w:style>
  <w:style w:type="character" w:customStyle="1" w:styleId="berschrift2Zchn">
    <w:name w:val="Überschrift 2 Zchn"/>
    <w:basedOn w:val="Absatz-Standardschriftart"/>
    <w:link w:val="berschrift2"/>
    <w:uiPriority w:val="9"/>
    <w:rsid w:val="007B0C16"/>
    <w:rPr>
      <w:rFonts w:ascii="Times" w:hAnsi="Times"/>
      <w:b/>
      <w:bCs/>
      <w:sz w:val="36"/>
      <w:szCs w:val="36"/>
    </w:rPr>
  </w:style>
  <w:style w:type="character" w:styleId="Fett">
    <w:name w:val="Strong"/>
    <w:basedOn w:val="Absatz-Standardschriftart"/>
    <w:uiPriority w:val="22"/>
    <w:qFormat/>
    <w:rsid w:val="007B0C16"/>
    <w:rPr>
      <w:b/>
      <w:bCs/>
    </w:rPr>
  </w:style>
  <w:style w:type="character" w:styleId="Seitenzahl">
    <w:name w:val="page number"/>
    <w:basedOn w:val="Absatz-Standardschriftart"/>
    <w:uiPriority w:val="99"/>
    <w:semiHidden/>
    <w:unhideWhenUsed/>
    <w:rsid w:val="007B0C16"/>
  </w:style>
  <w:style w:type="character" w:customStyle="1" w:styleId="berschrift1Zchn">
    <w:name w:val="Überschrift 1 Zchn"/>
    <w:basedOn w:val="Absatz-Standardschriftart"/>
    <w:link w:val="berschrift1"/>
    <w:uiPriority w:val="9"/>
    <w:rsid w:val="007F09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F09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7B0C16"/>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D842A4"/>
    <w:pPr>
      <w:spacing w:line="276" w:lineRule="auto"/>
    </w:pPr>
    <w:rPr>
      <w:rFonts w:ascii="Arial" w:eastAsia="Arial" w:hAnsi="Arial" w:cs="Arial"/>
      <w:color w:val="000000"/>
      <w:sz w:val="22"/>
      <w:lang w:eastAsia="ja-JP"/>
    </w:rPr>
  </w:style>
  <w:style w:type="paragraph" w:styleId="Sprechblasentext">
    <w:name w:val="Balloon Text"/>
    <w:basedOn w:val="Standard"/>
    <w:link w:val="SprechblasentextZchn"/>
    <w:uiPriority w:val="99"/>
    <w:semiHidden/>
    <w:unhideWhenUsed/>
    <w:rsid w:val="00D842A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842A4"/>
    <w:rPr>
      <w:rFonts w:ascii="Lucida Grande" w:hAnsi="Lucida Grande" w:cs="Lucida Grande"/>
      <w:sz w:val="18"/>
      <w:szCs w:val="18"/>
    </w:rPr>
  </w:style>
  <w:style w:type="paragraph" w:styleId="Kopfzeile">
    <w:name w:val="header"/>
    <w:basedOn w:val="Standard"/>
    <w:link w:val="KopfzeileZchn"/>
    <w:uiPriority w:val="99"/>
    <w:unhideWhenUsed/>
    <w:rsid w:val="00D842A4"/>
    <w:pPr>
      <w:tabs>
        <w:tab w:val="center" w:pos="4536"/>
        <w:tab w:val="right" w:pos="9072"/>
      </w:tabs>
    </w:pPr>
  </w:style>
  <w:style w:type="character" w:customStyle="1" w:styleId="KopfzeileZchn">
    <w:name w:val="Kopfzeile Zchn"/>
    <w:basedOn w:val="Absatz-Standardschriftart"/>
    <w:link w:val="Kopfzeile"/>
    <w:uiPriority w:val="99"/>
    <w:rsid w:val="00D842A4"/>
  </w:style>
  <w:style w:type="paragraph" w:styleId="Fuzeile">
    <w:name w:val="footer"/>
    <w:basedOn w:val="Standard"/>
    <w:link w:val="FuzeileZchn"/>
    <w:uiPriority w:val="99"/>
    <w:unhideWhenUsed/>
    <w:rsid w:val="00D842A4"/>
    <w:pPr>
      <w:tabs>
        <w:tab w:val="center" w:pos="4536"/>
        <w:tab w:val="right" w:pos="9072"/>
      </w:tabs>
    </w:pPr>
  </w:style>
  <w:style w:type="character" w:customStyle="1" w:styleId="FuzeileZchn">
    <w:name w:val="Fußzeile Zchn"/>
    <w:basedOn w:val="Absatz-Standardschriftart"/>
    <w:link w:val="Fuzeile"/>
    <w:uiPriority w:val="99"/>
    <w:rsid w:val="00D842A4"/>
  </w:style>
  <w:style w:type="table" w:styleId="Tabellenraster">
    <w:name w:val="Table Grid"/>
    <w:basedOn w:val="NormaleTabelle"/>
    <w:uiPriority w:val="59"/>
    <w:rsid w:val="00D84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6E41"/>
    <w:pPr>
      <w:ind w:left="720"/>
      <w:contextualSpacing/>
    </w:pPr>
  </w:style>
  <w:style w:type="character" w:customStyle="1" w:styleId="bold">
    <w:name w:val="bold"/>
    <w:basedOn w:val="Absatz-Standardschriftart"/>
    <w:rsid w:val="00B93461"/>
  </w:style>
  <w:style w:type="character" w:customStyle="1" w:styleId="berschrift2Zchn">
    <w:name w:val="Überschrift 2 Zchn"/>
    <w:basedOn w:val="Absatz-Standardschriftart"/>
    <w:link w:val="berschrift2"/>
    <w:uiPriority w:val="9"/>
    <w:rsid w:val="007B0C16"/>
    <w:rPr>
      <w:rFonts w:ascii="Times" w:hAnsi="Times"/>
      <w:b/>
      <w:bCs/>
      <w:sz w:val="36"/>
      <w:szCs w:val="36"/>
    </w:rPr>
  </w:style>
  <w:style w:type="character" w:styleId="Fett">
    <w:name w:val="Strong"/>
    <w:basedOn w:val="Absatz-Standardschriftart"/>
    <w:uiPriority w:val="22"/>
    <w:qFormat/>
    <w:rsid w:val="007B0C16"/>
    <w:rPr>
      <w:b/>
      <w:bCs/>
    </w:rPr>
  </w:style>
  <w:style w:type="character" w:styleId="Seitenzahl">
    <w:name w:val="page number"/>
    <w:basedOn w:val="Absatz-Standardschriftart"/>
    <w:uiPriority w:val="99"/>
    <w:semiHidden/>
    <w:unhideWhenUsed/>
    <w:rsid w:val="007B0C16"/>
  </w:style>
  <w:style w:type="character" w:customStyle="1" w:styleId="berschrift1Zchn">
    <w:name w:val="Überschrift 1 Zchn"/>
    <w:basedOn w:val="Absatz-Standardschriftart"/>
    <w:link w:val="berschrift1"/>
    <w:uiPriority w:val="9"/>
    <w:rsid w:val="007F09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BFAA-A284-40A7-ACD1-7F843A8A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9D7F0D8B</Template>
  <TotalTime>0</TotalTime>
  <Pages>10</Pages>
  <Words>2000</Words>
  <Characters>12600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Cloud Data Services</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Salvoldi Christian</cp:lastModifiedBy>
  <cp:revision>11</cp:revision>
  <cp:lastPrinted>2015-09-28T09:47:00Z</cp:lastPrinted>
  <dcterms:created xsi:type="dcterms:W3CDTF">2015-09-24T13:48:00Z</dcterms:created>
  <dcterms:modified xsi:type="dcterms:W3CDTF">2015-09-28T09:56:00Z</dcterms:modified>
</cp:coreProperties>
</file>