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9"/>
        <w:gridCol w:w="1886"/>
        <w:gridCol w:w="1886"/>
      </w:tblGrid>
      <w:tr w:rsidR="00AD3AD5" w:rsidRPr="00AD3AD5" w:rsidTr="006B127F">
        <w:trPr>
          <w:cantSplit/>
          <w:trHeight w:val="284"/>
          <w:jc w:val="center"/>
        </w:trPr>
        <w:tc>
          <w:tcPr>
            <w:tcW w:w="5779" w:type="dxa"/>
            <w:vMerge w:val="restart"/>
            <w:tcBorders>
              <w:top w:val="nil"/>
              <w:left w:val="nil"/>
            </w:tcBorders>
            <w:vAlign w:val="bottom"/>
          </w:tcPr>
          <w:p w:rsidR="00BB542E" w:rsidRPr="00AD3AD5" w:rsidRDefault="00ED03DD" w:rsidP="00361D11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3A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Товарно-транспортная накладная (зерно)</w:t>
            </w:r>
          </w:p>
        </w:tc>
        <w:tc>
          <w:tcPr>
            <w:tcW w:w="1886" w:type="dxa"/>
            <w:tcBorders>
              <w:bottom w:val="single" w:sz="12" w:space="0" w:color="auto"/>
            </w:tcBorders>
            <w:vAlign w:val="center"/>
          </w:tcPr>
          <w:p w:rsidR="00BB542E" w:rsidRPr="00AD3AD5" w:rsidRDefault="00BB542E" w:rsidP="00361D11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3AD5">
              <w:rPr>
                <w:rFonts w:ascii="Times New Roman" w:eastAsia="Times New Roman" w:hAnsi="Times New Roman"/>
                <w:lang w:eastAsia="ru-RU"/>
              </w:rPr>
              <w:t>Номер документа</w:t>
            </w:r>
          </w:p>
        </w:tc>
        <w:tc>
          <w:tcPr>
            <w:tcW w:w="1886" w:type="dxa"/>
            <w:tcBorders>
              <w:bottom w:val="single" w:sz="12" w:space="0" w:color="auto"/>
            </w:tcBorders>
            <w:vAlign w:val="center"/>
          </w:tcPr>
          <w:p w:rsidR="00BB542E" w:rsidRPr="00AD3AD5" w:rsidRDefault="00BB542E" w:rsidP="00361D11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3AD5">
              <w:rPr>
                <w:rFonts w:ascii="Times New Roman" w:eastAsia="Times New Roman" w:hAnsi="Times New Roman"/>
                <w:lang w:eastAsia="ru-RU"/>
              </w:rPr>
              <w:t>Дата составления</w:t>
            </w:r>
          </w:p>
        </w:tc>
      </w:tr>
      <w:tr w:rsidR="00AD3AD5" w:rsidRPr="00AD3AD5" w:rsidTr="006B127F">
        <w:trPr>
          <w:cantSplit/>
          <w:trHeight w:val="284"/>
          <w:jc w:val="center"/>
        </w:trPr>
        <w:tc>
          <w:tcPr>
            <w:tcW w:w="5779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35C5B" w:rsidRPr="00AD3AD5" w:rsidRDefault="00035C5B" w:rsidP="00035C5B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C5B" w:rsidRPr="00AD3AD5" w:rsidRDefault="00035C5B" w:rsidP="00035C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C5B" w:rsidRPr="00AD3AD5" w:rsidRDefault="00035C5B" w:rsidP="00035C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B542E" w:rsidRPr="00AD3AD5" w:rsidRDefault="00BB542E" w:rsidP="00361D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693"/>
        <w:gridCol w:w="2693"/>
        <w:gridCol w:w="2835"/>
      </w:tblGrid>
      <w:tr w:rsidR="00AD3AD5" w:rsidRPr="00AD3AD5" w:rsidTr="00796409">
        <w:tc>
          <w:tcPr>
            <w:tcW w:w="2235" w:type="dxa"/>
            <w:vMerge w:val="restart"/>
          </w:tcPr>
          <w:p w:rsidR="00B65F34" w:rsidRPr="00AD3AD5" w:rsidRDefault="00B65F34" w:rsidP="00361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3AD5">
              <w:rPr>
                <w:rFonts w:ascii="Times New Roman" w:hAnsi="Times New Roman"/>
                <w:b/>
                <w:sz w:val="20"/>
                <w:szCs w:val="20"/>
              </w:rPr>
              <w:t>Поставщик</w:t>
            </w:r>
          </w:p>
        </w:tc>
        <w:tc>
          <w:tcPr>
            <w:tcW w:w="8221" w:type="dxa"/>
            <w:gridSpan w:val="3"/>
          </w:tcPr>
          <w:p w:rsidR="00B65F34" w:rsidRPr="00AD3AD5" w:rsidRDefault="00B65F34" w:rsidP="00361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3AD5" w:rsidRPr="00AD3AD5" w:rsidTr="00796409"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B65F34" w:rsidRPr="00AD3AD5" w:rsidRDefault="00B65F34" w:rsidP="00361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</w:tcPr>
          <w:p w:rsidR="00B65F34" w:rsidRPr="00AD3AD5" w:rsidRDefault="00B65F34" w:rsidP="00361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AD3AD5">
              <w:rPr>
                <w:rFonts w:ascii="Times New Roman" w:hAnsi="Times New Roman"/>
                <w:vertAlign w:val="superscript"/>
              </w:rPr>
              <w:t>(наименование, адрес юридического лица по ЕГРЮЛ либо адрес регистрации индивидуального предпринимателя)</w:t>
            </w:r>
          </w:p>
        </w:tc>
      </w:tr>
      <w:tr w:rsidR="00AD3AD5" w:rsidRPr="00AD3AD5" w:rsidTr="00796409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31FA" w:rsidRPr="00AD3AD5" w:rsidRDefault="003931FA" w:rsidP="00361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31FA" w:rsidRPr="00AD3AD5" w:rsidRDefault="003931FA" w:rsidP="00361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  <w:vertAlign w:val="superscript"/>
              </w:rPr>
            </w:pPr>
          </w:p>
        </w:tc>
      </w:tr>
      <w:tr w:rsidR="00AD3AD5" w:rsidRPr="00AD3AD5" w:rsidTr="00796409"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B65F34" w:rsidRPr="00AD3AD5" w:rsidRDefault="00B65F34" w:rsidP="00361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3AD5">
              <w:rPr>
                <w:rFonts w:ascii="Times New Roman" w:hAnsi="Times New Roman"/>
                <w:b/>
                <w:sz w:val="20"/>
                <w:szCs w:val="20"/>
              </w:rPr>
              <w:t>Перевозчик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</w:tcBorders>
          </w:tcPr>
          <w:p w:rsidR="00B65F34" w:rsidRPr="00AD3AD5" w:rsidRDefault="00B65F34" w:rsidP="00361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3AD5" w:rsidRPr="00AD3AD5" w:rsidTr="00796409">
        <w:tc>
          <w:tcPr>
            <w:tcW w:w="2235" w:type="dxa"/>
            <w:vMerge/>
          </w:tcPr>
          <w:p w:rsidR="00B65F34" w:rsidRPr="00AD3AD5" w:rsidRDefault="00B65F34" w:rsidP="00361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21" w:type="dxa"/>
            <w:gridSpan w:val="3"/>
          </w:tcPr>
          <w:p w:rsidR="00B65F34" w:rsidRPr="00AD3AD5" w:rsidRDefault="00B65F34" w:rsidP="00361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AD3AD5">
              <w:rPr>
                <w:rFonts w:ascii="Times New Roman" w:hAnsi="Times New Roman"/>
                <w:vertAlign w:val="superscript"/>
              </w:rPr>
              <w:t>(наименование, адрес юридического лица по ЕГРЮЛ либо адрес регистрации индивидуального предпринимателя)</w:t>
            </w:r>
          </w:p>
        </w:tc>
      </w:tr>
      <w:tr w:rsidR="00AD3AD5" w:rsidRPr="00AD3AD5" w:rsidTr="00796409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31FA" w:rsidRPr="00AD3AD5" w:rsidRDefault="003931FA" w:rsidP="00361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31FA" w:rsidRPr="00AD3AD5" w:rsidRDefault="003931FA" w:rsidP="00361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  <w:vertAlign w:val="superscript"/>
              </w:rPr>
            </w:pPr>
          </w:p>
        </w:tc>
      </w:tr>
      <w:tr w:rsidR="00AD3AD5" w:rsidRPr="00AD3AD5" w:rsidTr="00796409">
        <w:tc>
          <w:tcPr>
            <w:tcW w:w="2235" w:type="dxa"/>
          </w:tcPr>
          <w:p w:rsidR="00BB542E" w:rsidRPr="00AD3AD5" w:rsidRDefault="00ED03DD" w:rsidP="00361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3AD5">
              <w:rPr>
                <w:rFonts w:ascii="Times New Roman" w:hAnsi="Times New Roman"/>
                <w:b/>
                <w:sz w:val="20"/>
                <w:szCs w:val="20"/>
              </w:rPr>
              <w:t>Марка автомобиля</w:t>
            </w:r>
          </w:p>
        </w:tc>
        <w:tc>
          <w:tcPr>
            <w:tcW w:w="2693" w:type="dxa"/>
          </w:tcPr>
          <w:p w:rsidR="00BB542E" w:rsidRPr="00AD3AD5" w:rsidRDefault="00BB542E" w:rsidP="00361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BB542E" w:rsidRPr="00AD3AD5" w:rsidRDefault="00A564E1" w:rsidP="00361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3AD5">
              <w:rPr>
                <w:rFonts w:ascii="Times New Roman" w:hAnsi="Times New Roman"/>
                <w:b/>
                <w:sz w:val="20"/>
                <w:szCs w:val="20"/>
              </w:rPr>
              <w:t>Регистрационный</w:t>
            </w:r>
            <w:r w:rsidR="00ED03DD" w:rsidRPr="00AD3AD5">
              <w:rPr>
                <w:rFonts w:ascii="Times New Roman" w:hAnsi="Times New Roman"/>
                <w:b/>
                <w:sz w:val="20"/>
                <w:szCs w:val="20"/>
              </w:rPr>
              <w:t xml:space="preserve"> знак</w:t>
            </w:r>
          </w:p>
        </w:tc>
        <w:tc>
          <w:tcPr>
            <w:tcW w:w="2835" w:type="dxa"/>
          </w:tcPr>
          <w:p w:rsidR="00BB542E" w:rsidRPr="00AD3AD5" w:rsidRDefault="00BB542E" w:rsidP="00361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D3AD5" w:rsidRPr="00AD3AD5" w:rsidTr="00796409">
        <w:tc>
          <w:tcPr>
            <w:tcW w:w="7621" w:type="dxa"/>
            <w:gridSpan w:val="3"/>
          </w:tcPr>
          <w:p w:rsidR="004D1E7A" w:rsidRPr="00AD3AD5" w:rsidRDefault="00A564E1" w:rsidP="00361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3AD5">
              <w:rPr>
                <w:rFonts w:ascii="Times New Roman" w:hAnsi="Times New Roman"/>
                <w:b/>
                <w:sz w:val="20"/>
                <w:szCs w:val="20"/>
              </w:rPr>
              <w:t>Прицеп, регистрационный знак</w:t>
            </w:r>
          </w:p>
        </w:tc>
        <w:tc>
          <w:tcPr>
            <w:tcW w:w="2835" w:type="dxa"/>
          </w:tcPr>
          <w:p w:rsidR="004D1E7A" w:rsidRPr="00AD3AD5" w:rsidRDefault="004D1E7A" w:rsidP="00361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D3AD5" w:rsidRPr="00AD3AD5" w:rsidTr="00796409">
        <w:tc>
          <w:tcPr>
            <w:tcW w:w="2235" w:type="dxa"/>
            <w:vMerge w:val="restart"/>
          </w:tcPr>
          <w:p w:rsidR="002D5C8E" w:rsidRPr="00AD3AD5" w:rsidRDefault="002D5C8E" w:rsidP="00361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3AD5">
              <w:rPr>
                <w:rFonts w:ascii="Times New Roman" w:hAnsi="Times New Roman"/>
                <w:b/>
                <w:sz w:val="20"/>
                <w:szCs w:val="20"/>
              </w:rPr>
              <w:t>Водитель</w:t>
            </w:r>
          </w:p>
        </w:tc>
        <w:tc>
          <w:tcPr>
            <w:tcW w:w="8221" w:type="dxa"/>
            <w:gridSpan w:val="3"/>
          </w:tcPr>
          <w:p w:rsidR="002D5C8E" w:rsidRPr="00AD3AD5" w:rsidRDefault="002D5C8E" w:rsidP="00361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3AD5" w:rsidRPr="00AD3AD5" w:rsidTr="00796409">
        <w:tc>
          <w:tcPr>
            <w:tcW w:w="2235" w:type="dxa"/>
            <w:vMerge/>
          </w:tcPr>
          <w:p w:rsidR="002D5C8E" w:rsidRPr="00AD3AD5" w:rsidRDefault="002D5C8E" w:rsidP="00361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21" w:type="dxa"/>
            <w:gridSpan w:val="3"/>
          </w:tcPr>
          <w:p w:rsidR="002D5C8E" w:rsidRPr="00AD3AD5" w:rsidRDefault="002D5C8E" w:rsidP="00361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AD3AD5">
              <w:rPr>
                <w:rFonts w:ascii="Times New Roman" w:hAnsi="Times New Roman"/>
                <w:vertAlign w:val="superscript"/>
              </w:rPr>
              <w:t>(Фамилия, имя, отчество)</w:t>
            </w:r>
          </w:p>
        </w:tc>
      </w:tr>
      <w:tr w:rsidR="00AD3AD5" w:rsidRPr="00AD3AD5" w:rsidTr="00AD3AD5">
        <w:trPr>
          <w:trHeight w:val="56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31FA" w:rsidRPr="00AD3AD5" w:rsidRDefault="003931FA" w:rsidP="00361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31FA" w:rsidRPr="00AD3AD5" w:rsidRDefault="003931FA" w:rsidP="00361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  <w:vertAlign w:val="superscript"/>
              </w:rPr>
            </w:pPr>
          </w:p>
        </w:tc>
      </w:tr>
      <w:tr w:rsidR="00AD3AD5" w:rsidRPr="00AD3AD5" w:rsidTr="00796409">
        <w:tc>
          <w:tcPr>
            <w:tcW w:w="2235" w:type="dxa"/>
            <w:vMerge w:val="restart"/>
          </w:tcPr>
          <w:p w:rsidR="00276D2B" w:rsidRPr="00AD3AD5" w:rsidRDefault="00276D2B" w:rsidP="00361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3AD5">
              <w:rPr>
                <w:rFonts w:ascii="Times New Roman" w:hAnsi="Times New Roman"/>
                <w:b/>
                <w:sz w:val="20"/>
                <w:szCs w:val="20"/>
              </w:rPr>
              <w:t>Заказчик (плательщик)</w:t>
            </w:r>
          </w:p>
        </w:tc>
        <w:tc>
          <w:tcPr>
            <w:tcW w:w="8221" w:type="dxa"/>
            <w:gridSpan w:val="3"/>
          </w:tcPr>
          <w:p w:rsidR="00276D2B" w:rsidRPr="00AD3AD5" w:rsidRDefault="00276D2B" w:rsidP="00361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3AD5" w:rsidRPr="00AD3AD5" w:rsidTr="00796409">
        <w:tc>
          <w:tcPr>
            <w:tcW w:w="2235" w:type="dxa"/>
            <w:vMerge/>
          </w:tcPr>
          <w:p w:rsidR="003664A4" w:rsidRPr="00AD3AD5" w:rsidRDefault="003664A4" w:rsidP="00361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21" w:type="dxa"/>
            <w:gridSpan w:val="3"/>
          </w:tcPr>
          <w:p w:rsidR="003664A4" w:rsidRPr="00ED5707" w:rsidRDefault="003664A4" w:rsidP="00361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ED5707">
              <w:rPr>
                <w:rFonts w:ascii="Times New Roman" w:hAnsi="Times New Roman"/>
                <w:vertAlign w:val="superscript"/>
              </w:rPr>
              <w:t>(наименование</w:t>
            </w:r>
            <w:r w:rsidR="00604272" w:rsidRPr="00ED5707">
              <w:rPr>
                <w:rFonts w:ascii="Times New Roman" w:hAnsi="Times New Roman"/>
                <w:vertAlign w:val="superscript"/>
              </w:rPr>
              <w:t xml:space="preserve"> и </w:t>
            </w:r>
            <w:r w:rsidRPr="00ED5707">
              <w:rPr>
                <w:rFonts w:ascii="Times New Roman" w:hAnsi="Times New Roman"/>
                <w:vertAlign w:val="superscript"/>
              </w:rPr>
              <w:t>адрес лица</w:t>
            </w:r>
            <w:r w:rsidR="00604272" w:rsidRPr="00ED5707">
              <w:rPr>
                <w:rFonts w:ascii="Times New Roman" w:hAnsi="Times New Roman"/>
                <w:vertAlign w:val="superscript"/>
              </w:rPr>
              <w:t>, выступающего заказчиком/плательщиком услуг по перевозке</w:t>
            </w:r>
            <w:r w:rsidRPr="00ED5707">
              <w:rPr>
                <w:rFonts w:ascii="Times New Roman" w:hAnsi="Times New Roman"/>
                <w:vertAlign w:val="superscript"/>
              </w:rPr>
              <w:t>)</w:t>
            </w:r>
          </w:p>
        </w:tc>
      </w:tr>
      <w:tr w:rsidR="00AD3AD5" w:rsidRPr="00AD3AD5" w:rsidTr="00796409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31FA" w:rsidRPr="00AD3AD5" w:rsidRDefault="003931FA" w:rsidP="00361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31FA" w:rsidRPr="00AD3AD5" w:rsidRDefault="003931FA" w:rsidP="00361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  <w:vertAlign w:val="superscript"/>
              </w:rPr>
            </w:pPr>
          </w:p>
        </w:tc>
      </w:tr>
      <w:tr w:rsidR="00AD3AD5" w:rsidRPr="00AD3AD5" w:rsidTr="00796409">
        <w:tc>
          <w:tcPr>
            <w:tcW w:w="2235" w:type="dxa"/>
            <w:vMerge w:val="restart"/>
          </w:tcPr>
          <w:p w:rsidR="00276D2B" w:rsidRPr="00AD3AD5" w:rsidRDefault="00276D2B" w:rsidP="00361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3AD5">
              <w:rPr>
                <w:rFonts w:ascii="Times New Roman" w:hAnsi="Times New Roman"/>
                <w:b/>
                <w:sz w:val="20"/>
                <w:szCs w:val="20"/>
              </w:rPr>
              <w:t>Грузоотправитель</w:t>
            </w:r>
          </w:p>
          <w:p w:rsidR="00276D2B" w:rsidRPr="00AD3AD5" w:rsidRDefault="00276D2B" w:rsidP="00361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3AD5">
              <w:rPr>
                <w:rFonts w:ascii="Times New Roman" w:hAnsi="Times New Roman"/>
                <w:b/>
                <w:sz w:val="20"/>
                <w:szCs w:val="20"/>
              </w:rPr>
              <w:t>(грузовладелец)</w:t>
            </w:r>
          </w:p>
        </w:tc>
        <w:tc>
          <w:tcPr>
            <w:tcW w:w="8221" w:type="dxa"/>
            <w:gridSpan w:val="3"/>
          </w:tcPr>
          <w:p w:rsidR="00276D2B" w:rsidRPr="00AD3AD5" w:rsidRDefault="00276D2B" w:rsidP="00361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3AD5" w:rsidRPr="00AD3AD5" w:rsidTr="00796409">
        <w:tc>
          <w:tcPr>
            <w:tcW w:w="2235" w:type="dxa"/>
            <w:vMerge/>
          </w:tcPr>
          <w:p w:rsidR="003664A4" w:rsidRPr="00AD3AD5" w:rsidRDefault="003664A4" w:rsidP="00361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21" w:type="dxa"/>
            <w:gridSpan w:val="3"/>
          </w:tcPr>
          <w:p w:rsidR="003664A4" w:rsidRPr="00AD3AD5" w:rsidRDefault="003664A4" w:rsidP="00361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AD3AD5">
              <w:rPr>
                <w:rFonts w:ascii="Times New Roman" w:hAnsi="Times New Roman"/>
                <w:vertAlign w:val="superscript"/>
              </w:rPr>
              <w:t>(наименование, адрес юридического лица по ЕГРЮЛ либо адрес регистрации индивидуального предпринимателя)</w:t>
            </w:r>
          </w:p>
        </w:tc>
      </w:tr>
      <w:tr w:rsidR="00AD3AD5" w:rsidRPr="00AD3AD5" w:rsidTr="00796409">
        <w:tc>
          <w:tcPr>
            <w:tcW w:w="2235" w:type="dxa"/>
          </w:tcPr>
          <w:p w:rsidR="003664A4" w:rsidRPr="00AD3AD5" w:rsidRDefault="003664A4" w:rsidP="00361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3AD5">
              <w:rPr>
                <w:rFonts w:ascii="Times New Roman" w:hAnsi="Times New Roman"/>
                <w:b/>
                <w:sz w:val="20"/>
                <w:szCs w:val="20"/>
              </w:rPr>
              <w:t>Адрес места погрузки</w:t>
            </w:r>
          </w:p>
        </w:tc>
        <w:tc>
          <w:tcPr>
            <w:tcW w:w="8221" w:type="dxa"/>
            <w:gridSpan w:val="3"/>
          </w:tcPr>
          <w:p w:rsidR="003664A4" w:rsidRPr="00AD3AD5" w:rsidRDefault="003664A4" w:rsidP="00361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3AD5" w:rsidRPr="00AD3AD5" w:rsidTr="00796409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31FA" w:rsidRPr="00AD3AD5" w:rsidRDefault="003931FA" w:rsidP="00361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31FA" w:rsidRPr="00AD3AD5" w:rsidRDefault="003931FA" w:rsidP="00361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  <w:vertAlign w:val="superscript"/>
              </w:rPr>
            </w:pPr>
          </w:p>
        </w:tc>
      </w:tr>
      <w:tr w:rsidR="00AD3AD5" w:rsidRPr="00AD3AD5" w:rsidTr="00796409">
        <w:tc>
          <w:tcPr>
            <w:tcW w:w="2235" w:type="dxa"/>
            <w:vMerge w:val="restart"/>
          </w:tcPr>
          <w:p w:rsidR="00663F6E" w:rsidRPr="00AD3AD5" w:rsidRDefault="00663F6E" w:rsidP="00361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3AD5">
              <w:rPr>
                <w:rFonts w:ascii="Times New Roman" w:hAnsi="Times New Roman"/>
                <w:b/>
                <w:sz w:val="20"/>
                <w:szCs w:val="20"/>
              </w:rPr>
              <w:t>Грузополучатель:</w:t>
            </w:r>
          </w:p>
        </w:tc>
        <w:tc>
          <w:tcPr>
            <w:tcW w:w="8221" w:type="dxa"/>
            <w:gridSpan w:val="3"/>
          </w:tcPr>
          <w:p w:rsidR="00663F6E" w:rsidRPr="00AD3AD5" w:rsidRDefault="00663F6E" w:rsidP="00361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3AD5" w:rsidRPr="00AD3AD5" w:rsidTr="00796409">
        <w:tc>
          <w:tcPr>
            <w:tcW w:w="2235" w:type="dxa"/>
            <w:vMerge/>
          </w:tcPr>
          <w:p w:rsidR="00663F6E" w:rsidRPr="00AD3AD5" w:rsidRDefault="00663F6E" w:rsidP="00361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1" w:type="dxa"/>
            <w:gridSpan w:val="3"/>
          </w:tcPr>
          <w:p w:rsidR="00663F6E" w:rsidRPr="00AD3AD5" w:rsidRDefault="00663F6E" w:rsidP="00361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AD3AD5">
              <w:rPr>
                <w:rFonts w:ascii="Times New Roman" w:hAnsi="Times New Roman"/>
                <w:vertAlign w:val="superscript"/>
              </w:rPr>
              <w:t>(наименование, адрес юридического лица по ЕГРЮЛ либо адрес регистрации индивидуального предпринимателя)</w:t>
            </w:r>
          </w:p>
        </w:tc>
      </w:tr>
      <w:tr w:rsidR="00AD3AD5" w:rsidRPr="00AD3AD5" w:rsidTr="00796409">
        <w:tc>
          <w:tcPr>
            <w:tcW w:w="2235" w:type="dxa"/>
          </w:tcPr>
          <w:p w:rsidR="0040677D" w:rsidRPr="00AD3AD5" w:rsidRDefault="0040677D" w:rsidP="00361D1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AD3AD5">
              <w:rPr>
                <w:rFonts w:ascii="Times New Roman" w:hAnsi="Times New Roman"/>
                <w:b/>
                <w:sz w:val="20"/>
                <w:szCs w:val="20"/>
              </w:rPr>
              <w:t>Адрес места разгрузки</w:t>
            </w:r>
          </w:p>
        </w:tc>
        <w:tc>
          <w:tcPr>
            <w:tcW w:w="8221" w:type="dxa"/>
            <w:gridSpan w:val="3"/>
          </w:tcPr>
          <w:p w:rsidR="0040677D" w:rsidRPr="00AD3AD5" w:rsidRDefault="0040677D" w:rsidP="00361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0677D" w:rsidRPr="00AD3AD5" w:rsidRDefault="0040677D" w:rsidP="00361D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"/>
          <w:szCs w:val="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6"/>
        <w:gridCol w:w="142"/>
        <w:gridCol w:w="1099"/>
        <w:gridCol w:w="709"/>
        <w:gridCol w:w="1134"/>
        <w:gridCol w:w="1275"/>
        <w:gridCol w:w="426"/>
        <w:gridCol w:w="850"/>
        <w:gridCol w:w="992"/>
        <w:gridCol w:w="1701"/>
        <w:gridCol w:w="851"/>
      </w:tblGrid>
      <w:tr w:rsidR="00AD3AD5" w:rsidRPr="00AD3AD5" w:rsidTr="00ED5707">
        <w:tc>
          <w:tcPr>
            <w:tcW w:w="1306" w:type="dxa"/>
            <w:vMerge w:val="restart"/>
            <w:shd w:val="clear" w:color="auto" w:fill="auto"/>
          </w:tcPr>
          <w:p w:rsidR="00E74DE2" w:rsidRPr="00AD3AD5" w:rsidRDefault="00E74DE2" w:rsidP="0079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Hlk67474536"/>
            <w:r w:rsidRPr="00AD3AD5">
              <w:rPr>
                <w:rFonts w:ascii="Times New Roman" w:hAnsi="Times New Roman"/>
                <w:b/>
                <w:sz w:val="20"/>
                <w:szCs w:val="20"/>
              </w:rPr>
              <w:t>Продукция:</w:t>
            </w:r>
          </w:p>
        </w:tc>
        <w:tc>
          <w:tcPr>
            <w:tcW w:w="1241" w:type="dxa"/>
            <w:gridSpan w:val="2"/>
            <w:shd w:val="clear" w:color="auto" w:fill="auto"/>
          </w:tcPr>
          <w:p w:rsidR="00E74DE2" w:rsidRPr="00AD3AD5" w:rsidRDefault="00E74DE2" w:rsidP="00CA11D0">
            <w:pPr>
              <w:autoSpaceDE w:val="0"/>
              <w:autoSpaceDN w:val="0"/>
              <w:adjustRightInd w:val="0"/>
              <w:spacing w:after="0" w:line="240" w:lineRule="auto"/>
              <w:ind w:left="-142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74DE2" w:rsidRPr="00AD3AD5" w:rsidRDefault="00E74DE2" w:rsidP="00796409">
            <w:pPr>
              <w:autoSpaceDE w:val="0"/>
              <w:autoSpaceDN w:val="0"/>
              <w:adjustRightInd w:val="0"/>
              <w:spacing w:after="0" w:line="240" w:lineRule="auto"/>
              <w:ind w:left="-92" w:right="-104"/>
              <w:jc w:val="center"/>
              <w:rPr>
                <w:rFonts w:ascii="Times New Roman" w:hAnsi="Times New Roman"/>
              </w:rPr>
            </w:pPr>
            <w:bookmarkStart w:id="1" w:name="_GoBack"/>
            <w:bookmarkEnd w:id="1"/>
          </w:p>
        </w:tc>
        <w:tc>
          <w:tcPr>
            <w:tcW w:w="1701" w:type="dxa"/>
            <w:gridSpan w:val="2"/>
            <w:shd w:val="clear" w:color="auto" w:fill="auto"/>
          </w:tcPr>
          <w:p w:rsidR="00E74DE2" w:rsidRPr="00AD3AD5" w:rsidRDefault="00C950BE" w:rsidP="00796409">
            <w:pPr>
              <w:autoSpaceDE w:val="0"/>
              <w:autoSpaceDN w:val="0"/>
              <w:adjustRightInd w:val="0"/>
              <w:spacing w:after="0" w:line="240" w:lineRule="auto"/>
              <w:ind w:left="-92" w:right="-104"/>
              <w:jc w:val="center"/>
              <w:rPr>
                <w:rFonts w:ascii="Times New Roman" w:hAnsi="Times New Roman"/>
              </w:rPr>
            </w:pPr>
            <w:r w:rsidRPr="00C950BE">
              <w:rPr>
                <w:rFonts w:ascii="Times New Roman" w:hAnsi="Times New Roman"/>
              </w:rPr>
              <w:t>на пищевые цели</w:t>
            </w:r>
          </w:p>
        </w:tc>
        <w:tc>
          <w:tcPr>
            <w:tcW w:w="850" w:type="dxa"/>
            <w:shd w:val="clear" w:color="auto" w:fill="auto"/>
          </w:tcPr>
          <w:p w:rsidR="00E74DE2" w:rsidRPr="00C950BE" w:rsidRDefault="00E74DE2" w:rsidP="00796409">
            <w:pPr>
              <w:autoSpaceDE w:val="0"/>
              <w:autoSpaceDN w:val="0"/>
              <w:adjustRightInd w:val="0"/>
              <w:spacing w:after="0" w:line="240" w:lineRule="auto"/>
              <w:ind w:left="-92" w:right="-10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74DE2" w:rsidRPr="00C950BE" w:rsidRDefault="00E74DE2" w:rsidP="00796409">
            <w:pPr>
              <w:autoSpaceDE w:val="0"/>
              <w:autoSpaceDN w:val="0"/>
              <w:adjustRightInd w:val="0"/>
              <w:spacing w:after="0" w:line="240" w:lineRule="auto"/>
              <w:ind w:left="-92" w:right="-10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E74DE2" w:rsidRPr="00AD3AD5" w:rsidRDefault="00E74DE2" w:rsidP="00C950BE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D3AD5" w:rsidRPr="00AD3AD5" w:rsidTr="00ED5707">
        <w:trPr>
          <w:trHeight w:val="56"/>
        </w:trPr>
        <w:tc>
          <w:tcPr>
            <w:tcW w:w="1306" w:type="dxa"/>
            <w:vMerge/>
            <w:shd w:val="clear" w:color="auto" w:fill="auto"/>
          </w:tcPr>
          <w:p w:rsidR="00E74DE2" w:rsidRPr="00AD3AD5" w:rsidRDefault="00E74DE2" w:rsidP="00A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E74DE2" w:rsidRPr="00AD3AD5" w:rsidRDefault="00E74DE2" w:rsidP="00A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D3AD5">
              <w:rPr>
                <w:rFonts w:ascii="Times New Roman" w:hAnsi="Times New Roman"/>
                <w:sz w:val="14"/>
                <w:szCs w:val="14"/>
              </w:rPr>
              <w:t>(вид зерна)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74DE2" w:rsidRPr="00AD3AD5" w:rsidRDefault="00E74DE2" w:rsidP="00AD4D14">
            <w:pPr>
              <w:autoSpaceDE w:val="0"/>
              <w:autoSpaceDN w:val="0"/>
              <w:adjustRightInd w:val="0"/>
              <w:spacing w:after="0" w:line="240" w:lineRule="auto"/>
              <w:ind w:left="-103" w:right="-11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D3AD5">
              <w:rPr>
                <w:rFonts w:ascii="Times New Roman" w:hAnsi="Times New Roman"/>
                <w:sz w:val="14"/>
                <w:szCs w:val="14"/>
              </w:rPr>
              <w:t xml:space="preserve">(ГОСТ)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74DE2" w:rsidRPr="00AD3AD5" w:rsidRDefault="00C950BE" w:rsidP="00E74DE2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950BE">
              <w:rPr>
                <w:rFonts w:ascii="Times New Roman" w:hAnsi="Times New Roman"/>
                <w:sz w:val="14"/>
                <w:szCs w:val="14"/>
              </w:rPr>
              <w:t>(назначение зерна)</w:t>
            </w:r>
          </w:p>
        </w:tc>
        <w:tc>
          <w:tcPr>
            <w:tcW w:w="850" w:type="dxa"/>
            <w:shd w:val="clear" w:color="auto" w:fill="auto"/>
          </w:tcPr>
          <w:p w:rsidR="00E74DE2" w:rsidRPr="00AD3AD5" w:rsidRDefault="00E74DE2" w:rsidP="00AD4D14">
            <w:pPr>
              <w:autoSpaceDE w:val="0"/>
              <w:autoSpaceDN w:val="0"/>
              <w:adjustRightInd w:val="0"/>
              <w:spacing w:after="0" w:line="240" w:lineRule="auto"/>
              <w:ind w:left="-92" w:right="-10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D3AD5">
              <w:rPr>
                <w:rFonts w:ascii="Times New Roman" w:hAnsi="Times New Roman"/>
                <w:sz w:val="14"/>
                <w:szCs w:val="14"/>
              </w:rPr>
              <w:t>(</w:t>
            </w:r>
            <w:r w:rsidR="00C950BE" w:rsidRPr="00C950BE">
              <w:rPr>
                <w:rFonts w:ascii="Times New Roman" w:hAnsi="Times New Roman"/>
                <w:sz w:val="14"/>
                <w:szCs w:val="14"/>
              </w:rPr>
              <w:t>год урожая</w:t>
            </w:r>
            <w:r w:rsidRPr="00AD3AD5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74DE2" w:rsidRPr="00AD3AD5" w:rsidRDefault="00E74DE2" w:rsidP="00AD4D14">
            <w:pPr>
              <w:autoSpaceDE w:val="0"/>
              <w:autoSpaceDN w:val="0"/>
              <w:adjustRightInd w:val="0"/>
              <w:spacing w:after="0" w:line="240" w:lineRule="auto"/>
              <w:ind w:left="-92" w:right="-10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D3AD5">
              <w:rPr>
                <w:rFonts w:ascii="Times New Roman" w:hAnsi="Times New Roman"/>
                <w:sz w:val="14"/>
                <w:szCs w:val="14"/>
              </w:rPr>
              <w:t>(</w:t>
            </w:r>
            <w:r w:rsidR="00C950BE" w:rsidRPr="00C950BE">
              <w:rPr>
                <w:rFonts w:ascii="Times New Roman" w:hAnsi="Times New Roman"/>
                <w:sz w:val="14"/>
                <w:szCs w:val="14"/>
              </w:rPr>
              <w:t>место происхождения</w:t>
            </w:r>
            <w:r w:rsidRPr="00AD3AD5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E74DE2" w:rsidRPr="00AD3AD5" w:rsidRDefault="00E74DE2" w:rsidP="00C950BE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D3AD5">
              <w:rPr>
                <w:rFonts w:ascii="Times New Roman" w:hAnsi="Times New Roman"/>
                <w:sz w:val="14"/>
                <w:szCs w:val="14"/>
              </w:rPr>
              <w:t>(класс зерна)</w:t>
            </w:r>
          </w:p>
        </w:tc>
      </w:tr>
      <w:bookmarkEnd w:id="0"/>
      <w:tr w:rsidR="00AD3AD5" w:rsidRPr="00AD3AD5" w:rsidTr="00ED5707">
        <w:tc>
          <w:tcPr>
            <w:tcW w:w="325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D4D14" w:rsidRPr="00AD3AD5" w:rsidRDefault="00AD4D14" w:rsidP="00A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3AD5">
              <w:rPr>
                <w:rFonts w:ascii="Times New Roman" w:hAnsi="Times New Roman"/>
                <w:b/>
                <w:sz w:val="20"/>
                <w:szCs w:val="20"/>
              </w:rPr>
              <w:t>Декларация о соответствии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D4D14" w:rsidRPr="00AD3AD5" w:rsidRDefault="00AD4D14" w:rsidP="00A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3AD5" w:rsidRPr="00AD3AD5" w:rsidTr="00AD4D14">
        <w:tc>
          <w:tcPr>
            <w:tcW w:w="1448" w:type="dxa"/>
            <w:gridSpan w:val="2"/>
            <w:tcBorders>
              <w:left w:val="nil"/>
              <w:right w:val="nil"/>
            </w:tcBorders>
          </w:tcPr>
          <w:p w:rsidR="00AD4D14" w:rsidRPr="00AD3AD5" w:rsidRDefault="00AD4D14" w:rsidP="00A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1808" w:type="dxa"/>
            <w:gridSpan w:val="2"/>
            <w:tcBorders>
              <w:left w:val="nil"/>
              <w:right w:val="nil"/>
            </w:tcBorders>
          </w:tcPr>
          <w:p w:rsidR="00AD4D14" w:rsidRPr="00AD3AD5" w:rsidRDefault="00AD4D14" w:rsidP="00A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7229" w:type="dxa"/>
            <w:gridSpan w:val="7"/>
            <w:tcBorders>
              <w:left w:val="nil"/>
              <w:right w:val="nil"/>
            </w:tcBorders>
          </w:tcPr>
          <w:p w:rsidR="00AD4D14" w:rsidRPr="00AD3AD5" w:rsidRDefault="00AD4D14" w:rsidP="00A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</w:tr>
      <w:tr w:rsidR="00AD3AD5" w:rsidRPr="00AD3AD5" w:rsidTr="00AD4D14">
        <w:tc>
          <w:tcPr>
            <w:tcW w:w="1448" w:type="dxa"/>
            <w:gridSpan w:val="2"/>
            <w:vMerge w:val="restart"/>
          </w:tcPr>
          <w:p w:rsidR="00AD4D14" w:rsidRPr="00AD3AD5" w:rsidRDefault="00AD4D14" w:rsidP="00A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3AD5">
              <w:rPr>
                <w:rFonts w:ascii="Times New Roman" w:hAnsi="Times New Roman"/>
                <w:b/>
                <w:sz w:val="20"/>
                <w:szCs w:val="20"/>
              </w:rPr>
              <w:t>Операция</w:t>
            </w:r>
          </w:p>
        </w:tc>
        <w:tc>
          <w:tcPr>
            <w:tcW w:w="1808" w:type="dxa"/>
            <w:gridSpan w:val="2"/>
            <w:vMerge w:val="restart"/>
          </w:tcPr>
          <w:p w:rsidR="00AD4D14" w:rsidRPr="00AD3AD5" w:rsidRDefault="00AD4D14" w:rsidP="00A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3AD5">
              <w:rPr>
                <w:rFonts w:ascii="Times New Roman" w:hAnsi="Times New Roman"/>
                <w:b/>
                <w:sz w:val="20"/>
                <w:szCs w:val="20"/>
              </w:rPr>
              <w:t>Вид упаковки</w:t>
            </w:r>
          </w:p>
        </w:tc>
        <w:tc>
          <w:tcPr>
            <w:tcW w:w="7229" w:type="dxa"/>
            <w:gridSpan w:val="7"/>
          </w:tcPr>
          <w:p w:rsidR="00AD4D14" w:rsidRPr="00AD3AD5" w:rsidRDefault="00AD4D14" w:rsidP="00A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3AD5">
              <w:rPr>
                <w:rFonts w:ascii="Times New Roman" w:hAnsi="Times New Roman"/>
                <w:b/>
                <w:sz w:val="20"/>
                <w:szCs w:val="20"/>
              </w:rPr>
              <w:t>Масса зерна, кг</w:t>
            </w:r>
          </w:p>
        </w:tc>
      </w:tr>
      <w:tr w:rsidR="00AD3AD5" w:rsidRPr="00AD3AD5" w:rsidTr="00E74DE2">
        <w:tc>
          <w:tcPr>
            <w:tcW w:w="1448" w:type="dxa"/>
            <w:gridSpan w:val="2"/>
            <w:vMerge/>
          </w:tcPr>
          <w:p w:rsidR="00AD4D14" w:rsidRPr="00AD3AD5" w:rsidRDefault="00AD4D14" w:rsidP="00A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</w:tcPr>
          <w:p w:rsidR="00AD4D14" w:rsidRPr="00AD3AD5" w:rsidRDefault="00AD4D14" w:rsidP="00A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AD4D14" w:rsidRPr="00AD3AD5" w:rsidRDefault="00AD4D14" w:rsidP="00A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3AD5">
              <w:rPr>
                <w:rFonts w:ascii="Times New Roman" w:hAnsi="Times New Roman"/>
                <w:b/>
                <w:sz w:val="20"/>
                <w:szCs w:val="20"/>
              </w:rPr>
              <w:t>брутто</w:t>
            </w:r>
          </w:p>
        </w:tc>
        <w:tc>
          <w:tcPr>
            <w:tcW w:w="2268" w:type="dxa"/>
            <w:gridSpan w:val="3"/>
          </w:tcPr>
          <w:p w:rsidR="00AD4D14" w:rsidRPr="00AD3AD5" w:rsidRDefault="00AD4D14" w:rsidP="00A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3AD5">
              <w:rPr>
                <w:rFonts w:ascii="Times New Roman" w:hAnsi="Times New Roman"/>
                <w:b/>
                <w:sz w:val="20"/>
                <w:szCs w:val="20"/>
              </w:rPr>
              <w:t>тара</w:t>
            </w:r>
          </w:p>
        </w:tc>
        <w:tc>
          <w:tcPr>
            <w:tcW w:w="2552" w:type="dxa"/>
            <w:gridSpan w:val="2"/>
          </w:tcPr>
          <w:p w:rsidR="00AD4D14" w:rsidRPr="00AD3AD5" w:rsidRDefault="00AD4D14" w:rsidP="00A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3AD5">
              <w:rPr>
                <w:rFonts w:ascii="Times New Roman" w:hAnsi="Times New Roman"/>
                <w:b/>
                <w:sz w:val="20"/>
                <w:szCs w:val="20"/>
              </w:rPr>
              <w:t>нетто</w:t>
            </w:r>
          </w:p>
        </w:tc>
      </w:tr>
      <w:tr w:rsidR="00AD3AD5" w:rsidRPr="00AD3AD5" w:rsidTr="00E74DE2">
        <w:tc>
          <w:tcPr>
            <w:tcW w:w="1448" w:type="dxa"/>
            <w:gridSpan w:val="2"/>
          </w:tcPr>
          <w:p w:rsidR="00CA03CC" w:rsidRPr="00AD3AD5" w:rsidRDefault="00CA03CC" w:rsidP="00CA0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3AD5">
              <w:rPr>
                <w:rFonts w:ascii="Times New Roman" w:hAnsi="Times New Roman"/>
                <w:b/>
                <w:sz w:val="20"/>
                <w:szCs w:val="20"/>
              </w:rPr>
              <w:t>Отправлено</w:t>
            </w:r>
          </w:p>
        </w:tc>
        <w:tc>
          <w:tcPr>
            <w:tcW w:w="1808" w:type="dxa"/>
            <w:gridSpan w:val="2"/>
          </w:tcPr>
          <w:p w:rsidR="00CA03CC" w:rsidRPr="00AD3AD5" w:rsidRDefault="00CA03CC" w:rsidP="00CA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CA03CC" w:rsidRPr="00AD3AD5" w:rsidRDefault="00CA03CC" w:rsidP="00CA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</w:tcPr>
          <w:p w:rsidR="00CA03CC" w:rsidRPr="00AD3AD5" w:rsidRDefault="00CA03CC" w:rsidP="00CA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</w:tcPr>
          <w:p w:rsidR="00CA03CC" w:rsidRPr="00AD3AD5" w:rsidRDefault="00CA03CC" w:rsidP="00CA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3AD5" w:rsidRPr="00AD3AD5" w:rsidTr="00E74DE2">
        <w:tc>
          <w:tcPr>
            <w:tcW w:w="1448" w:type="dxa"/>
            <w:gridSpan w:val="2"/>
          </w:tcPr>
          <w:p w:rsidR="00233F91" w:rsidRPr="00AD3AD5" w:rsidRDefault="00233F91" w:rsidP="00233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3AD5">
              <w:rPr>
                <w:rFonts w:ascii="Times New Roman" w:hAnsi="Times New Roman"/>
                <w:b/>
                <w:sz w:val="20"/>
                <w:szCs w:val="20"/>
              </w:rPr>
              <w:t>Принято</w:t>
            </w:r>
          </w:p>
        </w:tc>
        <w:tc>
          <w:tcPr>
            <w:tcW w:w="1808" w:type="dxa"/>
            <w:gridSpan w:val="2"/>
          </w:tcPr>
          <w:p w:rsidR="00233F91" w:rsidRPr="00AD3AD5" w:rsidRDefault="00233F91" w:rsidP="00233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233F91" w:rsidRPr="00AD3AD5" w:rsidRDefault="00233F91" w:rsidP="00233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</w:tcPr>
          <w:p w:rsidR="00233F91" w:rsidRPr="00AD3AD5" w:rsidRDefault="00233F91" w:rsidP="00233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</w:tcPr>
          <w:p w:rsidR="00233F91" w:rsidRPr="00AD3AD5" w:rsidRDefault="00233F91" w:rsidP="00233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B542E" w:rsidRPr="00AD3AD5" w:rsidRDefault="00BB542E" w:rsidP="00361D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1312"/>
        <w:gridCol w:w="188"/>
        <w:gridCol w:w="268"/>
        <w:gridCol w:w="1076"/>
        <w:gridCol w:w="1584"/>
        <w:gridCol w:w="968"/>
        <w:gridCol w:w="1275"/>
        <w:gridCol w:w="1257"/>
        <w:gridCol w:w="96"/>
        <w:gridCol w:w="1653"/>
      </w:tblGrid>
      <w:tr w:rsidR="00AD3AD5" w:rsidRPr="00AD3AD5" w:rsidTr="00420B0C">
        <w:trPr>
          <w:trHeight w:val="500"/>
        </w:trPr>
        <w:tc>
          <w:tcPr>
            <w:tcW w:w="2308" w:type="dxa"/>
            <w:gridSpan w:val="3"/>
            <w:vMerge w:val="restart"/>
          </w:tcPr>
          <w:p w:rsidR="00233F91" w:rsidRPr="00AD3AD5" w:rsidRDefault="00233F91" w:rsidP="00233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3AD5">
              <w:rPr>
                <w:rFonts w:ascii="Times New Roman" w:hAnsi="Times New Roman"/>
                <w:b/>
                <w:sz w:val="20"/>
                <w:szCs w:val="20"/>
              </w:rPr>
              <w:t>Отпуск разрешил</w:t>
            </w:r>
          </w:p>
        </w:tc>
        <w:tc>
          <w:tcPr>
            <w:tcW w:w="2928" w:type="dxa"/>
            <w:gridSpan w:val="3"/>
            <w:tcBorders>
              <w:bottom w:val="single" w:sz="4" w:space="0" w:color="auto"/>
            </w:tcBorders>
            <w:vAlign w:val="center"/>
          </w:tcPr>
          <w:p w:rsidR="00233F91" w:rsidRPr="00AD3AD5" w:rsidRDefault="00233F91" w:rsidP="00233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3" w:type="dxa"/>
            <w:gridSpan w:val="2"/>
            <w:tcBorders>
              <w:bottom w:val="single" w:sz="4" w:space="0" w:color="auto"/>
            </w:tcBorders>
            <w:vAlign w:val="center"/>
          </w:tcPr>
          <w:p w:rsidR="00233F91" w:rsidRPr="00AD3AD5" w:rsidRDefault="00233F91" w:rsidP="00233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vAlign w:val="center"/>
          </w:tcPr>
          <w:p w:rsidR="00233F91" w:rsidRPr="00AD3AD5" w:rsidRDefault="00233F91" w:rsidP="00233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3AD5" w:rsidRPr="00AD3AD5" w:rsidTr="00420B0C">
        <w:tc>
          <w:tcPr>
            <w:tcW w:w="2308" w:type="dxa"/>
            <w:gridSpan w:val="3"/>
            <w:vMerge/>
            <w:tcBorders>
              <w:bottom w:val="single" w:sz="4" w:space="0" w:color="auto"/>
              <w:right w:val="nil"/>
            </w:tcBorders>
          </w:tcPr>
          <w:p w:rsidR="00B10861" w:rsidRPr="00AD3AD5" w:rsidRDefault="00B10861" w:rsidP="00361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10861" w:rsidRPr="00AD3AD5" w:rsidRDefault="00B10861" w:rsidP="00361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AD3AD5">
              <w:rPr>
                <w:rFonts w:ascii="Times New Roman" w:hAnsi="Times New Roman"/>
                <w:vertAlign w:val="superscript"/>
              </w:rPr>
              <w:t>(Должность)</w:t>
            </w:r>
          </w:p>
        </w:tc>
        <w:tc>
          <w:tcPr>
            <w:tcW w:w="224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10861" w:rsidRPr="00AD3AD5" w:rsidRDefault="00B10861" w:rsidP="00361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AD3AD5">
              <w:rPr>
                <w:rFonts w:ascii="Times New Roman" w:hAnsi="Times New Roman"/>
                <w:vertAlign w:val="superscript"/>
              </w:rPr>
              <w:t>(подпись)</w:t>
            </w:r>
          </w:p>
        </w:tc>
        <w:tc>
          <w:tcPr>
            <w:tcW w:w="300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10861" w:rsidRPr="00AD3AD5" w:rsidRDefault="00B10861" w:rsidP="00361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AD5">
              <w:rPr>
                <w:rFonts w:ascii="Times New Roman" w:hAnsi="Times New Roman"/>
                <w:vertAlign w:val="superscript"/>
              </w:rPr>
              <w:t>(расшифровка подписи)</w:t>
            </w:r>
          </w:p>
        </w:tc>
      </w:tr>
      <w:tr w:rsidR="00AD3AD5" w:rsidRPr="00AD3AD5" w:rsidTr="00420B0C">
        <w:tc>
          <w:tcPr>
            <w:tcW w:w="2308" w:type="dxa"/>
            <w:gridSpan w:val="3"/>
            <w:tcBorders>
              <w:left w:val="nil"/>
              <w:right w:val="nil"/>
            </w:tcBorders>
          </w:tcPr>
          <w:p w:rsidR="005F0539" w:rsidRPr="00AD3AD5" w:rsidRDefault="005F0539" w:rsidP="00361D11">
            <w:pPr>
              <w:autoSpaceDE w:val="0"/>
              <w:autoSpaceDN w:val="0"/>
              <w:adjustRightInd w:val="0"/>
              <w:spacing w:after="0" w:line="240" w:lineRule="auto"/>
              <w:ind w:left="-142" w:right="-165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1344" w:type="dxa"/>
            <w:gridSpan w:val="2"/>
            <w:tcBorders>
              <w:left w:val="nil"/>
              <w:right w:val="nil"/>
            </w:tcBorders>
          </w:tcPr>
          <w:p w:rsidR="005F0539" w:rsidRPr="00AD3AD5" w:rsidRDefault="005F0539" w:rsidP="00361D1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noProof/>
                <w:sz w:val="4"/>
                <w:szCs w:val="4"/>
                <w:lang w:eastAsia="ru-RU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</w:tcPr>
          <w:p w:rsidR="005F0539" w:rsidRPr="00AD3AD5" w:rsidRDefault="005F0539" w:rsidP="00361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4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F0539" w:rsidRPr="00AD3AD5" w:rsidRDefault="005F0539" w:rsidP="00361D1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3006" w:type="dxa"/>
            <w:gridSpan w:val="3"/>
            <w:tcBorders>
              <w:left w:val="nil"/>
              <w:right w:val="nil"/>
            </w:tcBorders>
          </w:tcPr>
          <w:p w:rsidR="005F0539" w:rsidRPr="00AD3AD5" w:rsidRDefault="005F0539" w:rsidP="00361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4"/>
                <w:szCs w:val="4"/>
                <w:lang w:eastAsia="ru-RU"/>
              </w:rPr>
            </w:pPr>
          </w:p>
        </w:tc>
      </w:tr>
      <w:tr w:rsidR="00AD3AD5" w:rsidRPr="00AD3AD5" w:rsidTr="00420B0C">
        <w:tc>
          <w:tcPr>
            <w:tcW w:w="2308" w:type="dxa"/>
            <w:gridSpan w:val="3"/>
          </w:tcPr>
          <w:p w:rsidR="00DB6201" w:rsidRPr="00AD3AD5" w:rsidRDefault="00DB6201" w:rsidP="00361D11">
            <w:pPr>
              <w:autoSpaceDE w:val="0"/>
              <w:autoSpaceDN w:val="0"/>
              <w:adjustRightInd w:val="0"/>
              <w:spacing w:after="0" w:line="240" w:lineRule="auto"/>
              <w:ind w:left="-142" w:right="-1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3AD5">
              <w:rPr>
                <w:rFonts w:ascii="Times New Roman" w:hAnsi="Times New Roman"/>
                <w:b/>
                <w:sz w:val="20"/>
                <w:szCs w:val="20"/>
              </w:rPr>
              <w:t>Продукцию к перевозке:</w:t>
            </w:r>
          </w:p>
        </w:tc>
        <w:tc>
          <w:tcPr>
            <w:tcW w:w="1344" w:type="dxa"/>
            <w:gridSpan w:val="2"/>
          </w:tcPr>
          <w:p w:rsidR="00DB6201" w:rsidRPr="00AD3AD5" w:rsidRDefault="00DB6201" w:rsidP="00361D1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AD3AD5">
              <w:rPr>
                <w:rFonts w:ascii="Times New Roman" w:hAnsi="Times New Roman"/>
                <w:b/>
                <w:sz w:val="20"/>
                <w:szCs w:val="20"/>
              </w:rPr>
              <w:t>Кол-во мест:</w:t>
            </w:r>
          </w:p>
        </w:tc>
        <w:tc>
          <w:tcPr>
            <w:tcW w:w="1584" w:type="dxa"/>
          </w:tcPr>
          <w:p w:rsidR="00DB6201" w:rsidRPr="00AD3AD5" w:rsidRDefault="00DB6201" w:rsidP="00361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3" w:type="dxa"/>
            <w:gridSpan w:val="2"/>
            <w:tcBorders>
              <w:bottom w:val="single" w:sz="4" w:space="0" w:color="auto"/>
            </w:tcBorders>
          </w:tcPr>
          <w:p w:rsidR="00DB6201" w:rsidRPr="00AD3AD5" w:rsidRDefault="00DB6201" w:rsidP="00361D1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AD3AD5">
              <w:rPr>
                <w:rFonts w:ascii="Times New Roman" w:hAnsi="Times New Roman"/>
                <w:b/>
                <w:sz w:val="20"/>
                <w:szCs w:val="20"/>
              </w:rPr>
              <w:t>Массой, нетто, кг</w:t>
            </w:r>
          </w:p>
        </w:tc>
        <w:tc>
          <w:tcPr>
            <w:tcW w:w="3006" w:type="dxa"/>
            <w:gridSpan w:val="3"/>
          </w:tcPr>
          <w:p w:rsidR="00DB6201" w:rsidRPr="00AD3AD5" w:rsidRDefault="00DB6201" w:rsidP="00361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3AD5" w:rsidRPr="00AD3AD5" w:rsidTr="00420B0C">
        <w:trPr>
          <w:trHeight w:val="482"/>
        </w:trPr>
        <w:tc>
          <w:tcPr>
            <w:tcW w:w="808" w:type="dxa"/>
            <w:vMerge w:val="restart"/>
            <w:vAlign w:val="center"/>
          </w:tcPr>
          <w:p w:rsidR="0015123E" w:rsidRPr="00AD3AD5" w:rsidRDefault="0015123E" w:rsidP="00151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3AD5">
              <w:rPr>
                <w:rFonts w:ascii="Times New Roman" w:hAnsi="Times New Roman"/>
                <w:b/>
                <w:sz w:val="20"/>
                <w:szCs w:val="20"/>
              </w:rPr>
              <w:t>Сдал</w:t>
            </w: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  <w:vAlign w:val="center"/>
          </w:tcPr>
          <w:p w:rsidR="0015123E" w:rsidRPr="00AD3AD5" w:rsidRDefault="0015123E" w:rsidP="0015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  <w:vAlign w:val="center"/>
          </w:tcPr>
          <w:p w:rsidR="0015123E" w:rsidRPr="00AD3AD5" w:rsidRDefault="0015123E" w:rsidP="0015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:rsidR="0015123E" w:rsidRPr="00AD3AD5" w:rsidRDefault="0015123E" w:rsidP="0015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8" w:type="dxa"/>
            <w:vMerge w:val="restart"/>
            <w:vAlign w:val="center"/>
          </w:tcPr>
          <w:p w:rsidR="0015123E" w:rsidRPr="00AD3AD5" w:rsidRDefault="0015123E" w:rsidP="0015123E">
            <w:pPr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3AD5">
              <w:rPr>
                <w:rFonts w:ascii="Times New Roman" w:hAnsi="Times New Roman"/>
                <w:b/>
                <w:sz w:val="20"/>
                <w:szCs w:val="20"/>
              </w:rPr>
              <w:t>Принял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5123E" w:rsidRPr="00AD3AD5" w:rsidRDefault="0015123E" w:rsidP="0015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15123E" w:rsidRPr="00AD3AD5" w:rsidRDefault="0015123E" w:rsidP="00151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bottom w:val="single" w:sz="4" w:space="0" w:color="auto"/>
            </w:tcBorders>
            <w:vAlign w:val="center"/>
          </w:tcPr>
          <w:p w:rsidR="0015123E" w:rsidRPr="00AD3AD5" w:rsidRDefault="0015123E" w:rsidP="0015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3AD5" w:rsidRPr="00AD3AD5" w:rsidTr="00420B0C">
        <w:tc>
          <w:tcPr>
            <w:tcW w:w="808" w:type="dxa"/>
            <w:vMerge/>
            <w:tcBorders>
              <w:right w:val="nil"/>
            </w:tcBorders>
            <w:vAlign w:val="center"/>
          </w:tcPr>
          <w:p w:rsidR="00FD20AE" w:rsidRPr="00AD3AD5" w:rsidRDefault="00FD20AE" w:rsidP="00361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312" w:type="dxa"/>
            <w:tcBorders>
              <w:left w:val="nil"/>
              <w:right w:val="nil"/>
            </w:tcBorders>
            <w:vAlign w:val="center"/>
          </w:tcPr>
          <w:p w:rsidR="00FD20AE" w:rsidRPr="00AD3AD5" w:rsidRDefault="00FD20AE" w:rsidP="00361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AD3AD5">
              <w:rPr>
                <w:rFonts w:ascii="Times New Roman" w:hAnsi="Times New Roman"/>
                <w:vertAlign w:val="superscript"/>
              </w:rPr>
              <w:t>(Должность)</w:t>
            </w:r>
          </w:p>
        </w:tc>
        <w:tc>
          <w:tcPr>
            <w:tcW w:w="456" w:type="dxa"/>
            <w:gridSpan w:val="2"/>
            <w:tcBorders>
              <w:left w:val="nil"/>
              <w:right w:val="nil"/>
            </w:tcBorders>
            <w:vAlign w:val="center"/>
          </w:tcPr>
          <w:p w:rsidR="00FD20AE" w:rsidRPr="00AD3AD5" w:rsidRDefault="00FD20AE" w:rsidP="00361D11">
            <w:pPr>
              <w:autoSpaceDE w:val="0"/>
              <w:autoSpaceDN w:val="0"/>
              <w:adjustRightInd w:val="0"/>
              <w:spacing w:after="0" w:line="240" w:lineRule="auto"/>
              <w:ind w:left="-239" w:right="-166"/>
              <w:jc w:val="center"/>
              <w:rPr>
                <w:rFonts w:ascii="Times New Roman" w:hAnsi="Times New Roman"/>
                <w:vertAlign w:val="subscript"/>
              </w:rPr>
            </w:pPr>
            <w:r w:rsidRPr="00AD3AD5">
              <w:rPr>
                <w:rFonts w:ascii="Times New Roman" w:hAnsi="Times New Roman"/>
                <w:vertAlign w:val="subscript"/>
              </w:rPr>
              <w:t>МП</w:t>
            </w: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FD20AE" w:rsidRPr="00AD3AD5" w:rsidRDefault="00FD20AE" w:rsidP="00361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AD3AD5">
              <w:rPr>
                <w:rFonts w:ascii="Times New Roman" w:hAnsi="Times New Roman"/>
                <w:vertAlign w:val="superscript"/>
              </w:rPr>
              <w:t>(подпись)</w:t>
            </w:r>
          </w:p>
        </w:tc>
        <w:tc>
          <w:tcPr>
            <w:tcW w:w="1584" w:type="dxa"/>
            <w:tcBorders>
              <w:left w:val="nil"/>
            </w:tcBorders>
            <w:vAlign w:val="center"/>
          </w:tcPr>
          <w:p w:rsidR="00FD20AE" w:rsidRPr="00AD3AD5" w:rsidRDefault="00FD20AE" w:rsidP="00361D11">
            <w:pPr>
              <w:autoSpaceDE w:val="0"/>
              <w:autoSpaceDN w:val="0"/>
              <w:adjustRightInd w:val="0"/>
              <w:spacing w:after="0" w:line="240" w:lineRule="auto"/>
              <w:ind w:left="-84" w:right="-54"/>
              <w:jc w:val="center"/>
              <w:rPr>
                <w:rFonts w:ascii="Times New Roman" w:hAnsi="Times New Roman"/>
                <w:vertAlign w:val="superscript"/>
              </w:rPr>
            </w:pPr>
            <w:r w:rsidRPr="00AD3AD5">
              <w:rPr>
                <w:rFonts w:ascii="Times New Roman" w:hAnsi="Times New Roman"/>
                <w:vertAlign w:val="superscript"/>
              </w:rPr>
              <w:t>(расшифровка подписи)</w:t>
            </w:r>
          </w:p>
        </w:tc>
        <w:tc>
          <w:tcPr>
            <w:tcW w:w="968" w:type="dxa"/>
            <w:vMerge/>
            <w:tcBorders>
              <w:right w:val="nil"/>
            </w:tcBorders>
            <w:vAlign w:val="center"/>
          </w:tcPr>
          <w:p w:rsidR="00FD20AE" w:rsidRPr="00AD3AD5" w:rsidRDefault="00FD20AE" w:rsidP="00361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D20AE" w:rsidRPr="00AD3AD5" w:rsidRDefault="00FD20AE" w:rsidP="00361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AD3AD5">
              <w:rPr>
                <w:rFonts w:ascii="Times New Roman" w:hAnsi="Times New Roman"/>
                <w:vertAlign w:val="superscript"/>
              </w:rPr>
              <w:t>(Должность)</w:t>
            </w:r>
          </w:p>
        </w:tc>
        <w:tc>
          <w:tcPr>
            <w:tcW w:w="1353" w:type="dxa"/>
            <w:gridSpan w:val="2"/>
            <w:tcBorders>
              <w:left w:val="nil"/>
              <w:right w:val="nil"/>
            </w:tcBorders>
            <w:vAlign w:val="center"/>
          </w:tcPr>
          <w:p w:rsidR="00FD20AE" w:rsidRPr="00AD3AD5" w:rsidRDefault="00FD20AE" w:rsidP="00361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AD3AD5">
              <w:rPr>
                <w:rFonts w:ascii="Times New Roman" w:hAnsi="Times New Roman"/>
                <w:vertAlign w:val="superscript"/>
              </w:rPr>
              <w:t>(подпись)</w:t>
            </w:r>
          </w:p>
        </w:tc>
        <w:tc>
          <w:tcPr>
            <w:tcW w:w="1653" w:type="dxa"/>
            <w:tcBorders>
              <w:left w:val="nil"/>
            </w:tcBorders>
            <w:vAlign w:val="center"/>
          </w:tcPr>
          <w:p w:rsidR="00FD20AE" w:rsidRPr="00AD3AD5" w:rsidRDefault="00FD20AE" w:rsidP="00361D1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vertAlign w:val="superscript"/>
              </w:rPr>
            </w:pPr>
            <w:r w:rsidRPr="00AD3AD5">
              <w:rPr>
                <w:rFonts w:ascii="Times New Roman" w:hAnsi="Times New Roman"/>
                <w:vertAlign w:val="superscript"/>
              </w:rPr>
              <w:t>(расшифровка подписи)</w:t>
            </w:r>
          </w:p>
        </w:tc>
      </w:tr>
      <w:tr w:rsidR="00AD3AD5" w:rsidRPr="00AD3AD5" w:rsidTr="009F75D2">
        <w:tc>
          <w:tcPr>
            <w:tcW w:w="6204" w:type="dxa"/>
            <w:gridSpan w:val="7"/>
            <w:shd w:val="clear" w:color="auto" w:fill="auto"/>
          </w:tcPr>
          <w:p w:rsidR="00BA5929" w:rsidRPr="00AD3AD5" w:rsidRDefault="00BA5929" w:rsidP="00BA592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AD3AD5">
              <w:rPr>
                <w:rFonts w:ascii="Times New Roman" w:hAnsi="Times New Roman"/>
                <w:bCs/>
                <w:sz w:val="18"/>
                <w:szCs w:val="18"/>
              </w:rPr>
              <w:t xml:space="preserve">Фактическое состояние груза, грузовых отделений транспортного средства, </w:t>
            </w:r>
          </w:p>
          <w:p w:rsidR="004E0C69" w:rsidRPr="00AD3AD5" w:rsidRDefault="00BA5929" w:rsidP="00BA592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AD3AD5">
              <w:rPr>
                <w:rFonts w:ascii="Times New Roman" w:hAnsi="Times New Roman"/>
                <w:bCs/>
                <w:sz w:val="18"/>
                <w:szCs w:val="18"/>
              </w:rPr>
              <w:t>тары, упаковки, маркировки и опломбирования</w:t>
            </w:r>
            <w:r w:rsidR="00670D9F" w:rsidRPr="00AD3AD5">
              <w:t xml:space="preserve"> </w:t>
            </w:r>
            <w:r w:rsidR="00670D9F" w:rsidRPr="00AD3AD5">
              <w:rPr>
                <w:rFonts w:ascii="Times New Roman" w:hAnsi="Times New Roman"/>
                <w:bCs/>
                <w:sz w:val="18"/>
                <w:szCs w:val="18"/>
              </w:rPr>
              <w:t>при погрузке</w:t>
            </w:r>
            <w:r w:rsidRPr="00AD3AD5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4281" w:type="dxa"/>
            <w:gridSpan w:val="4"/>
            <w:shd w:val="clear" w:color="auto" w:fill="auto"/>
          </w:tcPr>
          <w:p w:rsidR="004E0C69" w:rsidRPr="00AD3AD5" w:rsidRDefault="004E0C69" w:rsidP="00670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E0C69" w:rsidRPr="00AD3AD5" w:rsidRDefault="004E0C69" w:rsidP="00361D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1312"/>
        <w:gridCol w:w="115"/>
        <w:gridCol w:w="341"/>
        <w:gridCol w:w="934"/>
        <w:gridCol w:w="1701"/>
        <w:gridCol w:w="993"/>
        <w:gridCol w:w="1275"/>
        <w:gridCol w:w="1276"/>
        <w:gridCol w:w="77"/>
        <w:gridCol w:w="1653"/>
      </w:tblGrid>
      <w:tr w:rsidR="00AD3AD5" w:rsidRPr="00AD3AD5" w:rsidTr="00420B0C">
        <w:trPr>
          <w:trHeight w:val="229"/>
        </w:trPr>
        <w:tc>
          <w:tcPr>
            <w:tcW w:w="10485" w:type="dxa"/>
            <w:gridSpan w:val="11"/>
          </w:tcPr>
          <w:p w:rsidR="0042337B" w:rsidRPr="00AD3AD5" w:rsidRDefault="0042337B" w:rsidP="00361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3AD5">
              <w:rPr>
                <w:rFonts w:ascii="Times New Roman" w:hAnsi="Times New Roman"/>
                <w:b/>
                <w:sz w:val="20"/>
                <w:szCs w:val="20"/>
              </w:rPr>
              <w:t xml:space="preserve">Продукцию </w:t>
            </w:r>
            <w:r w:rsidR="00C35ACB" w:rsidRPr="00AD3AD5">
              <w:rPr>
                <w:rFonts w:ascii="Times New Roman" w:hAnsi="Times New Roman"/>
                <w:b/>
                <w:sz w:val="20"/>
                <w:szCs w:val="20"/>
              </w:rPr>
              <w:t xml:space="preserve">по массе и качеству </w:t>
            </w:r>
            <w:r w:rsidRPr="00AD3AD5">
              <w:rPr>
                <w:rFonts w:ascii="Times New Roman" w:hAnsi="Times New Roman"/>
                <w:b/>
                <w:sz w:val="20"/>
                <w:szCs w:val="20"/>
              </w:rPr>
              <w:t>в месте разгрузки</w:t>
            </w:r>
            <w:r w:rsidR="008E62E8" w:rsidRPr="00AD3AD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AD3AD5" w:rsidRPr="00AD3AD5" w:rsidTr="00420B0C">
        <w:trPr>
          <w:trHeight w:val="482"/>
        </w:trPr>
        <w:tc>
          <w:tcPr>
            <w:tcW w:w="808" w:type="dxa"/>
            <w:vMerge w:val="restart"/>
            <w:vAlign w:val="center"/>
          </w:tcPr>
          <w:p w:rsidR="00A92399" w:rsidRPr="00AD3AD5" w:rsidRDefault="00A92399" w:rsidP="00A923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3AD5">
              <w:rPr>
                <w:rFonts w:ascii="Times New Roman" w:hAnsi="Times New Roman"/>
                <w:b/>
                <w:sz w:val="20"/>
                <w:szCs w:val="20"/>
              </w:rPr>
              <w:t>Сдал</w:t>
            </w: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vAlign w:val="center"/>
          </w:tcPr>
          <w:p w:rsidR="00A92399" w:rsidRPr="00AD3AD5" w:rsidRDefault="00A92399" w:rsidP="00A9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A92399" w:rsidRPr="00AD3AD5" w:rsidRDefault="00A92399" w:rsidP="00A9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92399" w:rsidRPr="00AD3AD5" w:rsidRDefault="00A92399" w:rsidP="00A9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92399" w:rsidRPr="00AD3AD5" w:rsidRDefault="00A92399" w:rsidP="00A92399">
            <w:pPr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3AD5">
              <w:rPr>
                <w:rFonts w:ascii="Times New Roman" w:hAnsi="Times New Roman"/>
                <w:b/>
                <w:sz w:val="20"/>
                <w:szCs w:val="20"/>
              </w:rPr>
              <w:t>Принял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92399" w:rsidRPr="00AD3AD5" w:rsidRDefault="00A92399" w:rsidP="00A9239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2399" w:rsidRPr="00AD3AD5" w:rsidRDefault="00A92399" w:rsidP="00A923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tcBorders>
              <w:bottom w:val="single" w:sz="4" w:space="0" w:color="auto"/>
            </w:tcBorders>
            <w:vAlign w:val="center"/>
          </w:tcPr>
          <w:p w:rsidR="00A92399" w:rsidRPr="00AD3AD5" w:rsidRDefault="00A92399" w:rsidP="00A9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3AD5" w:rsidRPr="00AD3AD5" w:rsidTr="00420B0C">
        <w:tc>
          <w:tcPr>
            <w:tcW w:w="808" w:type="dxa"/>
            <w:vMerge/>
            <w:tcBorders>
              <w:right w:val="nil"/>
            </w:tcBorders>
            <w:vAlign w:val="center"/>
          </w:tcPr>
          <w:p w:rsidR="0042337B" w:rsidRPr="00AD3AD5" w:rsidRDefault="0042337B" w:rsidP="00361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312" w:type="dxa"/>
            <w:tcBorders>
              <w:left w:val="nil"/>
              <w:right w:val="nil"/>
            </w:tcBorders>
            <w:vAlign w:val="center"/>
          </w:tcPr>
          <w:p w:rsidR="0042337B" w:rsidRPr="00AD3AD5" w:rsidRDefault="0042337B" w:rsidP="00361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AD3AD5">
              <w:rPr>
                <w:rFonts w:ascii="Times New Roman" w:hAnsi="Times New Roman"/>
                <w:vertAlign w:val="superscript"/>
              </w:rPr>
              <w:t>(Должность)</w:t>
            </w:r>
          </w:p>
        </w:tc>
        <w:tc>
          <w:tcPr>
            <w:tcW w:w="456" w:type="dxa"/>
            <w:gridSpan w:val="2"/>
            <w:tcBorders>
              <w:left w:val="nil"/>
              <w:right w:val="nil"/>
            </w:tcBorders>
            <w:vAlign w:val="center"/>
          </w:tcPr>
          <w:p w:rsidR="0042337B" w:rsidRPr="00AD3AD5" w:rsidRDefault="0042337B" w:rsidP="00361D11">
            <w:pPr>
              <w:autoSpaceDE w:val="0"/>
              <w:autoSpaceDN w:val="0"/>
              <w:adjustRightInd w:val="0"/>
              <w:spacing w:after="0" w:line="240" w:lineRule="auto"/>
              <w:ind w:left="-239" w:right="-166"/>
              <w:jc w:val="center"/>
              <w:rPr>
                <w:rFonts w:ascii="Times New Roman" w:hAnsi="Times New Roman"/>
                <w:vertAlign w:val="subscript"/>
              </w:rPr>
            </w:pPr>
          </w:p>
        </w:tc>
        <w:tc>
          <w:tcPr>
            <w:tcW w:w="934" w:type="dxa"/>
            <w:tcBorders>
              <w:left w:val="nil"/>
              <w:right w:val="nil"/>
            </w:tcBorders>
            <w:vAlign w:val="center"/>
          </w:tcPr>
          <w:p w:rsidR="0042337B" w:rsidRPr="00AD3AD5" w:rsidRDefault="0042337B" w:rsidP="00361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AD3AD5">
              <w:rPr>
                <w:rFonts w:ascii="Times New Roman" w:hAnsi="Times New Roman"/>
                <w:vertAlign w:val="superscript"/>
              </w:rPr>
              <w:t>(подпись)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42337B" w:rsidRPr="00AD3AD5" w:rsidRDefault="0042337B" w:rsidP="00361D11">
            <w:pPr>
              <w:autoSpaceDE w:val="0"/>
              <w:autoSpaceDN w:val="0"/>
              <w:adjustRightInd w:val="0"/>
              <w:spacing w:after="0" w:line="240" w:lineRule="auto"/>
              <w:ind w:left="-84" w:right="-54"/>
              <w:jc w:val="center"/>
              <w:rPr>
                <w:rFonts w:ascii="Times New Roman" w:hAnsi="Times New Roman"/>
                <w:vertAlign w:val="superscript"/>
              </w:rPr>
            </w:pPr>
            <w:r w:rsidRPr="00AD3AD5">
              <w:rPr>
                <w:rFonts w:ascii="Times New Roman" w:hAnsi="Times New Roman"/>
                <w:vertAlign w:val="superscript"/>
              </w:rPr>
              <w:t>(расшифровка подписи)</w:t>
            </w:r>
          </w:p>
        </w:tc>
        <w:tc>
          <w:tcPr>
            <w:tcW w:w="993" w:type="dxa"/>
            <w:vMerge/>
            <w:tcBorders>
              <w:right w:val="nil"/>
            </w:tcBorders>
            <w:vAlign w:val="center"/>
          </w:tcPr>
          <w:p w:rsidR="0042337B" w:rsidRPr="00AD3AD5" w:rsidRDefault="0042337B" w:rsidP="00361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2337B" w:rsidRPr="00AD3AD5" w:rsidRDefault="0042337B" w:rsidP="00361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AD3AD5">
              <w:rPr>
                <w:rFonts w:ascii="Times New Roman" w:hAnsi="Times New Roman"/>
                <w:vertAlign w:val="superscript"/>
              </w:rPr>
              <w:t>(Должность)</w:t>
            </w:r>
          </w:p>
        </w:tc>
        <w:tc>
          <w:tcPr>
            <w:tcW w:w="1353" w:type="dxa"/>
            <w:gridSpan w:val="2"/>
            <w:tcBorders>
              <w:left w:val="nil"/>
              <w:right w:val="nil"/>
            </w:tcBorders>
            <w:vAlign w:val="center"/>
          </w:tcPr>
          <w:p w:rsidR="0042337B" w:rsidRPr="00AD3AD5" w:rsidRDefault="0042337B" w:rsidP="00361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AD3AD5">
              <w:rPr>
                <w:rFonts w:ascii="Times New Roman" w:hAnsi="Times New Roman"/>
                <w:vertAlign w:val="superscript"/>
              </w:rPr>
              <w:t>(подпись)</w:t>
            </w:r>
          </w:p>
        </w:tc>
        <w:tc>
          <w:tcPr>
            <w:tcW w:w="1653" w:type="dxa"/>
            <w:tcBorders>
              <w:left w:val="nil"/>
            </w:tcBorders>
            <w:vAlign w:val="center"/>
          </w:tcPr>
          <w:p w:rsidR="0042337B" w:rsidRPr="00AD3AD5" w:rsidRDefault="0042337B" w:rsidP="00361D1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vertAlign w:val="superscript"/>
              </w:rPr>
            </w:pPr>
            <w:r w:rsidRPr="00AD3AD5">
              <w:rPr>
                <w:rFonts w:ascii="Times New Roman" w:hAnsi="Times New Roman"/>
                <w:vertAlign w:val="superscript"/>
              </w:rPr>
              <w:t>(расшифровка подписи)</w:t>
            </w:r>
          </w:p>
        </w:tc>
      </w:tr>
      <w:tr w:rsidR="00AD3AD5" w:rsidRPr="00AD3AD5" w:rsidTr="009F75D2">
        <w:tc>
          <w:tcPr>
            <w:tcW w:w="6204" w:type="dxa"/>
            <w:gridSpan w:val="7"/>
            <w:shd w:val="clear" w:color="auto" w:fill="auto"/>
          </w:tcPr>
          <w:p w:rsidR="00BA5929" w:rsidRPr="00AD3AD5" w:rsidRDefault="004E0C69" w:rsidP="00670D9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AD3AD5">
              <w:rPr>
                <w:rFonts w:ascii="Times New Roman" w:hAnsi="Times New Roman"/>
                <w:bCs/>
                <w:sz w:val="18"/>
                <w:szCs w:val="18"/>
              </w:rPr>
              <w:t xml:space="preserve">Фактическое состояние груза, </w:t>
            </w:r>
            <w:r w:rsidR="00BA5929" w:rsidRPr="00AD3AD5">
              <w:rPr>
                <w:rFonts w:ascii="Times New Roman" w:hAnsi="Times New Roman"/>
                <w:bCs/>
                <w:sz w:val="18"/>
                <w:szCs w:val="18"/>
              </w:rPr>
              <w:t xml:space="preserve">грузовых отделений транспортного средства, </w:t>
            </w:r>
          </w:p>
          <w:p w:rsidR="004E0C69" w:rsidRPr="00AD3AD5" w:rsidRDefault="004E0C69" w:rsidP="00670D9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AD3AD5">
              <w:rPr>
                <w:rFonts w:ascii="Times New Roman" w:hAnsi="Times New Roman"/>
                <w:bCs/>
                <w:sz w:val="18"/>
                <w:szCs w:val="18"/>
              </w:rPr>
              <w:t>тары, упаковки, маркировки и опломбирования</w:t>
            </w:r>
            <w:r w:rsidR="00670D9F" w:rsidRPr="00AD3AD5">
              <w:t xml:space="preserve"> </w:t>
            </w:r>
            <w:r w:rsidR="00670D9F" w:rsidRPr="00AD3AD5">
              <w:rPr>
                <w:rFonts w:ascii="Times New Roman" w:hAnsi="Times New Roman"/>
                <w:bCs/>
                <w:sz w:val="18"/>
                <w:szCs w:val="18"/>
              </w:rPr>
              <w:t>при выгрузке</w:t>
            </w:r>
            <w:r w:rsidRPr="00AD3AD5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4281" w:type="dxa"/>
            <w:gridSpan w:val="4"/>
            <w:shd w:val="clear" w:color="auto" w:fill="auto"/>
          </w:tcPr>
          <w:p w:rsidR="004E0C69" w:rsidRPr="00AD3AD5" w:rsidRDefault="004E0C69" w:rsidP="00670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E0C69" w:rsidRPr="00AD3AD5" w:rsidRDefault="004E0C69" w:rsidP="00361D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"/>
          <w:szCs w:val="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6"/>
        <w:gridCol w:w="1599"/>
        <w:gridCol w:w="2225"/>
        <w:gridCol w:w="1258"/>
        <w:gridCol w:w="1867"/>
      </w:tblGrid>
      <w:tr w:rsidR="00AD3AD5" w:rsidRPr="00AD3AD5" w:rsidTr="00B1393B">
        <w:trPr>
          <w:trHeight w:val="322"/>
        </w:trPr>
        <w:tc>
          <w:tcPr>
            <w:tcW w:w="3539" w:type="dxa"/>
            <w:tcBorders>
              <w:bottom w:val="single" w:sz="4" w:space="0" w:color="auto"/>
            </w:tcBorders>
          </w:tcPr>
          <w:p w:rsidR="004C561C" w:rsidRPr="00AD3AD5" w:rsidRDefault="004C561C" w:rsidP="00361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3AD5">
              <w:rPr>
                <w:rFonts w:ascii="Times New Roman" w:hAnsi="Times New Roman"/>
                <w:b/>
                <w:sz w:val="20"/>
                <w:szCs w:val="20"/>
              </w:rPr>
              <w:t>В весовом журнале записано под №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4C561C" w:rsidRPr="00AD3AD5" w:rsidRDefault="004C561C" w:rsidP="00361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7" w:type="dxa"/>
            <w:vMerge w:val="restart"/>
            <w:vAlign w:val="center"/>
          </w:tcPr>
          <w:p w:rsidR="004C561C" w:rsidRPr="00AD3AD5" w:rsidRDefault="004C561C" w:rsidP="00361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3AD5">
              <w:rPr>
                <w:rFonts w:ascii="Times New Roman" w:hAnsi="Times New Roman"/>
                <w:b/>
                <w:sz w:val="20"/>
                <w:szCs w:val="20"/>
              </w:rPr>
              <w:t>Весовщик</w:t>
            </w:r>
          </w:p>
        </w:tc>
        <w:tc>
          <w:tcPr>
            <w:tcW w:w="1259" w:type="dxa"/>
            <w:vMerge w:val="restart"/>
            <w:vAlign w:val="center"/>
          </w:tcPr>
          <w:p w:rsidR="004C561C" w:rsidRPr="00AD3AD5" w:rsidRDefault="004C561C" w:rsidP="00361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9" w:type="dxa"/>
            <w:vMerge w:val="restart"/>
            <w:vAlign w:val="center"/>
          </w:tcPr>
          <w:p w:rsidR="004C561C" w:rsidRPr="00AD3AD5" w:rsidRDefault="004C561C" w:rsidP="00361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3AD5" w:rsidRPr="00AD3AD5" w:rsidTr="00B1393B">
        <w:trPr>
          <w:trHeight w:val="230"/>
        </w:trPr>
        <w:tc>
          <w:tcPr>
            <w:tcW w:w="3539" w:type="dxa"/>
            <w:vMerge w:val="restart"/>
          </w:tcPr>
          <w:p w:rsidR="00361D11" w:rsidRPr="00AD3AD5" w:rsidRDefault="00361D11" w:rsidP="00C35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3AD5">
              <w:rPr>
                <w:rFonts w:ascii="Times New Roman" w:hAnsi="Times New Roman"/>
                <w:b/>
                <w:sz w:val="20"/>
                <w:szCs w:val="20"/>
              </w:rPr>
              <w:t xml:space="preserve">Способ определения </w:t>
            </w:r>
          </w:p>
          <w:p w:rsidR="00361D11" w:rsidRPr="00AD3AD5" w:rsidRDefault="00361D11" w:rsidP="00C35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3AD5">
              <w:rPr>
                <w:rFonts w:ascii="Times New Roman" w:hAnsi="Times New Roman"/>
                <w:b/>
                <w:sz w:val="20"/>
                <w:szCs w:val="20"/>
              </w:rPr>
              <w:t>массы при сдаче и при приеме</w:t>
            </w:r>
          </w:p>
        </w:tc>
        <w:tc>
          <w:tcPr>
            <w:tcW w:w="1591" w:type="dxa"/>
            <w:vMerge w:val="restart"/>
          </w:tcPr>
          <w:p w:rsidR="00361D11" w:rsidRPr="00AD3AD5" w:rsidRDefault="00361D11" w:rsidP="00361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AD5">
              <w:rPr>
                <w:rFonts w:ascii="Times New Roman" w:hAnsi="Times New Roman"/>
                <w:sz w:val="20"/>
                <w:szCs w:val="20"/>
              </w:rPr>
              <w:t>Автомобильные весы</w:t>
            </w:r>
          </w:p>
        </w:tc>
        <w:tc>
          <w:tcPr>
            <w:tcW w:w="2227" w:type="dxa"/>
            <w:vMerge/>
            <w:vAlign w:val="center"/>
          </w:tcPr>
          <w:p w:rsidR="00361D11" w:rsidRPr="00AD3AD5" w:rsidRDefault="00361D11" w:rsidP="00361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bottom w:val="single" w:sz="4" w:space="0" w:color="auto"/>
            </w:tcBorders>
            <w:vAlign w:val="center"/>
          </w:tcPr>
          <w:p w:rsidR="00361D11" w:rsidRPr="00AD3AD5" w:rsidRDefault="00361D11" w:rsidP="00361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vMerge/>
            <w:vAlign w:val="center"/>
          </w:tcPr>
          <w:p w:rsidR="00361D11" w:rsidRPr="00AD3AD5" w:rsidRDefault="00361D11" w:rsidP="00361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3AD5" w:rsidRPr="00AD3AD5" w:rsidTr="00B1393B">
        <w:trPr>
          <w:trHeight w:val="56"/>
        </w:trPr>
        <w:tc>
          <w:tcPr>
            <w:tcW w:w="3539" w:type="dxa"/>
            <w:vMerge/>
            <w:tcBorders>
              <w:bottom w:val="single" w:sz="4" w:space="0" w:color="auto"/>
            </w:tcBorders>
          </w:tcPr>
          <w:p w:rsidR="00361D11" w:rsidRPr="00AD3AD5" w:rsidRDefault="00361D11" w:rsidP="00361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591" w:type="dxa"/>
            <w:vMerge/>
            <w:tcBorders>
              <w:bottom w:val="single" w:sz="4" w:space="0" w:color="auto"/>
            </w:tcBorders>
          </w:tcPr>
          <w:p w:rsidR="00361D11" w:rsidRPr="00AD3AD5" w:rsidRDefault="00361D11" w:rsidP="00361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227" w:type="dxa"/>
            <w:vMerge/>
            <w:tcBorders>
              <w:right w:val="nil"/>
            </w:tcBorders>
          </w:tcPr>
          <w:p w:rsidR="00361D11" w:rsidRPr="00AD3AD5" w:rsidRDefault="00361D11" w:rsidP="00361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259" w:type="dxa"/>
            <w:tcBorders>
              <w:left w:val="nil"/>
              <w:right w:val="nil"/>
            </w:tcBorders>
          </w:tcPr>
          <w:p w:rsidR="00361D11" w:rsidRPr="00AD3AD5" w:rsidRDefault="00361D11" w:rsidP="00361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AD3AD5">
              <w:rPr>
                <w:rFonts w:ascii="Times New Roman" w:hAnsi="Times New Roman"/>
                <w:vertAlign w:val="superscript"/>
              </w:rPr>
              <w:t>(подпись)</w:t>
            </w:r>
          </w:p>
        </w:tc>
        <w:tc>
          <w:tcPr>
            <w:tcW w:w="1869" w:type="dxa"/>
            <w:tcBorders>
              <w:left w:val="nil"/>
            </w:tcBorders>
          </w:tcPr>
          <w:p w:rsidR="00361D11" w:rsidRPr="00AD3AD5" w:rsidRDefault="00361D11" w:rsidP="00361D11">
            <w:pPr>
              <w:autoSpaceDE w:val="0"/>
              <w:autoSpaceDN w:val="0"/>
              <w:adjustRightInd w:val="0"/>
              <w:spacing w:after="0" w:line="240" w:lineRule="auto"/>
              <w:ind w:left="-108" w:right="-48"/>
              <w:jc w:val="center"/>
              <w:rPr>
                <w:rFonts w:ascii="Times New Roman" w:hAnsi="Times New Roman"/>
                <w:vertAlign w:val="superscript"/>
              </w:rPr>
            </w:pPr>
            <w:r w:rsidRPr="00AD3AD5">
              <w:rPr>
                <w:rFonts w:ascii="Times New Roman" w:hAnsi="Times New Roman"/>
                <w:vertAlign w:val="superscript"/>
              </w:rPr>
              <w:t>(расшифровка подписи)</w:t>
            </w:r>
          </w:p>
        </w:tc>
      </w:tr>
    </w:tbl>
    <w:p w:rsidR="00877085" w:rsidRPr="00AD3AD5" w:rsidRDefault="00877085" w:rsidP="00361D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2522"/>
        <w:gridCol w:w="2185"/>
        <w:gridCol w:w="2049"/>
        <w:gridCol w:w="2221"/>
      </w:tblGrid>
      <w:tr w:rsidR="00AD3AD5" w:rsidRPr="00AD3AD5" w:rsidTr="00420B0C">
        <w:trPr>
          <w:trHeight w:val="243"/>
        </w:trPr>
        <w:tc>
          <w:tcPr>
            <w:tcW w:w="10485" w:type="dxa"/>
            <w:gridSpan w:val="5"/>
          </w:tcPr>
          <w:p w:rsidR="00700E82" w:rsidRPr="00AD3AD5" w:rsidRDefault="00700E82" w:rsidP="00361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3AD5">
              <w:rPr>
                <w:rFonts w:ascii="Times New Roman" w:hAnsi="Times New Roman"/>
                <w:b/>
                <w:sz w:val="20"/>
                <w:szCs w:val="20"/>
              </w:rPr>
              <w:t>Погрузочно-разгрузочные операции</w:t>
            </w:r>
          </w:p>
        </w:tc>
      </w:tr>
      <w:tr w:rsidR="00AD3AD5" w:rsidRPr="00AD3AD5" w:rsidTr="00420B0C">
        <w:tc>
          <w:tcPr>
            <w:tcW w:w="1508" w:type="dxa"/>
            <w:vMerge w:val="restart"/>
          </w:tcPr>
          <w:p w:rsidR="000E7AAA" w:rsidRPr="00AD3AD5" w:rsidRDefault="000E7AAA" w:rsidP="00361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3AD5">
              <w:rPr>
                <w:rFonts w:ascii="Times New Roman" w:hAnsi="Times New Roman"/>
                <w:b/>
                <w:sz w:val="20"/>
                <w:szCs w:val="20"/>
              </w:rPr>
              <w:t>Операция</w:t>
            </w:r>
          </w:p>
        </w:tc>
        <w:tc>
          <w:tcPr>
            <w:tcW w:w="2522" w:type="dxa"/>
            <w:vMerge w:val="restart"/>
          </w:tcPr>
          <w:p w:rsidR="000E7AAA" w:rsidRPr="00AD3AD5" w:rsidRDefault="000E7AAA" w:rsidP="00361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3AD5">
              <w:rPr>
                <w:rFonts w:ascii="Times New Roman" w:hAnsi="Times New Roman"/>
                <w:b/>
                <w:sz w:val="20"/>
                <w:szCs w:val="20"/>
              </w:rPr>
              <w:t>Грузоотправитель (грузовладелец),</w:t>
            </w:r>
          </w:p>
          <w:p w:rsidR="000E7AAA" w:rsidRPr="00AD3AD5" w:rsidRDefault="000E7AAA" w:rsidP="00361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3AD5">
              <w:rPr>
                <w:rFonts w:ascii="Times New Roman" w:hAnsi="Times New Roman"/>
                <w:b/>
                <w:sz w:val="20"/>
                <w:szCs w:val="20"/>
              </w:rPr>
              <w:t>грузополучатель</w:t>
            </w:r>
          </w:p>
        </w:tc>
        <w:tc>
          <w:tcPr>
            <w:tcW w:w="4234" w:type="dxa"/>
            <w:gridSpan w:val="2"/>
          </w:tcPr>
          <w:p w:rsidR="000E7AAA" w:rsidRPr="00AD3AD5" w:rsidRDefault="000E7AAA" w:rsidP="00361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3AD5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  <w:r w:rsidR="00C95F3D" w:rsidRPr="00AD3AD5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AD3AD5">
              <w:rPr>
                <w:rFonts w:ascii="Times New Roman" w:hAnsi="Times New Roman"/>
                <w:b/>
                <w:sz w:val="20"/>
                <w:szCs w:val="20"/>
              </w:rPr>
              <w:t>ч, мин</w:t>
            </w:r>
            <w:r w:rsidR="00C95F3D" w:rsidRPr="00AD3AD5">
              <w:rPr>
                <w:rFonts w:ascii="Times New Roman" w:hAnsi="Times New Roman"/>
                <w:b/>
                <w:sz w:val="20"/>
                <w:szCs w:val="20"/>
              </w:rPr>
              <w:t>), дата</w:t>
            </w:r>
          </w:p>
        </w:tc>
        <w:tc>
          <w:tcPr>
            <w:tcW w:w="2221" w:type="dxa"/>
            <w:vMerge w:val="restart"/>
          </w:tcPr>
          <w:p w:rsidR="000E7AAA" w:rsidRPr="00AD3AD5" w:rsidRDefault="000E7AAA" w:rsidP="00361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3AD5">
              <w:rPr>
                <w:rFonts w:ascii="Times New Roman" w:hAnsi="Times New Roman"/>
                <w:b/>
                <w:sz w:val="20"/>
                <w:szCs w:val="20"/>
              </w:rPr>
              <w:t xml:space="preserve">Подпись ответственного </w:t>
            </w:r>
          </w:p>
          <w:p w:rsidR="000E7AAA" w:rsidRPr="00AD3AD5" w:rsidRDefault="000E7AAA" w:rsidP="00361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3AD5">
              <w:rPr>
                <w:rFonts w:ascii="Times New Roman" w:hAnsi="Times New Roman"/>
                <w:b/>
                <w:sz w:val="20"/>
                <w:szCs w:val="20"/>
              </w:rPr>
              <w:t>лица</w:t>
            </w:r>
          </w:p>
        </w:tc>
      </w:tr>
      <w:tr w:rsidR="00AD3AD5" w:rsidRPr="00AD3AD5" w:rsidTr="00420B0C">
        <w:tc>
          <w:tcPr>
            <w:tcW w:w="1508" w:type="dxa"/>
            <w:vMerge/>
          </w:tcPr>
          <w:p w:rsidR="000E7AAA" w:rsidRPr="00AD3AD5" w:rsidRDefault="000E7AAA" w:rsidP="00361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0E7AAA" w:rsidRPr="00AD3AD5" w:rsidRDefault="000E7AAA" w:rsidP="00361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85" w:type="dxa"/>
          </w:tcPr>
          <w:p w:rsidR="000E7AAA" w:rsidRPr="00AD3AD5" w:rsidRDefault="000E7AAA" w:rsidP="00361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3AD5">
              <w:rPr>
                <w:rFonts w:ascii="Times New Roman" w:hAnsi="Times New Roman"/>
                <w:b/>
                <w:sz w:val="20"/>
                <w:szCs w:val="20"/>
              </w:rPr>
              <w:t>Прибытия</w:t>
            </w:r>
          </w:p>
        </w:tc>
        <w:tc>
          <w:tcPr>
            <w:tcW w:w="2049" w:type="dxa"/>
          </w:tcPr>
          <w:p w:rsidR="000E7AAA" w:rsidRPr="00AD3AD5" w:rsidRDefault="000E7AAA" w:rsidP="00361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3AD5">
              <w:rPr>
                <w:rFonts w:ascii="Times New Roman" w:hAnsi="Times New Roman"/>
                <w:b/>
                <w:sz w:val="20"/>
                <w:szCs w:val="20"/>
              </w:rPr>
              <w:t>убытия</w:t>
            </w:r>
          </w:p>
        </w:tc>
        <w:tc>
          <w:tcPr>
            <w:tcW w:w="2221" w:type="dxa"/>
            <w:vMerge/>
          </w:tcPr>
          <w:p w:rsidR="000E7AAA" w:rsidRPr="00AD3AD5" w:rsidRDefault="000E7AAA" w:rsidP="00361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AD5" w:rsidRPr="00AD3AD5" w:rsidTr="00420B0C">
        <w:trPr>
          <w:trHeight w:val="580"/>
        </w:trPr>
        <w:tc>
          <w:tcPr>
            <w:tcW w:w="1508" w:type="dxa"/>
            <w:vAlign w:val="center"/>
          </w:tcPr>
          <w:p w:rsidR="001A003C" w:rsidRPr="00AD3AD5" w:rsidRDefault="001A003C" w:rsidP="001A0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3AD5">
              <w:rPr>
                <w:rFonts w:ascii="Times New Roman" w:hAnsi="Times New Roman"/>
                <w:b/>
                <w:sz w:val="20"/>
                <w:szCs w:val="20"/>
              </w:rPr>
              <w:t>Погрузка</w:t>
            </w:r>
          </w:p>
        </w:tc>
        <w:tc>
          <w:tcPr>
            <w:tcW w:w="2522" w:type="dxa"/>
            <w:vAlign w:val="center"/>
          </w:tcPr>
          <w:p w:rsidR="001A003C" w:rsidRPr="00AD3AD5" w:rsidRDefault="001A003C" w:rsidP="001A0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5" w:type="dxa"/>
            <w:vAlign w:val="center"/>
          </w:tcPr>
          <w:p w:rsidR="001A003C" w:rsidRPr="00AD3AD5" w:rsidRDefault="001A003C" w:rsidP="001A0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9" w:type="dxa"/>
            <w:vAlign w:val="center"/>
          </w:tcPr>
          <w:p w:rsidR="001A003C" w:rsidRPr="00AD3AD5" w:rsidRDefault="001A003C" w:rsidP="001A0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1" w:type="dxa"/>
            <w:vAlign w:val="center"/>
          </w:tcPr>
          <w:p w:rsidR="001A003C" w:rsidRPr="00AD3AD5" w:rsidRDefault="001A003C" w:rsidP="001A0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3AD5" w:rsidRPr="00AD3AD5" w:rsidTr="00420B0C">
        <w:trPr>
          <w:trHeight w:val="559"/>
        </w:trPr>
        <w:tc>
          <w:tcPr>
            <w:tcW w:w="1508" w:type="dxa"/>
            <w:vAlign w:val="center"/>
          </w:tcPr>
          <w:p w:rsidR="001A003C" w:rsidRPr="00AD3AD5" w:rsidRDefault="001A003C" w:rsidP="001A0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3AD5">
              <w:rPr>
                <w:rFonts w:ascii="Times New Roman" w:hAnsi="Times New Roman"/>
                <w:b/>
                <w:sz w:val="20"/>
                <w:szCs w:val="20"/>
              </w:rPr>
              <w:t>Разгрузка</w:t>
            </w:r>
          </w:p>
        </w:tc>
        <w:tc>
          <w:tcPr>
            <w:tcW w:w="2522" w:type="dxa"/>
            <w:vAlign w:val="center"/>
          </w:tcPr>
          <w:p w:rsidR="001A003C" w:rsidRPr="00AD3AD5" w:rsidRDefault="001A003C" w:rsidP="001A0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5" w:type="dxa"/>
            <w:vAlign w:val="center"/>
          </w:tcPr>
          <w:p w:rsidR="001A003C" w:rsidRPr="00AD3AD5" w:rsidRDefault="001A003C" w:rsidP="001A0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9" w:type="dxa"/>
            <w:vAlign w:val="center"/>
          </w:tcPr>
          <w:p w:rsidR="001A003C" w:rsidRPr="00AD3AD5" w:rsidRDefault="001A003C" w:rsidP="001A0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1" w:type="dxa"/>
            <w:vAlign w:val="center"/>
          </w:tcPr>
          <w:p w:rsidR="001A003C" w:rsidRPr="00AD3AD5" w:rsidRDefault="001A003C" w:rsidP="001A0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86504" w:rsidRPr="00AD3AD5" w:rsidRDefault="00786504" w:rsidP="00E74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786504" w:rsidRPr="00AD3AD5" w:rsidSect="00E74DE2">
      <w:pgSz w:w="11900" w:h="16800"/>
      <w:pgMar w:top="567" w:right="500" w:bottom="426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688"/>
    <w:rsid w:val="00004DD6"/>
    <w:rsid w:val="0001007B"/>
    <w:rsid w:val="00012E7B"/>
    <w:rsid w:val="0001551E"/>
    <w:rsid w:val="00023110"/>
    <w:rsid w:val="00025133"/>
    <w:rsid w:val="000344D9"/>
    <w:rsid w:val="00035C5B"/>
    <w:rsid w:val="0006461C"/>
    <w:rsid w:val="000A6C74"/>
    <w:rsid w:val="000C472D"/>
    <w:rsid w:val="000C5BB2"/>
    <w:rsid w:val="000D081E"/>
    <w:rsid w:val="000D408C"/>
    <w:rsid w:val="000E2892"/>
    <w:rsid w:val="000E7AAA"/>
    <w:rsid w:val="000F4797"/>
    <w:rsid w:val="000F737F"/>
    <w:rsid w:val="00111702"/>
    <w:rsid w:val="001209F1"/>
    <w:rsid w:val="001249C8"/>
    <w:rsid w:val="00130E55"/>
    <w:rsid w:val="0015123E"/>
    <w:rsid w:val="001672BC"/>
    <w:rsid w:val="00180B69"/>
    <w:rsid w:val="00196BD3"/>
    <w:rsid w:val="001A003C"/>
    <w:rsid w:val="001C512F"/>
    <w:rsid w:val="001C62D5"/>
    <w:rsid w:val="001D071B"/>
    <w:rsid w:val="001E0838"/>
    <w:rsid w:val="001E721C"/>
    <w:rsid w:val="00217A92"/>
    <w:rsid w:val="00226607"/>
    <w:rsid w:val="00233F91"/>
    <w:rsid w:val="00235C8C"/>
    <w:rsid w:val="00244138"/>
    <w:rsid w:val="00257984"/>
    <w:rsid w:val="00272EAA"/>
    <w:rsid w:val="00276D2B"/>
    <w:rsid w:val="00287C45"/>
    <w:rsid w:val="00292134"/>
    <w:rsid w:val="002928B5"/>
    <w:rsid w:val="002D01C0"/>
    <w:rsid w:val="002D5046"/>
    <w:rsid w:val="002D5C8E"/>
    <w:rsid w:val="0030298D"/>
    <w:rsid w:val="00304E21"/>
    <w:rsid w:val="00316CA6"/>
    <w:rsid w:val="00322F97"/>
    <w:rsid w:val="00331049"/>
    <w:rsid w:val="00344C0B"/>
    <w:rsid w:val="00346836"/>
    <w:rsid w:val="003545E3"/>
    <w:rsid w:val="00355BA9"/>
    <w:rsid w:val="003561A2"/>
    <w:rsid w:val="00361D11"/>
    <w:rsid w:val="003664A4"/>
    <w:rsid w:val="00374962"/>
    <w:rsid w:val="003931FA"/>
    <w:rsid w:val="003C3B83"/>
    <w:rsid w:val="003F420D"/>
    <w:rsid w:val="00401456"/>
    <w:rsid w:val="0040677D"/>
    <w:rsid w:val="00420B0C"/>
    <w:rsid w:val="0042337B"/>
    <w:rsid w:val="00442DFF"/>
    <w:rsid w:val="004442EE"/>
    <w:rsid w:val="00446E65"/>
    <w:rsid w:val="00456804"/>
    <w:rsid w:val="00476148"/>
    <w:rsid w:val="00492089"/>
    <w:rsid w:val="004B0AB8"/>
    <w:rsid w:val="004B730C"/>
    <w:rsid w:val="004C561C"/>
    <w:rsid w:val="004D1E7A"/>
    <w:rsid w:val="004E0C69"/>
    <w:rsid w:val="004E4AB5"/>
    <w:rsid w:val="004E6D9F"/>
    <w:rsid w:val="004F0B33"/>
    <w:rsid w:val="004F3DFA"/>
    <w:rsid w:val="004F698A"/>
    <w:rsid w:val="00514409"/>
    <w:rsid w:val="005145DA"/>
    <w:rsid w:val="0052277F"/>
    <w:rsid w:val="00523DE4"/>
    <w:rsid w:val="0053115E"/>
    <w:rsid w:val="00536C01"/>
    <w:rsid w:val="0055607D"/>
    <w:rsid w:val="005568D3"/>
    <w:rsid w:val="00570586"/>
    <w:rsid w:val="00580EE7"/>
    <w:rsid w:val="00583D7C"/>
    <w:rsid w:val="00595F82"/>
    <w:rsid w:val="005A4B37"/>
    <w:rsid w:val="005A56CD"/>
    <w:rsid w:val="005B1593"/>
    <w:rsid w:val="005C6DC9"/>
    <w:rsid w:val="005D4AE3"/>
    <w:rsid w:val="005E6E11"/>
    <w:rsid w:val="005F0539"/>
    <w:rsid w:val="005F1E70"/>
    <w:rsid w:val="00604272"/>
    <w:rsid w:val="00612A83"/>
    <w:rsid w:val="00612E4C"/>
    <w:rsid w:val="00614BD5"/>
    <w:rsid w:val="006172D0"/>
    <w:rsid w:val="00620380"/>
    <w:rsid w:val="006223EB"/>
    <w:rsid w:val="00641C2E"/>
    <w:rsid w:val="00652057"/>
    <w:rsid w:val="00656DB0"/>
    <w:rsid w:val="00662584"/>
    <w:rsid w:val="00663F6E"/>
    <w:rsid w:val="0066585E"/>
    <w:rsid w:val="006659B4"/>
    <w:rsid w:val="00670D9F"/>
    <w:rsid w:val="006B00D5"/>
    <w:rsid w:val="006B127F"/>
    <w:rsid w:val="006E50E4"/>
    <w:rsid w:val="006F525C"/>
    <w:rsid w:val="006F5F42"/>
    <w:rsid w:val="0070004E"/>
    <w:rsid w:val="00700E82"/>
    <w:rsid w:val="007158A9"/>
    <w:rsid w:val="00721E95"/>
    <w:rsid w:val="007467D0"/>
    <w:rsid w:val="0075410D"/>
    <w:rsid w:val="00763220"/>
    <w:rsid w:val="00770688"/>
    <w:rsid w:val="00776067"/>
    <w:rsid w:val="00786504"/>
    <w:rsid w:val="00796409"/>
    <w:rsid w:val="007A0431"/>
    <w:rsid w:val="007F1AD3"/>
    <w:rsid w:val="0081156A"/>
    <w:rsid w:val="00812FE7"/>
    <w:rsid w:val="00861D39"/>
    <w:rsid w:val="00870F0D"/>
    <w:rsid w:val="00877085"/>
    <w:rsid w:val="00896FB4"/>
    <w:rsid w:val="008A6028"/>
    <w:rsid w:val="008E62E8"/>
    <w:rsid w:val="00901D08"/>
    <w:rsid w:val="0091577D"/>
    <w:rsid w:val="0092263E"/>
    <w:rsid w:val="009413F8"/>
    <w:rsid w:val="00945A68"/>
    <w:rsid w:val="009733DF"/>
    <w:rsid w:val="0098190B"/>
    <w:rsid w:val="00987671"/>
    <w:rsid w:val="009A34DE"/>
    <w:rsid w:val="009C184F"/>
    <w:rsid w:val="009C58FD"/>
    <w:rsid w:val="009F75D2"/>
    <w:rsid w:val="00A17552"/>
    <w:rsid w:val="00A219CD"/>
    <w:rsid w:val="00A230B9"/>
    <w:rsid w:val="00A27DC4"/>
    <w:rsid w:val="00A35C9F"/>
    <w:rsid w:val="00A564E1"/>
    <w:rsid w:val="00A61CF6"/>
    <w:rsid w:val="00A652DD"/>
    <w:rsid w:val="00A72BC4"/>
    <w:rsid w:val="00A92399"/>
    <w:rsid w:val="00AB050C"/>
    <w:rsid w:val="00AB7B36"/>
    <w:rsid w:val="00AC0C73"/>
    <w:rsid w:val="00AD1668"/>
    <w:rsid w:val="00AD1E1E"/>
    <w:rsid w:val="00AD3AD5"/>
    <w:rsid w:val="00AD4D14"/>
    <w:rsid w:val="00AE136C"/>
    <w:rsid w:val="00AE5A4B"/>
    <w:rsid w:val="00B004B7"/>
    <w:rsid w:val="00B10861"/>
    <w:rsid w:val="00B1393B"/>
    <w:rsid w:val="00B25A41"/>
    <w:rsid w:val="00B25BA8"/>
    <w:rsid w:val="00B47508"/>
    <w:rsid w:val="00B6523F"/>
    <w:rsid w:val="00B65F34"/>
    <w:rsid w:val="00B8392A"/>
    <w:rsid w:val="00B85C4B"/>
    <w:rsid w:val="00B90A48"/>
    <w:rsid w:val="00BA5929"/>
    <w:rsid w:val="00BB4315"/>
    <w:rsid w:val="00BB542E"/>
    <w:rsid w:val="00BD0D57"/>
    <w:rsid w:val="00BD1F3D"/>
    <w:rsid w:val="00BE23A9"/>
    <w:rsid w:val="00BE6347"/>
    <w:rsid w:val="00BE65E1"/>
    <w:rsid w:val="00C11BAA"/>
    <w:rsid w:val="00C141AC"/>
    <w:rsid w:val="00C35ACB"/>
    <w:rsid w:val="00C56C45"/>
    <w:rsid w:val="00C65BBD"/>
    <w:rsid w:val="00C873F4"/>
    <w:rsid w:val="00C950BE"/>
    <w:rsid w:val="00C95F3D"/>
    <w:rsid w:val="00CA03CC"/>
    <w:rsid w:val="00CA11D0"/>
    <w:rsid w:val="00CD762B"/>
    <w:rsid w:val="00CF4479"/>
    <w:rsid w:val="00CF6AAF"/>
    <w:rsid w:val="00D27583"/>
    <w:rsid w:val="00D3466E"/>
    <w:rsid w:val="00D45E23"/>
    <w:rsid w:val="00D47755"/>
    <w:rsid w:val="00D47E72"/>
    <w:rsid w:val="00D52B04"/>
    <w:rsid w:val="00D550A1"/>
    <w:rsid w:val="00D57338"/>
    <w:rsid w:val="00D60D76"/>
    <w:rsid w:val="00D631F5"/>
    <w:rsid w:val="00D75CAF"/>
    <w:rsid w:val="00D9085B"/>
    <w:rsid w:val="00D9762F"/>
    <w:rsid w:val="00DA424B"/>
    <w:rsid w:val="00DB2A50"/>
    <w:rsid w:val="00DB6201"/>
    <w:rsid w:val="00DC7C8C"/>
    <w:rsid w:val="00DE5AD2"/>
    <w:rsid w:val="00E41BF0"/>
    <w:rsid w:val="00E50F92"/>
    <w:rsid w:val="00E74DE2"/>
    <w:rsid w:val="00E83C45"/>
    <w:rsid w:val="00EB19DC"/>
    <w:rsid w:val="00ED03DD"/>
    <w:rsid w:val="00ED5707"/>
    <w:rsid w:val="00EE40C6"/>
    <w:rsid w:val="00EF2942"/>
    <w:rsid w:val="00EF55DA"/>
    <w:rsid w:val="00F0034A"/>
    <w:rsid w:val="00F218C4"/>
    <w:rsid w:val="00F238C8"/>
    <w:rsid w:val="00F25603"/>
    <w:rsid w:val="00F26BE4"/>
    <w:rsid w:val="00F430C3"/>
    <w:rsid w:val="00F6675C"/>
    <w:rsid w:val="00F776D4"/>
    <w:rsid w:val="00F8520B"/>
    <w:rsid w:val="00F87AAF"/>
    <w:rsid w:val="00F93CF1"/>
    <w:rsid w:val="00FB1EB5"/>
    <w:rsid w:val="00FB3944"/>
    <w:rsid w:val="00FD01E3"/>
    <w:rsid w:val="00FD1268"/>
    <w:rsid w:val="00FD20AE"/>
    <w:rsid w:val="00FE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040BF"/>
  <w15:chartTrackingRefBased/>
  <w15:docId w15:val="{101AC1CD-E65F-416E-A6FE-CCABE8AD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C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068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70688"/>
    <w:rPr>
      <w:rFonts w:ascii="Arial" w:hAnsi="Arial" w:cs="Arial"/>
      <w:b/>
      <w:bCs/>
      <w:color w:val="26282F"/>
      <w:sz w:val="28"/>
      <w:szCs w:val="28"/>
    </w:rPr>
  </w:style>
  <w:style w:type="character" w:customStyle="1" w:styleId="a3">
    <w:name w:val="Цветовое выделение"/>
    <w:uiPriority w:val="99"/>
    <w:rsid w:val="00770688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770688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77068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8"/>
      <w:szCs w:val="28"/>
    </w:rPr>
  </w:style>
  <w:style w:type="paragraph" w:customStyle="1" w:styleId="a6">
    <w:name w:val="Прижатый влево"/>
    <w:basedOn w:val="a"/>
    <w:next w:val="a"/>
    <w:uiPriority w:val="99"/>
    <w:rsid w:val="007706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8"/>
      <w:szCs w:val="28"/>
    </w:rPr>
  </w:style>
  <w:style w:type="table" w:styleId="a7">
    <w:name w:val="Table Grid"/>
    <w:basedOn w:val="a1"/>
    <w:uiPriority w:val="59"/>
    <w:rsid w:val="00BB5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6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6148"/>
    <w:rPr>
      <w:rFonts w:ascii="Segoe UI" w:hAnsi="Segoe UI" w:cs="Segoe UI"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rsid w:val="00ED5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0;&#1080;&#1076;&#1072;&#1088;&#1086;&#1074;%20&#1042;&#1083;&#1072;&#1076;&#1080;&#1084;&#1080;&#1088;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D2925-8FCB-42D7-84B8-AC1A8EC7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"Талвис"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vvfidarov</dc:creator>
  <cp:keywords/>
  <dc:description/>
  <cp:lastModifiedBy>Vladimir V. Fidarov</cp:lastModifiedBy>
  <cp:revision>4</cp:revision>
  <cp:lastPrinted>2021-03-24T07:40:00Z</cp:lastPrinted>
  <dcterms:created xsi:type="dcterms:W3CDTF">2021-03-22T13:45:00Z</dcterms:created>
  <dcterms:modified xsi:type="dcterms:W3CDTF">2021-03-24T07:41:00Z</dcterms:modified>
</cp:coreProperties>
</file>